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12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3"/>
        <w:gridCol w:w="7797"/>
      </w:tblGrid>
      <w:tr w:rsidR="00381D4F" w:rsidRPr="00031E47" w:rsidTr="00031E47">
        <w:trPr>
          <w:trHeight w:val="10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4F" w:rsidRPr="00031E47" w:rsidRDefault="00381D4F" w:rsidP="00031E47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bookmarkStart w:id="0" w:name="_Hlk112846439"/>
            <w:r>
              <w:rPr>
                <w:sz w:val="22"/>
                <w:szCs w:val="22"/>
                <w:lang w:val="ru-RU"/>
              </w:rPr>
              <w:t>Муниципал</w:t>
            </w:r>
            <w:r w:rsidRPr="00031E47">
              <w:rPr>
                <w:sz w:val="22"/>
                <w:szCs w:val="22"/>
                <w:lang w:val="ru-RU"/>
              </w:rPr>
              <w:t>ьное автономное учреждение дополнительного образования ЗАТО Северск «Детская школа искусств»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4F" w:rsidRPr="00031E47" w:rsidRDefault="00381D4F" w:rsidP="00031E47">
            <w:pPr>
              <w:pStyle w:val="BodyText3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31E47">
              <w:rPr>
                <w:sz w:val="20"/>
                <w:szCs w:val="20"/>
                <w:lang w:val="ru-RU"/>
              </w:rPr>
              <w:t>Финансовое управление Администрации ЗАТО Северск (МАУДО ДШИ 30656Щ17500)</w:t>
            </w:r>
          </w:p>
          <w:p w:rsidR="00381D4F" w:rsidRPr="00031E47" w:rsidRDefault="00381D4F" w:rsidP="00031E47">
            <w:pPr>
              <w:pStyle w:val="BodyText3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31E47">
              <w:rPr>
                <w:sz w:val="20"/>
                <w:szCs w:val="20"/>
                <w:lang w:val="ru-RU"/>
              </w:rPr>
              <w:t xml:space="preserve">Банк получателя - ОТДЕЛЕНИЕ ТОМСК БАНКА РОССИИ//УФК по Томской области </w:t>
            </w:r>
          </w:p>
          <w:p w:rsidR="00381D4F" w:rsidRPr="00031E47" w:rsidRDefault="00381D4F" w:rsidP="00031E47">
            <w:pPr>
              <w:pStyle w:val="BodyText3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31E47">
              <w:rPr>
                <w:sz w:val="20"/>
                <w:szCs w:val="20"/>
                <w:lang w:val="ru-RU"/>
              </w:rPr>
              <w:t>г. Томск</w:t>
            </w:r>
          </w:p>
          <w:p w:rsidR="00381D4F" w:rsidRPr="00031E47" w:rsidRDefault="00381D4F" w:rsidP="00031E47">
            <w:pPr>
              <w:pStyle w:val="BodyText3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31E47">
              <w:rPr>
                <w:sz w:val="20"/>
                <w:szCs w:val="20"/>
                <w:lang w:val="ru-RU"/>
              </w:rPr>
              <w:t xml:space="preserve">Кор. счет 40102810245370000058 </w:t>
            </w:r>
          </w:p>
          <w:p w:rsidR="00381D4F" w:rsidRPr="00031E47" w:rsidRDefault="00381D4F" w:rsidP="00031E47">
            <w:pPr>
              <w:pStyle w:val="BodyText3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31E47">
              <w:rPr>
                <w:sz w:val="20"/>
                <w:szCs w:val="20"/>
                <w:lang w:val="ru-RU"/>
              </w:rPr>
              <w:t>Р/сч. № 03234643697410006500</w:t>
            </w:r>
          </w:p>
          <w:p w:rsidR="00381D4F" w:rsidRPr="00C55F27" w:rsidRDefault="00381D4F" w:rsidP="00031E47">
            <w:pPr>
              <w:pStyle w:val="BodyText3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031E47">
              <w:rPr>
                <w:sz w:val="20"/>
                <w:szCs w:val="20"/>
                <w:lang w:val="ru-RU"/>
              </w:rPr>
              <w:t>БИК 016902004</w:t>
            </w:r>
          </w:p>
        </w:tc>
      </w:tr>
      <w:tr w:rsidR="00381D4F" w:rsidRPr="00891EEE" w:rsidTr="00031E47">
        <w:trPr>
          <w:trHeight w:val="357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4F" w:rsidRDefault="00381D4F" w:rsidP="00031E47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</w:p>
          <w:p w:rsidR="00381D4F" w:rsidRDefault="00381D4F" w:rsidP="00031E47">
            <w:pPr>
              <w:pStyle w:val="Standard"/>
              <w:rPr>
                <w:sz w:val="16"/>
                <w:szCs w:val="16"/>
                <w:lang w:val="ru-RU"/>
              </w:rPr>
            </w:pPr>
          </w:p>
          <w:p w:rsidR="00381D4F" w:rsidRPr="00C44AAF" w:rsidRDefault="00381D4F" w:rsidP="00031E47">
            <w:pPr>
              <w:pStyle w:val="Standard"/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14.1pt;margin-top:.1pt;width:136.5pt;height:136.5pt;z-index:251658240;visibility:visible">
                  <v:stroke dashstyle="dot"/>
                  <v:imagedata r:id="rId6" o:title=""/>
                  <w10:wrap type="square"/>
                </v:shape>
              </w:pict>
            </w:r>
          </w:p>
          <w:p w:rsidR="00381D4F" w:rsidRDefault="00381D4F" w:rsidP="00031E47">
            <w:pPr>
              <w:pStyle w:val="Standard"/>
              <w:rPr>
                <w:sz w:val="16"/>
                <w:szCs w:val="16"/>
                <w:lang w:val="ru-RU"/>
              </w:rPr>
            </w:pPr>
          </w:p>
          <w:p w:rsidR="00381D4F" w:rsidRDefault="00381D4F" w:rsidP="00031E47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4F" w:rsidRDefault="00381D4F" w:rsidP="00031E47">
            <w:pPr>
              <w:pStyle w:val="Standard"/>
              <w:rPr>
                <w:b/>
                <w:sz w:val="20"/>
                <w:szCs w:val="20"/>
                <w:lang w:val="ru-RU"/>
              </w:rPr>
            </w:pPr>
          </w:p>
          <w:p w:rsidR="00381D4F" w:rsidRPr="00C44AAF" w:rsidRDefault="00381D4F" w:rsidP="00031E47">
            <w:pPr>
              <w:pStyle w:val="Standard"/>
              <w:rPr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Назначение платежа</w:t>
            </w:r>
            <w:r>
              <w:rPr>
                <w:sz w:val="16"/>
                <w:szCs w:val="16"/>
                <w:lang w:val="ru-RU"/>
              </w:rPr>
              <w:t>:</w:t>
            </w:r>
            <w:r>
              <w:rPr>
                <w:b/>
                <w:sz w:val="20"/>
                <w:szCs w:val="20"/>
                <w:lang w:val="ru-RU"/>
              </w:rPr>
              <w:t xml:space="preserve"> добровольные пожертвования</w:t>
            </w:r>
          </w:p>
          <w:p w:rsidR="00381D4F" w:rsidRPr="00C44AAF" w:rsidRDefault="00381D4F" w:rsidP="00031E47">
            <w:pPr>
              <w:pStyle w:val="Standard"/>
              <w:rPr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  договору № _______ от  « ______» ___________ 202   год</w:t>
            </w:r>
          </w:p>
          <w:p w:rsidR="00381D4F" w:rsidRDefault="00381D4F" w:rsidP="00031E47">
            <w:pPr>
              <w:pStyle w:val="Standard"/>
              <w:rPr>
                <w:b/>
                <w:sz w:val="20"/>
                <w:szCs w:val="20"/>
                <w:lang w:val="ru-RU"/>
              </w:rPr>
            </w:pPr>
          </w:p>
          <w:p w:rsidR="00381D4F" w:rsidRDefault="00381D4F" w:rsidP="00031E47">
            <w:pPr>
              <w:pStyle w:val="Standard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ВНИМАНИЕ! Уважаемые жертвователи, графа «назначение платежа» должна быть заполнена в строгом соответствии с бланком</w:t>
            </w:r>
          </w:p>
          <w:tbl>
            <w:tblPr>
              <w:tblW w:w="7082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287"/>
              <w:gridCol w:w="1795"/>
            </w:tblGrid>
            <w:tr w:rsidR="00381D4F" w:rsidRPr="00891EEE" w:rsidTr="00790B46">
              <w:tc>
                <w:tcPr>
                  <w:tcW w:w="5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1D4F" w:rsidRPr="00891EEE" w:rsidRDefault="00381D4F" w:rsidP="00031E47">
                  <w:pPr>
                    <w:pStyle w:val="Standard"/>
                    <w:framePr w:hSpace="180" w:wrap="around" w:vAnchor="page" w:hAnchor="margin" w:xAlign="center" w:y="526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891EEE">
                    <w:rPr>
                      <w:b/>
                      <w:sz w:val="16"/>
                      <w:szCs w:val="16"/>
                      <w:lang w:val="ru-RU"/>
                    </w:rPr>
                    <w:t>Получатель</w:t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1D4F" w:rsidRPr="00891EEE" w:rsidRDefault="00381D4F" w:rsidP="00031E47">
                  <w:pPr>
                    <w:pStyle w:val="Standard"/>
                    <w:framePr w:hSpace="180" w:wrap="around" w:vAnchor="page" w:hAnchor="margin" w:xAlign="center" w:y="526"/>
                    <w:rPr>
                      <w:lang w:val="ru-RU"/>
                    </w:rPr>
                  </w:pPr>
                  <w:r w:rsidRPr="00891EEE">
                    <w:rPr>
                      <w:b/>
                      <w:sz w:val="16"/>
                      <w:szCs w:val="16"/>
                      <w:lang w:val="ru-RU"/>
                    </w:rPr>
                    <w:t>Сумма (руб.)</w:t>
                  </w:r>
                </w:p>
              </w:tc>
            </w:tr>
            <w:tr w:rsidR="00381D4F" w:rsidRPr="00891EEE" w:rsidTr="00790B46">
              <w:tc>
                <w:tcPr>
                  <w:tcW w:w="5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1D4F" w:rsidRDefault="00381D4F" w:rsidP="00031E47">
                  <w:pPr>
                    <w:pStyle w:val="Standard"/>
                    <w:framePr w:hSpace="180" w:wrap="around" w:vAnchor="page" w:hAnchor="margin" w:xAlign="center" w:y="526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МАУДО ДШИ </w:t>
                  </w:r>
                </w:p>
              </w:tc>
              <w:tc>
                <w:tcPr>
                  <w:tcW w:w="1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1D4F" w:rsidRDefault="00381D4F" w:rsidP="00031E47">
                  <w:pPr>
                    <w:pStyle w:val="Standard"/>
                    <w:framePr w:hSpace="180" w:wrap="around" w:vAnchor="page" w:hAnchor="margin" w:xAlign="center" w:y="526"/>
                    <w:snapToGrid w:val="0"/>
                    <w:rPr>
                      <w:sz w:val="20"/>
                      <w:szCs w:val="20"/>
                      <w:lang w:val="ru-RU"/>
                    </w:rPr>
                  </w:pPr>
                </w:p>
                <w:p w:rsidR="00381D4F" w:rsidRDefault="00381D4F" w:rsidP="00031E47">
                  <w:pPr>
                    <w:pStyle w:val="Standard"/>
                    <w:framePr w:hSpace="180" w:wrap="around" w:vAnchor="page" w:hAnchor="margin" w:xAlign="center" w:y="526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381D4F" w:rsidRDefault="00381D4F" w:rsidP="00031E47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Плательщик:__________________________________________________</w:t>
            </w:r>
          </w:p>
          <w:p w:rsidR="00381D4F" w:rsidRDefault="00381D4F" w:rsidP="00031E47">
            <w:pPr>
              <w:pStyle w:val="Standard"/>
              <w:rPr>
                <w:sz w:val="20"/>
                <w:szCs w:val="20"/>
                <w:lang w:val="ru-RU"/>
              </w:rPr>
            </w:pPr>
          </w:p>
          <w:p w:rsidR="00381D4F" w:rsidRDefault="00381D4F" w:rsidP="00031E47">
            <w:pPr>
              <w:pStyle w:val="Standard"/>
              <w:pBdr>
                <w:bottom w:val="single" w:sz="12" w:space="0" w:color="000000"/>
              </w:pBdr>
              <w:rPr>
                <w:sz w:val="20"/>
                <w:szCs w:val="20"/>
                <w:u w:val="single"/>
                <w:lang w:val="ru-RU"/>
              </w:rPr>
            </w:pPr>
            <w:r>
              <w:rPr>
                <w:sz w:val="20"/>
                <w:szCs w:val="20"/>
                <w:u w:val="single"/>
                <w:lang w:val="ru-RU"/>
              </w:rPr>
              <w:t>Паспорт : серия__________ № ____________ выдан «____»__________</w:t>
            </w:r>
          </w:p>
          <w:p w:rsidR="00381D4F" w:rsidRDefault="00381D4F" w:rsidP="00031E47">
            <w:pPr>
              <w:pStyle w:val="Standard"/>
              <w:pBdr>
                <w:bottom w:val="single" w:sz="12" w:space="0" w:color="000000"/>
              </w:pBdr>
              <w:rPr>
                <w:sz w:val="20"/>
                <w:szCs w:val="20"/>
                <w:u w:val="single"/>
                <w:lang w:val="ru-RU"/>
              </w:rPr>
            </w:pPr>
          </w:p>
          <w:p w:rsidR="00381D4F" w:rsidRDefault="00381D4F" w:rsidP="00031E47">
            <w:pPr>
              <w:pStyle w:val="Standard"/>
              <w:pBdr>
                <w:bottom w:val="single" w:sz="12" w:space="0" w:color="000000"/>
              </w:pBdr>
              <w:rPr>
                <w:sz w:val="20"/>
                <w:szCs w:val="20"/>
                <w:u w:val="single"/>
                <w:lang w:val="ru-RU"/>
              </w:rPr>
            </w:pPr>
          </w:p>
          <w:p w:rsidR="00381D4F" w:rsidRDefault="00381D4F" w:rsidP="00031E47">
            <w:pPr>
              <w:pStyle w:val="Standard"/>
              <w:pBdr>
                <w:bottom w:val="single" w:sz="12" w:space="0" w:color="000000"/>
              </w:pBdr>
              <w:rPr>
                <w:sz w:val="20"/>
                <w:szCs w:val="20"/>
                <w:u w:val="single"/>
                <w:lang w:val="ru-RU"/>
              </w:rPr>
            </w:pPr>
          </w:p>
          <w:p w:rsidR="00381D4F" w:rsidRDefault="00381D4F" w:rsidP="00031E47">
            <w:pPr>
              <w:pStyle w:val="Standard"/>
              <w:rPr>
                <w:sz w:val="16"/>
                <w:szCs w:val="16"/>
                <w:u w:val="single"/>
                <w:lang w:val="ru-RU"/>
              </w:rPr>
            </w:pPr>
          </w:p>
          <w:p w:rsidR="00381D4F" w:rsidRDefault="00381D4F" w:rsidP="00031E47">
            <w:pPr>
              <w:pStyle w:val="Standard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               подпись плательщика       ____________  </w:t>
            </w:r>
          </w:p>
        </w:tc>
      </w:tr>
      <w:bookmarkEnd w:id="0"/>
      <w:tr w:rsidR="00381D4F" w:rsidRPr="00891EEE" w:rsidTr="00031E47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4F" w:rsidRDefault="00381D4F" w:rsidP="00031E47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4F" w:rsidRPr="00483D03" w:rsidRDefault="00381D4F" w:rsidP="00031E47">
            <w:pPr>
              <w:pStyle w:val="Standard"/>
              <w:snapToGrid w:val="0"/>
              <w:rPr>
                <w:lang w:val="ru-RU"/>
              </w:rPr>
            </w:pPr>
          </w:p>
        </w:tc>
      </w:tr>
    </w:tbl>
    <w:p w:rsidR="00381D4F" w:rsidRDefault="00381D4F" w:rsidP="00E45A18">
      <w:pPr>
        <w:pStyle w:val="Standard"/>
        <w:rPr>
          <w:lang w:val="ru-RU"/>
        </w:rPr>
      </w:pPr>
    </w:p>
    <w:p w:rsidR="00381D4F" w:rsidRPr="00E45A18" w:rsidRDefault="00381D4F" w:rsidP="00273A40">
      <w:pPr>
        <w:pStyle w:val="Standard"/>
        <w:rPr>
          <w:lang w:val="ru-RU"/>
        </w:rPr>
      </w:pPr>
    </w:p>
    <w:sectPr w:rsidR="00381D4F" w:rsidRPr="00E45A18" w:rsidSect="00483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D4F" w:rsidRDefault="00381D4F" w:rsidP="003E1F5B">
      <w:r>
        <w:separator/>
      </w:r>
    </w:p>
  </w:endnote>
  <w:endnote w:type="continuationSeparator" w:id="0">
    <w:p w:rsidR="00381D4F" w:rsidRDefault="00381D4F" w:rsidP="003E1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D4F" w:rsidRDefault="00381D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D4F" w:rsidRDefault="00381D4F">
    <w:pPr>
      <w:pStyle w:val="Footer"/>
    </w:pPr>
    <w:r w:rsidRPr="00AD2CD1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i1026" type="#_x0000_t75" style="width:2.25pt;height:2.25pt;visibility:visible">
          <v:imagedata r:id="rId1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D4F" w:rsidRDefault="00381D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D4F" w:rsidRDefault="00381D4F" w:rsidP="003E1F5B">
      <w:r>
        <w:separator/>
      </w:r>
    </w:p>
  </w:footnote>
  <w:footnote w:type="continuationSeparator" w:id="0">
    <w:p w:rsidR="00381D4F" w:rsidRDefault="00381D4F" w:rsidP="003E1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D4F" w:rsidRDefault="00381D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D4F" w:rsidRDefault="00381D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D4F" w:rsidRDefault="00381D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A18"/>
    <w:rsid w:val="00031E47"/>
    <w:rsid w:val="00273A40"/>
    <w:rsid w:val="002C0335"/>
    <w:rsid w:val="00381D4F"/>
    <w:rsid w:val="003A6C2E"/>
    <w:rsid w:val="003C3130"/>
    <w:rsid w:val="003E1F5B"/>
    <w:rsid w:val="00483D03"/>
    <w:rsid w:val="004E0995"/>
    <w:rsid w:val="005108B7"/>
    <w:rsid w:val="00542B45"/>
    <w:rsid w:val="00676723"/>
    <w:rsid w:val="00693800"/>
    <w:rsid w:val="007523FF"/>
    <w:rsid w:val="00763C10"/>
    <w:rsid w:val="00790B46"/>
    <w:rsid w:val="007A36CD"/>
    <w:rsid w:val="00891EEE"/>
    <w:rsid w:val="00966F0E"/>
    <w:rsid w:val="009A390B"/>
    <w:rsid w:val="00A26922"/>
    <w:rsid w:val="00AD2CD1"/>
    <w:rsid w:val="00B82529"/>
    <w:rsid w:val="00BD5585"/>
    <w:rsid w:val="00C3282C"/>
    <w:rsid w:val="00C44AAF"/>
    <w:rsid w:val="00C55F27"/>
    <w:rsid w:val="00CC4EFE"/>
    <w:rsid w:val="00DF5F76"/>
    <w:rsid w:val="00E45A18"/>
    <w:rsid w:val="00E62172"/>
    <w:rsid w:val="00F016D3"/>
    <w:rsid w:val="00F10448"/>
    <w:rsid w:val="00FC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A4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E45A1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E45A18"/>
    <w:pPr>
      <w:spacing w:after="120"/>
    </w:pPr>
  </w:style>
  <w:style w:type="paragraph" w:styleId="Header">
    <w:name w:val="header"/>
    <w:basedOn w:val="Normal"/>
    <w:link w:val="HeaderChar"/>
    <w:uiPriority w:val="99"/>
    <w:rsid w:val="003E1F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1F5B"/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E1F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1F5B"/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93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3800"/>
    <w:rPr>
      <w:rFonts w:ascii="Segoe UI" w:eastAsia="Times New Roman" w:hAnsi="Segoe UI" w:cs="Segoe UI"/>
      <w:kern w:val="3"/>
      <w:sz w:val="18"/>
      <w:szCs w:val="18"/>
      <w:lang w:val="en-US"/>
    </w:rPr>
  </w:style>
  <w:style w:type="paragraph" w:styleId="BodyText3">
    <w:name w:val="Body Text 3"/>
    <w:basedOn w:val="Normal"/>
    <w:link w:val="BodyText3Char"/>
    <w:uiPriority w:val="99"/>
    <w:rsid w:val="00031E47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31E47"/>
    <w:rPr>
      <w:rFonts w:ascii="Times New Roman" w:hAnsi="Times New Roman" w:cs="Times New Roman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A070A2F9A6698CFADFD014D72E2E5EA.dms.sberbank.ru/BA070A2F9A6698CFADFD014D72E2E5EA-F864F69F5FBD58568B9D9817A2F56872-A1934A592D5B343AA44F1CC52CCAC271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130</Words>
  <Characters>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7</cp:revision>
  <cp:lastPrinted>2022-08-31T06:55:00Z</cp:lastPrinted>
  <dcterms:created xsi:type="dcterms:W3CDTF">2022-03-17T08:03:00Z</dcterms:created>
  <dcterms:modified xsi:type="dcterms:W3CDTF">2023-10-26T07:26:00Z</dcterms:modified>
</cp:coreProperties>
</file>