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D" w:rsidRPr="00D05A15" w:rsidRDefault="00711F7D" w:rsidP="00A337E2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05A15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711F7D" w:rsidRPr="00D05A15" w:rsidRDefault="00711F7D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711F7D" w:rsidRPr="00D05A15" w:rsidRDefault="00711F7D" w:rsidP="00A337E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5A15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711F7D" w:rsidRPr="00D05A15" w:rsidRDefault="00711F7D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11F7D" w:rsidRPr="00D05A15" w:rsidRDefault="00711F7D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ЗАТО Северск</w:t>
      </w:r>
    </w:p>
    <w:p w:rsidR="00711F7D" w:rsidRPr="00D05A15" w:rsidRDefault="00711F7D" w:rsidP="00A337E2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711F7D" w:rsidRPr="00D05A15" w:rsidRDefault="00711F7D" w:rsidP="00A33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A15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711F7D" w:rsidRDefault="00711F7D" w:rsidP="002F2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F7D" w:rsidRPr="00D05A15" w:rsidRDefault="00711F7D" w:rsidP="002F2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F7D" w:rsidRPr="00D05A15" w:rsidRDefault="00711F7D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ИНФОРМАЦИЯ</w:t>
      </w:r>
    </w:p>
    <w:p w:rsidR="00711F7D" w:rsidRPr="00D05A15" w:rsidRDefault="00711F7D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 xml:space="preserve"> о численности обучающихся по реализуемым образовательным программам и</w:t>
      </w:r>
      <w:r>
        <w:rPr>
          <w:rFonts w:ascii="Times New Roman" w:hAnsi="Times New Roman"/>
          <w:b/>
          <w:sz w:val="28"/>
          <w:szCs w:val="28"/>
        </w:rPr>
        <w:t xml:space="preserve"> наличии вакантных мест на  2023-2024</w:t>
      </w:r>
      <w:r w:rsidRPr="00D05A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1F7D" w:rsidRDefault="00711F7D" w:rsidP="002F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01.09.2023</w:t>
      </w:r>
    </w:p>
    <w:p w:rsidR="00711F7D" w:rsidRPr="006A0B88" w:rsidRDefault="00711F7D" w:rsidP="00667B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500"/>
        <w:gridCol w:w="1260"/>
        <w:gridCol w:w="1800"/>
        <w:gridCol w:w="1620"/>
      </w:tblGrid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vAlign w:val="center"/>
          </w:tcPr>
          <w:p w:rsidR="00711F7D" w:rsidRPr="00D05A15" w:rsidRDefault="00711F7D" w:rsidP="00D96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МЕСТА, ФИНАНСИРУЕМЫЕ ЗА СЧЁТ СРЕДСТВ </w:t>
            </w:r>
          </w:p>
          <w:p w:rsidR="00711F7D" w:rsidRPr="00D05A15" w:rsidRDefault="00711F7D" w:rsidP="00D96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БЮДЖЕТА МО ЗАТО СЕВЕРСК</w:t>
            </w:r>
          </w:p>
        </w:tc>
      </w:tr>
      <w:tr w:rsidR="00711F7D" w:rsidRPr="00D05A15" w:rsidTr="00DF71C4">
        <w:tc>
          <w:tcPr>
            <w:tcW w:w="10008" w:type="dxa"/>
            <w:gridSpan w:val="5"/>
          </w:tcPr>
          <w:p w:rsidR="00711F7D" w:rsidRPr="00D05A15" w:rsidRDefault="00711F7D" w:rsidP="00DF7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предпрофессиональные программы </w:t>
            </w:r>
          </w:p>
          <w:p w:rsidR="00711F7D" w:rsidRPr="00D05A15" w:rsidRDefault="00711F7D" w:rsidP="00DF7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711F7D" w:rsidRPr="00D96A58" w:rsidTr="00DF71C4">
        <w:tc>
          <w:tcPr>
            <w:tcW w:w="828" w:type="dxa"/>
            <w:vAlign w:val="center"/>
          </w:tcPr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260" w:type="dxa"/>
            <w:vAlign w:val="center"/>
          </w:tcPr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800" w:type="dxa"/>
            <w:vAlign w:val="center"/>
          </w:tcPr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620" w:type="dxa"/>
            <w:vAlign w:val="center"/>
          </w:tcPr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711F7D" w:rsidRPr="00D96A58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711F7D" w:rsidRPr="00D05A15" w:rsidTr="008D06EE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8D06E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 ударные инструменты</w:t>
            </w:r>
          </w:p>
        </w:tc>
        <w:tc>
          <w:tcPr>
            <w:tcW w:w="126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D06EE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8D06E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Народные инструменты</w:t>
            </w:r>
          </w:p>
        </w:tc>
        <w:tc>
          <w:tcPr>
            <w:tcW w:w="126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4500" w:type="dxa"/>
          </w:tcPr>
          <w:p w:rsidR="00711F7D" w:rsidRPr="00D05A15" w:rsidRDefault="00711F7D" w:rsidP="0050730A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Струнные инструменты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5073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5073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4500" w:type="dxa"/>
          </w:tcPr>
          <w:p w:rsidR="00711F7D" w:rsidRPr="00D05A15" w:rsidRDefault="00711F7D" w:rsidP="0031596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159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1596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500" w:type="dxa"/>
          </w:tcPr>
          <w:p w:rsidR="00711F7D" w:rsidRPr="00D05A15" w:rsidRDefault="00711F7D" w:rsidP="009C2B8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9C2B8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4500" w:type="dxa"/>
          </w:tcPr>
          <w:p w:rsidR="00711F7D" w:rsidRPr="00D05A15" w:rsidRDefault="00711F7D" w:rsidP="006D44B2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фольклор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620" w:type="dxa"/>
            <w:vAlign w:val="center"/>
          </w:tcPr>
          <w:p w:rsidR="00711F7D" w:rsidRPr="00EE477D" w:rsidRDefault="00711F7D" w:rsidP="006D44B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10008" w:type="dxa"/>
            <w:gridSpan w:val="5"/>
            <w:vAlign w:val="center"/>
          </w:tcPr>
          <w:p w:rsidR="00711F7D" w:rsidRPr="00EE477D" w:rsidRDefault="00711F7D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 искусства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1.7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:rsidR="00711F7D" w:rsidRPr="00D05A15" w:rsidRDefault="00711F7D" w:rsidP="00A068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Хореографическое творчество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8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620" w:type="dxa"/>
            <w:vAlign w:val="center"/>
          </w:tcPr>
          <w:p w:rsidR="00711F7D" w:rsidRPr="00EE47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10008" w:type="dxa"/>
            <w:gridSpan w:val="5"/>
            <w:vAlign w:val="center"/>
          </w:tcPr>
          <w:p w:rsidR="00711F7D" w:rsidRPr="00EE47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предпрофессиональные программы</w:t>
            </w:r>
          </w:p>
          <w:p w:rsidR="00711F7D" w:rsidRPr="00EE47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изобразительного  искусства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4500" w:type="dxa"/>
          </w:tcPr>
          <w:p w:rsidR="00711F7D" w:rsidRPr="00D05A15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Декоративно – прикладное творчество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620" w:type="dxa"/>
            <w:vAlign w:val="center"/>
          </w:tcPr>
          <w:p w:rsidR="00711F7D" w:rsidRPr="00EE47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4500" w:type="dxa"/>
          </w:tcPr>
          <w:p w:rsidR="00711F7D" w:rsidRPr="00EE477D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Живопись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20" w:type="dxa"/>
            <w:vAlign w:val="center"/>
          </w:tcPr>
          <w:p w:rsidR="00711F7D" w:rsidRPr="00EE47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FA4638">
        <w:tc>
          <w:tcPr>
            <w:tcW w:w="10008" w:type="dxa"/>
            <w:gridSpan w:val="5"/>
            <w:vAlign w:val="center"/>
          </w:tcPr>
          <w:p w:rsidR="00711F7D" w:rsidRPr="00D05A15" w:rsidRDefault="00711F7D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711F7D" w:rsidRDefault="00711F7D" w:rsidP="00DF71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711F7D" w:rsidRPr="00D05A15" w:rsidTr="00EC2D79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126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1.11</w:t>
            </w:r>
          </w:p>
        </w:tc>
        <w:tc>
          <w:tcPr>
            <w:tcW w:w="4500" w:type="dxa"/>
          </w:tcPr>
          <w:p w:rsidR="00711F7D" w:rsidRPr="00D05A15" w:rsidRDefault="00711F7D" w:rsidP="00614B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Духовые инструменты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1.12.</w:t>
            </w:r>
          </w:p>
        </w:tc>
        <w:tc>
          <w:tcPr>
            <w:tcW w:w="4500" w:type="dxa"/>
          </w:tcPr>
          <w:p w:rsidR="00711F7D" w:rsidRPr="00D05A15" w:rsidRDefault="00711F7D" w:rsidP="00614B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Хоровое пение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614B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4500" w:type="dxa"/>
          </w:tcPr>
          <w:p w:rsidR="00711F7D" w:rsidRPr="00D05A15" w:rsidRDefault="00711F7D" w:rsidP="00E14F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Фольклор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EC2D79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1260" w:type="dxa"/>
            <w:vAlign w:val="center"/>
          </w:tcPr>
          <w:p w:rsidR="00711F7D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11F7D" w:rsidRPr="00D05A15" w:rsidTr="005E1F2B">
        <w:tc>
          <w:tcPr>
            <w:tcW w:w="10008" w:type="dxa"/>
            <w:gridSpan w:val="5"/>
            <w:vAlign w:val="center"/>
          </w:tcPr>
          <w:p w:rsidR="00711F7D" w:rsidRPr="00D05A15" w:rsidRDefault="00711F7D" w:rsidP="00EC2D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711F7D" w:rsidRDefault="00711F7D" w:rsidP="00EC2D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хореографического искусства</w:t>
            </w:r>
          </w:p>
        </w:tc>
      </w:tr>
      <w:tr w:rsidR="00711F7D" w:rsidRPr="00D05A15" w:rsidTr="00EC2D79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Народная хореография</w:t>
            </w:r>
          </w:p>
        </w:tc>
        <w:tc>
          <w:tcPr>
            <w:tcW w:w="1260" w:type="dxa"/>
            <w:vAlign w:val="center"/>
          </w:tcPr>
          <w:p w:rsidR="00711F7D" w:rsidRDefault="00711F7D" w:rsidP="00B17C4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B17C4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E14F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EC2D79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Современная хореография</w:t>
            </w:r>
          </w:p>
        </w:tc>
        <w:tc>
          <w:tcPr>
            <w:tcW w:w="126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FD6E1E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CB1548">
        <w:tc>
          <w:tcPr>
            <w:tcW w:w="10008" w:type="dxa"/>
            <w:gridSpan w:val="5"/>
            <w:vAlign w:val="center"/>
          </w:tcPr>
          <w:p w:rsidR="00711F7D" w:rsidRPr="00D05A15" w:rsidRDefault="00711F7D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711F7D" w:rsidRPr="00D05A15" w:rsidRDefault="00711F7D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театрального искусства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4500" w:type="dxa"/>
          </w:tcPr>
          <w:p w:rsidR="00711F7D" w:rsidRPr="00D05A15" w:rsidRDefault="00711F7D" w:rsidP="00B5588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Театрально-игровая студия «Теремок»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342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342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B55885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B55885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Театральная студия «Улыбка»</w:t>
            </w:r>
          </w:p>
        </w:tc>
        <w:tc>
          <w:tcPr>
            <w:tcW w:w="1260" w:type="dxa"/>
            <w:vAlign w:val="center"/>
          </w:tcPr>
          <w:p w:rsidR="00711F7D" w:rsidRDefault="00711F7D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  <w:p w:rsidR="00711F7D" w:rsidRDefault="00711F7D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  <w:p w:rsidR="00711F7D" w:rsidRPr="00D05A15" w:rsidRDefault="00711F7D" w:rsidP="00333F9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4500" w:type="dxa"/>
          </w:tcPr>
          <w:p w:rsidR="00711F7D" w:rsidRPr="00D05A15" w:rsidRDefault="00711F7D" w:rsidP="00951BF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Музыкальный театр «Аллегро»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4500" w:type="dxa"/>
          </w:tcPr>
          <w:p w:rsidR="00711F7D" w:rsidRPr="00D05A15" w:rsidRDefault="00711F7D" w:rsidP="00951BF8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«Школа аниматоров и ведущих»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951B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EF61D4">
        <w:tc>
          <w:tcPr>
            <w:tcW w:w="10008" w:type="dxa"/>
            <w:gridSpan w:val="5"/>
            <w:vAlign w:val="center"/>
          </w:tcPr>
          <w:p w:rsidR="00711F7D" w:rsidRPr="00D05A15" w:rsidRDefault="00711F7D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711F7D" w:rsidRDefault="00711F7D" w:rsidP="00B558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073A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1.21.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«Росток»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1.22.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«Фасон»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1.23.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Красочный мир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1.24.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«Юные таланты»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1.25.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«Рукавички»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1.26.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«Мастерилки»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11F7D" w:rsidRPr="00D05A15" w:rsidTr="00972CE3">
        <w:tc>
          <w:tcPr>
            <w:tcW w:w="828" w:type="dxa"/>
            <w:vAlign w:val="center"/>
          </w:tcPr>
          <w:p w:rsidR="00711F7D" w:rsidRPr="00D05A15" w:rsidRDefault="00711F7D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1.27.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«Искусство фотографии»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F6147C">
        <w:tc>
          <w:tcPr>
            <w:tcW w:w="10008" w:type="dxa"/>
            <w:gridSpan w:val="5"/>
            <w:vAlign w:val="center"/>
          </w:tcPr>
          <w:p w:rsidR="00711F7D" w:rsidRPr="00D05A15" w:rsidRDefault="00711F7D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адаптированные общеразвивающие программы</w:t>
            </w:r>
          </w:p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искусств</w:t>
            </w:r>
          </w:p>
        </w:tc>
      </w:tr>
      <w:tr w:rsidR="00711F7D" w:rsidRPr="00D05A15" w:rsidTr="00DF71C4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1.28.</w:t>
            </w:r>
          </w:p>
        </w:tc>
        <w:tc>
          <w:tcPr>
            <w:tcW w:w="4500" w:type="dxa"/>
          </w:tcPr>
          <w:p w:rsidR="00711F7D" w:rsidRPr="00D05A15" w:rsidRDefault="00711F7D" w:rsidP="00A2069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«Музыка с закрытыми глазами»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206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E81D8E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1.29.</w:t>
            </w:r>
          </w:p>
        </w:tc>
        <w:tc>
          <w:tcPr>
            <w:tcW w:w="4500" w:type="dxa"/>
          </w:tcPr>
          <w:p w:rsidR="00711F7D" w:rsidRPr="00D05A15" w:rsidRDefault="00711F7D" w:rsidP="00E40C6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Траектория индивидуального развития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E40C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F03676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1.30.</w:t>
            </w:r>
          </w:p>
        </w:tc>
        <w:tc>
          <w:tcPr>
            <w:tcW w:w="4500" w:type="dxa"/>
          </w:tcPr>
          <w:p w:rsidR="00711F7D" w:rsidRPr="00805DEC" w:rsidRDefault="00711F7D" w:rsidP="00F75B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5DEC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5" w:history="1">
              <w:r w:rsidRPr="00805DEC"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(флейта)</w:t>
              </w:r>
            </w:hyperlink>
          </w:p>
        </w:tc>
        <w:tc>
          <w:tcPr>
            <w:tcW w:w="126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F03676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1.31.</w:t>
            </w:r>
          </w:p>
        </w:tc>
        <w:tc>
          <w:tcPr>
            <w:tcW w:w="4500" w:type="dxa"/>
          </w:tcPr>
          <w:p w:rsidR="00711F7D" w:rsidRPr="00805DEC" w:rsidRDefault="00711F7D" w:rsidP="00F75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history="1">
              <w:r w:rsidRPr="00805DEC"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Солнечная музыка</w:t>
              </w:r>
              <w:r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»</w:t>
              </w:r>
              <w:r w:rsidRPr="00805DEC">
                <w:rPr>
                  <w:rStyle w:val="Emphasis"/>
                  <w:rFonts w:ascii="Times New Roman" w:hAnsi="Times New Roman"/>
                  <w:i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(фортепиано)</w:t>
              </w:r>
            </w:hyperlink>
          </w:p>
        </w:tc>
        <w:tc>
          <w:tcPr>
            <w:tcW w:w="126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F75BE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531B6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1.32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:rsidR="00711F7D" w:rsidRPr="00805DEC" w:rsidRDefault="00711F7D" w:rsidP="00404E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9531B6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1.33.</w:t>
            </w:r>
          </w:p>
        </w:tc>
        <w:tc>
          <w:tcPr>
            <w:tcW w:w="4500" w:type="dxa"/>
          </w:tcPr>
          <w:p w:rsidR="00711F7D" w:rsidRDefault="00711F7D" w:rsidP="00404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 w:rsidR="00711F7D" w:rsidRDefault="00711F7D" w:rsidP="00404E0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07642">
        <w:tc>
          <w:tcPr>
            <w:tcW w:w="828" w:type="dxa"/>
            <w:vAlign w:val="center"/>
          </w:tcPr>
          <w:p w:rsidR="00711F7D" w:rsidRPr="00D05A15" w:rsidRDefault="00711F7D" w:rsidP="004D40E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1.34.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«Фантазия»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 w:rsidR="00711F7D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07642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1.35.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«Выше радуги»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07642">
        <w:tc>
          <w:tcPr>
            <w:tcW w:w="828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711F7D" w:rsidRPr="00D05A15" w:rsidTr="002C5125">
        <w:tc>
          <w:tcPr>
            <w:tcW w:w="10008" w:type="dxa"/>
            <w:gridSpan w:val="5"/>
            <w:vAlign w:val="center"/>
          </w:tcPr>
          <w:p w:rsidR="00711F7D" w:rsidRDefault="00711F7D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льные общеразвивающие программы 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искусств, </w:t>
            </w:r>
          </w:p>
          <w:p w:rsidR="00711F7D" w:rsidRPr="000F30A7" w:rsidRDefault="00711F7D" w:rsidP="000F30A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0F30A7"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сетевой формы реализации</w:t>
            </w:r>
          </w:p>
        </w:tc>
      </w:tr>
      <w:tr w:rsidR="00711F7D" w:rsidRPr="00D05A15" w:rsidTr="008D4277">
        <w:tc>
          <w:tcPr>
            <w:tcW w:w="828" w:type="dxa"/>
            <w:vAlign w:val="center"/>
          </w:tcPr>
          <w:p w:rsidR="00711F7D" w:rsidRPr="00D05A15" w:rsidRDefault="00711F7D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1.36.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>«Родничок»</w:t>
            </w:r>
            <w:r w:rsidRPr="00D96A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(фольклор)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D4277">
        <w:tc>
          <w:tcPr>
            <w:tcW w:w="828" w:type="dxa"/>
            <w:vAlign w:val="center"/>
          </w:tcPr>
          <w:p w:rsidR="00711F7D" w:rsidRPr="00D05A15" w:rsidRDefault="00711F7D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1.37.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z w:val="28"/>
                <w:szCs w:val="28"/>
              </w:rPr>
              <w:t>«Веселый каблучок» (народная хореография)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D4277">
        <w:tc>
          <w:tcPr>
            <w:tcW w:w="828" w:type="dxa"/>
            <w:vAlign w:val="center"/>
          </w:tcPr>
          <w:p w:rsidR="00711F7D" w:rsidRPr="00D05A15" w:rsidRDefault="00711F7D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1.38.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7B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A58">
              <w:rPr>
                <w:rFonts w:ascii="Times New Roman" w:hAnsi="Times New Roman"/>
                <w:sz w:val="28"/>
                <w:szCs w:val="28"/>
              </w:rPr>
              <w:t>«</w:t>
            </w:r>
            <w:r w:rsidRPr="00D96A58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A58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D96A58">
              <w:rPr>
                <w:rFonts w:ascii="Times New Roman" w:hAnsi="Times New Roman"/>
                <w:sz w:val="28"/>
                <w:szCs w:val="28"/>
              </w:rPr>
              <w:t>» (современная хореография)</w:t>
            </w:r>
          </w:p>
        </w:tc>
        <w:tc>
          <w:tcPr>
            <w:tcW w:w="1260" w:type="dxa"/>
            <w:vAlign w:val="center"/>
          </w:tcPr>
          <w:p w:rsidR="00711F7D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360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D4277">
        <w:tc>
          <w:tcPr>
            <w:tcW w:w="828" w:type="dxa"/>
            <w:vAlign w:val="center"/>
          </w:tcPr>
          <w:p w:rsidR="00711F7D" w:rsidRPr="00D05A15" w:rsidRDefault="00711F7D" w:rsidP="00980A5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1.39.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47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«Красочный мир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(изотворчество)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47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00" w:type="dxa"/>
            <w:vAlign w:val="center"/>
          </w:tcPr>
          <w:p w:rsidR="00711F7D" w:rsidRDefault="00711F7D" w:rsidP="007B24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8D4277">
        <w:tc>
          <w:tcPr>
            <w:tcW w:w="828" w:type="dxa"/>
            <w:vAlign w:val="center"/>
          </w:tcPr>
          <w:p w:rsidR="00711F7D" w:rsidRPr="00D05A15" w:rsidRDefault="00711F7D" w:rsidP="004014F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1.40.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40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фотографии»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40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Default="00711F7D" w:rsidP="004014F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620" w:type="dxa"/>
            <w:vAlign w:val="center"/>
          </w:tcPr>
          <w:p w:rsidR="00711F7D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11F7D" w:rsidRPr="00D05A15" w:rsidTr="000856B2">
        <w:tc>
          <w:tcPr>
            <w:tcW w:w="5328" w:type="dxa"/>
            <w:gridSpan w:val="2"/>
            <w:vAlign w:val="center"/>
          </w:tcPr>
          <w:p w:rsidR="00711F7D" w:rsidRDefault="00711F7D" w:rsidP="00A06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1854</w:t>
            </w:r>
          </w:p>
        </w:tc>
        <w:tc>
          <w:tcPr>
            <w:tcW w:w="1620" w:type="dxa"/>
            <w:vAlign w:val="center"/>
          </w:tcPr>
          <w:p w:rsidR="00711F7D" w:rsidRPr="00D05A15" w:rsidRDefault="00711F7D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711F7D" w:rsidRDefault="00711F7D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500"/>
        <w:gridCol w:w="1260"/>
        <w:gridCol w:w="1800"/>
        <w:gridCol w:w="1620"/>
      </w:tblGrid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4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МЕСТА, ФИНАНСИРУЕМЫЕ ПО ДОГОВОРАМ ОБ ОБРАЗОВАНИИ</w:t>
            </w:r>
          </w:p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711F7D" w:rsidRPr="00D05A15" w:rsidTr="002F2968">
        <w:tc>
          <w:tcPr>
            <w:tcW w:w="10008" w:type="dxa"/>
            <w:gridSpan w:val="5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искусства,</w:t>
            </w:r>
          </w:p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реализуемые на платной основе по договорам с физическими лицами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00" w:type="dxa"/>
            <w:vAlign w:val="center"/>
          </w:tcPr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260" w:type="dxa"/>
            <w:vAlign w:val="center"/>
          </w:tcPr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800" w:type="dxa"/>
            <w:vAlign w:val="center"/>
          </w:tcPr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обучающихся</w:t>
            </w:r>
          </w:p>
        </w:tc>
        <w:tc>
          <w:tcPr>
            <w:tcW w:w="1620" w:type="dxa"/>
            <w:vAlign w:val="center"/>
          </w:tcPr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711F7D" w:rsidRPr="00D96A58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96A58"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Войди в мир искусства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0" w:type="dxa"/>
            <w:vAlign w:val="center"/>
          </w:tcPr>
          <w:p w:rsidR="00711F7D" w:rsidRPr="003C656B" w:rsidRDefault="00711F7D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с определением специальности»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6BD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Любительско</w:t>
            </w:r>
            <w:r>
              <w:rPr>
                <w:rFonts w:ascii="Times New Roman" w:hAnsi="Times New Roman"/>
                <w:sz w:val="28"/>
                <w:szCs w:val="28"/>
              </w:rPr>
              <w:t>е музицирование» (эстрадный вокал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Любительское музицирование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815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льское музицирование»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(гитара шестиструнная)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815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F7D" w:rsidRPr="00D05A15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500" w:type="dxa"/>
            <w:vAlign w:val="center"/>
          </w:tcPr>
          <w:p w:rsidR="00711F7D" w:rsidRPr="00D05A15" w:rsidRDefault="00711F7D" w:rsidP="001C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Детки в балетках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vAlign w:val="center"/>
          </w:tcPr>
          <w:p w:rsidR="00711F7D" w:rsidRPr="00D05A15" w:rsidRDefault="00711F7D" w:rsidP="001C0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1F7D" w:rsidRPr="00EE477D" w:rsidTr="002F2968">
        <w:tc>
          <w:tcPr>
            <w:tcW w:w="828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711F7D" w:rsidRPr="008929D7" w:rsidRDefault="00711F7D" w:rsidP="002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11F7D" w:rsidRDefault="00711F7D" w:rsidP="00286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1F7D" w:rsidRPr="00EE477D" w:rsidTr="002F2968">
        <w:tc>
          <w:tcPr>
            <w:tcW w:w="5328" w:type="dxa"/>
            <w:gridSpan w:val="2"/>
            <w:vAlign w:val="center"/>
          </w:tcPr>
          <w:p w:rsidR="00711F7D" w:rsidRPr="00D05A15" w:rsidRDefault="00711F7D" w:rsidP="00D96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11F7D" w:rsidRPr="00B2455D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11F7D" w:rsidRPr="00D05A15" w:rsidRDefault="00711F7D" w:rsidP="0033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F7D" w:rsidRDefault="00711F7D" w:rsidP="00D36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11F7D" w:rsidSect="00D96A5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0D0"/>
    <w:multiLevelType w:val="hybridMultilevel"/>
    <w:tmpl w:val="F354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00159"/>
    <w:multiLevelType w:val="hybridMultilevel"/>
    <w:tmpl w:val="30E0505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D86"/>
    <w:rsid w:val="00011620"/>
    <w:rsid w:val="00012A66"/>
    <w:rsid w:val="000205E7"/>
    <w:rsid w:val="00053C92"/>
    <w:rsid w:val="0007226D"/>
    <w:rsid w:val="00073A79"/>
    <w:rsid w:val="000856B2"/>
    <w:rsid w:val="00095B90"/>
    <w:rsid w:val="000C0A55"/>
    <w:rsid w:val="000F30A7"/>
    <w:rsid w:val="000F3706"/>
    <w:rsid w:val="000F7ECB"/>
    <w:rsid w:val="00101C5F"/>
    <w:rsid w:val="001103B0"/>
    <w:rsid w:val="00125741"/>
    <w:rsid w:val="001620AB"/>
    <w:rsid w:val="001624D0"/>
    <w:rsid w:val="00180C3B"/>
    <w:rsid w:val="00184611"/>
    <w:rsid w:val="00191519"/>
    <w:rsid w:val="001C01E2"/>
    <w:rsid w:val="001F661C"/>
    <w:rsid w:val="002033AD"/>
    <w:rsid w:val="0021520B"/>
    <w:rsid w:val="00227193"/>
    <w:rsid w:val="00235B47"/>
    <w:rsid w:val="00261890"/>
    <w:rsid w:val="002867D7"/>
    <w:rsid w:val="00292498"/>
    <w:rsid w:val="002A1263"/>
    <w:rsid w:val="002A576E"/>
    <w:rsid w:val="002C5125"/>
    <w:rsid w:val="002F2968"/>
    <w:rsid w:val="00303324"/>
    <w:rsid w:val="00311FBB"/>
    <w:rsid w:val="00315074"/>
    <w:rsid w:val="0031596F"/>
    <w:rsid w:val="00324C93"/>
    <w:rsid w:val="003312C9"/>
    <w:rsid w:val="00333F9B"/>
    <w:rsid w:val="003443A9"/>
    <w:rsid w:val="003460B9"/>
    <w:rsid w:val="0034799A"/>
    <w:rsid w:val="0035169D"/>
    <w:rsid w:val="00391D28"/>
    <w:rsid w:val="003C263B"/>
    <w:rsid w:val="003C656B"/>
    <w:rsid w:val="003D23E3"/>
    <w:rsid w:val="003D5A77"/>
    <w:rsid w:val="003E6980"/>
    <w:rsid w:val="004014F6"/>
    <w:rsid w:val="00404E0A"/>
    <w:rsid w:val="00453011"/>
    <w:rsid w:val="00465191"/>
    <w:rsid w:val="00466864"/>
    <w:rsid w:val="00472F48"/>
    <w:rsid w:val="00491FBF"/>
    <w:rsid w:val="00492E60"/>
    <w:rsid w:val="004A4834"/>
    <w:rsid w:val="004A7AED"/>
    <w:rsid w:val="004B01D8"/>
    <w:rsid w:val="004B1E10"/>
    <w:rsid w:val="004B5D86"/>
    <w:rsid w:val="004C0EE8"/>
    <w:rsid w:val="004D40E1"/>
    <w:rsid w:val="004E4225"/>
    <w:rsid w:val="004F5FDE"/>
    <w:rsid w:val="0050730A"/>
    <w:rsid w:val="005128A8"/>
    <w:rsid w:val="00524E55"/>
    <w:rsid w:val="00536794"/>
    <w:rsid w:val="00541335"/>
    <w:rsid w:val="00547ED5"/>
    <w:rsid w:val="005564DD"/>
    <w:rsid w:val="00593FA7"/>
    <w:rsid w:val="005A1030"/>
    <w:rsid w:val="005A6594"/>
    <w:rsid w:val="005C405D"/>
    <w:rsid w:val="005C677C"/>
    <w:rsid w:val="005E1F2B"/>
    <w:rsid w:val="00614A16"/>
    <w:rsid w:val="00614BCF"/>
    <w:rsid w:val="0062324B"/>
    <w:rsid w:val="00641EC9"/>
    <w:rsid w:val="00647272"/>
    <w:rsid w:val="00655DE4"/>
    <w:rsid w:val="00667B0D"/>
    <w:rsid w:val="006711FB"/>
    <w:rsid w:val="00675C18"/>
    <w:rsid w:val="006A0B88"/>
    <w:rsid w:val="006B142C"/>
    <w:rsid w:val="006C6BFB"/>
    <w:rsid w:val="006D44B2"/>
    <w:rsid w:val="00705FAB"/>
    <w:rsid w:val="00706538"/>
    <w:rsid w:val="00711F7D"/>
    <w:rsid w:val="00714F39"/>
    <w:rsid w:val="00737067"/>
    <w:rsid w:val="007417D8"/>
    <w:rsid w:val="007475BF"/>
    <w:rsid w:val="00753C3D"/>
    <w:rsid w:val="007B2472"/>
    <w:rsid w:val="007B5BEC"/>
    <w:rsid w:val="007D1087"/>
    <w:rsid w:val="007D6D7F"/>
    <w:rsid w:val="0080581A"/>
    <w:rsid w:val="00805DEC"/>
    <w:rsid w:val="0080738D"/>
    <w:rsid w:val="00807642"/>
    <w:rsid w:val="00815C27"/>
    <w:rsid w:val="00815DDD"/>
    <w:rsid w:val="008637BA"/>
    <w:rsid w:val="00864A49"/>
    <w:rsid w:val="00876E2C"/>
    <w:rsid w:val="00877D79"/>
    <w:rsid w:val="00877E05"/>
    <w:rsid w:val="0088360C"/>
    <w:rsid w:val="00890DC8"/>
    <w:rsid w:val="008929D7"/>
    <w:rsid w:val="00895585"/>
    <w:rsid w:val="008A2884"/>
    <w:rsid w:val="008B4633"/>
    <w:rsid w:val="008D06EE"/>
    <w:rsid w:val="008D4277"/>
    <w:rsid w:val="0091129C"/>
    <w:rsid w:val="0094006B"/>
    <w:rsid w:val="00941628"/>
    <w:rsid w:val="00951BF8"/>
    <w:rsid w:val="009531B6"/>
    <w:rsid w:val="00972CE3"/>
    <w:rsid w:val="00980A50"/>
    <w:rsid w:val="009C2B84"/>
    <w:rsid w:val="009D00D0"/>
    <w:rsid w:val="00A06813"/>
    <w:rsid w:val="00A1660B"/>
    <w:rsid w:val="00A2069E"/>
    <w:rsid w:val="00A337E2"/>
    <w:rsid w:val="00A3427A"/>
    <w:rsid w:val="00A80EC9"/>
    <w:rsid w:val="00A9533C"/>
    <w:rsid w:val="00A96E83"/>
    <w:rsid w:val="00AC362B"/>
    <w:rsid w:val="00AF3429"/>
    <w:rsid w:val="00B07A2D"/>
    <w:rsid w:val="00B1697F"/>
    <w:rsid w:val="00B17C4B"/>
    <w:rsid w:val="00B2455D"/>
    <w:rsid w:val="00B330FD"/>
    <w:rsid w:val="00B3732F"/>
    <w:rsid w:val="00B5134D"/>
    <w:rsid w:val="00B55885"/>
    <w:rsid w:val="00B657B7"/>
    <w:rsid w:val="00B84A66"/>
    <w:rsid w:val="00BA654E"/>
    <w:rsid w:val="00BC369A"/>
    <w:rsid w:val="00BC429E"/>
    <w:rsid w:val="00BE75F9"/>
    <w:rsid w:val="00BF3369"/>
    <w:rsid w:val="00C37CC9"/>
    <w:rsid w:val="00C54A89"/>
    <w:rsid w:val="00C629DE"/>
    <w:rsid w:val="00C66BFA"/>
    <w:rsid w:val="00CA3C69"/>
    <w:rsid w:val="00CB1548"/>
    <w:rsid w:val="00CE0E5A"/>
    <w:rsid w:val="00CF7B37"/>
    <w:rsid w:val="00D0120F"/>
    <w:rsid w:val="00D05A15"/>
    <w:rsid w:val="00D36BD2"/>
    <w:rsid w:val="00D50334"/>
    <w:rsid w:val="00D52F2E"/>
    <w:rsid w:val="00D90E7F"/>
    <w:rsid w:val="00D96A58"/>
    <w:rsid w:val="00DA63F5"/>
    <w:rsid w:val="00DB2C03"/>
    <w:rsid w:val="00DB3146"/>
    <w:rsid w:val="00DB6D0E"/>
    <w:rsid w:val="00DB73D7"/>
    <w:rsid w:val="00DD473C"/>
    <w:rsid w:val="00DF71C4"/>
    <w:rsid w:val="00DF7BF7"/>
    <w:rsid w:val="00E12A0C"/>
    <w:rsid w:val="00E143B4"/>
    <w:rsid w:val="00E14F30"/>
    <w:rsid w:val="00E32ED3"/>
    <w:rsid w:val="00E34DA8"/>
    <w:rsid w:val="00E35A22"/>
    <w:rsid w:val="00E40C67"/>
    <w:rsid w:val="00E42C41"/>
    <w:rsid w:val="00E52714"/>
    <w:rsid w:val="00E573E0"/>
    <w:rsid w:val="00E81D8E"/>
    <w:rsid w:val="00EA1E1E"/>
    <w:rsid w:val="00EA3381"/>
    <w:rsid w:val="00EB40BF"/>
    <w:rsid w:val="00EB7BAA"/>
    <w:rsid w:val="00EC2D79"/>
    <w:rsid w:val="00ED1285"/>
    <w:rsid w:val="00EE0A50"/>
    <w:rsid w:val="00EE477D"/>
    <w:rsid w:val="00EF0F5B"/>
    <w:rsid w:val="00EF2933"/>
    <w:rsid w:val="00EF61D4"/>
    <w:rsid w:val="00F03676"/>
    <w:rsid w:val="00F10452"/>
    <w:rsid w:val="00F159DA"/>
    <w:rsid w:val="00F222B1"/>
    <w:rsid w:val="00F30D34"/>
    <w:rsid w:val="00F31674"/>
    <w:rsid w:val="00F607DD"/>
    <w:rsid w:val="00F6147C"/>
    <w:rsid w:val="00F641A4"/>
    <w:rsid w:val="00F65E48"/>
    <w:rsid w:val="00F75BE5"/>
    <w:rsid w:val="00F850DA"/>
    <w:rsid w:val="00F9696C"/>
    <w:rsid w:val="00F97D6D"/>
    <w:rsid w:val="00F97EB2"/>
    <w:rsid w:val="00FA4638"/>
    <w:rsid w:val="00FD44F6"/>
    <w:rsid w:val="00FD459A"/>
    <w:rsid w:val="00FD6E1E"/>
    <w:rsid w:val="00FE54B2"/>
    <w:rsid w:val="00FF6EC2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DefaultParagraphFont"/>
    <w:uiPriority w:val="99"/>
    <w:rsid w:val="00ED128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12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5" Type="http://schemas.openxmlformats.org/officeDocument/2006/relationships/hyperlink" Target="https://www.xn----dtbefbos1cfe3e.xn--p1ai/wp-content/uploads/2022/04/%D0%90%D0%94%D0%9E%D0%9F-%D0%A1%D0%BE%D0%BB%D0%BD%D0%B5%D1%87%D0%BD%D0%B0%D1%8F-%D0%BC%D1%83%D0%B7%D1%8B%D0%BA%D0%B0-%D1%84%D0%BB%D0%B5%D0%B9%D1%82%D0%B0_%D0%BF%D0%BE%D0%B4%D0%BF%D0%B8%D1%81%D0%B0%D0%BD%D0%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647</Words>
  <Characters>3692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Наталья</cp:lastModifiedBy>
  <cp:revision>6</cp:revision>
  <dcterms:created xsi:type="dcterms:W3CDTF">2023-09-05T02:34:00Z</dcterms:created>
  <dcterms:modified xsi:type="dcterms:W3CDTF">2023-10-24T03:51:00Z</dcterms:modified>
</cp:coreProperties>
</file>