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A5" w:rsidRPr="00D05A15" w:rsidRDefault="003455A5" w:rsidP="002F29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55A5" w:rsidRPr="00D05A15" w:rsidRDefault="003455A5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A15">
        <w:rPr>
          <w:rFonts w:ascii="Times New Roman" w:hAnsi="Times New Roman"/>
          <w:b/>
          <w:sz w:val="28"/>
          <w:szCs w:val="28"/>
        </w:rPr>
        <w:t>ИНФОРМАЦИЯ</w:t>
      </w:r>
    </w:p>
    <w:p w:rsidR="003455A5" w:rsidRDefault="003455A5" w:rsidP="0066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наличии вакантных мест для приёма (перевода) обучающихся </w:t>
      </w:r>
    </w:p>
    <w:p w:rsidR="003455A5" w:rsidRDefault="003455A5" w:rsidP="00D86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2023-2024</w:t>
      </w:r>
      <w:r w:rsidRPr="00D05A15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с 01.10.2023 года</w:t>
      </w:r>
    </w:p>
    <w:p w:rsidR="003455A5" w:rsidRPr="006A0B88" w:rsidRDefault="003455A5" w:rsidP="00667B0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"/>
        <w:gridCol w:w="5434"/>
        <w:gridCol w:w="1521"/>
        <w:gridCol w:w="1956"/>
      </w:tblGrid>
      <w:tr w:rsidR="003455A5" w:rsidRPr="00D96A58" w:rsidTr="00DC5282">
        <w:trPr>
          <w:trHeight w:val="144"/>
          <w:jc w:val="right"/>
        </w:trPr>
        <w:tc>
          <w:tcPr>
            <w:tcW w:w="1000" w:type="dxa"/>
            <w:vAlign w:val="center"/>
          </w:tcPr>
          <w:p w:rsidR="003455A5" w:rsidRPr="00DC5282" w:rsidRDefault="003455A5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</w:pPr>
            <w:r w:rsidRPr="00DC5282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911" w:type="dxa"/>
            <w:gridSpan w:val="3"/>
            <w:vAlign w:val="center"/>
          </w:tcPr>
          <w:p w:rsidR="003455A5" w:rsidRPr="00D05A15" w:rsidRDefault="003455A5" w:rsidP="00D86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A15">
              <w:rPr>
                <w:rFonts w:ascii="Times New Roman" w:hAnsi="Times New Roman"/>
                <w:b/>
                <w:sz w:val="24"/>
                <w:szCs w:val="24"/>
              </w:rPr>
              <w:t xml:space="preserve">МЕСТА, ФИНАНСИРУЕМЫЕ ЗА СЧЁТ СРЕДСТВ </w:t>
            </w:r>
          </w:p>
          <w:p w:rsidR="003455A5" w:rsidRPr="00D96A58" w:rsidRDefault="003455A5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05A15">
              <w:rPr>
                <w:rFonts w:ascii="Times New Roman" w:hAnsi="Times New Roman"/>
                <w:b/>
                <w:sz w:val="24"/>
                <w:szCs w:val="24"/>
              </w:rPr>
              <w:t>БЮДЖЕТА МО ЗАТО СЕВЕРСК</w:t>
            </w:r>
          </w:p>
        </w:tc>
      </w:tr>
      <w:tr w:rsidR="003455A5" w:rsidRPr="00D96A58" w:rsidTr="00DC5282">
        <w:trPr>
          <w:trHeight w:val="144"/>
          <w:jc w:val="right"/>
        </w:trPr>
        <w:tc>
          <w:tcPr>
            <w:tcW w:w="9911" w:type="dxa"/>
            <w:gridSpan w:val="4"/>
            <w:vAlign w:val="center"/>
          </w:tcPr>
          <w:p w:rsidR="003455A5" w:rsidRPr="00D05A15" w:rsidRDefault="003455A5" w:rsidP="0064692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общеразвивающие программы</w:t>
            </w:r>
          </w:p>
          <w:p w:rsidR="003455A5" w:rsidRPr="00D96A58" w:rsidRDefault="003455A5" w:rsidP="006469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музыкального искусства</w:t>
            </w:r>
          </w:p>
        </w:tc>
      </w:tr>
      <w:tr w:rsidR="003455A5" w:rsidRPr="00D96A58" w:rsidTr="00DC5282">
        <w:trPr>
          <w:trHeight w:val="144"/>
          <w:jc w:val="right"/>
        </w:trPr>
        <w:tc>
          <w:tcPr>
            <w:tcW w:w="1000" w:type="dxa"/>
            <w:vAlign w:val="center"/>
          </w:tcPr>
          <w:p w:rsidR="003455A5" w:rsidRPr="00DC5282" w:rsidRDefault="003455A5" w:rsidP="00F669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</w:pPr>
            <w:r w:rsidRPr="00DC5282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434" w:type="dxa"/>
            <w:vAlign w:val="center"/>
          </w:tcPr>
          <w:p w:rsidR="003455A5" w:rsidRPr="00DC5282" w:rsidRDefault="003455A5" w:rsidP="00F669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</w:pPr>
            <w:r w:rsidRPr="00DC5282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Образовательная программа</w:t>
            </w:r>
          </w:p>
        </w:tc>
        <w:tc>
          <w:tcPr>
            <w:tcW w:w="1521" w:type="dxa"/>
            <w:vAlign w:val="center"/>
          </w:tcPr>
          <w:p w:rsidR="003455A5" w:rsidRPr="00DC5282" w:rsidRDefault="003455A5" w:rsidP="00F669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</w:pPr>
            <w:r w:rsidRPr="00DC5282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1956" w:type="dxa"/>
            <w:vAlign w:val="center"/>
          </w:tcPr>
          <w:p w:rsidR="003455A5" w:rsidRPr="00DC5282" w:rsidRDefault="003455A5" w:rsidP="00F669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</w:pPr>
            <w:r w:rsidRPr="00DC5282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Количество</w:t>
            </w:r>
          </w:p>
          <w:p w:rsidR="003455A5" w:rsidRPr="00DC5282" w:rsidRDefault="003455A5" w:rsidP="00F6697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</w:pPr>
            <w:r w:rsidRPr="00DC5282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вакантных мест</w:t>
            </w:r>
          </w:p>
        </w:tc>
      </w:tr>
      <w:tr w:rsidR="003455A5" w:rsidRPr="00D05A15" w:rsidTr="00DC5282">
        <w:trPr>
          <w:trHeight w:val="144"/>
          <w:jc w:val="right"/>
        </w:trPr>
        <w:tc>
          <w:tcPr>
            <w:tcW w:w="1000" w:type="dxa"/>
            <w:vAlign w:val="center"/>
          </w:tcPr>
          <w:p w:rsidR="003455A5" w:rsidRPr="00D05A15" w:rsidRDefault="003455A5" w:rsidP="004B1E1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1.1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434" w:type="dxa"/>
            <w:vAlign w:val="center"/>
          </w:tcPr>
          <w:p w:rsidR="003455A5" w:rsidRPr="00D05A15" w:rsidRDefault="003455A5" w:rsidP="00EC2D7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Эстрадное пение</w:t>
            </w:r>
          </w:p>
        </w:tc>
        <w:tc>
          <w:tcPr>
            <w:tcW w:w="1521" w:type="dxa"/>
            <w:vAlign w:val="center"/>
          </w:tcPr>
          <w:p w:rsidR="003455A5" w:rsidRPr="00D05A15" w:rsidRDefault="003455A5" w:rsidP="0064692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5 лет</w:t>
            </w:r>
          </w:p>
        </w:tc>
        <w:tc>
          <w:tcPr>
            <w:tcW w:w="1956" w:type="dxa"/>
            <w:vAlign w:val="center"/>
          </w:tcPr>
          <w:p w:rsidR="003455A5" w:rsidRPr="00D05A15" w:rsidRDefault="003455A5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3455A5" w:rsidRPr="00D05A15" w:rsidTr="00DC5282">
        <w:trPr>
          <w:trHeight w:val="144"/>
          <w:jc w:val="right"/>
        </w:trPr>
        <w:tc>
          <w:tcPr>
            <w:tcW w:w="9911" w:type="dxa"/>
            <w:gridSpan w:val="4"/>
            <w:vAlign w:val="center"/>
          </w:tcPr>
          <w:p w:rsidR="003455A5" w:rsidRPr="00D05A15" w:rsidRDefault="003455A5" w:rsidP="0064692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Дополнительные общеразвивающие программы</w:t>
            </w:r>
          </w:p>
          <w:p w:rsidR="003455A5" w:rsidRDefault="003455A5" w:rsidP="0064692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в области декоративно-прикладного искусства</w:t>
            </w:r>
          </w:p>
        </w:tc>
      </w:tr>
      <w:tr w:rsidR="003455A5" w:rsidRPr="00D05A15" w:rsidTr="00DC5282">
        <w:trPr>
          <w:trHeight w:val="324"/>
          <w:jc w:val="right"/>
        </w:trPr>
        <w:tc>
          <w:tcPr>
            <w:tcW w:w="1000" w:type="dxa"/>
            <w:vAlign w:val="center"/>
          </w:tcPr>
          <w:p w:rsidR="003455A5" w:rsidRPr="00D05A15" w:rsidRDefault="003455A5" w:rsidP="008955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1.2.</w:t>
            </w:r>
          </w:p>
        </w:tc>
        <w:tc>
          <w:tcPr>
            <w:tcW w:w="5434" w:type="dxa"/>
            <w:vAlign w:val="center"/>
          </w:tcPr>
          <w:p w:rsidR="003455A5" w:rsidRPr="00D05A15" w:rsidRDefault="003455A5" w:rsidP="001624D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«Мастерилки»</w:t>
            </w:r>
          </w:p>
        </w:tc>
        <w:tc>
          <w:tcPr>
            <w:tcW w:w="1521" w:type="dxa"/>
            <w:vAlign w:val="center"/>
          </w:tcPr>
          <w:p w:rsidR="003455A5" w:rsidRPr="00D05A15" w:rsidRDefault="003455A5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 года</w:t>
            </w:r>
          </w:p>
        </w:tc>
        <w:tc>
          <w:tcPr>
            <w:tcW w:w="1956" w:type="dxa"/>
            <w:vAlign w:val="center"/>
          </w:tcPr>
          <w:p w:rsidR="003455A5" w:rsidRPr="00D05A15" w:rsidRDefault="003455A5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455A5" w:rsidRPr="00D05A15" w:rsidTr="00DC5282">
        <w:trPr>
          <w:trHeight w:val="324"/>
          <w:jc w:val="right"/>
        </w:trPr>
        <w:tc>
          <w:tcPr>
            <w:tcW w:w="1000" w:type="dxa"/>
            <w:vAlign w:val="center"/>
          </w:tcPr>
          <w:p w:rsidR="003455A5" w:rsidRPr="00D05A15" w:rsidRDefault="003455A5" w:rsidP="0089558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1.3</w:t>
            </w: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434" w:type="dxa"/>
            <w:vAlign w:val="center"/>
          </w:tcPr>
          <w:p w:rsidR="003455A5" w:rsidRPr="00D05A15" w:rsidRDefault="003455A5" w:rsidP="001624D0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«Искусство фотографии»</w:t>
            </w:r>
          </w:p>
        </w:tc>
        <w:tc>
          <w:tcPr>
            <w:tcW w:w="1521" w:type="dxa"/>
            <w:vAlign w:val="center"/>
          </w:tcPr>
          <w:p w:rsidR="003455A5" w:rsidRPr="00D05A15" w:rsidRDefault="003455A5" w:rsidP="001624D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3 года</w:t>
            </w:r>
          </w:p>
        </w:tc>
        <w:tc>
          <w:tcPr>
            <w:tcW w:w="1956" w:type="dxa"/>
            <w:vAlign w:val="center"/>
          </w:tcPr>
          <w:p w:rsidR="003455A5" w:rsidRPr="00D05A15" w:rsidRDefault="003455A5" w:rsidP="00A0681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3455A5" w:rsidRPr="00D05A15" w:rsidTr="00DC5282">
        <w:trPr>
          <w:trHeight w:val="324"/>
          <w:jc w:val="right"/>
        </w:trPr>
        <w:tc>
          <w:tcPr>
            <w:tcW w:w="6434" w:type="dxa"/>
            <w:gridSpan w:val="2"/>
            <w:vAlign w:val="center"/>
          </w:tcPr>
          <w:p w:rsidR="003455A5" w:rsidRDefault="003455A5" w:rsidP="00A06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1" w:type="dxa"/>
            <w:vAlign w:val="center"/>
          </w:tcPr>
          <w:p w:rsidR="003455A5" w:rsidRPr="00D05A15" w:rsidRDefault="003455A5" w:rsidP="00A06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3455A5" w:rsidRPr="00D05A15" w:rsidRDefault="003455A5" w:rsidP="00A068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  <w:shd w:val="clear" w:color="auto" w:fill="FFFFFF"/>
              </w:rPr>
              <w:t>16</w:t>
            </w:r>
          </w:p>
        </w:tc>
      </w:tr>
    </w:tbl>
    <w:p w:rsidR="003455A5" w:rsidRDefault="003455A5" w:rsidP="00A80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"/>
        <w:gridCol w:w="5434"/>
        <w:gridCol w:w="1521"/>
        <w:gridCol w:w="1956"/>
      </w:tblGrid>
      <w:tr w:rsidR="003455A5" w:rsidRPr="00D96A58" w:rsidTr="00646923">
        <w:trPr>
          <w:trHeight w:val="144"/>
        </w:trPr>
        <w:tc>
          <w:tcPr>
            <w:tcW w:w="1000" w:type="dxa"/>
            <w:vAlign w:val="center"/>
          </w:tcPr>
          <w:p w:rsidR="003455A5" w:rsidRPr="00D96A58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911" w:type="dxa"/>
            <w:gridSpan w:val="3"/>
            <w:vAlign w:val="center"/>
          </w:tcPr>
          <w:p w:rsidR="003455A5" w:rsidRPr="00D05A15" w:rsidRDefault="003455A5" w:rsidP="0064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A15">
              <w:rPr>
                <w:rFonts w:ascii="Times New Roman" w:hAnsi="Times New Roman"/>
                <w:b/>
                <w:sz w:val="24"/>
                <w:szCs w:val="24"/>
              </w:rPr>
              <w:t>МЕСТА, ФИНАНСИРУЕМЫЕ ПО ДОГОВОРАМ ОБ ОБРАЗОВАНИИ</w:t>
            </w:r>
          </w:p>
          <w:p w:rsidR="003455A5" w:rsidRPr="00D96A58" w:rsidRDefault="003455A5" w:rsidP="0064692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shd w:val="clear" w:color="auto" w:fill="FFFFFF"/>
              </w:rPr>
            </w:pPr>
            <w:r w:rsidRPr="00D05A15">
              <w:rPr>
                <w:rFonts w:ascii="Times New Roman" w:hAnsi="Times New Roman"/>
                <w:b/>
                <w:sz w:val="24"/>
                <w:szCs w:val="24"/>
              </w:rPr>
              <w:t>ЗА СЧЁТ СРЕДСТВ ФИЗИЧЕСКИХ И (ИЛИ) ЮРИДИЧЕСКИХ ЛИЦ</w:t>
            </w:r>
          </w:p>
        </w:tc>
      </w:tr>
      <w:tr w:rsidR="003455A5" w:rsidRPr="00D96A58" w:rsidTr="00646923">
        <w:trPr>
          <w:trHeight w:val="144"/>
        </w:trPr>
        <w:tc>
          <w:tcPr>
            <w:tcW w:w="9911" w:type="dxa"/>
            <w:gridSpan w:val="4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Дополнительные общеразвивающие программы </w:t>
            </w:r>
          </w:p>
          <w:p w:rsidR="003455A5" w:rsidRDefault="003455A5" w:rsidP="00646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области музыкального искусства, </w:t>
            </w:r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реализуемые на платной основе </w:t>
            </w:r>
          </w:p>
          <w:p w:rsidR="003455A5" w:rsidRPr="00646923" w:rsidRDefault="003455A5" w:rsidP="00646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D05A15"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по договорам с физическими лицами</w:t>
            </w:r>
          </w:p>
        </w:tc>
      </w:tr>
      <w:tr w:rsidR="003455A5" w:rsidRPr="00D96A58" w:rsidTr="00646923">
        <w:trPr>
          <w:trHeight w:val="144"/>
        </w:trPr>
        <w:tc>
          <w:tcPr>
            <w:tcW w:w="1000" w:type="dxa"/>
            <w:vAlign w:val="center"/>
          </w:tcPr>
          <w:p w:rsidR="003455A5" w:rsidRPr="00DC5282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</w:pPr>
            <w:r w:rsidRPr="00DC5282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434" w:type="dxa"/>
            <w:vAlign w:val="center"/>
          </w:tcPr>
          <w:p w:rsidR="003455A5" w:rsidRPr="00DC5282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</w:pPr>
            <w:r w:rsidRPr="00DC5282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Образовательная программа</w:t>
            </w:r>
          </w:p>
        </w:tc>
        <w:tc>
          <w:tcPr>
            <w:tcW w:w="1521" w:type="dxa"/>
            <w:vAlign w:val="center"/>
          </w:tcPr>
          <w:p w:rsidR="003455A5" w:rsidRPr="00DC5282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</w:pPr>
            <w:r w:rsidRPr="00DC5282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1956" w:type="dxa"/>
            <w:vAlign w:val="center"/>
          </w:tcPr>
          <w:p w:rsidR="003455A5" w:rsidRPr="00DC5282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</w:pPr>
            <w:r w:rsidRPr="00DC5282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Количество</w:t>
            </w:r>
          </w:p>
          <w:p w:rsidR="003455A5" w:rsidRPr="00DC5282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</w:pPr>
            <w:r w:rsidRPr="00DC5282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вакантных мест</w:t>
            </w:r>
          </w:p>
        </w:tc>
      </w:tr>
      <w:tr w:rsidR="003455A5" w:rsidRPr="00D05A15" w:rsidTr="00646923">
        <w:trPr>
          <w:trHeight w:val="144"/>
        </w:trPr>
        <w:tc>
          <w:tcPr>
            <w:tcW w:w="1000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434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Войди в мир искусства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21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56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455A5" w:rsidRPr="00D05A15" w:rsidTr="00646923">
        <w:trPr>
          <w:trHeight w:val="324"/>
        </w:trPr>
        <w:tc>
          <w:tcPr>
            <w:tcW w:w="1000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434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Начального музыкального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21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56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455A5" w:rsidRPr="00D05A15" w:rsidTr="00646923">
        <w:trPr>
          <w:trHeight w:val="324"/>
        </w:trPr>
        <w:tc>
          <w:tcPr>
            <w:tcW w:w="1000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434" w:type="dxa"/>
            <w:vAlign w:val="center"/>
          </w:tcPr>
          <w:p w:rsidR="003455A5" w:rsidRPr="003C656B" w:rsidRDefault="003455A5" w:rsidP="00EB2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 xml:space="preserve">Начального музыкального развития </w:t>
            </w:r>
            <w:r w:rsidRPr="003C656B">
              <w:rPr>
                <w:rFonts w:ascii="Times New Roman" w:hAnsi="Times New Roman"/>
                <w:sz w:val="28"/>
                <w:szCs w:val="28"/>
              </w:rPr>
              <w:t>с определением специальности»</w:t>
            </w:r>
          </w:p>
        </w:tc>
        <w:tc>
          <w:tcPr>
            <w:tcW w:w="1521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D36BD2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56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455A5" w:rsidRPr="00D05A15" w:rsidTr="00646923">
        <w:trPr>
          <w:trHeight w:val="324"/>
        </w:trPr>
        <w:tc>
          <w:tcPr>
            <w:tcW w:w="1000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434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Ладушки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21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56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455A5" w:rsidRPr="00D05A15" w:rsidTr="00646923">
        <w:trPr>
          <w:trHeight w:val="324"/>
        </w:trPr>
        <w:tc>
          <w:tcPr>
            <w:tcW w:w="1000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434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Любительско</w:t>
            </w:r>
            <w:r>
              <w:rPr>
                <w:rFonts w:ascii="Times New Roman" w:hAnsi="Times New Roman"/>
                <w:sz w:val="28"/>
                <w:szCs w:val="28"/>
              </w:rPr>
              <w:t>е музицирование» (эстрадный вокал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56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55A5" w:rsidRPr="00D05A15" w:rsidTr="00646923">
        <w:trPr>
          <w:trHeight w:val="324"/>
        </w:trPr>
        <w:tc>
          <w:tcPr>
            <w:tcW w:w="1000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434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Любительское музицирование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 xml:space="preserve"> (фортепиано)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56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55A5" w:rsidRPr="00D05A15" w:rsidTr="00646923">
        <w:trPr>
          <w:trHeight w:val="324"/>
        </w:trPr>
        <w:tc>
          <w:tcPr>
            <w:tcW w:w="1000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434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Любите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льское музицирование» </w:t>
            </w:r>
            <w:r w:rsidRPr="003C656B">
              <w:rPr>
                <w:rFonts w:ascii="Times New Roman" w:hAnsi="Times New Roman"/>
                <w:sz w:val="28"/>
                <w:szCs w:val="28"/>
              </w:rPr>
              <w:t>(гитара шестиструнная)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56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55A5" w:rsidRPr="00D05A15" w:rsidTr="00646923">
        <w:trPr>
          <w:trHeight w:val="324"/>
        </w:trPr>
        <w:tc>
          <w:tcPr>
            <w:tcW w:w="1000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434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Детки в балетках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21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56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455A5" w:rsidRPr="00D05A15" w:rsidTr="00646923">
        <w:trPr>
          <w:trHeight w:val="324"/>
        </w:trPr>
        <w:tc>
          <w:tcPr>
            <w:tcW w:w="1000" w:type="dxa"/>
            <w:vAlign w:val="center"/>
          </w:tcPr>
          <w:p w:rsidR="003455A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  <w:r w:rsidRPr="00D05A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4" w:type="dxa"/>
            <w:vAlign w:val="center"/>
          </w:tcPr>
          <w:p w:rsidR="003455A5" w:rsidRDefault="003455A5" w:rsidP="00EB2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9D7">
              <w:rPr>
                <w:rFonts w:ascii="Times New Roman" w:hAnsi="Times New Roman"/>
                <w:sz w:val="28"/>
                <w:szCs w:val="28"/>
              </w:rPr>
              <w:t xml:space="preserve">«Весёлый каблучок» </w:t>
            </w:r>
            <w:r w:rsidRPr="008929D7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521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56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455A5" w:rsidRPr="00D05A15" w:rsidTr="00CD2B6A">
        <w:trPr>
          <w:trHeight w:val="324"/>
        </w:trPr>
        <w:tc>
          <w:tcPr>
            <w:tcW w:w="6434" w:type="dxa"/>
            <w:gridSpan w:val="2"/>
            <w:vAlign w:val="center"/>
          </w:tcPr>
          <w:p w:rsidR="003455A5" w:rsidRPr="008929D7" w:rsidRDefault="003455A5" w:rsidP="00EB2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A1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1" w:type="dxa"/>
            <w:vAlign w:val="center"/>
          </w:tcPr>
          <w:p w:rsidR="003455A5" w:rsidRPr="00D05A15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3455A5" w:rsidRPr="008426EE" w:rsidRDefault="003455A5" w:rsidP="00EB2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</w:tbl>
    <w:p w:rsidR="003455A5" w:rsidRDefault="003455A5" w:rsidP="00A80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55A5" w:rsidRDefault="003455A5" w:rsidP="00A80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55A5" w:rsidRDefault="003455A5" w:rsidP="00A80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55A5" w:rsidRDefault="003455A5" w:rsidP="00D36B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455A5" w:rsidSect="00D96A5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70D0"/>
    <w:multiLevelType w:val="hybridMultilevel"/>
    <w:tmpl w:val="F3546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00159"/>
    <w:multiLevelType w:val="hybridMultilevel"/>
    <w:tmpl w:val="30E05052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D86"/>
    <w:rsid w:val="00011620"/>
    <w:rsid w:val="00012A66"/>
    <w:rsid w:val="000205E7"/>
    <w:rsid w:val="00053C92"/>
    <w:rsid w:val="0007226D"/>
    <w:rsid w:val="00073A79"/>
    <w:rsid w:val="000856B2"/>
    <w:rsid w:val="00095B90"/>
    <w:rsid w:val="000C0A55"/>
    <w:rsid w:val="000C6F12"/>
    <w:rsid w:val="000F30A7"/>
    <w:rsid w:val="000F3706"/>
    <w:rsid w:val="000F7ECB"/>
    <w:rsid w:val="00101C5F"/>
    <w:rsid w:val="001103B0"/>
    <w:rsid w:val="00125741"/>
    <w:rsid w:val="001620AB"/>
    <w:rsid w:val="001624D0"/>
    <w:rsid w:val="00180C3B"/>
    <w:rsid w:val="00184611"/>
    <w:rsid w:val="00191519"/>
    <w:rsid w:val="001C01E2"/>
    <w:rsid w:val="001F661C"/>
    <w:rsid w:val="002033AD"/>
    <w:rsid w:val="0021520B"/>
    <w:rsid w:val="00227193"/>
    <w:rsid w:val="00233B55"/>
    <w:rsid w:val="00235B47"/>
    <w:rsid w:val="00261890"/>
    <w:rsid w:val="002867D7"/>
    <w:rsid w:val="00292498"/>
    <w:rsid w:val="002A1263"/>
    <w:rsid w:val="002A576E"/>
    <w:rsid w:val="002C5125"/>
    <w:rsid w:val="002F2968"/>
    <w:rsid w:val="00303324"/>
    <w:rsid w:val="00311FBB"/>
    <w:rsid w:val="00315074"/>
    <w:rsid w:val="0031596F"/>
    <w:rsid w:val="00324C93"/>
    <w:rsid w:val="003312C9"/>
    <w:rsid w:val="00333F9B"/>
    <w:rsid w:val="003443A9"/>
    <w:rsid w:val="003455A5"/>
    <w:rsid w:val="003460B9"/>
    <w:rsid w:val="0034799A"/>
    <w:rsid w:val="0035169D"/>
    <w:rsid w:val="00391D28"/>
    <w:rsid w:val="003C263B"/>
    <w:rsid w:val="003C656B"/>
    <w:rsid w:val="003D23E3"/>
    <w:rsid w:val="003D5A77"/>
    <w:rsid w:val="003E6980"/>
    <w:rsid w:val="004014F6"/>
    <w:rsid w:val="00404E0A"/>
    <w:rsid w:val="00453011"/>
    <w:rsid w:val="00465191"/>
    <w:rsid w:val="00466864"/>
    <w:rsid w:val="00472F48"/>
    <w:rsid w:val="00480E6B"/>
    <w:rsid w:val="00491FBF"/>
    <w:rsid w:val="00492E60"/>
    <w:rsid w:val="004A4834"/>
    <w:rsid w:val="004A7AED"/>
    <w:rsid w:val="004B01D8"/>
    <w:rsid w:val="004B1E10"/>
    <w:rsid w:val="004B5D86"/>
    <w:rsid w:val="004C0EE8"/>
    <w:rsid w:val="004D40E1"/>
    <w:rsid w:val="004E4225"/>
    <w:rsid w:val="004F5FDE"/>
    <w:rsid w:val="0050730A"/>
    <w:rsid w:val="005128A8"/>
    <w:rsid w:val="00524E55"/>
    <w:rsid w:val="00536794"/>
    <w:rsid w:val="00541335"/>
    <w:rsid w:val="00547ED5"/>
    <w:rsid w:val="005564DD"/>
    <w:rsid w:val="00593FA7"/>
    <w:rsid w:val="005A1030"/>
    <w:rsid w:val="005A6594"/>
    <w:rsid w:val="005C405D"/>
    <w:rsid w:val="005C677C"/>
    <w:rsid w:val="005E1F2B"/>
    <w:rsid w:val="00614A16"/>
    <w:rsid w:val="00614BCF"/>
    <w:rsid w:val="0062324B"/>
    <w:rsid w:val="00641EC9"/>
    <w:rsid w:val="00646923"/>
    <w:rsid w:val="00647272"/>
    <w:rsid w:val="00655DE4"/>
    <w:rsid w:val="00667B0D"/>
    <w:rsid w:val="006711FB"/>
    <w:rsid w:val="00675C18"/>
    <w:rsid w:val="006A0B88"/>
    <w:rsid w:val="006B142C"/>
    <w:rsid w:val="006C6BFB"/>
    <w:rsid w:val="006D44B2"/>
    <w:rsid w:val="00705FAB"/>
    <w:rsid w:val="00706538"/>
    <w:rsid w:val="00711F7D"/>
    <w:rsid w:val="00714F39"/>
    <w:rsid w:val="00737067"/>
    <w:rsid w:val="007417D8"/>
    <w:rsid w:val="007475BF"/>
    <w:rsid w:val="00753C3D"/>
    <w:rsid w:val="007B2472"/>
    <w:rsid w:val="007B5BEC"/>
    <w:rsid w:val="007D1087"/>
    <w:rsid w:val="007D6D7F"/>
    <w:rsid w:val="0080581A"/>
    <w:rsid w:val="00805DEC"/>
    <w:rsid w:val="0080738D"/>
    <w:rsid w:val="00807642"/>
    <w:rsid w:val="00815C27"/>
    <w:rsid w:val="00815DDD"/>
    <w:rsid w:val="008426EE"/>
    <w:rsid w:val="008637BA"/>
    <w:rsid w:val="00864A49"/>
    <w:rsid w:val="00876E2C"/>
    <w:rsid w:val="00877D79"/>
    <w:rsid w:val="00877E05"/>
    <w:rsid w:val="0088360C"/>
    <w:rsid w:val="00890DC8"/>
    <w:rsid w:val="008929D7"/>
    <w:rsid w:val="00895585"/>
    <w:rsid w:val="008A2884"/>
    <w:rsid w:val="008B4633"/>
    <w:rsid w:val="008D06EE"/>
    <w:rsid w:val="008D4277"/>
    <w:rsid w:val="0091129C"/>
    <w:rsid w:val="0094006B"/>
    <w:rsid w:val="00941628"/>
    <w:rsid w:val="00951BF8"/>
    <w:rsid w:val="009531B6"/>
    <w:rsid w:val="00972CE3"/>
    <w:rsid w:val="00980A50"/>
    <w:rsid w:val="009C2B84"/>
    <w:rsid w:val="009D00D0"/>
    <w:rsid w:val="00A06813"/>
    <w:rsid w:val="00A1660B"/>
    <w:rsid w:val="00A2069E"/>
    <w:rsid w:val="00A337E2"/>
    <w:rsid w:val="00A3427A"/>
    <w:rsid w:val="00A80EC9"/>
    <w:rsid w:val="00A9533C"/>
    <w:rsid w:val="00A96E83"/>
    <w:rsid w:val="00AC362B"/>
    <w:rsid w:val="00AF3429"/>
    <w:rsid w:val="00B07A2D"/>
    <w:rsid w:val="00B1697F"/>
    <w:rsid w:val="00B17C4B"/>
    <w:rsid w:val="00B2455D"/>
    <w:rsid w:val="00B330FD"/>
    <w:rsid w:val="00B3732F"/>
    <w:rsid w:val="00B5134D"/>
    <w:rsid w:val="00B55885"/>
    <w:rsid w:val="00B657B7"/>
    <w:rsid w:val="00B84A66"/>
    <w:rsid w:val="00BA654E"/>
    <w:rsid w:val="00BC369A"/>
    <w:rsid w:val="00BC429E"/>
    <w:rsid w:val="00BE75F9"/>
    <w:rsid w:val="00BF3369"/>
    <w:rsid w:val="00C37CC9"/>
    <w:rsid w:val="00C54A89"/>
    <w:rsid w:val="00C629DE"/>
    <w:rsid w:val="00C66BFA"/>
    <w:rsid w:val="00CA3C69"/>
    <w:rsid w:val="00CB1548"/>
    <w:rsid w:val="00CD2B6A"/>
    <w:rsid w:val="00CE0E5A"/>
    <w:rsid w:val="00CF7B37"/>
    <w:rsid w:val="00D0120F"/>
    <w:rsid w:val="00D05A15"/>
    <w:rsid w:val="00D36BD2"/>
    <w:rsid w:val="00D43BC6"/>
    <w:rsid w:val="00D50334"/>
    <w:rsid w:val="00D52F2E"/>
    <w:rsid w:val="00D862E8"/>
    <w:rsid w:val="00D90E7F"/>
    <w:rsid w:val="00D96A58"/>
    <w:rsid w:val="00DA63F5"/>
    <w:rsid w:val="00DB2C03"/>
    <w:rsid w:val="00DB3146"/>
    <w:rsid w:val="00DB6D0E"/>
    <w:rsid w:val="00DB73D7"/>
    <w:rsid w:val="00DC5282"/>
    <w:rsid w:val="00DD473C"/>
    <w:rsid w:val="00DF71C4"/>
    <w:rsid w:val="00DF7BF7"/>
    <w:rsid w:val="00E12A0C"/>
    <w:rsid w:val="00E143B4"/>
    <w:rsid w:val="00E14F30"/>
    <w:rsid w:val="00E32ED3"/>
    <w:rsid w:val="00E34DA8"/>
    <w:rsid w:val="00E35A22"/>
    <w:rsid w:val="00E40C67"/>
    <w:rsid w:val="00E42C41"/>
    <w:rsid w:val="00E52714"/>
    <w:rsid w:val="00E573E0"/>
    <w:rsid w:val="00E81D8E"/>
    <w:rsid w:val="00EA1E1E"/>
    <w:rsid w:val="00EA3381"/>
    <w:rsid w:val="00EB20CC"/>
    <w:rsid w:val="00EB40BF"/>
    <w:rsid w:val="00EB7BAA"/>
    <w:rsid w:val="00EC2D79"/>
    <w:rsid w:val="00ED1285"/>
    <w:rsid w:val="00EE0A50"/>
    <w:rsid w:val="00EE477D"/>
    <w:rsid w:val="00EF0F5B"/>
    <w:rsid w:val="00EF2933"/>
    <w:rsid w:val="00EF61D4"/>
    <w:rsid w:val="00F03676"/>
    <w:rsid w:val="00F10452"/>
    <w:rsid w:val="00F159DA"/>
    <w:rsid w:val="00F222B1"/>
    <w:rsid w:val="00F30D34"/>
    <w:rsid w:val="00F31674"/>
    <w:rsid w:val="00F607DD"/>
    <w:rsid w:val="00F6147C"/>
    <w:rsid w:val="00F641A4"/>
    <w:rsid w:val="00F65E48"/>
    <w:rsid w:val="00F66973"/>
    <w:rsid w:val="00F75BE5"/>
    <w:rsid w:val="00F8269B"/>
    <w:rsid w:val="00F850DA"/>
    <w:rsid w:val="00F9696C"/>
    <w:rsid w:val="00F97D6D"/>
    <w:rsid w:val="00F97EB2"/>
    <w:rsid w:val="00FA4638"/>
    <w:rsid w:val="00FD44F6"/>
    <w:rsid w:val="00FD459A"/>
    <w:rsid w:val="00FD6E1E"/>
    <w:rsid w:val="00FE54B2"/>
    <w:rsid w:val="00FF6EC2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29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7193"/>
    <w:pPr>
      <w:ind w:left="720"/>
      <w:contextualSpacing/>
    </w:pPr>
  </w:style>
  <w:style w:type="character" w:customStyle="1" w:styleId="brz-cp-color1">
    <w:name w:val="brz-cp-color1"/>
    <w:basedOn w:val="DefaultParagraphFont"/>
    <w:uiPriority w:val="99"/>
    <w:rsid w:val="00ED128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D128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194</Words>
  <Characters>1108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орор</cp:lastModifiedBy>
  <cp:revision>8</cp:revision>
  <dcterms:created xsi:type="dcterms:W3CDTF">2023-09-05T02:34:00Z</dcterms:created>
  <dcterms:modified xsi:type="dcterms:W3CDTF">2023-10-26T15:44:00Z</dcterms:modified>
</cp:coreProperties>
</file>