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3" w:rsidRPr="00C34BD0" w:rsidRDefault="00E55B93" w:rsidP="00D60913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C34BD0">
        <w:rPr>
          <w:rFonts w:ascii="Times New Roman" w:hAnsi="Times New Roman"/>
          <w:sz w:val="24"/>
          <w:szCs w:val="24"/>
          <w:lang w:eastAsia="ru-RU"/>
        </w:rPr>
        <w:t>Томская область</w:t>
      </w:r>
    </w:p>
    <w:p w:rsidR="00E55B93" w:rsidRPr="00C34BD0" w:rsidRDefault="00E55B93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городской округ</w:t>
      </w:r>
    </w:p>
    <w:p w:rsidR="00E55B93" w:rsidRPr="00C34BD0" w:rsidRDefault="00E55B93" w:rsidP="00D60913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4BD0">
        <w:rPr>
          <w:rFonts w:ascii="Times New Roman" w:hAnsi="Times New Roman"/>
          <w:sz w:val="24"/>
          <w:szCs w:val="24"/>
          <w:lang w:eastAsia="ru-RU"/>
        </w:rPr>
        <w:t>закрытое административно-территориальное образование Северск</w:t>
      </w:r>
    </w:p>
    <w:p w:rsidR="00E55B93" w:rsidRPr="00C34BD0" w:rsidRDefault="00E55B93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55B93" w:rsidRPr="00C34BD0" w:rsidRDefault="00E55B93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ЗАТО Северск</w:t>
      </w:r>
    </w:p>
    <w:p w:rsidR="00E55B93" w:rsidRPr="00C34BD0" w:rsidRDefault="00E55B93" w:rsidP="00D60913">
      <w:pPr>
        <w:keepNext/>
        <w:tabs>
          <w:tab w:val="center" w:pos="482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34BD0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E55B93" w:rsidRPr="00C34BD0" w:rsidRDefault="00E55B93" w:rsidP="00D60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BD0">
        <w:rPr>
          <w:rFonts w:ascii="Times New Roman" w:hAnsi="Times New Roman"/>
          <w:b/>
          <w:sz w:val="28"/>
          <w:szCs w:val="28"/>
          <w:lang w:eastAsia="ru-RU"/>
        </w:rPr>
        <w:t>(МАУДО ДШИ)</w:t>
      </w:r>
    </w:p>
    <w:p w:rsidR="00E55B93" w:rsidRDefault="00E55B93" w:rsidP="00D60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B93" w:rsidRPr="007F44DE" w:rsidRDefault="00E55B93" w:rsidP="00CC5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4DE">
        <w:rPr>
          <w:rFonts w:ascii="Times New Roman" w:hAnsi="Times New Roman"/>
          <w:b/>
          <w:sz w:val="28"/>
          <w:szCs w:val="28"/>
        </w:rPr>
        <w:t>Сведения о  сроках обучения реализуемых в МАУДО ДШИ образовательных программ</w:t>
      </w:r>
    </w:p>
    <w:p w:rsidR="00E55B93" w:rsidRPr="00CA53FC" w:rsidRDefault="00E55B93" w:rsidP="00E033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B93" w:rsidRPr="007F44DE" w:rsidRDefault="00E55B93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ПРОГРАММЫ, ФИНАНСИРУЕМЫЕ</w:t>
      </w:r>
    </w:p>
    <w:p w:rsidR="00E55B93" w:rsidRPr="007F44DE" w:rsidRDefault="00E55B93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ЗА СЧЕТ СРЕДСТВ СУБСИДИЙ ИЗ БЮДЖЕТА МО ЗАТО СЕВЕРСК</w:t>
      </w:r>
    </w:p>
    <w:p w:rsidR="00E55B93" w:rsidRPr="007F44DE" w:rsidRDefault="00E55B93" w:rsidP="00384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4DE">
        <w:rPr>
          <w:rFonts w:ascii="Times New Roman" w:hAnsi="Times New Roman"/>
          <w:b/>
          <w:sz w:val="24"/>
          <w:szCs w:val="24"/>
        </w:rPr>
        <w:t>(БЮДЖЕТ)</w:t>
      </w:r>
    </w:p>
    <w:p w:rsidR="00E55B93" w:rsidRPr="00CA53FC" w:rsidRDefault="00E55B93" w:rsidP="00384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B93" w:rsidRDefault="00E55B93" w:rsidP="00B9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3FC">
        <w:rPr>
          <w:rFonts w:ascii="Times New Roman" w:hAnsi="Times New Roman"/>
          <w:b/>
          <w:sz w:val="28"/>
          <w:szCs w:val="28"/>
        </w:rPr>
        <w:t>Дополнительные предпрофессиональн</w:t>
      </w:r>
      <w:r>
        <w:rPr>
          <w:rFonts w:ascii="Times New Roman" w:hAnsi="Times New Roman"/>
          <w:b/>
          <w:sz w:val="28"/>
          <w:szCs w:val="28"/>
        </w:rPr>
        <w:t>ые программы в области искусств</w:t>
      </w:r>
    </w:p>
    <w:p w:rsidR="00E55B93" w:rsidRPr="00CA53FC" w:rsidRDefault="00E55B93" w:rsidP="00CA5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760"/>
        <w:gridCol w:w="2700"/>
      </w:tblGrid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 xml:space="preserve">Реализуемые образовательные программы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  «Народные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 музыкального искусства «Струнные инструменты»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«Фортепиано»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 в области музыкального искусства «Хоровое пение»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55B93" w:rsidRPr="00904C86" w:rsidRDefault="00E55B93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музыкального искусства </w:t>
            </w:r>
            <w:r w:rsidRPr="00DB3802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«Музыкальный фольклор»</w:t>
            </w:r>
          </w:p>
        </w:tc>
        <w:tc>
          <w:tcPr>
            <w:tcW w:w="2700" w:type="dxa"/>
          </w:tcPr>
          <w:p w:rsidR="00E55B93" w:rsidRPr="00904C86" w:rsidRDefault="00E55B93" w:rsidP="00453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E55B93" w:rsidRPr="00904C86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в области хореографического искусства «Хореографическое творчество»</w:t>
            </w:r>
            <w:r w:rsidRPr="00904C86">
              <w:rPr>
                <w:rFonts w:ascii="Helvetica" w:hAnsi="Helvetica" w:cs="Helvetica"/>
                <w:spacing w:val="-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E55B93" w:rsidRPr="00904C86" w:rsidRDefault="00E55B93" w:rsidP="00F60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  <w:vAlign w:val="center"/>
          </w:tcPr>
          <w:p w:rsidR="00E55B93" w:rsidRPr="00DB3802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предпрофессиональная программа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EE477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 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«Декоративно-прикладное творчество»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E55B93" w:rsidRPr="00DB3802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  <w:vAlign w:val="center"/>
          </w:tcPr>
          <w:p w:rsidR="00E55B93" w:rsidRPr="00DB3802" w:rsidRDefault="00E55B93" w:rsidP="0044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изобразительного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искусства</w:t>
            </w:r>
            <w:r w:rsidRPr="00DB3802">
              <w:rPr>
                <w:rFonts w:ascii="Helvetica" w:hAnsi="Helvetica" w:cs="Helvetica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«Живопись»</w:t>
            </w:r>
          </w:p>
        </w:tc>
        <w:tc>
          <w:tcPr>
            <w:tcW w:w="2700" w:type="dxa"/>
            <w:vAlign w:val="center"/>
          </w:tcPr>
          <w:p w:rsidR="00E55B93" w:rsidRPr="00DB3802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80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E55B93" w:rsidRDefault="00E55B93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93" w:rsidRPr="00B04010" w:rsidRDefault="00E55B93" w:rsidP="005D0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B93" w:rsidRDefault="00E55B93" w:rsidP="00B978B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адаптированные общеразвивающие программы</w:t>
      </w:r>
    </w:p>
    <w:p w:rsidR="00E55B93" w:rsidRPr="00B04010" w:rsidRDefault="00E55B93" w:rsidP="00B040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760"/>
        <w:gridCol w:w="2700"/>
      </w:tblGrid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DB3802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музыкального искусства для обучающихся по зрению </w:t>
            </w:r>
            <w:r w:rsidRPr="00DB3802">
              <w:rPr>
                <w:rFonts w:ascii="Times New Roman" w:hAnsi="Times New Roman"/>
                <w:sz w:val="28"/>
                <w:szCs w:val="28"/>
              </w:rPr>
              <w:t>«Музыка с закрытыми глазами»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55B93" w:rsidRPr="00904C86" w:rsidRDefault="00E55B93" w:rsidP="00904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«Траектория индивидуального развития»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5B93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(флейта)</w:t>
            </w:r>
          </w:p>
        </w:tc>
        <w:tc>
          <w:tcPr>
            <w:tcW w:w="2700" w:type="dxa"/>
          </w:tcPr>
          <w:p w:rsidR="00E55B93" w:rsidRDefault="00E55B93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29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5B93" w:rsidRDefault="00E55B93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музыкального искусства </w:t>
            </w:r>
          </w:p>
          <w:p w:rsidR="00E55B93" w:rsidRPr="00904C86" w:rsidRDefault="00E55B93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Солнечная музыка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(фортепиано)</w:t>
            </w:r>
          </w:p>
        </w:tc>
        <w:tc>
          <w:tcPr>
            <w:tcW w:w="2700" w:type="dxa"/>
          </w:tcPr>
          <w:p w:rsidR="00E55B93" w:rsidRDefault="00E55B93" w:rsidP="00DB3802">
            <w:pPr>
              <w:jc w:val="center"/>
            </w:pPr>
            <w:r w:rsidRPr="00170822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E55B93" w:rsidRDefault="00E55B93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E55B93" w:rsidRPr="00904C86" w:rsidRDefault="00E55B93" w:rsidP="00F403C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«Мастерская чудес»</w:t>
            </w:r>
          </w:p>
        </w:tc>
        <w:tc>
          <w:tcPr>
            <w:tcW w:w="2700" w:type="dxa"/>
          </w:tcPr>
          <w:p w:rsidR="00E55B93" w:rsidRPr="00904C86" w:rsidRDefault="00E55B93" w:rsidP="00F403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5D6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E55B93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декоративно-прикладного искусства </w:t>
            </w:r>
          </w:p>
          <w:p w:rsidR="00E55B93" w:rsidRPr="00DB3802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«Радуга»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Pr="00904C86" w:rsidRDefault="00E55B93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E55B93" w:rsidRPr="002E76A8" w:rsidRDefault="00E55B93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E55B93" w:rsidRPr="00904C86" w:rsidRDefault="00E55B93" w:rsidP="002317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</w:t>
            </w:r>
            <w:r w:rsidRPr="002317A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Фантазия»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(Шерстобитова В.В.)</w:t>
            </w:r>
          </w:p>
        </w:tc>
        <w:tc>
          <w:tcPr>
            <w:tcW w:w="2700" w:type="dxa"/>
          </w:tcPr>
          <w:p w:rsidR="00E55B93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E55B93" w:rsidRPr="00904C86" w:rsidTr="00B978BF">
        <w:tc>
          <w:tcPr>
            <w:tcW w:w="828" w:type="dxa"/>
          </w:tcPr>
          <w:p w:rsidR="00E55B93" w:rsidRDefault="00E55B93" w:rsidP="004F2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E55B93" w:rsidRPr="002E76A8" w:rsidRDefault="00E55B93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адаптированная общеразвивающая программа в области </w:t>
            </w:r>
            <w:r w:rsidRPr="002E76A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декоративно-прикладного искусства </w:t>
            </w:r>
          </w:p>
          <w:p w:rsidR="00E55B93" w:rsidRPr="00904C86" w:rsidRDefault="00E55B93" w:rsidP="00DB380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42A6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«Выше радуги» 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55B93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8B6DD4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</w:t>
      </w:r>
    </w:p>
    <w:p w:rsidR="00E55B93" w:rsidRPr="002E76A8" w:rsidRDefault="00E55B93" w:rsidP="00B04010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760"/>
        <w:gridCol w:w="2700"/>
      </w:tblGrid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«Духовые инструменты»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«Инструментальное исполнительство»</w:t>
            </w:r>
          </w:p>
        </w:tc>
        <w:tc>
          <w:tcPr>
            <w:tcW w:w="2700" w:type="dxa"/>
          </w:tcPr>
          <w:p w:rsidR="00E55B93" w:rsidRDefault="00E55B93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  <w:p w:rsidR="00E55B93" w:rsidRPr="00904C86" w:rsidRDefault="00E55B93" w:rsidP="002317A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 музыкального искусства «Хоровое пение»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5B93" w:rsidRPr="00904C86" w:rsidRDefault="00E55B93" w:rsidP="004A7F7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 в области музыкального искусства «Фольклор»</w:t>
            </w:r>
          </w:p>
        </w:tc>
        <w:tc>
          <w:tcPr>
            <w:tcW w:w="2700" w:type="dxa"/>
          </w:tcPr>
          <w:p w:rsidR="00E55B93" w:rsidRPr="00904C86" w:rsidRDefault="00E55B93" w:rsidP="004A7F7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E55B93" w:rsidRPr="00904C86" w:rsidRDefault="00E55B93" w:rsidP="00FF711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«Эстрадное пение»</w:t>
            </w:r>
          </w:p>
        </w:tc>
        <w:tc>
          <w:tcPr>
            <w:tcW w:w="2700" w:type="dxa"/>
          </w:tcPr>
          <w:p w:rsidR="00E55B93" w:rsidRDefault="00E55B93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E55B93" w:rsidRPr="00904C86" w:rsidRDefault="00E55B93" w:rsidP="00FF711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E55B93" w:rsidRPr="00904C86" w:rsidRDefault="00E55B93" w:rsidP="00A9276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«Народная хореография»</w:t>
            </w:r>
          </w:p>
        </w:tc>
        <w:tc>
          <w:tcPr>
            <w:tcW w:w="2700" w:type="dxa"/>
          </w:tcPr>
          <w:p w:rsidR="00E55B93" w:rsidRDefault="00E55B93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E55B93" w:rsidRPr="00904C86" w:rsidRDefault="00E55B93" w:rsidP="00A9276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E55B93" w:rsidRPr="00904C86" w:rsidRDefault="00E55B93" w:rsidP="000A47C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«Современная хореография»</w:t>
            </w:r>
          </w:p>
        </w:tc>
        <w:tc>
          <w:tcPr>
            <w:tcW w:w="2700" w:type="dxa"/>
          </w:tcPr>
          <w:p w:rsidR="00E55B93" w:rsidRDefault="00E55B93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E55B93" w:rsidRPr="00904C86" w:rsidRDefault="00E55B93" w:rsidP="000A47C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E55B93" w:rsidRPr="00904C86" w:rsidRDefault="00E55B93" w:rsidP="00DB74D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«Театрально-игровая студия «Теремок»</w:t>
            </w:r>
          </w:p>
        </w:tc>
        <w:tc>
          <w:tcPr>
            <w:tcW w:w="2700" w:type="dxa"/>
          </w:tcPr>
          <w:p w:rsidR="00E55B93" w:rsidRPr="00904C86" w:rsidRDefault="00E55B93" w:rsidP="00DB74D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E55B93" w:rsidRPr="00904C86" w:rsidRDefault="00E55B93" w:rsidP="00705BE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театральная студия «Театральная студия «Улыбка»</w:t>
            </w:r>
          </w:p>
        </w:tc>
        <w:tc>
          <w:tcPr>
            <w:tcW w:w="2700" w:type="dxa"/>
          </w:tcPr>
          <w:p w:rsidR="00E55B93" w:rsidRDefault="00E55B93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  <w:p w:rsidR="00E55B93" w:rsidRDefault="00E55B93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  <w:p w:rsidR="00E55B93" w:rsidRPr="00904C86" w:rsidRDefault="00E55B93" w:rsidP="00705BE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11.</w:t>
            </w:r>
          </w:p>
        </w:tc>
        <w:tc>
          <w:tcPr>
            <w:tcW w:w="5760" w:type="dxa"/>
          </w:tcPr>
          <w:p w:rsidR="00E55B93" w:rsidRPr="00904C86" w:rsidRDefault="00E55B93" w:rsidP="00083DC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театрального искусства «Музыкальный театр «Аллегро»</w:t>
            </w:r>
          </w:p>
        </w:tc>
        <w:tc>
          <w:tcPr>
            <w:tcW w:w="2700" w:type="dxa"/>
          </w:tcPr>
          <w:p w:rsidR="00E55B93" w:rsidRPr="00904C86" w:rsidRDefault="00E55B93" w:rsidP="00083DC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E55B93" w:rsidRPr="00904C86" w:rsidTr="0035484A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12.</w:t>
            </w:r>
          </w:p>
        </w:tc>
        <w:tc>
          <w:tcPr>
            <w:tcW w:w="5760" w:type="dxa"/>
            <w:vAlign w:val="center"/>
          </w:tcPr>
          <w:p w:rsidR="00E55B93" w:rsidRPr="00092D29" w:rsidRDefault="00E55B93" w:rsidP="00182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</w:t>
            </w:r>
            <w:r w:rsidRPr="00426258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программа в области театрального искусства </w:t>
            </w:r>
            <w:r w:rsidRPr="00426258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«Школа аниматоров и ведущих»</w:t>
            </w:r>
          </w:p>
        </w:tc>
        <w:tc>
          <w:tcPr>
            <w:tcW w:w="2700" w:type="dxa"/>
          </w:tcPr>
          <w:p w:rsidR="00E55B93" w:rsidRPr="00426258" w:rsidRDefault="00E55B93" w:rsidP="001822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13.</w:t>
            </w:r>
          </w:p>
        </w:tc>
        <w:tc>
          <w:tcPr>
            <w:tcW w:w="5760" w:type="dxa"/>
          </w:tcPr>
          <w:p w:rsidR="00E55B93" w:rsidRPr="00904C86" w:rsidRDefault="00E55B93" w:rsidP="009A1E7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«Росток»</w:t>
            </w:r>
          </w:p>
        </w:tc>
        <w:tc>
          <w:tcPr>
            <w:tcW w:w="2700" w:type="dxa"/>
          </w:tcPr>
          <w:p w:rsidR="00E55B93" w:rsidRPr="00904C86" w:rsidRDefault="00E55B93" w:rsidP="009A1E7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5 лет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14.</w:t>
            </w:r>
          </w:p>
        </w:tc>
        <w:tc>
          <w:tcPr>
            <w:tcW w:w="5760" w:type="dxa"/>
          </w:tcPr>
          <w:p w:rsidR="00E55B93" w:rsidRPr="00904C86" w:rsidRDefault="00E55B93" w:rsidP="00C62EC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Фасон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E55B93" w:rsidRPr="00904C86" w:rsidRDefault="00E55B93" w:rsidP="00C62EC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15.</w:t>
            </w:r>
          </w:p>
        </w:tc>
        <w:tc>
          <w:tcPr>
            <w:tcW w:w="5760" w:type="dxa"/>
          </w:tcPr>
          <w:p w:rsidR="00E55B93" w:rsidRPr="00904C86" w:rsidRDefault="00E55B93" w:rsidP="005A0FF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Красочный мир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00" w:type="dxa"/>
          </w:tcPr>
          <w:p w:rsidR="00E55B93" w:rsidRPr="00904C86" w:rsidRDefault="00E55B93" w:rsidP="005A0FF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16.</w:t>
            </w:r>
          </w:p>
        </w:tc>
        <w:tc>
          <w:tcPr>
            <w:tcW w:w="5760" w:type="dxa"/>
          </w:tcPr>
          <w:p w:rsidR="00E55B93" w:rsidRPr="00904C86" w:rsidRDefault="00E55B93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«Рукавички»</w:t>
            </w:r>
          </w:p>
        </w:tc>
        <w:tc>
          <w:tcPr>
            <w:tcW w:w="2700" w:type="dxa"/>
          </w:tcPr>
          <w:p w:rsidR="00E55B93" w:rsidRPr="00904C86" w:rsidRDefault="00E55B93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D428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17.</w:t>
            </w:r>
          </w:p>
        </w:tc>
        <w:tc>
          <w:tcPr>
            <w:tcW w:w="5760" w:type="dxa"/>
          </w:tcPr>
          <w:p w:rsidR="00E55B93" w:rsidRPr="00904C86" w:rsidRDefault="00E55B93" w:rsidP="0067548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«Юные таланты»</w:t>
            </w:r>
          </w:p>
        </w:tc>
        <w:tc>
          <w:tcPr>
            <w:tcW w:w="2700" w:type="dxa"/>
          </w:tcPr>
          <w:p w:rsidR="00E55B93" w:rsidRPr="00904C86" w:rsidRDefault="00E55B93" w:rsidP="00675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E55B93" w:rsidRPr="00904C86" w:rsidTr="008B32E9">
        <w:tc>
          <w:tcPr>
            <w:tcW w:w="828" w:type="dxa"/>
          </w:tcPr>
          <w:p w:rsidR="00E55B93" w:rsidRPr="00904C86" w:rsidRDefault="00E55B93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18.</w:t>
            </w:r>
          </w:p>
        </w:tc>
        <w:tc>
          <w:tcPr>
            <w:tcW w:w="5760" w:type="dxa"/>
          </w:tcPr>
          <w:p w:rsidR="00E55B93" w:rsidRPr="00904C86" w:rsidRDefault="00E55B93" w:rsidP="002704B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«Мастерилки»</w:t>
            </w:r>
          </w:p>
        </w:tc>
        <w:tc>
          <w:tcPr>
            <w:tcW w:w="2700" w:type="dxa"/>
          </w:tcPr>
          <w:p w:rsidR="00E55B93" w:rsidRPr="00904C86" w:rsidRDefault="00E55B93" w:rsidP="002704B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D505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19.</w:t>
            </w:r>
          </w:p>
        </w:tc>
        <w:tc>
          <w:tcPr>
            <w:tcW w:w="5760" w:type="dxa"/>
          </w:tcPr>
          <w:p w:rsidR="00E55B93" w:rsidRPr="00904C86" w:rsidRDefault="00E55B93" w:rsidP="00491D5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«Искусство фотографии»</w:t>
            </w:r>
          </w:p>
        </w:tc>
        <w:tc>
          <w:tcPr>
            <w:tcW w:w="2700" w:type="dxa"/>
          </w:tcPr>
          <w:p w:rsidR="00E55B93" w:rsidRPr="00904C86" w:rsidRDefault="00E55B93" w:rsidP="00491D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</w:tbl>
    <w:p w:rsidR="00E55B93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E55B93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</w:p>
    <w:p w:rsidR="00E55B93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 xml:space="preserve">Дополнительные общеразвивающие программы </w:t>
      </w:r>
    </w:p>
    <w:p w:rsidR="00E55B93" w:rsidRPr="00426258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426258">
        <w:rPr>
          <w:rFonts w:ascii="Times New Roman" w:hAnsi="Times New Roman"/>
          <w:b/>
          <w:sz w:val="28"/>
          <w:szCs w:val="28"/>
        </w:rPr>
        <w:t>сетевой формы реализации</w:t>
      </w:r>
      <w:r w:rsidRPr="00426258">
        <w:rPr>
          <w:rFonts w:ascii="Times New Roman" w:hAnsi="Times New Roman"/>
          <w:sz w:val="28"/>
          <w:szCs w:val="28"/>
        </w:rPr>
        <w:t>:</w:t>
      </w:r>
    </w:p>
    <w:p w:rsidR="00E55B93" w:rsidRPr="00B978BF" w:rsidRDefault="00E55B93" w:rsidP="00426258">
      <w:pPr>
        <w:spacing w:after="0" w:line="240" w:lineRule="auto"/>
        <w:rPr>
          <w:rFonts w:ascii="Times New Roman" w:hAnsi="Times New Roman"/>
          <w:b/>
          <w:spacing w:val="-4"/>
          <w:sz w:val="16"/>
          <w:szCs w:val="16"/>
          <w:shd w:val="clear" w:color="auto" w:fill="FFFFFF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760"/>
        <w:gridCol w:w="2700"/>
      </w:tblGrid>
      <w:tr w:rsidR="00E55B93" w:rsidRPr="00904C86" w:rsidTr="0047494D">
        <w:tc>
          <w:tcPr>
            <w:tcW w:w="828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5B93" w:rsidRPr="0047494D" w:rsidRDefault="00E55B93" w:rsidP="00A068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«Родничок» (фольклор)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5B93" w:rsidRPr="0047494D" w:rsidRDefault="00E55B93" w:rsidP="00900A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«Веселый каблучок» (народная хореография)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E55B93" w:rsidRPr="00904C86" w:rsidRDefault="00E55B93" w:rsidP="00900A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5B93" w:rsidRPr="0047494D" w:rsidRDefault="00E55B93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94D"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(современная хореография).</w:t>
            </w:r>
          </w:p>
        </w:tc>
        <w:tc>
          <w:tcPr>
            <w:tcW w:w="2700" w:type="dxa"/>
          </w:tcPr>
          <w:p w:rsidR="00E55B93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 года</w:t>
            </w:r>
          </w:p>
        </w:tc>
      </w:tr>
      <w:tr w:rsidR="00E55B93" w:rsidRPr="00904C86" w:rsidTr="000028B7">
        <w:tc>
          <w:tcPr>
            <w:tcW w:w="828" w:type="dxa"/>
          </w:tcPr>
          <w:p w:rsidR="00E55B93" w:rsidRPr="00904C86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5B93" w:rsidRPr="0047494D" w:rsidRDefault="00E55B93" w:rsidP="006F463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«Красочный мир»</w:t>
            </w: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</w:tcPr>
          <w:p w:rsidR="00E55B93" w:rsidRPr="00904C86" w:rsidRDefault="00E55B93" w:rsidP="006F46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2 года</w:t>
            </w:r>
          </w:p>
        </w:tc>
      </w:tr>
      <w:tr w:rsidR="00E55B93" w:rsidRPr="00904C86" w:rsidTr="000028B7">
        <w:tc>
          <w:tcPr>
            <w:tcW w:w="828" w:type="dxa"/>
          </w:tcPr>
          <w:p w:rsidR="00E55B93" w:rsidRPr="00CB1F0D" w:rsidRDefault="00E55B93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B1F0D"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E55B93" w:rsidRPr="00904C86" w:rsidRDefault="00E55B93" w:rsidP="0020745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декоративно-прикладного искусства «Искусство фотографии»</w:t>
            </w:r>
          </w:p>
        </w:tc>
        <w:tc>
          <w:tcPr>
            <w:tcW w:w="2700" w:type="dxa"/>
          </w:tcPr>
          <w:p w:rsidR="00E55B93" w:rsidRPr="00904C86" w:rsidRDefault="00E55B93" w:rsidP="0020745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 год</w:t>
            </w:r>
          </w:p>
        </w:tc>
      </w:tr>
    </w:tbl>
    <w:p w:rsidR="00E55B93" w:rsidRPr="004E7154" w:rsidRDefault="00E55B93" w:rsidP="00474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10">
        <w:rPr>
          <w:rFonts w:ascii="Times New Roman" w:hAnsi="Times New Roman"/>
          <w:spacing w:val="-4"/>
          <w:sz w:val="28"/>
          <w:szCs w:val="28"/>
        </w:rPr>
        <w:br/>
      </w:r>
      <w:r w:rsidRPr="004E7154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>,</w:t>
      </w:r>
      <w:r w:rsidRPr="004E7154">
        <w:rPr>
          <w:rFonts w:ascii="Times New Roman" w:hAnsi="Times New Roman"/>
          <w:b/>
          <w:sz w:val="24"/>
          <w:szCs w:val="24"/>
        </w:rPr>
        <w:t xml:space="preserve"> ФИНАНСИРУЕМЫЕ ПО ДОГОВОРАМ</w:t>
      </w:r>
    </w:p>
    <w:p w:rsidR="00E55B93" w:rsidRPr="004E7154" w:rsidRDefault="00E55B93" w:rsidP="00474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154">
        <w:rPr>
          <w:rFonts w:ascii="Times New Roman" w:hAnsi="Times New Roman"/>
          <w:b/>
          <w:sz w:val="24"/>
          <w:szCs w:val="24"/>
        </w:rPr>
        <w:t>ОБ ОБРАЗОВАНИИ ЗА СЧЁТ СРЕДСТВ ФИЗИЧЕСКИХ И (ИЛИ) ЮРИДИЧЕСКИХ ЛИЦ (ПЛАТНЫЕ УСЛУГИ)</w:t>
      </w:r>
    </w:p>
    <w:p w:rsidR="00E55B93" w:rsidRPr="00B978BF" w:rsidRDefault="00E55B93" w:rsidP="00B040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5B93" w:rsidRDefault="00E55B93" w:rsidP="0047494D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</w:pPr>
      <w:r w:rsidRPr="00B04010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Дополнительные общеразвивающие программы, реализуемые на платной основе по договорам с физическими лицами</w:t>
      </w:r>
    </w:p>
    <w:p w:rsidR="00E55B93" w:rsidRPr="00B04010" w:rsidRDefault="00E55B93" w:rsidP="00B04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760"/>
        <w:gridCol w:w="2700"/>
      </w:tblGrid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8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«Войди в мир искусства»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«Начального музыкального развития с определением специальности»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«Ладушки»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«Любительское музицирование (эстрадное пение)»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E55B93" w:rsidRPr="00904C86" w:rsidRDefault="00E55B93" w:rsidP="00904C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«Любительское музицирование (гитара шестиструнная)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E55B93" w:rsidRPr="00904C86" w:rsidRDefault="00E55B93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музыкального искусства «Любительское музицирование (фортепиано)»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60" w:type="dxa"/>
          </w:tcPr>
          <w:p w:rsidR="00E55B93" w:rsidRPr="00904C86" w:rsidRDefault="00E55B93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904C86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Дополнительная общеразвивающая программа в области хореографического искусства «Детки в балетках</w:t>
            </w:r>
            <w:r w:rsidRPr="00904C86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E55B93" w:rsidRPr="00904C86" w:rsidTr="0047494D">
        <w:tc>
          <w:tcPr>
            <w:tcW w:w="828" w:type="dxa"/>
          </w:tcPr>
          <w:p w:rsidR="00E55B93" w:rsidRPr="00B978BF" w:rsidRDefault="00E55B93" w:rsidP="00474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60" w:type="dxa"/>
          </w:tcPr>
          <w:p w:rsidR="00E55B93" w:rsidRPr="0047494D" w:rsidRDefault="00E55B93" w:rsidP="0047494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47494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 xml:space="preserve">Дополнительная общеразвивающая программа в области хореографического искусства </w:t>
            </w:r>
            <w:r w:rsidRPr="0047494D">
              <w:rPr>
                <w:rFonts w:ascii="Times New Roman" w:hAnsi="Times New Roman"/>
                <w:sz w:val="28"/>
                <w:szCs w:val="28"/>
              </w:rPr>
              <w:t>«Веселый каблучок»</w:t>
            </w:r>
          </w:p>
        </w:tc>
        <w:tc>
          <w:tcPr>
            <w:tcW w:w="2700" w:type="dxa"/>
          </w:tcPr>
          <w:p w:rsidR="00E55B93" w:rsidRPr="00904C86" w:rsidRDefault="00E55B93" w:rsidP="00904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8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E55B93" w:rsidRPr="00CC530D" w:rsidRDefault="00E55B93" w:rsidP="00CC5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55B93" w:rsidRPr="00CC530D" w:rsidSect="00B978B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DC"/>
    <w:rsid w:val="000028B7"/>
    <w:rsid w:val="00083DC0"/>
    <w:rsid w:val="00092D29"/>
    <w:rsid w:val="000A47CF"/>
    <w:rsid w:val="00170822"/>
    <w:rsid w:val="00182266"/>
    <w:rsid w:val="001C15DC"/>
    <w:rsid w:val="001D6911"/>
    <w:rsid w:val="00207456"/>
    <w:rsid w:val="0021647D"/>
    <w:rsid w:val="002317A5"/>
    <w:rsid w:val="002704BB"/>
    <w:rsid w:val="00291F25"/>
    <w:rsid w:val="002940AF"/>
    <w:rsid w:val="002E76A8"/>
    <w:rsid w:val="0035484A"/>
    <w:rsid w:val="003740B7"/>
    <w:rsid w:val="003845E9"/>
    <w:rsid w:val="00424249"/>
    <w:rsid w:val="00426258"/>
    <w:rsid w:val="00442A68"/>
    <w:rsid w:val="00453E4F"/>
    <w:rsid w:val="00455925"/>
    <w:rsid w:val="0047494D"/>
    <w:rsid w:val="00491D52"/>
    <w:rsid w:val="004A7F7E"/>
    <w:rsid w:val="004E7154"/>
    <w:rsid w:val="004F2803"/>
    <w:rsid w:val="005450FF"/>
    <w:rsid w:val="005A0FFA"/>
    <w:rsid w:val="005A2FA9"/>
    <w:rsid w:val="005D0A7E"/>
    <w:rsid w:val="005D391A"/>
    <w:rsid w:val="005D67E1"/>
    <w:rsid w:val="005F7B31"/>
    <w:rsid w:val="00675483"/>
    <w:rsid w:val="00682BDC"/>
    <w:rsid w:val="006F463C"/>
    <w:rsid w:val="00705BE4"/>
    <w:rsid w:val="00711897"/>
    <w:rsid w:val="007567A9"/>
    <w:rsid w:val="007D54CB"/>
    <w:rsid w:val="007F44DE"/>
    <w:rsid w:val="0080694F"/>
    <w:rsid w:val="00881E57"/>
    <w:rsid w:val="00890C38"/>
    <w:rsid w:val="008B32E9"/>
    <w:rsid w:val="008B6DD4"/>
    <w:rsid w:val="008D1B4A"/>
    <w:rsid w:val="008D2EB3"/>
    <w:rsid w:val="008D4299"/>
    <w:rsid w:val="00900AA8"/>
    <w:rsid w:val="00904C86"/>
    <w:rsid w:val="009465BD"/>
    <w:rsid w:val="00973614"/>
    <w:rsid w:val="00987468"/>
    <w:rsid w:val="00991F34"/>
    <w:rsid w:val="009A1E7A"/>
    <w:rsid w:val="00A06813"/>
    <w:rsid w:val="00A351F0"/>
    <w:rsid w:val="00A35FEE"/>
    <w:rsid w:val="00A9276D"/>
    <w:rsid w:val="00AE4D3A"/>
    <w:rsid w:val="00B04010"/>
    <w:rsid w:val="00B978BF"/>
    <w:rsid w:val="00BA2D0E"/>
    <w:rsid w:val="00BC2208"/>
    <w:rsid w:val="00BE6124"/>
    <w:rsid w:val="00C01180"/>
    <w:rsid w:val="00C274C0"/>
    <w:rsid w:val="00C34BD0"/>
    <w:rsid w:val="00C40653"/>
    <w:rsid w:val="00C62EC3"/>
    <w:rsid w:val="00C84B72"/>
    <w:rsid w:val="00CA53FC"/>
    <w:rsid w:val="00CB1F0D"/>
    <w:rsid w:val="00CC530D"/>
    <w:rsid w:val="00D04347"/>
    <w:rsid w:val="00D42873"/>
    <w:rsid w:val="00D50523"/>
    <w:rsid w:val="00D60913"/>
    <w:rsid w:val="00D63B98"/>
    <w:rsid w:val="00DB3802"/>
    <w:rsid w:val="00DB74D2"/>
    <w:rsid w:val="00DC6031"/>
    <w:rsid w:val="00DE47C8"/>
    <w:rsid w:val="00E03339"/>
    <w:rsid w:val="00E25F21"/>
    <w:rsid w:val="00E55B93"/>
    <w:rsid w:val="00EE19B7"/>
    <w:rsid w:val="00EE477D"/>
    <w:rsid w:val="00EE78D8"/>
    <w:rsid w:val="00F010C7"/>
    <w:rsid w:val="00F10BE1"/>
    <w:rsid w:val="00F239A4"/>
    <w:rsid w:val="00F243D0"/>
    <w:rsid w:val="00F403C5"/>
    <w:rsid w:val="00F60BDA"/>
    <w:rsid w:val="00F60CCD"/>
    <w:rsid w:val="00FD4FCF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4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1063</Words>
  <Characters>6060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Наталья</cp:lastModifiedBy>
  <cp:revision>9</cp:revision>
  <dcterms:created xsi:type="dcterms:W3CDTF">2023-09-05T02:33:00Z</dcterms:created>
  <dcterms:modified xsi:type="dcterms:W3CDTF">2023-10-24T03:43:00Z</dcterms:modified>
</cp:coreProperties>
</file>