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65" w:rsidRDefault="00DB4965" w:rsidP="008D2699">
      <w:pPr>
        <w:spacing w:after="0" w:line="240" w:lineRule="auto"/>
        <w:jc w:val="center"/>
        <w:rPr>
          <w:rFonts w:ascii="Times New Roman" w:hAnsi="Times New Roman"/>
        </w:rPr>
      </w:pPr>
    </w:p>
    <w:p w:rsidR="00DB4965" w:rsidRPr="00092D29" w:rsidRDefault="00DB4965" w:rsidP="008D2699">
      <w:pPr>
        <w:spacing w:after="0" w:line="240" w:lineRule="auto"/>
        <w:jc w:val="center"/>
        <w:rPr>
          <w:rFonts w:ascii="Times New Roman" w:hAnsi="Times New Roman"/>
        </w:rPr>
      </w:pPr>
      <w:r w:rsidRPr="00092D29">
        <w:rPr>
          <w:rFonts w:ascii="Times New Roman" w:hAnsi="Times New Roman"/>
        </w:rPr>
        <w:t>Томская область</w:t>
      </w:r>
    </w:p>
    <w:p w:rsidR="00DB4965" w:rsidRPr="00092D29" w:rsidRDefault="00DB4965" w:rsidP="008D2699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</w:rPr>
      </w:pPr>
      <w:r w:rsidRPr="00092D29">
        <w:rPr>
          <w:rFonts w:ascii="Times New Roman" w:hAnsi="Times New Roman"/>
        </w:rPr>
        <w:t>городской округ</w:t>
      </w:r>
    </w:p>
    <w:p w:rsidR="00DB4965" w:rsidRPr="00092D29" w:rsidRDefault="00DB4965" w:rsidP="008D2699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</w:rPr>
      </w:pPr>
      <w:r w:rsidRPr="00092D29">
        <w:rPr>
          <w:rFonts w:ascii="Times New Roman" w:hAnsi="Times New Roman"/>
        </w:rPr>
        <w:t>закрытое административно-территориальное образование Северск</w:t>
      </w:r>
    </w:p>
    <w:p w:rsidR="00DB4965" w:rsidRPr="00092D29" w:rsidRDefault="00DB4965" w:rsidP="008D2699">
      <w:pPr>
        <w:pStyle w:val="Heading4"/>
        <w:tabs>
          <w:tab w:val="center" w:pos="4820"/>
        </w:tabs>
        <w:spacing w:before="0" w:after="0"/>
        <w:jc w:val="center"/>
        <w:rPr>
          <w:rFonts w:ascii="Times New Roman" w:hAnsi="Times New Roman"/>
          <w:bCs/>
        </w:rPr>
      </w:pPr>
      <w:r w:rsidRPr="00092D29">
        <w:rPr>
          <w:rFonts w:ascii="Times New Roman" w:hAnsi="Times New Roman"/>
        </w:rPr>
        <w:t>Муниципальное автономное учреждение дополнительного образования</w:t>
      </w:r>
    </w:p>
    <w:p w:rsidR="00DB4965" w:rsidRPr="00092D29" w:rsidRDefault="00DB4965" w:rsidP="008D2699">
      <w:pPr>
        <w:pStyle w:val="Heading4"/>
        <w:tabs>
          <w:tab w:val="center" w:pos="4820"/>
        </w:tabs>
        <w:spacing w:before="0" w:after="0"/>
        <w:jc w:val="center"/>
        <w:rPr>
          <w:rFonts w:ascii="Times New Roman" w:hAnsi="Times New Roman"/>
          <w:bCs/>
        </w:rPr>
      </w:pPr>
      <w:r w:rsidRPr="00092D29">
        <w:rPr>
          <w:rFonts w:ascii="Times New Roman" w:hAnsi="Times New Roman"/>
        </w:rPr>
        <w:t>ЗАТО Северск</w:t>
      </w:r>
    </w:p>
    <w:p w:rsidR="00DB4965" w:rsidRPr="00092D29" w:rsidRDefault="00DB4965" w:rsidP="008D2699">
      <w:pPr>
        <w:pStyle w:val="Heading4"/>
        <w:tabs>
          <w:tab w:val="center" w:pos="4820"/>
        </w:tabs>
        <w:spacing w:before="0" w:after="0"/>
        <w:jc w:val="center"/>
        <w:rPr>
          <w:rFonts w:ascii="Times New Roman" w:hAnsi="Times New Roman"/>
          <w:bCs/>
        </w:rPr>
      </w:pPr>
      <w:r w:rsidRPr="00092D29">
        <w:rPr>
          <w:rFonts w:ascii="Times New Roman" w:hAnsi="Times New Roman"/>
        </w:rPr>
        <w:t>«Детская школа искусств»</w:t>
      </w:r>
    </w:p>
    <w:p w:rsidR="00DB4965" w:rsidRPr="00092D29" w:rsidRDefault="00DB4965" w:rsidP="008D2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D29">
        <w:rPr>
          <w:rFonts w:ascii="Times New Roman" w:hAnsi="Times New Roman"/>
          <w:b/>
          <w:sz w:val="28"/>
          <w:szCs w:val="28"/>
        </w:rPr>
        <w:t>(МАУДО ДШИ)</w:t>
      </w:r>
    </w:p>
    <w:p w:rsidR="00DB4965" w:rsidRPr="00092D29" w:rsidRDefault="00DB4965" w:rsidP="00CD2244">
      <w:pPr>
        <w:spacing w:after="60"/>
        <w:jc w:val="center"/>
        <w:rPr>
          <w:b/>
          <w:sz w:val="28"/>
          <w:szCs w:val="28"/>
        </w:rPr>
      </w:pPr>
    </w:p>
    <w:p w:rsidR="00DB4965" w:rsidRPr="00092D29" w:rsidRDefault="00DB4965" w:rsidP="00CD2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D29">
        <w:rPr>
          <w:rFonts w:ascii="Times New Roman" w:hAnsi="Times New Roman"/>
          <w:b/>
          <w:sz w:val="28"/>
          <w:szCs w:val="28"/>
        </w:rPr>
        <w:t>ПРИКАЗ</w:t>
      </w:r>
    </w:p>
    <w:p w:rsidR="00DB4965" w:rsidRPr="00092D29" w:rsidRDefault="00DB4965" w:rsidP="008670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4965" w:rsidRPr="00092D29" w:rsidRDefault="00DB4965" w:rsidP="008670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262CC">
        <w:rPr>
          <w:rFonts w:ascii="Times New Roman" w:hAnsi="Times New Roman"/>
          <w:sz w:val="24"/>
          <w:szCs w:val="24"/>
        </w:rPr>
        <w:t xml:space="preserve">09.06.2023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22</w:t>
      </w:r>
      <w:r w:rsidRPr="00F262CC">
        <w:rPr>
          <w:rFonts w:ascii="Times New Roman" w:hAnsi="Times New Roman"/>
          <w:sz w:val="24"/>
          <w:szCs w:val="24"/>
        </w:rPr>
        <w:t>/у</w:t>
      </w:r>
    </w:p>
    <w:p w:rsidR="00DB4965" w:rsidRPr="00092D29" w:rsidRDefault="00DB4965" w:rsidP="00CD224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4965" w:rsidRPr="00092D29" w:rsidRDefault="00DB4965" w:rsidP="002F7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D29">
        <w:rPr>
          <w:rFonts w:ascii="Times New Roman" w:hAnsi="Times New Roman"/>
          <w:b/>
          <w:sz w:val="24"/>
          <w:szCs w:val="24"/>
        </w:rPr>
        <w:t xml:space="preserve">Об организации  </w:t>
      </w:r>
      <w:r>
        <w:rPr>
          <w:rFonts w:ascii="Times New Roman" w:hAnsi="Times New Roman"/>
          <w:b/>
          <w:sz w:val="24"/>
          <w:szCs w:val="24"/>
        </w:rPr>
        <w:t xml:space="preserve">дополнительного </w:t>
      </w:r>
      <w:r w:rsidRPr="00092D29">
        <w:rPr>
          <w:rFonts w:ascii="Times New Roman" w:hAnsi="Times New Roman"/>
          <w:b/>
          <w:sz w:val="24"/>
          <w:szCs w:val="24"/>
        </w:rPr>
        <w:t xml:space="preserve">приёма обучающихся </w:t>
      </w:r>
    </w:p>
    <w:p w:rsidR="00DB4965" w:rsidRPr="00092D29" w:rsidRDefault="00DB4965" w:rsidP="002F7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в МАУДО ДШИ в 2023</w:t>
      </w:r>
      <w:r w:rsidRPr="00092D29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DB4965" w:rsidRPr="00092D29" w:rsidRDefault="00DB4965" w:rsidP="002F7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965" w:rsidRPr="00092D29" w:rsidRDefault="00DB4965" w:rsidP="008A2BD3">
      <w:pPr>
        <w:tabs>
          <w:tab w:val="left" w:pos="10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ab/>
        <w:t xml:space="preserve">В целях организации </w:t>
      </w:r>
      <w:r>
        <w:rPr>
          <w:rFonts w:ascii="Times New Roman" w:hAnsi="Times New Roman"/>
          <w:sz w:val="24"/>
          <w:szCs w:val="24"/>
        </w:rPr>
        <w:t xml:space="preserve">дополнительного </w:t>
      </w:r>
      <w:r w:rsidRPr="00092D29">
        <w:rPr>
          <w:rFonts w:ascii="Times New Roman" w:hAnsi="Times New Roman"/>
          <w:sz w:val="24"/>
          <w:szCs w:val="24"/>
        </w:rPr>
        <w:t>приём</w:t>
      </w:r>
      <w:r>
        <w:rPr>
          <w:rFonts w:ascii="Times New Roman" w:hAnsi="Times New Roman"/>
          <w:sz w:val="24"/>
          <w:szCs w:val="24"/>
        </w:rPr>
        <w:t>а обучающихся на обучение в 2023</w:t>
      </w:r>
      <w:r w:rsidRPr="00092D29">
        <w:rPr>
          <w:rFonts w:ascii="Times New Roman" w:hAnsi="Times New Roman"/>
          <w:sz w:val="24"/>
          <w:szCs w:val="24"/>
        </w:rPr>
        <w:t xml:space="preserve"> году по дополнительным предпрофессиональным программам в области искусств и общеразвивающим программам в области искусств, на основании  ст. 83 Федерального закона от 29.12.2012 г. № 273-ФЗ «Об образовании в Российской Федерации»  (с изменениями и дополнениями), в соответствии с  Федеральными государственными требованиями</w:t>
      </w:r>
      <w:r w:rsidRPr="00092D2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92D29">
        <w:rPr>
          <w:rFonts w:ascii="Times New Roman" w:hAnsi="Times New Roman"/>
          <w:sz w:val="24"/>
          <w:szCs w:val="24"/>
        </w:rPr>
        <w:t xml:space="preserve"> к минимуму содержания, структуре и условиям реализации дополнительных предпрофессиональных программ в области искусств и Рекомендациями по организации </w:t>
      </w:r>
      <w:r w:rsidRPr="00092D29"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образовательной и методической деятельности при реализации общеразвивающих программ в области искусств в детских школах искусств по видам искусств, </w:t>
      </w:r>
      <w:r w:rsidRPr="00092D29">
        <w:rPr>
          <w:rFonts w:ascii="Times New Roman" w:hAnsi="Times New Roman"/>
          <w:sz w:val="24"/>
          <w:szCs w:val="24"/>
        </w:rPr>
        <w:t>«Положения о правилах приёма и порядка отбора детей в МАУДО ДШИ в целях обучения по дополнительным предпрофессиональным программам» и «Порядка приёма поступающих в целях обучения по дополнительным общеразвивающим программам в МАУДО ДШИ, решения Педа</w:t>
      </w:r>
      <w:r>
        <w:rPr>
          <w:rFonts w:ascii="Times New Roman" w:hAnsi="Times New Roman"/>
          <w:sz w:val="24"/>
          <w:szCs w:val="24"/>
        </w:rPr>
        <w:t xml:space="preserve">гогического совета </w:t>
      </w:r>
      <w:r w:rsidRPr="00092D2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</w:t>
      </w:r>
      <w:r w:rsidRPr="00092D2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092D2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092D29">
        <w:rPr>
          <w:rFonts w:ascii="Times New Roman" w:hAnsi="Times New Roman"/>
          <w:sz w:val="24"/>
          <w:szCs w:val="24"/>
        </w:rPr>
        <w:t xml:space="preserve"> (</w:t>
      </w:r>
      <w:r w:rsidRPr="005B3207">
        <w:rPr>
          <w:rFonts w:ascii="Times New Roman" w:hAnsi="Times New Roman"/>
          <w:sz w:val="24"/>
          <w:szCs w:val="24"/>
        </w:rPr>
        <w:t>Протокол № 1</w:t>
      </w:r>
      <w:r w:rsidRPr="00092D29">
        <w:rPr>
          <w:rFonts w:ascii="Times New Roman" w:hAnsi="Times New Roman"/>
          <w:sz w:val="24"/>
          <w:szCs w:val="24"/>
        </w:rPr>
        <w:t>)</w:t>
      </w:r>
    </w:p>
    <w:p w:rsidR="00DB4965" w:rsidRPr="00092D29" w:rsidRDefault="00DB4965" w:rsidP="003C4CB3">
      <w:pPr>
        <w:pStyle w:val="Heading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DB4965" w:rsidRPr="00092D29" w:rsidRDefault="00DB4965" w:rsidP="004812A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92D29">
        <w:rPr>
          <w:rFonts w:ascii="Times New Roman" w:hAnsi="Times New Roman"/>
          <w:b/>
          <w:sz w:val="24"/>
          <w:szCs w:val="24"/>
        </w:rPr>
        <w:t>ПРИКАЗЫВАЮ:</w:t>
      </w:r>
    </w:p>
    <w:p w:rsidR="00DB4965" w:rsidRPr="00092D29" w:rsidRDefault="00DB4965" w:rsidP="003C4C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4965" w:rsidRDefault="00DB4965" w:rsidP="00FE5842">
      <w:pPr>
        <w:pStyle w:val="ListParagraph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Организовать  </w:t>
      </w:r>
      <w:r>
        <w:rPr>
          <w:rFonts w:ascii="Times New Roman" w:hAnsi="Times New Roman"/>
          <w:sz w:val="24"/>
          <w:szCs w:val="24"/>
        </w:rPr>
        <w:t>дополнительный приём обучающихся на 2023-2024</w:t>
      </w:r>
      <w:r w:rsidRPr="00092D29">
        <w:rPr>
          <w:rFonts w:ascii="Times New Roman" w:hAnsi="Times New Roman"/>
          <w:sz w:val="24"/>
          <w:szCs w:val="24"/>
        </w:rPr>
        <w:t xml:space="preserve"> учебный год  по дополнительным общеобразовательным программам.</w:t>
      </w:r>
    </w:p>
    <w:p w:rsidR="00DB4965" w:rsidRPr="00092D29" w:rsidRDefault="00DB4965" w:rsidP="00FE5842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92D29">
        <w:rPr>
          <w:rFonts w:ascii="Times New Roman" w:hAnsi="Times New Roman"/>
          <w:sz w:val="24"/>
          <w:szCs w:val="24"/>
        </w:rPr>
        <w:t>.1. Дополнительные предпрофессиональные программы:</w:t>
      </w:r>
    </w:p>
    <w:p w:rsidR="00DB4965" w:rsidRPr="00092D29" w:rsidRDefault="00DB4965" w:rsidP="00FE5842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2"/>
        <w:gridCol w:w="5544"/>
        <w:gridCol w:w="2835"/>
      </w:tblGrid>
      <w:tr w:rsidR="00DB4965" w:rsidRPr="00092D29" w:rsidTr="006440B5">
        <w:tc>
          <w:tcPr>
            <w:tcW w:w="802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544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DB4965" w:rsidRPr="00092D29" w:rsidTr="006440B5">
        <w:tc>
          <w:tcPr>
            <w:tcW w:w="802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9" w:type="dxa"/>
            <w:gridSpan w:val="2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2D29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в области музыкального искусства</w:t>
            </w:r>
          </w:p>
        </w:tc>
      </w:tr>
      <w:tr w:rsidR="00DB4965" w:rsidRPr="00092D29" w:rsidTr="006440B5">
        <w:tc>
          <w:tcPr>
            <w:tcW w:w="802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4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«Фортепиано»</w:t>
            </w: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DB4965" w:rsidRPr="00092D29" w:rsidTr="006440B5">
        <w:tc>
          <w:tcPr>
            <w:tcW w:w="802" w:type="dxa"/>
            <w:vMerge w:val="restart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4" w:type="dxa"/>
            <w:vMerge w:val="restart"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  <w:lang w:eastAsia="hi-IN" w:bidi="hi-IN"/>
              </w:rPr>
              <w:t>«Духовые и ударные инструменты»</w:t>
            </w: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DB4965" w:rsidRPr="00092D29" w:rsidTr="006440B5">
        <w:tc>
          <w:tcPr>
            <w:tcW w:w="802" w:type="dxa"/>
            <w:vMerge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vMerge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DB4965" w:rsidRPr="00092D29" w:rsidTr="006440B5">
        <w:tc>
          <w:tcPr>
            <w:tcW w:w="802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4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  <w:lang w:eastAsia="hi-IN" w:bidi="hi-IN"/>
              </w:rPr>
              <w:t>«Струнные  инструменты»</w:t>
            </w: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DB4965" w:rsidRPr="00092D29" w:rsidTr="006440B5">
        <w:tc>
          <w:tcPr>
            <w:tcW w:w="802" w:type="dxa"/>
            <w:vMerge w:val="restart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4" w:type="dxa"/>
            <w:vMerge w:val="restart"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092D29">
              <w:rPr>
                <w:rFonts w:ascii="Times New Roman" w:hAnsi="Times New Roman"/>
                <w:sz w:val="24"/>
                <w:szCs w:val="24"/>
                <w:lang w:eastAsia="hi-IN" w:bidi="hi-IN"/>
              </w:rPr>
              <w:t>«Народные  инструменты»</w:t>
            </w: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DB4965" w:rsidRPr="00092D29" w:rsidTr="006440B5">
        <w:tc>
          <w:tcPr>
            <w:tcW w:w="802" w:type="dxa"/>
            <w:vMerge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vMerge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DB4965" w:rsidRPr="00092D29" w:rsidTr="006440B5">
        <w:tc>
          <w:tcPr>
            <w:tcW w:w="802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4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092D29">
              <w:rPr>
                <w:rFonts w:ascii="Times New Roman" w:hAnsi="Times New Roman"/>
                <w:sz w:val="24"/>
                <w:szCs w:val="24"/>
                <w:lang w:eastAsia="hi-IN" w:bidi="hi-IN"/>
              </w:rPr>
              <w:t>«Хоровое пение»</w:t>
            </w: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DB4965" w:rsidRPr="00092D29" w:rsidTr="006440B5">
        <w:tc>
          <w:tcPr>
            <w:tcW w:w="802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092D29">
              <w:rPr>
                <w:rFonts w:ascii="Times New Roman" w:hAnsi="Times New Roman"/>
                <w:sz w:val="24"/>
                <w:szCs w:val="24"/>
                <w:lang w:eastAsia="hi-IN" w:bidi="hi-IN"/>
              </w:rPr>
              <w:t>«Музыкальный фольклор»</w:t>
            </w: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DB4965" w:rsidRPr="00092D29" w:rsidTr="006440B5">
        <w:tc>
          <w:tcPr>
            <w:tcW w:w="802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9" w:type="dxa"/>
            <w:gridSpan w:val="2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в  области хореографического  искусства</w:t>
            </w:r>
          </w:p>
        </w:tc>
      </w:tr>
      <w:tr w:rsidR="00DB4965" w:rsidRPr="00092D29" w:rsidTr="006440B5">
        <w:trPr>
          <w:trHeight w:val="300"/>
        </w:trPr>
        <w:tc>
          <w:tcPr>
            <w:tcW w:w="802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44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  <w:lang w:eastAsia="hi-IN" w:bidi="hi-IN"/>
              </w:rPr>
              <w:t>«Хореографическое творчество»</w:t>
            </w:r>
          </w:p>
        </w:tc>
        <w:tc>
          <w:tcPr>
            <w:tcW w:w="2835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DB4965" w:rsidRPr="00092D29" w:rsidTr="006440B5">
        <w:trPr>
          <w:trHeight w:val="300"/>
        </w:trPr>
        <w:tc>
          <w:tcPr>
            <w:tcW w:w="9181" w:type="dxa"/>
            <w:gridSpan w:val="3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в  области изобразительного</w:t>
            </w:r>
            <w:r w:rsidRPr="00092D29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 xml:space="preserve"> искусства</w:t>
            </w:r>
          </w:p>
        </w:tc>
      </w:tr>
      <w:tr w:rsidR="00DB4965" w:rsidRPr="00092D29" w:rsidTr="006440B5">
        <w:trPr>
          <w:trHeight w:val="300"/>
        </w:trPr>
        <w:tc>
          <w:tcPr>
            <w:tcW w:w="802" w:type="dxa"/>
            <w:vAlign w:val="center"/>
          </w:tcPr>
          <w:p w:rsidR="00DB4965" w:rsidRPr="008112C8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44" w:type="dxa"/>
            <w:vAlign w:val="center"/>
          </w:tcPr>
          <w:p w:rsidR="00DB4965" w:rsidRPr="008112C8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8112C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  <w:r w:rsidRPr="008112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DB4965" w:rsidRPr="008112C8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C8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DB4965" w:rsidRPr="00092D29" w:rsidTr="006440B5">
        <w:trPr>
          <w:trHeight w:val="300"/>
        </w:trPr>
        <w:tc>
          <w:tcPr>
            <w:tcW w:w="802" w:type="dxa"/>
            <w:vAlign w:val="center"/>
          </w:tcPr>
          <w:p w:rsidR="00DB4965" w:rsidRPr="008112C8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44" w:type="dxa"/>
            <w:vAlign w:val="center"/>
          </w:tcPr>
          <w:p w:rsidR="00DB4965" w:rsidRPr="008112C8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8112C8">
              <w:rPr>
                <w:rFonts w:ascii="Times New Roman" w:hAnsi="Times New Roman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2835" w:type="dxa"/>
            <w:vAlign w:val="center"/>
          </w:tcPr>
          <w:p w:rsidR="00DB4965" w:rsidRPr="008112C8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C8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DB4965" w:rsidRPr="00092D29" w:rsidRDefault="00DB4965" w:rsidP="00FE5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965" w:rsidRPr="00092D29" w:rsidRDefault="00DB4965" w:rsidP="00FE58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92D29">
        <w:rPr>
          <w:rFonts w:ascii="Times New Roman" w:hAnsi="Times New Roman"/>
          <w:sz w:val="24"/>
          <w:szCs w:val="24"/>
        </w:rPr>
        <w:t>.2.Дополнительные общеразвивающие программы:</w:t>
      </w:r>
    </w:p>
    <w:p w:rsidR="00DB4965" w:rsidRPr="00092D29" w:rsidRDefault="00DB4965" w:rsidP="00FE584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5545"/>
        <w:gridCol w:w="2835"/>
      </w:tblGrid>
      <w:tr w:rsidR="00DB4965" w:rsidRPr="00092D29" w:rsidTr="006440B5">
        <w:tc>
          <w:tcPr>
            <w:tcW w:w="801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545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DB4965" w:rsidRPr="00092D29" w:rsidTr="006440B5">
        <w:tc>
          <w:tcPr>
            <w:tcW w:w="801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2D29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в области музыкального искусства</w:t>
            </w:r>
          </w:p>
        </w:tc>
      </w:tr>
      <w:tr w:rsidR="00DB4965" w:rsidRPr="00092D29" w:rsidTr="006440B5">
        <w:tc>
          <w:tcPr>
            <w:tcW w:w="801" w:type="dxa"/>
            <w:vMerge w:val="restart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5" w:type="dxa"/>
            <w:vMerge w:val="restart"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«Инструментальное исполнительство»:</w:t>
            </w:r>
          </w:p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r w:rsidRPr="00092D29">
              <w:rPr>
                <w:rFonts w:ascii="Times New Roman" w:hAnsi="Times New Roman"/>
              </w:rPr>
              <w:t>(фортепиано, скрипка,</w:t>
            </w:r>
            <w:r>
              <w:rPr>
                <w:rFonts w:ascii="Times New Roman" w:hAnsi="Times New Roman"/>
              </w:rPr>
              <w:t xml:space="preserve"> флейта,</w:t>
            </w:r>
            <w:r w:rsidRPr="00092D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труба, кларнет, саксофон, </w:t>
            </w:r>
            <w:r w:rsidRPr="00092D29">
              <w:rPr>
                <w:rFonts w:ascii="Times New Roman" w:hAnsi="Times New Roman"/>
              </w:rPr>
              <w:t>ударные инструменты,</w:t>
            </w:r>
            <w:r w:rsidRPr="00092D29">
              <w:rPr>
                <w:rFonts w:ascii="Times New Roman" w:hAnsi="Times New Roman"/>
                <w:lang w:eastAsia="hi-IN" w:bidi="hi-IN"/>
              </w:rPr>
              <w:t xml:space="preserve"> баян, аккордеон, домра, балалайка, гитара шестиструнная, электронный синтезатор)</w:t>
            </w:r>
          </w:p>
        </w:tc>
        <w:tc>
          <w:tcPr>
            <w:tcW w:w="2835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DB4965" w:rsidRPr="00092D29" w:rsidTr="006440B5">
        <w:tc>
          <w:tcPr>
            <w:tcW w:w="801" w:type="dxa"/>
            <w:vMerge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DB4965" w:rsidRPr="00092D29" w:rsidTr="006440B5">
        <w:trPr>
          <w:trHeight w:val="289"/>
        </w:trPr>
        <w:tc>
          <w:tcPr>
            <w:tcW w:w="801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5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  <w:lang w:eastAsia="hi-IN" w:bidi="hi-IN"/>
              </w:rPr>
              <w:t>«Духовые инструменты»</w:t>
            </w:r>
            <w:r w:rsidRPr="00092D29">
              <w:rPr>
                <w:rFonts w:ascii="Times New Roman" w:hAnsi="Times New Roman"/>
                <w:lang w:eastAsia="hi-IN" w:bidi="hi-IN"/>
              </w:rPr>
              <w:t xml:space="preserve"> (труба, кларнет, саксофон)     </w:t>
            </w:r>
          </w:p>
        </w:tc>
        <w:tc>
          <w:tcPr>
            <w:tcW w:w="2835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DB4965" w:rsidRPr="00092D29" w:rsidTr="006440B5">
        <w:tc>
          <w:tcPr>
            <w:tcW w:w="801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5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hi-IN" w:bidi="hi-IN"/>
              </w:rPr>
            </w:pPr>
            <w:r w:rsidRPr="00092D29">
              <w:rPr>
                <w:rFonts w:ascii="Times New Roman" w:hAnsi="Times New Roman"/>
                <w:sz w:val="24"/>
                <w:szCs w:val="24"/>
                <w:lang w:eastAsia="hi-IN" w:bidi="hi-IN"/>
              </w:rPr>
              <w:t>«Хоровое пение»</w:t>
            </w: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5  лет</w:t>
            </w:r>
          </w:p>
        </w:tc>
      </w:tr>
      <w:tr w:rsidR="00DB4965" w:rsidRPr="00092D29" w:rsidTr="006440B5">
        <w:tc>
          <w:tcPr>
            <w:tcW w:w="801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5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092D29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«</w:t>
            </w:r>
            <w:r w:rsidRPr="00092D29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Фольклор</w:t>
            </w:r>
            <w:r w:rsidRPr="00092D29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DB4965" w:rsidRPr="00092D29" w:rsidTr="006440B5">
        <w:trPr>
          <w:trHeight w:val="115"/>
        </w:trPr>
        <w:tc>
          <w:tcPr>
            <w:tcW w:w="801" w:type="dxa"/>
            <w:vMerge w:val="restart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5" w:type="dxa"/>
            <w:vMerge w:val="restart"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«</w:t>
            </w:r>
            <w:r w:rsidRPr="00092D29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Эстрадное пение</w:t>
            </w:r>
            <w:r w:rsidRPr="00092D29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DB4965" w:rsidRPr="00092D29" w:rsidTr="006440B5">
        <w:trPr>
          <w:trHeight w:val="231"/>
        </w:trPr>
        <w:tc>
          <w:tcPr>
            <w:tcW w:w="801" w:type="dxa"/>
            <w:vMerge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92D2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B4965" w:rsidRPr="00092D29" w:rsidTr="006440B5">
        <w:trPr>
          <w:trHeight w:val="231"/>
        </w:trPr>
        <w:tc>
          <w:tcPr>
            <w:tcW w:w="9181" w:type="dxa"/>
            <w:gridSpan w:val="3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в  области хореографического  искусства</w:t>
            </w:r>
          </w:p>
        </w:tc>
      </w:tr>
      <w:tr w:rsidR="00DB4965" w:rsidRPr="00092D29" w:rsidTr="006440B5">
        <w:trPr>
          <w:trHeight w:val="231"/>
        </w:trPr>
        <w:tc>
          <w:tcPr>
            <w:tcW w:w="801" w:type="dxa"/>
            <w:vMerge w:val="restart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5" w:type="dxa"/>
            <w:vMerge w:val="restart"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092D29">
              <w:rPr>
                <w:rFonts w:ascii="Times New Roman" w:hAnsi="Times New Roman"/>
                <w:sz w:val="24"/>
                <w:szCs w:val="24"/>
                <w:lang w:eastAsia="hi-IN" w:bidi="hi-IN"/>
              </w:rPr>
              <w:t>«Народная хореография»</w:t>
            </w: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DB4965" w:rsidRPr="00092D29" w:rsidTr="006440B5">
        <w:trPr>
          <w:trHeight w:val="231"/>
        </w:trPr>
        <w:tc>
          <w:tcPr>
            <w:tcW w:w="801" w:type="dxa"/>
            <w:vMerge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DB4965" w:rsidRPr="00092D29" w:rsidTr="006440B5">
        <w:trPr>
          <w:trHeight w:val="231"/>
        </w:trPr>
        <w:tc>
          <w:tcPr>
            <w:tcW w:w="801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45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092D29">
              <w:rPr>
                <w:rFonts w:ascii="Times New Roman" w:hAnsi="Times New Roman"/>
                <w:sz w:val="24"/>
                <w:szCs w:val="24"/>
                <w:lang w:eastAsia="hi-IN" w:bidi="hi-IN"/>
              </w:rPr>
              <w:t>«Современная хореография»</w:t>
            </w: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DB4965" w:rsidRPr="00092D29" w:rsidTr="006440B5">
        <w:trPr>
          <w:trHeight w:val="231"/>
        </w:trPr>
        <w:tc>
          <w:tcPr>
            <w:tcW w:w="9181" w:type="dxa"/>
            <w:gridSpan w:val="3"/>
            <w:vAlign w:val="center"/>
          </w:tcPr>
          <w:p w:rsidR="00DB4965" w:rsidRPr="009C554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543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 xml:space="preserve">в  области театрального искусства  </w:t>
            </w:r>
          </w:p>
        </w:tc>
      </w:tr>
      <w:tr w:rsidR="00DB4965" w:rsidRPr="00092D29" w:rsidTr="006440B5">
        <w:trPr>
          <w:trHeight w:val="407"/>
        </w:trPr>
        <w:tc>
          <w:tcPr>
            <w:tcW w:w="801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45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Театрально-игровая студия «Теремок»</w:t>
            </w:r>
          </w:p>
        </w:tc>
        <w:tc>
          <w:tcPr>
            <w:tcW w:w="2835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DB4965" w:rsidRPr="00092D29" w:rsidTr="006440B5">
        <w:trPr>
          <w:trHeight w:val="231"/>
        </w:trPr>
        <w:tc>
          <w:tcPr>
            <w:tcW w:w="801" w:type="dxa"/>
            <w:vMerge w:val="restart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45" w:type="dxa"/>
            <w:vMerge w:val="restart"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Театральная студия «Улыбка»</w:t>
            </w: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DB4965" w:rsidRPr="00092D29" w:rsidTr="006440B5">
        <w:trPr>
          <w:trHeight w:val="231"/>
        </w:trPr>
        <w:tc>
          <w:tcPr>
            <w:tcW w:w="801" w:type="dxa"/>
            <w:vMerge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DB4965" w:rsidRPr="00092D29" w:rsidTr="006440B5">
        <w:trPr>
          <w:trHeight w:val="231"/>
        </w:trPr>
        <w:tc>
          <w:tcPr>
            <w:tcW w:w="801" w:type="dxa"/>
            <w:vMerge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DB4965" w:rsidRPr="00092D29" w:rsidTr="006440B5">
        <w:trPr>
          <w:trHeight w:val="231"/>
        </w:trPr>
        <w:tc>
          <w:tcPr>
            <w:tcW w:w="801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45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092D29">
              <w:rPr>
                <w:rFonts w:ascii="Times New Roman" w:hAnsi="Times New Roman"/>
                <w:sz w:val="24"/>
                <w:szCs w:val="24"/>
                <w:lang w:eastAsia="hi-IN" w:bidi="hi-IN"/>
              </w:rPr>
              <w:t>«Музыкальный театр  «Аллегро»</w:t>
            </w: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DB4965" w:rsidRPr="00092D29" w:rsidTr="006440B5">
        <w:trPr>
          <w:trHeight w:val="99"/>
        </w:trPr>
        <w:tc>
          <w:tcPr>
            <w:tcW w:w="801" w:type="dxa"/>
            <w:vAlign w:val="center"/>
          </w:tcPr>
          <w:p w:rsidR="00DB4965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45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«Школа аниматоров и ведущих»</w:t>
            </w: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DB4965" w:rsidRPr="00092D29" w:rsidTr="006440B5">
        <w:trPr>
          <w:trHeight w:val="231"/>
        </w:trPr>
        <w:tc>
          <w:tcPr>
            <w:tcW w:w="9181" w:type="dxa"/>
            <w:gridSpan w:val="3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в  области декоративно - прикладного искусства</w:t>
            </w:r>
          </w:p>
        </w:tc>
      </w:tr>
      <w:tr w:rsidR="00DB4965" w:rsidRPr="00092D29" w:rsidTr="006440B5">
        <w:tc>
          <w:tcPr>
            <w:tcW w:w="801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45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«Росток»</w:t>
            </w: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DB4965" w:rsidRPr="00092D29" w:rsidTr="006440B5">
        <w:tc>
          <w:tcPr>
            <w:tcW w:w="801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45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«Фасон»</w:t>
            </w: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DB4965" w:rsidRPr="00092D29" w:rsidTr="006440B5">
        <w:tc>
          <w:tcPr>
            <w:tcW w:w="801" w:type="dxa"/>
            <w:vAlign w:val="center"/>
          </w:tcPr>
          <w:p w:rsidR="00DB4965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45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«Искусство фотографии»</w:t>
            </w: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DB4965" w:rsidRPr="00092D29" w:rsidTr="006440B5">
        <w:trPr>
          <w:trHeight w:val="243"/>
        </w:trPr>
        <w:tc>
          <w:tcPr>
            <w:tcW w:w="801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45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«Красочный мир»</w:t>
            </w: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DB4965" w:rsidRPr="00092D29" w:rsidTr="006440B5">
        <w:trPr>
          <w:trHeight w:val="129"/>
        </w:trPr>
        <w:tc>
          <w:tcPr>
            <w:tcW w:w="801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45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«Рукавички»</w:t>
            </w: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DB4965" w:rsidRPr="00092D29" w:rsidTr="006440B5">
        <w:trPr>
          <w:trHeight w:val="158"/>
        </w:trPr>
        <w:tc>
          <w:tcPr>
            <w:tcW w:w="801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45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«Юные таланты»</w:t>
            </w: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DB4965" w:rsidRPr="00092D29" w:rsidTr="006440B5">
        <w:tc>
          <w:tcPr>
            <w:tcW w:w="801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45" w:type="dxa"/>
            <w:vAlign w:val="center"/>
          </w:tcPr>
          <w:p w:rsidR="00DB4965" w:rsidRPr="00092D29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«Мастерилки»</w:t>
            </w:r>
          </w:p>
        </w:tc>
        <w:tc>
          <w:tcPr>
            <w:tcW w:w="2835" w:type="dxa"/>
          </w:tcPr>
          <w:p w:rsidR="00DB4965" w:rsidRPr="00092D2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DB4965" w:rsidRDefault="00DB4965" w:rsidP="00FE58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4965" w:rsidRPr="00CE2293" w:rsidRDefault="00DB4965" w:rsidP="00FE58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CE2293">
        <w:rPr>
          <w:rFonts w:ascii="Times New Roman" w:hAnsi="Times New Roman"/>
          <w:sz w:val="24"/>
          <w:szCs w:val="24"/>
        </w:rPr>
        <w:t>.Дополнительные общеразвивающие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5A8D">
        <w:rPr>
          <w:rFonts w:ascii="Times New Roman" w:hAnsi="Times New Roman"/>
          <w:b/>
          <w:sz w:val="24"/>
          <w:szCs w:val="24"/>
        </w:rPr>
        <w:t>сетевой формы реализации</w:t>
      </w:r>
      <w:r>
        <w:rPr>
          <w:rFonts w:ascii="Times New Roman" w:hAnsi="Times New Roman"/>
          <w:sz w:val="24"/>
          <w:szCs w:val="24"/>
        </w:rPr>
        <w:t>:</w:t>
      </w:r>
    </w:p>
    <w:p w:rsidR="00DB4965" w:rsidRPr="00692AE6" w:rsidRDefault="00DB4965" w:rsidP="00FE584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5545"/>
        <w:gridCol w:w="2835"/>
      </w:tblGrid>
      <w:tr w:rsidR="00DB4965" w:rsidRPr="00CE2293" w:rsidTr="006440B5">
        <w:tc>
          <w:tcPr>
            <w:tcW w:w="801" w:type="dxa"/>
            <w:vAlign w:val="center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545" w:type="dxa"/>
            <w:vAlign w:val="center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Pr="00CE2293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835" w:type="dxa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2293">
              <w:rPr>
                <w:rFonts w:ascii="Times New Roman" w:hAnsi="Times New Roman"/>
                <w:sz w:val="24"/>
                <w:szCs w:val="24"/>
              </w:rPr>
              <w:t>рок обучения</w:t>
            </w:r>
          </w:p>
        </w:tc>
      </w:tr>
      <w:tr w:rsidR="00DB4965" w:rsidRPr="00CE2293" w:rsidTr="006440B5">
        <w:tc>
          <w:tcPr>
            <w:tcW w:w="801" w:type="dxa"/>
            <w:vAlign w:val="center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vAlign w:val="center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293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в области музыкального искусства</w:t>
            </w:r>
          </w:p>
        </w:tc>
      </w:tr>
      <w:tr w:rsidR="00DB4965" w:rsidRPr="00101CF5" w:rsidTr="006440B5">
        <w:trPr>
          <w:trHeight w:val="218"/>
        </w:trPr>
        <w:tc>
          <w:tcPr>
            <w:tcW w:w="801" w:type="dxa"/>
            <w:vAlign w:val="center"/>
          </w:tcPr>
          <w:p w:rsidR="00DB4965" w:rsidRPr="00101CF5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5" w:type="dxa"/>
            <w:vAlign w:val="center"/>
          </w:tcPr>
          <w:p w:rsidR="00DB4965" w:rsidRPr="00101CF5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CF5">
              <w:rPr>
                <w:rFonts w:ascii="Times New Roman" w:hAnsi="Times New Roman"/>
                <w:sz w:val="24"/>
                <w:szCs w:val="24"/>
              </w:rPr>
              <w:t>«Родничок» (</w:t>
            </w:r>
            <w:r w:rsidRPr="00101CF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фольклор</w:t>
            </w:r>
            <w:r w:rsidRPr="00101CF5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835" w:type="dxa"/>
            <w:vAlign w:val="center"/>
          </w:tcPr>
          <w:p w:rsidR="00DB4965" w:rsidRPr="00101CF5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CF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DB4965" w:rsidRPr="00101CF5" w:rsidTr="006440B5">
        <w:trPr>
          <w:trHeight w:val="285"/>
        </w:trPr>
        <w:tc>
          <w:tcPr>
            <w:tcW w:w="801" w:type="dxa"/>
            <w:vAlign w:val="center"/>
          </w:tcPr>
          <w:p w:rsidR="00DB4965" w:rsidRPr="00101CF5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5" w:type="dxa"/>
            <w:vAlign w:val="center"/>
          </w:tcPr>
          <w:p w:rsidR="00DB4965" w:rsidRPr="00101CF5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  <w:lang w:eastAsia="hi-IN" w:bidi="hi-IN"/>
              </w:rPr>
              <w:t>«Хоровое пение»</w:t>
            </w:r>
          </w:p>
        </w:tc>
        <w:tc>
          <w:tcPr>
            <w:tcW w:w="2835" w:type="dxa"/>
            <w:vAlign w:val="center"/>
          </w:tcPr>
          <w:p w:rsidR="00DB4965" w:rsidRPr="00101CF5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CF5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DB4965" w:rsidRPr="00101CF5" w:rsidTr="006440B5">
        <w:trPr>
          <w:trHeight w:val="265"/>
        </w:trPr>
        <w:tc>
          <w:tcPr>
            <w:tcW w:w="9181" w:type="dxa"/>
            <w:gridSpan w:val="3"/>
            <w:vAlign w:val="center"/>
          </w:tcPr>
          <w:p w:rsidR="00DB4965" w:rsidRPr="00101CF5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CF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в  области хореографического  искусства</w:t>
            </w:r>
          </w:p>
        </w:tc>
      </w:tr>
      <w:tr w:rsidR="00DB4965" w:rsidRPr="00101CF5" w:rsidTr="006440B5">
        <w:trPr>
          <w:trHeight w:val="251"/>
        </w:trPr>
        <w:tc>
          <w:tcPr>
            <w:tcW w:w="801" w:type="dxa"/>
            <w:vAlign w:val="center"/>
          </w:tcPr>
          <w:p w:rsidR="00DB4965" w:rsidRPr="00101CF5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5" w:type="dxa"/>
            <w:vAlign w:val="center"/>
          </w:tcPr>
          <w:p w:rsidR="00DB4965" w:rsidRPr="00101CF5" w:rsidRDefault="00DB4965" w:rsidP="006440B5">
            <w:pPr>
              <w:spacing w:after="0" w:line="240" w:lineRule="auto"/>
              <w:rPr>
                <w:rFonts w:ascii="Times New Roman" w:hAnsi="Times New Roman"/>
              </w:rPr>
            </w:pPr>
            <w:r w:rsidRPr="00101CF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Весел</w:t>
            </w:r>
            <w:r w:rsidRPr="00101CF5">
              <w:rPr>
                <w:rFonts w:ascii="Times New Roman" w:hAnsi="Times New Roman"/>
                <w:sz w:val="24"/>
                <w:szCs w:val="24"/>
              </w:rPr>
              <w:t>ый каблучок» (народная хореография)</w:t>
            </w:r>
          </w:p>
        </w:tc>
        <w:tc>
          <w:tcPr>
            <w:tcW w:w="2835" w:type="dxa"/>
            <w:vAlign w:val="center"/>
          </w:tcPr>
          <w:p w:rsidR="00DB4965" w:rsidRPr="00101CF5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CF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DB4965" w:rsidRPr="00101CF5" w:rsidTr="006440B5">
        <w:tc>
          <w:tcPr>
            <w:tcW w:w="801" w:type="dxa"/>
            <w:vMerge w:val="restart"/>
            <w:vAlign w:val="center"/>
          </w:tcPr>
          <w:p w:rsidR="00DB4965" w:rsidRPr="00101CF5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5" w:type="dxa"/>
            <w:vMerge w:val="restart"/>
            <w:vAlign w:val="center"/>
          </w:tcPr>
          <w:p w:rsidR="00DB4965" w:rsidRPr="00101CF5" w:rsidRDefault="00DB4965" w:rsidP="006440B5">
            <w:pPr>
              <w:spacing w:after="0" w:line="240" w:lineRule="auto"/>
              <w:rPr>
                <w:rFonts w:ascii="Times New Roman" w:hAnsi="Times New Roman"/>
              </w:rPr>
            </w:pPr>
            <w:r w:rsidRPr="00101CF5">
              <w:rPr>
                <w:rFonts w:ascii="Times New Roman" w:hAnsi="Times New Roman"/>
              </w:rPr>
              <w:t>«</w:t>
            </w:r>
            <w:r w:rsidRPr="00101CF5">
              <w:rPr>
                <w:rFonts w:ascii="Times New Roman" w:hAnsi="Times New Roman"/>
                <w:lang w:val="en-US"/>
              </w:rPr>
              <w:t>Dance</w:t>
            </w:r>
            <w:r w:rsidRPr="00101CF5">
              <w:rPr>
                <w:rFonts w:ascii="Times New Roman" w:hAnsi="Times New Roman"/>
              </w:rPr>
              <w:t xml:space="preserve"> </w:t>
            </w:r>
            <w:r w:rsidRPr="00101CF5">
              <w:rPr>
                <w:rFonts w:ascii="Times New Roman" w:hAnsi="Times New Roman"/>
                <w:lang w:val="en-US"/>
              </w:rPr>
              <w:t>life</w:t>
            </w:r>
            <w:r w:rsidRPr="00101CF5">
              <w:rPr>
                <w:rFonts w:ascii="Times New Roman" w:hAnsi="Times New Roman"/>
              </w:rPr>
              <w:t>» (современная хореография)</w:t>
            </w:r>
          </w:p>
        </w:tc>
        <w:tc>
          <w:tcPr>
            <w:tcW w:w="2835" w:type="dxa"/>
          </w:tcPr>
          <w:p w:rsidR="00DB4965" w:rsidRPr="00101CF5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CF5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DB4965" w:rsidRPr="00101CF5" w:rsidTr="006440B5">
        <w:tc>
          <w:tcPr>
            <w:tcW w:w="801" w:type="dxa"/>
            <w:vMerge/>
            <w:vAlign w:val="center"/>
          </w:tcPr>
          <w:p w:rsidR="00DB4965" w:rsidRPr="00101CF5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DB4965" w:rsidRPr="00101CF5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DB4965" w:rsidRPr="00101CF5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CF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DB4965" w:rsidRPr="00101CF5" w:rsidTr="006440B5">
        <w:trPr>
          <w:trHeight w:val="231"/>
        </w:trPr>
        <w:tc>
          <w:tcPr>
            <w:tcW w:w="9181" w:type="dxa"/>
            <w:gridSpan w:val="3"/>
            <w:vAlign w:val="center"/>
          </w:tcPr>
          <w:p w:rsidR="00DB4965" w:rsidRPr="00101CF5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CF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в  области декоративно - прикладного искусства</w:t>
            </w:r>
          </w:p>
        </w:tc>
      </w:tr>
      <w:tr w:rsidR="00DB4965" w:rsidRPr="00CE2293" w:rsidTr="006440B5">
        <w:trPr>
          <w:trHeight w:val="362"/>
        </w:trPr>
        <w:tc>
          <w:tcPr>
            <w:tcW w:w="801" w:type="dxa"/>
            <w:vAlign w:val="center"/>
          </w:tcPr>
          <w:p w:rsidR="00DB4965" w:rsidRPr="00101CF5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5" w:type="dxa"/>
            <w:vAlign w:val="center"/>
          </w:tcPr>
          <w:p w:rsidR="00DB4965" w:rsidRPr="00101CF5" w:rsidRDefault="00DB4965" w:rsidP="0064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CF5">
              <w:rPr>
                <w:rFonts w:ascii="Times New Roman" w:hAnsi="Times New Roman"/>
                <w:sz w:val="24"/>
                <w:szCs w:val="24"/>
              </w:rPr>
              <w:t>«Красочный мир»</w:t>
            </w:r>
            <w:r w:rsidRPr="00101CF5">
              <w:rPr>
                <w:rFonts w:ascii="Times New Roman" w:hAnsi="Times New Roman"/>
              </w:rPr>
              <w:t xml:space="preserve"> (сетевая форма реализации)</w:t>
            </w:r>
          </w:p>
        </w:tc>
        <w:tc>
          <w:tcPr>
            <w:tcW w:w="2835" w:type="dxa"/>
            <w:vAlign w:val="center"/>
          </w:tcPr>
          <w:p w:rsidR="00DB4965" w:rsidRPr="00101CF5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CF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DB4965" w:rsidRPr="00092D29" w:rsidRDefault="00DB4965" w:rsidP="00FE5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965" w:rsidRDefault="00DB4965" w:rsidP="00FE58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092D29">
        <w:rPr>
          <w:rFonts w:ascii="Times New Roman" w:hAnsi="Times New Roman"/>
          <w:sz w:val="24"/>
          <w:szCs w:val="24"/>
        </w:rPr>
        <w:t xml:space="preserve">. Дополнительные </w:t>
      </w:r>
      <w:r w:rsidRPr="00092D29">
        <w:rPr>
          <w:rFonts w:ascii="Times New Roman" w:hAnsi="Times New Roman"/>
          <w:b/>
          <w:sz w:val="24"/>
          <w:szCs w:val="24"/>
        </w:rPr>
        <w:t>адаптированные</w:t>
      </w:r>
      <w:r w:rsidRPr="00092D29">
        <w:rPr>
          <w:rFonts w:ascii="Times New Roman" w:hAnsi="Times New Roman"/>
          <w:sz w:val="24"/>
          <w:szCs w:val="24"/>
        </w:rPr>
        <w:t xml:space="preserve"> общеразвивающие программы:</w:t>
      </w:r>
    </w:p>
    <w:tbl>
      <w:tblPr>
        <w:tblW w:w="918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5545"/>
        <w:gridCol w:w="2835"/>
      </w:tblGrid>
      <w:tr w:rsidR="00DB4965" w:rsidRPr="00CE2293" w:rsidTr="006440B5">
        <w:tc>
          <w:tcPr>
            <w:tcW w:w="801" w:type="dxa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545" w:type="dxa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E2293">
              <w:rPr>
                <w:rFonts w:ascii="Times New Roman" w:hAnsi="Times New Roman"/>
                <w:sz w:val="24"/>
                <w:szCs w:val="24"/>
              </w:rPr>
              <w:t>азвание программы</w:t>
            </w:r>
          </w:p>
        </w:tc>
        <w:tc>
          <w:tcPr>
            <w:tcW w:w="2835" w:type="dxa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2293">
              <w:rPr>
                <w:rFonts w:ascii="Times New Roman" w:hAnsi="Times New Roman"/>
                <w:sz w:val="24"/>
                <w:szCs w:val="24"/>
              </w:rPr>
              <w:t>рок обучения</w:t>
            </w:r>
          </w:p>
        </w:tc>
      </w:tr>
      <w:tr w:rsidR="00DB4965" w:rsidRPr="00CE2293" w:rsidTr="006440B5">
        <w:tc>
          <w:tcPr>
            <w:tcW w:w="801" w:type="dxa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5" w:type="dxa"/>
          </w:tcPr>
          <w:p w:rsidR="00DB4965" w:rsidRPr="00CE2293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«Траектория индивидуального развития»</w:t>
            </w:r>
          </w:p>
        </w:tc>
        <w:tc>
          <w:tcPr>
            <w:tcW w:w="2835" w:type="dxa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DB4965" w:rsidRPr="00CE2293" w:rsidTr="006440B5">
        <w:tc>
          <w:tcPr>
            <w:tcW w:w="801" w:type="dxa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5" w:type="dxa"/>
          </w:tcPr>
          <w:p w:rsidR="00DB4965" w:rsidRPr="00CE2293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333">
              <w:rPr>
                <w:rFonts w:ascii="Times New Roman" w:hAnsi="Times New Roman"/>
                <w:sz w:val="24"/>
                <w:szCs w:val="24"/>
              </w:rPr>
              <w:t>«Музыка с закрытыми глазами»</w:t>
            </w:r>
          </w:p>
        </w:tc>
        <w:tc>
          <w:tcPr>
            <w:tcW w:w="2835" w:type="dxa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DB4965" w:rsidRPr="00CE2293" w:rsidTr="006440B5">
        <w:tc>
          <w:tcPr>
            <w:tcW w:w="801" w:type="dxa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5" w:type="dxa"/>
          </w:tcPr>
          <w:p w:rsidR="00DB4965" w:rsidRPr="00842CB9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CB9">
              <w:rPr>
                <w:rFonts w:ascii="Times New Roman" w:hAnsi="Times New Roman"/>
                <w:sz w:val="24"/>
                <w:szCs w:val="24"/>
              </w:rPr>
              <w:t>«Солнечная музыка» (флейта)</w:t>
            </w:r>
          </w:p>
        </w:tc>
        <w:tc>
          <w:tcPr>
            <w:tcW w:w="2835" w:type="dxa"/>
          </w:tcPr>
          <w:p w:rsidR="00DB4965" w:rsidRPr="00842CB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DB4965" w:rsidRPr="00CE2293" w:rsidTr="006440B5">
        <w:tc>
          <w:tcPr>
            <w:tcW w:w="801" w:type="dxa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5" w:type="dxa"/>
          </w:tcPr>
          <w:p w:rsidR="00DB4965" w:rsidRPr="00842CB9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CB9">
              <w:rPr>
                <w:rFonts w:ascii="Times New Roman" w:hAnsi="Times New Roman"/>
                <w:sz w:val="24"/>
                <w:szCs w:val="24"/>
              </w:rPr>
              <w:t>«Солнечная музыка» (фортепиано)</w:t>
            </w:r>
          </w:p>
        </w:tc>
        <w:tc>
          <w:tcPr>
            <w:tcW w:w="2835" w:type="dxa"/>
          </w:tcPr>
          <w:p w:rsidR="00DB4965" w:rsidRPr="00842CB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DB4965" w:rsidRPr="00CE2293" w:rsidTr="006440B5">
        <w:tc>
          <w:tcPr>
            <w:tcW w:w="801" w:type="dxa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5" w:type="dxa"/>
          </w:tcPr>
          <w:p w:rsidR="00DB4965" w:rsidRPr="00842CB9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CB9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</w:tc>
        <w:tc>
          <w:tcPr>
            <w:tcW w:w="2835" w:type="dxa"/>
          </w:tcPr>
          <w:p w:rsidR="00DB4965" w:rsidRPr="00842CB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DB4965" w:rsidRPr="00CE2293" w:rsidTr="006440B5">
        <w:tc>
          <w:tcPr>
            <w:tcW w:w="801" w:type="dxa"/>
          </w:tcPr>
          <w:p w:rsidR="00DB4965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5" w:type="dxa"/>
          </w:tcPr>
          <w:p w:rsidR="00DB4965" w:rsidRPr="00842CB9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CB9">
              <w:rPr>
                <w:rFonts w:ascii="Times New Roman" w:hAnsi="Times New Roman"/>
                <w:sz w:val="24"/>
                <w:szCs w:val="24"/>
              </w:rPr>
              <w:t>«Радуга»</w:t>
            </w:r>
            <w:r w:rsidRPr="00842C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DB4965" w:rsidRPr="00842CB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DB4965" w:rsidRPr="00CE2293" w:rsidTr="006440B5">
        <w:tc>
          <w:tcPr>
            <w:tcW w:w="801" w:type="dxa"/>
          </w:tcPr>
          <w:p w:rsidR="00DB4965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45" w:type="dxa"/>
          </w:tcPr>
          <w:p w:rsidR="00DB4965" w:rsidRPr="00842CB9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CB9">
              <w:rPr>
                <w:rFonts w:ascii="Times New Roman" w:hAnsi="Times New Roman"/>
                <w:sz w:val="24"/>
                <w:szCs w:val="24"/>
              </w:rPr>
              <w:t>«Мастерская чудес»</w:t>
            </w:r>
          </w:p>
        </w:tc>
        <w:tc>
          <w:tcPr>
            <w:tcW w:w="2835" w:type="dxa"/>
          </w:tcPr>
          <w:p w:rsidR="00DB4965" w:rsidRPr="00842CB9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DB4965" w:rsidRDefault="00DB4965" w:rsidP="00FE5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965" w:rsidRDefault="00DB4965" w:rsidP="00FE5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965" w:rsidRDefault="00DB4965" w:rsidP="00FE5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965" w:rsidRDefault="00DB4965" w:rsidP="00FE5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965" w:rsidRDefault="00DB4965" w:rsidP="00FE5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965" w:rsidRPr="00092D29" w:rsidRDefault="00DB4965" w:rsidP="00FE5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965" w:rsidRPr="00092D29" w:rsidRDefault="00DB4965" w:rsidP="00FE584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092D29">
        <w:rPr>
          <w:rFonts w:ascii="Times New Roman" w:hAnsi="Times New Roman"/>
          <w:sz w:val="24"/>
          <w:szCs w:val="24"/>
        </w:rPr>
        <w:t xml:space="preserve">. Дополнительные общеразвивающие программы </w:t>
      </w:r>
      <w:r w:rsidRPr="00092D29">
        <w:rPr>
          <w:rFonts w:ascii="Times New Roman" w:hAnsi="Times New Roman"/>
          <w:b/>
          <w:sz w:val="24"/>
          <w:szCs w:val="24"/>
        </w:rPr>
        <w:t>на внебюджетной основе:</w:t>
      </w:r>
    </w:p>
    <w:p w:rsidR="00DB4965" w:rsidRDefault="00DB4965" w:rsidP="00FE584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9"/>
        <w:gridCol w:w="5547"/>
        <w:gridCol w:w="2835"/>
      </w:tblGrid>
      <w:tr w:rsidR="00DB4965" w:rsidRPr="00CE2293" w:rsidTr="006440B5">
        <w:tc>
          <w:tcPr>
            <w:tcW w:w="799" w:type="dxa"/>
            <w:vAlign w:val="center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547" w:type="dxa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E2293">
              <w:rPr>
                <w:rFonts w:ascii="Times New Roman" w:hAnsi="Times New Roman"/>
                <w:sz w:val="24"/>
                <w:szCs w:val="24"/>
              </w:rPr>
              <w:t>азвание программы</w:t>
            </w:r>
          </w:p>
        </w:tc>
        <w:tc>
          <w:tcPr>
            <w:tcW w:w="2835" w:type="dxa"/>
            <w:vAlign w:val="center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2293">
              <w:rPr>
                <w:rFonts w:ascii="Times New Roman" w:hAnsi="Times New Roman"/>
                <w:sz w:val="24"/>
                <w:szCs w:val="24"/>
              </w:rPr>
              <w:t>рок обучения</w:t>
            </w:r>
          </w:p>
        </w:tc>
      </w:tr>
      <w:tr w:rsidR="00DB4965" w:rsidRPr="00CE2293" w:rsidTr="006440B5">
        <w:tc>
          <w:tcPr>
            <w:tcW w:w="9181" w:type="dxa"/>
            <w:gridSpan w:val="3"/>
            <w:vAlign w:val="center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в области музыкального искусства</w:t>
            </w:r>
          </w:p>
        </w:tc>
      </w:tr>
      <w:tr w:rsidR="00DB4965" w:rsidRPr="00CE2293" w:rsidTr="006440B5">
        <w:tc>
          <w:tcPr>
            <w:tcW w:w="799" w:type="dxa"/>
            <w:vAlign w:val="center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7" w:type="dxa"/>
          </w:tcPr>
          <w:p w:rsidR="00DB4965" w:rsidRPr="004F5AEA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>«Войди в мир искусства»</w:t>
            </w:r>
          </w:p>
        </w:tc>
        <w:tc>
          <w:tcPr>
            <w:tcW w:w="2835" w:type="dxa"/>
            <w:vAlign w:val="center"/>
          </w:tcPr>
          <w:p w:rsidR="00DB4965" w:rsidRPr="004F5AEA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DB4965" w:rsidRPr="00CE2293" w:rsidTr="006440B5">
        <w:tc>
          <w:tcPr>
            <w:tcW w:w="799" w:type="dxa"/>
            <w:vAlign w:val="center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7" w:type="dxa"/>
          </w:tcPr>
          <w:p w:rsidR="00DB4965" w:rsidRPr="004F5AEA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 xml:space="preserve">Начального музыкального развития </w:t>
            </w:r>
          </w:p>
        </w:tc>
        <w:tc>
          <w:tcPr>
            <w:tcW w:w="2835" w:type="dxa"/>
            <w:vAlign w:val="center"/>
          </w:tcPr>
          <w:p w:rsidR="00DB4965" w:rsidRPr="004F5AEA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DB4965" w:rsidRPr="00CE2293" w:rsidTr="006440B5">
        <w:tc>
          <w:tcPr>
            <w:tcW w:w="799" w:type="dxa"/>
            <w:vAlign w:val="center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7" w:type="dxa"/>
          </w:tcPr>
          <w:p w:rsidR="00DB4965" w:rsidRPr="004F5AEA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>Начального музыкального развития  с определением специальности</w:t>
            </w:r>
          </w:p>
        </w:tc>
        <w:tc>
          <w:tcPr>
            <w:tcW w:w="2835" w:type="dxa"/>
            <w:vAlign w:val="center"/>
          </w:tcPr>
          <w:p w:rsidR="00DB4965" w:rsidRPr="004F5AEA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DB4965" w:rsidRPr="00CE2293" w:rsidTr="006440B5">
        <w:tc>
          <w:tcPr>
            <w:tcW w:w="799" w:type="dxa"/>
            <w:vAlign w:val="center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7" w:type="dxa"/>
          </w:tcPr>
          <w:p w:rsidR="00DB4965" w:rsidRPr="004F5AEA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 xml:space="preserve">«Ладушки» </w:t>
            </w:r>
          </w:p>
        </w:tc>
        <w:tc>
          <w:tcPr>
            <w:tcW w:w="2835" w:type="dxa"/>
            <w:vAlign w:val="center"/>
          </w:tcPr>
          <w:p w:rsidR="00DB4965" w:rsidRPr="004F5AEA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DB4965" w:rsidRPr="00CE2293" w:rsidTr="006440B5">
        <w:tc>
          <w:tcPr>
            <w:tcW w:w="799" w:type="dxa"/>
            <w:vAlign w:val="center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7" w:type="dxa"/>
          </w:tcPr>
          <w:p w:rsidR="00DB4965" w:rsidRPr="004F5AEA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Волшебные ритмы</w:t>
            </w:r>
            <w:r w:rsidRPr="004F5A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DB4965" w:rsidRPr="004F5AEA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DB4965" w:rsidRPr="00CE2293" w:rsidTr="006440B5">
        <w:tc>
          <w:tcPr>
            <w:tcW w:w="799" w:type="dxa"/>
            <w:vMerge w:val="restart"/>
            <w:vAlign w:val="center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7" w:type="dxa"/>
          </w:tcPr>
          <w:p w:rsidR="00DB4965" w:rsidRPr="004F5AEA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>Любительское музицирование (гитара шестиструнная)</w:t>
            </w:r>
          </w:p>
        </w:tc>
        <w:tc>
          <w:tcPr>
            <w:tcW w:w="2835" w:type="dxa"/>
            <w:vAlign w:val="center"/>
          </w:tcPr>
          <w:p w:rsidR="00DB4965" w:rsidRPr="004F5AEA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DB4965" w:rsidRPr="00CE2293" w:rsidTr="006440B5">
        <w:tc>
          <w:tcPr>
            <w:tcW w:w="799" w:type="dxa"/>
            <w:vMerge/>
            <w:vAlign w:val="center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DB4965" w:rsidRPr="00CE2293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 xml:space="preserve">Любительское музицирование </w:t>
            </w:r>
            <w:r>
              <w:rPr>
                <w:rFonts w:ascii="Times New Roman" w:hAnsi="Times New Roman"/>
                <w:sz w:val="24"/>
                <w:szCs w:val="24"/>
              </w:rPr>
              <w:t>(фортепиано)</w:t>
            </w:r>
          </w:p>
        </w:tc>
        <w:tc>
          <w:tcPr>
            <w:tcW w:w="2835" w:type="dxa"/>
            <w:vAlign w:val="center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DB4965" w:rsidRPr="00CE2293" w:rsidTr="006440B5">
        <w:tc>
          <w:tcPr>
            <w:tcW w:w="799" w:type="dxa"/>
            <w:vMerge/>
            <w:vAlign w:val="center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DB4965" w:rsidRPr="00CE2293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 xml:space="preserve">Любительское музицирование </w:t>
            </w:r>
            <w:r>
              <w:rPr>
                <w:rFonts w:ascii="Times New Roman" w:hAnsi="Times New Roman"/>
                <w:sz w:val="24"/>
                <w:szCs w:val="24"/>
              </w:rPr>
              <w:t>(эстрадный вокал)</w:t>
            </w:r>
          </w:p>
        </w:tc>
        <w:tc>
          <w:tcPr>
            <w:tcW w:w="2835" w:type="dxa"/>
            <w:vAlign w:val="center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DB4965" w:rsidRPr="00CE2293" w:rsidTr="006440B5">
        <w:tc>
          <w:tcPr>
            <w:tcW w:w="9181" w:type="dxa"/>
            <w:gridSpan w:val="3"/>
            <w:vAlign w:val="center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в  области хореографического  искусства</w:t>
            </w:r>
          </w:p>
        </w:tc>
      </w:tr>
      <w:tr w:rsidR="00DB4965" w:rsidRPr="00CE2293" w:rsidTr="006440B5">
        <w:tc>
          <w:tcPr>
            <w:tcW w:w="799" w:type="dxa"/>
            <w:vAlign w:val="center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47" w:type="dxa"/>
          </w:tcPr>
          <w:p w:rsidR="00DB4965" w:rsidRPr="004F5AEA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 xml:space="preserve">«Детки в балетках»  </w:t>
            </w:r>
          </w:p>
        </w:tc>
        <w:tc>
          <w:tcPr>
            <w:tcW w:w="2835" w:type="dxa"/>
            <w:vAlign w:val="center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DB4965" w:rsidRPr="00CE2293" w:rsidTr="006440B5">
        <w:trPr>
          <w:trHeight w:val="48"/>
        </w:trPr>
        <w:tc>
          <w:tcPr>
            <w:tcW w:w="799" w:type="dxa"/>
            <w:vAlign w:val="center"/>
          </w:tcPr>
          <w:p w:rsidR="00DB4965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47" w:type="dxa"/>
          </w:tcPr>
          <w:p w:rsidR="00DB4965" w:rsidRPr="004F5AEA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Весел</w:t>
            </w:r>
            <w:r w:rsidRPr="00101CF5">
              <w:rPr>
                <w:rFonts w:ascii="Times New Roman" w:hAnsi="Times New Roman"/>
                <w:sz w:val="24"/>
                <w:szCs w:val="24"/>
              </w:rPr>
              <w:t>ый</w:t>
            </w:r>
            <w:r w:rsidRPr="004F5AEA">
              <w:rPr>
                <w:rFonts w:ascii="Times New Roman" w:hAnsi="Times New Roman"/>
                <w:sz w:val="24"/>
                <w:szCs w:val="24"/>
              </w:rPr>
              <w:t xml:space="preserve"> каблучок»</w:t>
            </w:r>
          </w:p>
        </w:tc>
        <w:tc>
          <w:tcPr>
            <w:tcW w:w="2835" w:type="dxa"/>
          </w:tcPr>
          <w:p w:rsidR="00DB4965" w:rsidRDefault="00DB4965" w:rsidP="006440B5">
            <w:pPr>
              <w:spacing w:after="0" w:line="240" w:lineRule="auto"/>
              <w:jc w:val="center"/>
            </w:pPr>
            <w:r w:rsidRPr="00B113B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DB4965" w:rsidRPr="00CE2293" w:rsidTr="006440B5">
        <w:tc>
          <w:tcPr>
            <w:tcW w:w="9181" w:type="dxa"/>
            <w:gridSpan w:val="3"/>
            <w:vAlign w:val="center"/>
          </w:tcPr>
          <w:p w:rsidR="00DB4965" w:rsidRPr="004F5AEA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в  области театрального  искусства</w:t>
            </w:r>
          </w:p>
        </w:tc>
      </w:tr>
      <w:tr w:rsidR="00DB4965" w:rsidRPr="00CE2293" w:rsidTr="006440B5">
        <w:tc>
          <w:tcPr>
            <w:tcW w:w="799" w:type="dxa"/>
            <w:vAlign w:val="center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47" w:type="dxa"/>
          </w:tcPr>
          <w:p w:rsidR="00DB4965" w:rsidRPr="004F5AEA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>«Азбука театра»</w:t>
            </w:r>
          </w:p>
        </w:tc>
        <w:tc>
          <w:tcPr>
            <w:tcW w:w="2835" w:type="dxa"/>
            <w:vAlign w:val="center"/>
          </w:tcPr>
          <w:p w:rsidR="00DB4965" w:rsidRPr="00CE2293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</w:tbl>
    <w:p w:rsidR="00DB4965" w:rsidRPr="00092D29" w:rsidRDefault="00DB4965" w:rsidP="00FE5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965" w:rsidRPr="00092D29" w:rsidRDefault="00DB4965" w:rsidP="00FE584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Баранович Н.Н.</w:t>
      </w:r>
      <w:r w:rsidRPr="00092D29">
        <w:rPr>
          <w:rFonts w:ascii="Times New Roman" w:hAnsi="Times New Roman"/>
          <w:sz w:val="24"/>
          <w:szCs w:val="24"/>
        </w:rPr>
        <w:t>, заместител</w:t>
      </w:r>
      <w:r>
        <w:rPr>
          <w:rFonts w:ascii="Times New Roman" w:hAnsi="Times New Roman"/>
          <w:sz w:val="24"/>
          <w:szCs w:val="24"/>
        </w:rPr>
        <w:t>ю</w:t>
      </w:r>
      <w:r w:rsidRPr="00092D29">
        <w:rPr>
          <w:rFonts w:ascii="Times New Roman" w:hAnsi="Times New Roman"/>
          <w:sz w:val="24"/>
          <w:szCs w:val="24"/>
        </w:rPr>
        <w:t xml:space="preserve"> директора по УВР, до </w:t>
      </w:r>
      <w:r>
        <w:rPr>
          <w:rFonts w:ascii="Times New Roman" w:hAnsi="Times New Roman"/>
          <w:sz w:val="24"/>
          <w:szCs w:val="24"/>
        </w:rPr>
        <w:t>15.06</w:t>
      </w:r>
      <w:r w:rsidRPr="006A2C3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092D29">
        <w:rPr>
          <w:rFonts w:ascii="Times New Roman" w:hAnsi="Times New Roman"/>
          <w:sz w:val="24"/>
          <w:szCs w:val="24"/>
        </w:rPr>
        <w:t xml:space="preserve"> разместить на информационных стендах  и сайте МАУДО ДШИ информацию об организации и проведении </w:t>
      </w:r>
      <w:r>
        <w:rPr>
          <w:rFonts w:ascii="Times New Roman" w:hAnsi="Times New Roman"/>
          <w:sz w:val="24"/>
          <w:szCs w:val="24"/>
        </w:rPr>
        <w:t xml:space="preserve">дополнительного </w:t>
      </w:r>
      <w:r w:rsidRPr="00092D29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 xml:space="preserve">а обучающихся </w:t>
      </w:r>
      <w:r w:rsidRPr="00092D29">
        <w:rPr>
          <w:rFonts w:ascii="Times New Roman" w:hAnsi="Times New Roman"/>
          <w:sz w:val="24"/>
          <w:szCs w:val="24"/>
        </w:rPr>
        <w:t>в МАУДО ДШИ в 202</w:t>
      </w:r>
      <w:r>
        <w:rPr>
          <w:rFonts w:ascii="Times New Roman" w:hAnsi="Times New Roman"/>
          <w:sz w:val="24"/>
          <w:szCs w:val="24"/>
        </w:rPr>
        <w:t>3</w:t>
      </w:r>
      <w:r w:rsidRPr="00092D29">
        <w:rPr>
          <w:rFonts w:ascii="Times New Roman" w:hAnsi="Times New Roman"/>
          <w:sz w:val="24"/>
          <w:szCs w:val="24"/>
        </w:rPr>
        <w:t xml:space="preserve"> году.</w:t>
      </w:r>
    </w:p>
    <w:p w:rsidR="00DB4965" w:rsidRPr="00092D29" w:rsidRDefault="00DB4965" w:rsidP="00FE5842">
      <w:pPr>
        <w:tabs>
          <w:tab w:val="left" w:pos="287"/>
        </w:tabs>
        <w:spacing w:after="0" w:line="240" w:lineRule="auto"/>
        <w:ind w:left="287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ab/>
        <w:t>3. Сформировать приёмную комиссию в следующем составе:</w:t>
      </w:r>
    </w:p>
    <w:p w:rsidR="00DB4965" w:rsidRPr="00092D29" w:rsidRDefault="00DB4965" w:rsidP="00FE5842">
      <w:pPr>
        <w:numPr>
          <w:ilvl w:val="3"/>
          <w:numId w:val="11"/>
        </w:numPr>
        <w:tabs>
          <w:tab w:val="left" w:pos="717"/>
        </w:tabs>
        <w:spacing w:after="0" w:line="240" w:lineRule="auto"/>
        <w:ind w:left="727" w:right="20" w:hanging="367"/>
        <w:rPr>
          <w:rFonts w:ascii="Symbol" w:hAnsi="Symbol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председатель комиссии – </w:t>
      </w:r>
      <w:r>
        <w:rPr>
          <w:rFonts w:ascii="Times New Roman" w:hAnsi="Times New Roman"/>
          <w:sz w:val="24"/>
          <w:szCs w:val="24"/>
        </w:rPr>
        <w:t>Баранович Н.Н.</w:t>
      </w:r>
      <w:r w:rsidRPr="00092D29">
        <w:rPr>
          <w:rFonts w:ascii="Times New Roman" w:hAnsi="Times New Roman"/>
          <w:sz w:val="24"/>
          <w:szCs w:val="24"/>
        </w:rPr>
        <w:t>, заместител</w:t>
      </w:r>
      <w:r>
        <w:rPr>
          <w:rFonts w:ascii="Times New Roman" w:hAnsi="Times New Roman"/>
          <w:sz w:val="24"/>
          <w:szCs w:val="24"/>
        </w:rPr>
        <w:t>ь</w:t>
      </w:r>
      <w:r w:rsidRPr="00092D29">
        <w:rPr>
          <w:rFonts w:ascii="Times New Roman" w:hAnsi="Times New Roman"/>
          <w:sz w:val="24"/>
          <w:szCs w:val="24"/>
        </w:rPr>
        <w:t xml:space="preserve"> директора по УВР;</w:t>
      </w:r>
    </w:p>
    <w:p w:rsidR="00DB4965" w:rsidRPr="00092D29" w:rsidRDefault="00DB4965" w:rsidP="00FE5842">
      <w:pPr>
        <w:numPr>
          <w:ilvl w:val="3"/>
          <w:numId w:val="11"/>
        </w:numPr>
        <w:tabs>
          <w:tab w:val="left" w:pos="707"/>
        </w:tabs>
        <w:spacing w:after="0" w:line="240" w:lineRule="auto"/>
        <w:ind w:left="707" w:hanging="347"/>
        <w:rPr>
          <w:rFonts w:ascii="Symbol" w:hAnsi="Symbol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секретарь комиссии – Рыжова И.Е., секретарь учебной части;</w:t>
      </w:r>
    </w:p>
    <w:p w:rsidR="00DB4965" w:rsidRPr="00092D29" w:rsidRDefault="00DB4965" w:rsidP="00FE5842">
      <w:pPr>
        <w:numPr>
          <w:ilvl w:val="3"/>
          <w:numId w:val="11"/>
        </w:numPr>
        <w:tabs>
          <w:tab w:val="left" w:pos="707"/>
        </w:tabs>
        <w:spacing w:after="0" w:line="240" w:lineRule="auto"/>
        <w:ind w:left="707" w:hanging="347"/>
        <w:rPr>
          <w:rFonts w:ascii="Symbol" w:hAnsi="Symbol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член комиссии – </w:t>
      </w:r>
      <w:r>
        <w:rPr>
          <w:rFonts w:ascii="Times New Roman" w:hAnsi="Times New Roman"/>
          <w:sz w:val="24"/>
          <w:szCs w:val="24"/>
        </w:rPr>
        <w:t>Деревянкина Т.Н</w:t>
      </w:r>
      <w:r w:rsidRPr="00092D29">
        <w:rPr>
          <w:rFonts w:ascii="Times New Roman" w:hAnsi="Times New Roman"/>
          <w:sz w:val="24"/>
          <w:szCs w:val="24"/>
        </w:rPr>
        <w:t>., секретарь учебной части.</w:t>
      </w:r>
    </w:p>
    <w:p w:rsidR="00DB4965" w:rsidRPr="00092D29" w:rsidRDefault="00DB4965" w:rsidP="00FE5842">
      <w:pPr>
        <w:tabs>
          <w:tab w:val="left" w:pos="707"/>
        </w:tabs>
        <w:spacing w:after="0" w:line="240" w:lineRule="auto"/>
        <w:ind w:left="707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4. Приёмной комиссии МАУДО ДШИ  организовать:</w:t>
      </w:r>
    </w:p>
    <w:p w:rsidR="00DB4965" w:rsidRPr="00092D29" w:rsidRDefault="00DB4965" w:rsidP="00FE5842">
      <w:pPr>
        <w:numPr>
          <w:ilvl w:val="3"/>
          <w:numId w:val="11"/>
        </w:numPr>
        <w:tabs>
          <w:tab w:val="left" w:pos="707"/>
        </w:tabs>
        <w:spacing w:after="0" w:line="240" w:lineRule="auto"/>
        <w:ind w:left="707" w:hanging="347"/>
        <w:jc w:val="both"/>
        <w:rPr>
          <w:rFonts w:ascii="Symbol" w:hAnsi="Symbol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прием документов поступающих в МАУДО ДШИ</w:t>
      </w:r>
      <w:r w:rsidRPr="00092D29">
        <w:rPr>
          <w:rFonts w:ascii="Symbol" w:hAnsi="Symbol"/>
          <w:sz w:val="24"/>
          <w:szCs w:val="24"/>
        </w:rPr>
        <w:t></w:t>
      </w:r>
      <w:r w:rsidRPr="00092D29">
        <w:rPr>
          <w:rFonts w:ascii="Times New Roman" w:hAnsi="Times New Roman"/>
          <w:sz w:val="24"/>
          <w:szCs w:val="24"/>
        </w:rPr>
        <w:t>на обучение по дополнительным предпрофессиональным и общеразвивающим программам в области искусств;</w:t>
      </w:r>
    </w:p>
    <w:p w:rsidR="00DB4965" w:rsidRPr="006B4485" w:rsidRDefault="00DB4965" w:rsidP="00FE5842">
      <w:pPr>
        <w:numPr>
          <w:ilvl w:val="3"/>
          <w:numId w:val="11"/>
        </w:numPr>
        <w:tabs>
          <w:tab w:val="left" w:pos="717"/>
        </w:tabs>
        <w:spacing w:after="0" w:line="240" w:lineRule="auto"/>
        <w:ind w:left="707" w:hanging="347"/>
        <w:jc w:val="both"/>
        <w:rPr>
          <w:rFonts w:ascii="Symbol" w:hAnsi="Symbol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проведение   консультаций   родителей   (законных   представителей)   о</w:t>
      </w:r>
      <w:r w:rsidRPr="00092D29">
        <w:rPr>
          <w:rFonts w:ascii="Symbol" w:hAnsi="Symbol"/>
          <w:sz w:val="24"/>
          <w:szCs w:val="24"/>
        </w:rPr>
        <w:t></w:t>
      </w:r>
      <w:r w:rsidRPr="00092D29">
        <w:rPr>
          <w:rFonts w:ascii="Times New Roman" w:hAnsi="Times New Roman"/>
          <w:sz w:val="24"/>
          <w:szCs w:val="24"/>
        </w:rPr>
        <w:t>предстоящей</w:t>
      </w:r>
      <w:r w:rsidRPr="00092D29">
        <w:rPr>
          <w:rFonts w:ascii="Times New Roman" w:hAnsi="Times New Roman"/>
          <w:sz w:val="24"/>
          <w:szCs w:val="24"/>
        </w:rPr>
        <w:tab/>
        <w:t>процедуре</w:t>
      </w:r>
      <w:r w:rsidRPr="00092D29">
        <w:rPr>
          <w:rFonts w:ascii="Times New Roman" w:hAnsi="Times New Roman"/>
          <w:sz w:val="24"/>
          <w:szCs w:val="24"/>
        </w:rPr>
        <w:tab/>
        <w:t>отбора</w:t>
      </w:r>
      <w:r w:rsidRPr="00092D29">
        <w:rPr>
          <w:rFonts w:ascii="Times New Roman" w:hAnsi="Times New Roman"/>
          <w:sz w:val="24"/>
          <w:szCs w:val="24"/>
        </w:rPr>
        <w:tab/>
        <w:t xml:space="preserve"> поступающих</w:t>
      </w:r>
      <w:r w:rsidRPr="00092D29">
        <w:rPr>
          <w:rFonts w:ascii="Times New Roman" w:hAnsi="Times New Roman"/>
          <w:sz w:val="24"/>
          <w:szCs w:val="24"/>
        </w:rPr>
        <w:tab/>
        <w:t>на</w:t>
      </w:r>
      <w:r w:rsidRPr="00092D29">
        <w:rPr>
          <w:rFonts w:ascii="Times New Roman" w:hAnsi="Times New Roman"/>
          <w:sz w:val="24"/>
          <w:szCs w:val="24"/>
        </w:rPr>
        <w:tab/>
        <w:t>дополнительные</w:t>
      </w:r>
      <w:bookmarkStart w:id="1" w:name=""/>
      <w:bookmarkEnd w:id="1"/>
      <w:r w:rsidRPr="00092D29">
        <w:rPr>
          <w:rFonts w:ascii="Symbol" w:hAnsi="Symbol"/>
          <w:sz w:val="24"/>
          <w:szCs w:val="24"/>
        </w:rPr>
        <w:t></w:t>
      </w:r>
      <w:r w:rsidRPr="00092D29">
        <w:rPr>
          <w:rFonts w:ascii="Symbol" w:hAnsi="Symbol"/>
          <w:sz w:val="24"/>
          <w:szCs w:val="24"/>
        </w:rPr>
        <w:t></w:t>
      </w:r>
      <w:r w:rsidRPr="00092D29">
        <w:rPr>
          <w:rFonts w:ascii="Times New Roman" w:hAnsi="Times New Roman"/>
          <w:sz w:val="24"/>
          <w:szCs w:val="24"/>
        </w:rPr>
        <w:t>предпрофессиональные программы с целью определения творческих способностей детей.</w:t>
      </w:r>
    </w:p>
    <w:p w:rsidR="00DB4965" w:rsidRPr="00092D29" w:rsidRDefault="00DB4965" w:rsidP="00FE5842">
      <w:pPr>
        <w:tabs>
          <w:tab w:val="left" w:pos="71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Pr="00092D29">
        <w:rPr>
          <w:rFonts w:ascii="Times New Roman" w:hAnsi="Times New Roman"/>
          <w:sz w:val="24"/>
          <w:szCs w:val="24"/>
        </w:rPr>
        <w:t>. Установить график работы приёмной комиссии (Приложение №1).</w:t>
      </w:r>
    </w:p>
    <w:p w:rsidR="00DB4965" w:rsidRPr="00092D29" w:rsidRDefault="00DB4965" w:rsidP="00FE58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92D29">
        <w:rPr>
          <w:rFonts w:ascii="Times New Roman" w:hAnsi="Times New Roman"/>
          <w:sz w:val="24"/>
          <w:szCs w:val="24"/>
        </w:rPr>
        <w:t xml:space="preserve">. Утвердить формы отбора поступающих в 1 класс МАУДО ДШИ с целью обучения по дополнительным предпрофессиональным программам в области искусств (Приложение 2). </w:t>
      </w:r>
    </w:p>
    <w:p w:rsidR="00DB4965" w:rsidRPr="00092D29" w:rsidRDefault="00DB4965" w:rsidP="00FE58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7. Утвердить формы отбора поступающих в 1 класс МАУДО ДШИ с целью обучения по дополнительным предпрофессиональным программам в области искусств (Приложение 2). </w:t>
      </w:r>
    </w:p>
    <w:p w:rsidR="00DB4965" w:rsidRPr="00092D29" w:rsidRDefault="00DB4965" w:rsidP="00FE5842">
      <w:pPr>
        <w:tabs>
          <w:tab w:val="left" w:pos="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ab/>
      </w:r>
      <w:r w:rsidRPr="00092D29">
        <w:rPr>
          <w:rFonts w:ascii="Times New Roman" w:hAnsi="Times New Roman"/>
          <w:sz w:val="24"/>
          <w:szCs w:val="24"/>
        </w:rPr>
        <w:tab/>
        <w:t>8.Утвердить комиссию по отбору поступающих на обучение по дополнительным предпрофессиональным программы в области музыкального искусства в следующем составе:</w:t>
      </w:r>
    </w:p>
    <w:p w:rsidR="00DB4965" w:rsidRPr="00092D29" w:rsidRDefault="00DB4965" w:rsidP="00FE58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Е.П. Скорниченко</w:t>
      </w:r>
      <w:r w:rsidRPr="00092D29">
        <w:rPr>
          <w:rFonts w:ascii="Times New Roman" w:hAnsi="Times New Roman"/>
          <w:sz w:val="24"/>
          <w:szCs w:val="24"/>
        </w:rPr>
        <w:t xml:space="preserve"> – председатель комиссии, </w:t>
      </w:r>
      <w:r>
        <w:rPr>
          <w:rFonts w:ascii="Times New Roman" w:hAnsi="Times New Roman"/>
          <w:sz w:val="24"/>
          <w:szCs w:val="24"/>
        </w:rPr>
        <w:t xml:space="preserve">и.о. </w:t>
      </w:r>
      <w:r w:rsidRPr="00092D29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92D29">
        <w:rPr>
          <w:rFonts w:ascii="Times New Roman" w:hAnsi="Times New Roman"/>
          <w:sz w:val="24"/>
          <w:szCs w:val="24"/>
        </w:rPr>
        <w:t>МАУДО ДШИ,</w:t>
      </w:r>
    </w:p>
    <w:p w:rsidR="00DB4965" w:rsidRPr="00092D29" w:rsidRDefault="00DB4965" w:rsidP="00FE58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</w:t>
      </w:r>
      <w:r w:rsidRPr="00092D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092D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Бар</w:t>
      </w:r>
      <w:r>
        <w:rPr>
          <w:rFonts w:ascii="Times New Roman" w:hAnsi="Times New Roman"/>
          <w:sz w:val="24"/>
          <w:szCs w:val="24"/>
        </w:rPr>
        <w:t>анович</w:t>
      </w:r>
      <w:r w:rsidRPr="00092D29">
        <w:rPr>
          <w:rFonts w:ascii="Times New Roman" w:hAnsi="Times New Roman"/>
          <w:sz w:val="24"/>
          <w:szCs w:val="24"/>
        </w:rPr>
        <w:t xml:space="preserve"> – ответственный секретарь комиссии,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зам.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директора по УВР,</w:t>
      </w:r>
    </w:p>
    <w:p w:rsidR="00DB4965" w:rsidRPr="00092D29" w:rsidRDefault="00DB4965" w:rsidP="00FE5842">
      <w:pPr>
        <w:tabs>
          <w:tab w:val="left" w:pos="717"/>
        </w:tabs>
        <w:spacing w:after="0" w:line="240" w:lineRule="auto"/>
        <w:ind w:right="20"/>
        <w:rPr>
          <w:rFonts w:ascii="Symbol" w:hAnsi="Symbol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DB4965" w:rsidRPr="00092D29" w:rsidRDefault="00DB4965" w:rsidP="00FE58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- Ю.М. Байгулова – зав. вокально-хорового отделения,</w:t>
      </w:r>
    </w:p>
    <w:p w:rsidR="00DB4965" w:rsidRPr="00092D29" w:rsidRDefault="00DB4965" w:rsidP="00FE5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- Н.А. Дворникова – преподаватель вокально-хорового отделения,</w:t>
      </w:r>
    </w:p>
    <w:p w:rsidR="00DB4965" w:rsidRPr="00092D29" w:rsidRDefault="00DB4965" w:rsidP="00FE5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- Т.В. Косарева – зав. отделением фортепиано,</w:t>
      </w:r>
    </w:p>
    <w:p w:rsidR="00DB4965" w:rsidRPr="00092D29" w:rsidRDefault="00DB4965" w:rsidP="00FE5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А.В. Иванова</w:t>
      </w:r>
      <w:r w:rsidRPr="00092D29">
        <w:rPr>
          <w:rFonts w:ascii="Times New Roman" w:hAnsi="Times New Roman"/>
          <w:sz w:val="24"/>
          <w:szCs w:val="24"/>
        </w:rPr>
        <w:t xml:space="preserve"> – зав. отделением народных инструментов,</w:t>
      </w:r>
    </w:p>
    <w:p w:rsidR="00DB4965" w:rsidRPr="00092D29" w:rsidRDefault="00DB4965" w:rsidP="00FE5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- С.Ю. Сосина – зав. отделения оркестровых инструментов,</w:t>
      </w:r>
    </w:p>
    <w:p w:rsidR="00DB4965" w:rsidRPr="00092D29" w:rsidRDefault="00DB4965" w:rsidP="00FE5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Е.Б. Юшицина</w:t>
      </w:r>
      <w:r w:rsidRPr="00092D2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преподаватель отделения</w:t>
      </w:r>
      <w:r w:rsidRPr="00092D29">
        <w:rPr>
          <w:rFonts w:ascii="Times New Roman" w:hAnsi="Times New Roman"/>
          <w:sz w:val="24"/>
          <w:szCs w:val="24"/>
        </w:rPr>
        <w:t xml:space="preserve"> музыкально-теоретических дисциплин.</w:t>
      </w:r>
    </w:p>
    <w:p w:rsidR="00DB4965" w:rsidRPr="00092D29" w:rsidRDefault="00DB4965" w:rsidP="00FE5842">
      <w:pPr>
        <w:tabs>
          <w:tab w:val="left" w:pos="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ab/>
      </w:r>
      <w:r w:rsidRPr="00092D29">
        <w:rPr>
          <w:rFonts w:ascii="Times New Roman" w:hAnsi="Times New Roman"/>
          <w:sz w:val="24"/>
          <w:szCs w:val="24"/>
        </w:rPr>
        <w:tab/>
        <w:t>9.Утвердить комиссию по отбору поступающих на обучение по дополнительной предпрофессиональной программе в области хореографического искусства в следующем составе:</w:t>
      </w:r>
    </w:p>
    <w:p w:rsidR="00DB4965" w:rsidRPr="00092D29" w:rsidRDefault="00DB4965" w:rsidP="00FE58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Е.П. Скорниченко</w:t>
      </w:r>
      <w:r w:rsidRPr="00092D29">
        <w:rPr>
          <w:rFonts w:ascii="Times New Roman" w:hAnsi="Times New Roman"/>
          <w:sz w:val="24"/>
          <w:szCs w:val="24"/>
        </w:rPr>
        <w:t xml:space="preserve"> – председатель комиссии, </w:t>
      </w:r>
      <w:r>
        <w:rPr>
          <w:rFonts w:ascii="Times New Roman" w:hAnsi="Times New Roman"/>
          <w:sz w:val="24"/>
          <w:szCs w:val="24"/>
        </w:rPr>
        <w:t xml:space="preserve">и.о. </w:t>
      </w:r>
      <w:r w:rsidRPr="00092D29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92D29">
        <w:rPr>
          <w:rFonts w:ascii="Times New Roman" w:hAnsi="Times New Roman"/>
          <w:sz w:val="24"/>
          <w:szCs w:val="24"/>
        </w:rPr>
        <w:t>МАУДО ДШИ,</w:t>
      </w:r>
    </w:p>
    <w:p w:rsidR="00DB4965" w:rsidRPr="00092D29" w:rsidRDefault="00DB4965" w:rsidP="00FE58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</w:t>
      </w:r>
      <w:r w:rsidRPr="00092D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092D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Бар</w:t>
      </w:r>
      <w:r>
        <w:rPr>
          <w:rFonts w:ascii="Times New Roman" w:hAnsi="Times New Roman"/>
          <w:sz w:val="24"/>
          <w:szCs w:val="24"/>
        </w:rPr>
        <w:t>анович</w:t>
      </w:r>
      <w:r w:rsidRPr="00092D29">
        <w:rPr>
          <w:rFonts w:ascii="Times New Roman" w:hAnsi="Times New Roman"/>
          <w:sz w:val="24"/>
          <w:szCs w:val="24"/>
        </w:rPr>
        <w:t xml:space="preserve"> – ответственный секретарь комиссии,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зам.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директора по УВР,</w:t>
      </w:r>
    </w:p>
    <w:p w:rsidR="00DB4965" w:rsidRDefault="00DB4965" w:rsidP="00FE5842">
      <w:pPr>
        <w:tabs>
          <w:tab w:val="left" w:pos="717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DB4965" w:rsidRPr="00092D29" w:rsidRDefault="00DB4965" w:rsidP="00FE5842">
      <w:pPr>
        <w:tabs>
          <w:tab w:val="left" w:pos="717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Ю.А. Баринова – зав. хореографического отделения</w:t>
      </w:r>
    </w:p>
    <w:p w:rsidR="00DB4965" w:rsidRPr="00092D29" w:rsidRDefault="00DB4965" w:rsidP="00FE5842">
      <w:pPr>
        <w:tabs>
          <w:tab w:val="left" w:pos="717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- С.В. Зезюков - преподаватель хореографического отделения;</w:t>
      </w:r>
    </w:p>
    <w:p w:rsidR="00DB4965" w:rsidRPr="00092D29" w:rsidRDefault="00DB4965" w:rsidP="00FE5842">
      <w:pPr>
        <w:tabs>
          <w:tab w:val="left" w:pos="717"/>
        </w:tabs>
        <w:spacing w:after="0" w:line="240" w:lineRule="auto"/>
        <w:ind w:right="20"/>
        <w:rPr>
          <w:rFonts w:ascii="Symbol" w:hAnsi="Symbol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- Е.А.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 xml:space="preserve">Туманова – преподаватель хореографического отделения; </w:t>
      </w:r>
    </w:p>
    <w:p w:rsidR="00DB4965" w:rsidRDefault="00DB4965" w:rsidP="00FE5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- Л.В.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Рожнова  - преподаватель хореографического отделения.</w:t>
      </w:r>
    </w:p>
    <w:p w:rsidR="00DB4965" w:rsidRPr="00092D29" w:rsidRDefault="00DB4965" w:rsidP="00FE5842">
      <w:pPr>
        <w:tabs>
          <w:tab w:val="left" w:pos="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12C8">
        <w:rPr>
          <w:rFonts w:ascii="Times New Roman" w:hAnsi="Times New Roman"/>
          <w:sz w:val="24"/>
          <w:szCs w:val="24"/>
        </w:rPr>
        <w:t>10.Утвердить комиссию по отбору поступающих на обучение по дополнительной предпрофессиональной программе в области декоративно-прикладного искусства в следующем составе:</w:t>
      </w:r>
    </w:p>
    <w:p w:rsidR="00DB4965" w:rsidRPr="00092D29" w:rsidRDefault="00DB4965" w:rsidP="00FE58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Е.П. Скорниченко</w:t>
      </w:r>
      <w:r w:rsidRPr="00092D29">
        <w:rPr>
          <w:rFonts w:ascii="Times New Roman" w:hAnsi="Times New Roman"/>
          <w:sz w:val="24"/>
          <w:szCs w:val="24"/>
        </w:rPr>
        <w:t xml:space="preserve"> – председатель комиссии, </w:t>
      </w:r>
      <w:r>
        <w:rPr>
          <w:rFonts w:ascii="Times New Roman" w:hAnsi="Times New Roman"/>
          <w:sz w:val="24"/>
          <w:szCs w:val="24"/>
        </w:rPr>
        <w:t xml:space="preserve">и.о. </w:t>
      </w:r>
      <w:r w:rsidRPr="00092D29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92D29">
        <w:rPr>
          <w:rFonts w:ascii="Times New Roman" w:hAnsi="Times New Roman"/>
          <w:sz w:val="24"/>
          <w:szCs w:val="24"/>
        </w:rPr>
        <w:t>МАУДО ДШИ,</w:t>
      </w:r>
    </w:p>
    <w:p w:rsidR="00DB4965" w:rsidRPr="00092D29" w:rsidRDefault="00DB4965" w:rsidP="00FE58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</w:t>
      </w:r>
      <w:r w:rsidRPr="00092D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092D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Бар</w:t>
      </w:r>
      <w:r>
        <w:rPr>
          <w:rFonts w:ascii="Times New Roman" w:hAnsi="Times New Roman"/>
          <w:sz w:val="24"/>
          <w:szCs w:val="24"/>
        </w:rPr>
        <w:t>анович</w:t>
      </w:r>
      <w:r w:rsidRPr="00092D29">
        <w:rPr>
          <w:rFonts w:ascii="Times New Roman" w:hAnsi="Times New Roman"/>
          <w:sz w:val="24"/>
          <w:szCs w:val="24"/>
        </w:rPr>
        <w:t xml:space="preserve"> – ответственный секретарь комиссии,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зам.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директора по УВР,</w:t>
      </w:r>
    </w:p>
    <w:p w:rsidR="00DB4965" w:rsidRDefault="00DB4965" w:rsidP="00FE58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DB4965" w:rsidRPr="00942F8C" w:rsidRDefault="00DB4965" w:rsidP="00FE5842">
      <w:pPr>
        <w:tabs>
          <w:tab w:val="left" w:pos="717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В.В. Шерстобитова</w:t>
      </w:r>
      <w:r w:rsidRPr="00092D2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зав. отделением декоративно-прикладного творчества</w:t>
      </w:r>
      <w:r w:rsidRPr="00092D29">
        <w:rPr>
          <w:rFonts w:ascii="Times New Roman" w:hAnsi="Times New Roman"/>
          <w:sz w:val="24"/>
          <w:szCs w:val="24"/>
        </w:rPr>
        <w:t>;</w:t>
      </w:r>
    </w:p>
    <w:p w:rsidR="00DB4965" w:rsidRDefault="00DB4965" w:rsidP="00FE5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Ю.К. Кравцова</w:t>
      </w:r>
      <w:r w:rsidRPr="00092D29">
        <w:rPr>
          <w:rFonts w:ascii="Times New Roman" w:hAnsi="Times New Roman"/>
          <w:sz w:val="24"/>
          <w:szCs w:val="24"/>
        </w:rPr>
        <w:t xml:space="preserve"> - преподаватель отделения</w:t>
      </w:r>
      <w:r>
        <w:rPr>
          <w:rFonts w:ascii="Times New Roman" w:hAnsi="Times New Roman"/>
          <w:sz w:val="24"/>
          <w:szCs w:val="24"/>
        </w:rPr>
        <w:t xml:space="preserve"> декоративно-прикладного творчества;</w:t>
      </w:r>
    </w:p>
    <w:p w:rsidR="00DB4965" w:rsidRPr="00092D29" w:rsidRDefault="00DB4965" w:rsidP="00FE5842">
      <w:pPr>
        <w:tabs>
          <w:tab w:val="left" w:pos="717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Д.В.Желтикова</w:t>
      </w:r>
      <w:r w:rsidRPr="00092D29">
        <w:rPr>
          <w:rFonts w:ascii="Times New Roman" w:hAnsi="Times New Roman"/>
          <w:sz w:val="24"/>
          <w:szCs w:val="24"/>
        </w:rPr>
        <w:t xml:space="preserve"> - преподаватель отделения</w:t>
      </w:r>
      <w:r>
        <w:rPr>
          <w:rFonts w:ascii="Times New Roman" w:hAnsi="Times New Roman"/>
          <w:sz w:val="24"/>
          <w:szCs w:val="24"/>
        </w:rPr>
        <w:t xml:space="preserve"> декоративно-прикладного творчества.</w:t>
      </w:r>
    </w:p>
    <w:p w:rsidR="00DB4965" w:rsidRPr="00D106D0" w:rsidRDefault="00DB4965" w:rsidP="00FE5842">
      <w:pPr>
        <w:tabs>
          <w:tab w:val="left" w:pos="434"/>
        </w:tabs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</w:p>
    <w:p w:rsidR="00DB4965" w:rsidRPr="00092D29" w:rsidRDefault="00DB4965" w:rsidP="00FE5842">
      <w:pPr>
        <w:tabs>
          <w:tab w:val="left" w:pos="492"/>
        </w:tabs>
        <w:spacing w:after="0" w:line="234" w:lineRule="auto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8"/>
        </w:rPr>
        <w:tab/>
      </w:r>
      <w:r w:rsidRPr="00092D29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  <w:szCs w:val="24"/>
        </w:rPr>
        <w:t>11</w:t>
      </w:r>
      <w:r w:rsidRPr="00092D29">
        <w:rPr>
          <w:rFonts w:ascii="Times New Roman" w:hAnsi="Times New Roman"/>
          <w:sz w:val="24"/>
          <w:szCs w:val="24"/>
        </w:rPr>
        <w:t xml:space="preserve">. Утвердить график работы комиссии по отбору </w:t>
      </w:r>
      <w:r w:rsidRPr="00942F8C">
        <w:rPr>
          <w:rFonts w:ascii="Times New Roman" w:hAnsi="Times New Roman"/>
          <w:sz w:val="24"/>
          <w:szCs w:val="24"/>
        </w:rPr>
        <w:t>поступающих (Приложение №1).</w:t>
      </w:r>
    </w:p>
    <w:p w:rsidR="00DB4965" w:rsidRPr="00092D29" w:rsidRDefault="00DB4965" w:rsidP="00FE5842">
      <w:pPr>
        <w:tabs>
          <w:tab w:val="left" w:pos="677"/>
        </w:tabs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  <w:szCs w:val="24"/>
        </w:rPr>
        <w:t>12</w:t>
      </w:r>
      <w:r w:rsidRPr="00092D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Индивидуальный отбор поступающих с ограниченными возможностями здоровья, детей-инвалидов на дополнительные общеобразовательные программы организовать с учетом особенностей психофизического развития, индивидуальных возможностей и состояния здоровья указанных категорий поступающих.</w:t>
      </w:r>
    </w:p>
    <w:p w:rsidR="00DB4965" w:rsidRPr="00092D29" w:rsidRDefault="00DB4965" w:rsidP="00FE5842">
      <w:pPr>
        <w:tabs>
          <w:tab w:val="left" w:pos="677"/>
        </w:tabs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13</w:t>
      </w:r>
      <w:r w:rsidRPr="00092D29">
        <w:rPr>
          <w:rFonts w:ascii="Times New Roman" w:hAnsi="Times New Roman"/>
          <w:sz w:val="24"/>
          <w:szCs w:val="24"/>
        </w:rPr>
        <w:t>. Комиссиям по отбору поступающих на обучение по дополнительным предпрофессиональным программам в области искусств после окончания работы в течение трёх рабочих дней подготовить списки детей, успешно прошедших процедуру отбора и  рекомендованных к зачислению в 1 класс. Решение комиссии о результатах отбора на основании приёмных испытаний довести в установленные сроки до сведения заинтересованных лиц.</w:t>
      </w:r>
    </w:p>
    <w:p w:rsidR="00DB4965" w:rsidRPr="00092D29" w:rsidRDefault="00DB4965" w:rsidP="00FE5842">
      <w:pPr>
        <w:tabs>
          <w:tab w:val="left" w:pos="682"/>
        </w:tabs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</w:t>
      </w:r>
      <w:r w:rsidRPr="00092D29">
        <w:rPr>
          <w:rFonts w:ascii="Times New Roman" w:hAnsi="Times New Roman"/>
          <w:sz w:val="24"/>
          <w:szCs w:val="24"/>
        </w:rPr>
        <w:t xml:space="preserve">. Утвердить апелляционную комиссию для рассмотрения заявлений родителей (законных представителей), не согласных с результатами индивидуального отбора поступающих на обучение по дополнительным предпрофессиональным программам в области искусств в следующем составе: </w:t>
      </w:r>
    </w:p>
    <w:p w:rsidR="00DB4965" w:rsidRPr="00092D29" w:rsidRDefault="00DB4965" w:rsidP="00FE5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- Е.П.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 xml:space="preserve">Скорниченко – председатель комиссии, </w:t>
      </w:r>
      <w:r>
        <w:rPr>
          <w:rFonts w:ascii="Times New Roman" w:hAnsi="Times New Roman"/>
          <w:sz w:val="24"/>
          <w:szCs w:val="24"/>
        </w:rPr>
        <w:t xml:space="preserve">и.о. </w:t>
      </w:r>
      <w:r w:rsidRPr="00092D29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92D29">
        <w:rPr>
          <w:rFonts w:ascii="Times New Roman" w:hAnsi="Times New Roman"/>
          <w:sz w:val="24"/>
          <w:szCs w:val="24"/>
        </w:rPr>
        <w:t>МАУДО ДШИ,</w:t>
      </w:r>
    </w:p>
    <w:p w:rsidR="00DB4965" w:rsidRPr="00092D29" w:rsidRDefault="00DB4965" w:rsidP="00FE5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- И.Е.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Рыжова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секретарь учебной части;</w:t>
      </w:r>
    </w:p>
    <w:p w:rsidR="00DB4965" w:rsidRPr="00092D29" w:rsidRDefault="00DB4965" w:rsidP="00FE5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члены комиссии:</w:t>
      </w:r>
    </w:p>
    <w:p w:rsidR="00DB4965" w:rsidRPr="00092D29" w:rsidRDefault="00DB4965" w:rsidP="00FE5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- А.В.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Иванова, Е.Б.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Юшицина – преподаватели.</w:t>
      </w:r>
    </w:p>
    <w:p w:rsidR="00DB4965" w:rsidRPr="00092D29" w:rsidRDefault="00DB4965" w:rsidP="00FE5842">
      <w:pPr>
        <w:spacing w:after="0" w:line="240" w:lineRule="auto"/>
        <w:ind w:left="120" w:firstLine="5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092D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Делопроизводство комиссии по приёму и регистрации заявлений с присвоением регистрационного номера по каждой предпрофессиональной и общеразвивающей программе отдельно, ведение протоколов возложить на секретаря учебной части И.Е.Рыжову</w:t>
      </w:r>
      <w:r>
        <w:rPr>
          <w:rFonts w:ascii="Times New Roman" w:hAnsi="Times New Roman"/>
          <w:sz w:val="24"/>
          <w:szCs w:val="24"/>
        </w:rPr>
        <w:t>.</w:t>
      </w:r>
      <w:r w:rsidRPr="00092D29">
        <w:rPr>
          <w:rFonts w:ascii="Times New Roman" w:hAnsi="Times New Roman"/>
          <w:sz w:val="24"/>
          <w:szCs w:val="24"/>
        </w:rPr>
        <w:t xml:space="preserve"> </w:t>
      </w:r>
    </w:p>
    <w:p w:rsidR="00DB4965" w:rsidRPr="00092D29" w:rsidRDefault="00DB4965" w:rsidP="00FE5842">
      <w:pPr>
        <w:tabs>
          <w:tab w:val="left" w:pos="5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8"/>
        </w:rPr>
        <w:tab/>
      </w:r>
      <w:r w:rsidRPr="00092D29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  <w:szCs w:val="24"/>
        </w:rPr>
        <w:t>16</w:t>
      </w:r>
      <w:r w:rsidRPr="00092D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 xml:space="preserve">Ответственность за организацию приёма обучающихся в МАУДО ДШИ возложить на </w:t>
      </w:r>
      <w:r>
        <w:rPr>
          <w:rFonts w:ascii="Times New Roman" w:hAnsi="Times New Roman"/>
          <w:sz w:val="24"/>
          <w:szCs w:val="24"/>
        </w:rPr>
        <w:t>Н</w:t>
      </w:r>
      <w:r w:rsidRPr="00092D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092D29">
        <w:rPr>
          <w:rFonts w:ascii="Times New Roman" w:hAnsi="Times New Roman"/>
          <w:sz w:val="24"/>
          <w:szCs w:val="24"/>
        </w:rPr>
        <w:t>.Бар</w:t>
      </w:r>
      <w:r>
        <w:rPr>
          <w:rFonts w:ascii="Times New Roman" w:hAnsi="Times New Roman"/>
          <w:sz w:val="24"/>
          <w:szCs w:val="24"/>
        </w:rPr>
        <w:t>анович</w:t>
      </w:r>
      <w:r w:rsidRPr="00092D29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заместителя директора по УВР.</w:t>
      </w:r>
    </w:p>
    <w:p w:rsidR="00DB4965" w:rsidRPr="00092D29" w:rsidRDefault="00DB4965" w:rsidP="00FE5842">
      <w:pPr>
        <w:tabs>
          <w:tab w:val="left" w:pos="567"/>
        </w:tabs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  <w:r w:rsidRPr="00092D29">
        <w:rPr>
          <w:rFonts w:ascii="Times New Roman" w:hAnsi="Times New Roman"/>
          <w:sz w:val="24"/>
          <w:szCs w:val="24"/>
        </w:rPr>
        <w:t>.</w:t>
      </w:r>
      <w:r w:rsidRPr="00CA2D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092D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092D29">
        <w:rPr>
          <w:rFonts w:ascii="Times New Roman" w:hAnsi="Times New Roman"/>
          <w:sz w:val="24"/>
          <w:szCs w:val="24"/>
        </w:rPr>
        <w:t>.Бар</w:t>
      </w:r>
      <w:r>
        <w:rPr>
          <w:rFonts w:ascii="Times New Roman" w:hAnsi="Times New Roman"/>
          <w:sz w:val="24"/>
          <w:szCs w:val="24"/>
        </w:rPr>
        <w:t>анович,</w:t>
      </w:r>
      <w:r w:rsidRPr="00092D29">
        <w:rPr>
          <w:rFonts w:ascii="Times New Roman" w:hAnsi="Times New Roman"/>
          <w:sz w:val="24"/>
          <w:szCs w:val="24"/>
        </w:rPr>
        <w:t xml:space="preserve"> заместител</w:t>
      </w:r>
      <w:r>
        <w:rPr>
          <w:rFonts w:ascii="Times New Roman" w:hAnsi="Times New Roman"/>
          <w:sz w:val="24"/>
          <w:szCs w:val="24"/>
        </w:rPr>
        <w:t>ю</w:t>
      </w:r>
      <w:r w:rsidRPr="00092D29">
        <w:rPr>
          <w:rFonts w:ascii="Times New Roman" w:hAnsi="Times New Roman"/>
          <w:sz w:val="24"/>
          <w:szCs w:val="24"/>
        </w:rPr>
        <w:t xml:space="preserve"> директора по УВР, обеспечить соблюдение законодательства и единство требований, предъявляемых к поступающим на обучение по дополнительным предпрофессиональным программам в области искусств при проведении процедуры отбора.</w:t>
      </w:r>
    </w:p>
    <w:p w:rsidR="00DB4965" w:rsidRPr="00092D29" w:rsidRDefault="00DB4965" w:rsidP="00FE5842">
      <w:pPr>
        <w:tabs>
          <w:tab w:val="left" w:pos="629"/>
        </w:tabs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18</w:t>
      </w:r>
      <w:r w:rsidRPr="00092D2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092D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092D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Бар</w:t>
      </w:r>
      <w:r>
        <w:rPr>
          <w:rFonts w:ascii="Times New Roman" w:hAnsi="Times New Roman"/>
          <w:sz w:val="24"/>
          <w:szCs w:val="24"/>
        </w:rPr>
        <w:t>анович,</w:t>
      </w:r>
      <w:r w:rsidRPr="00092D29">
        <w:rPr>
          <w:rFonts w:ascii="Times New Roman" w:hAnsi="Times New Roman"/>
          <w:sz w:val="24"/>
          <w:szCs w:val="24"/>
        </w:rPr>
        <w:t xml:space="preserve"> заместител</w:t>
      </w:r>
      <w:r>
        <w:rPr>
          <w:rFonts w:ascii="Times New Roman" w:hAnsi="Times New Roman"/>
          <w:sz w:val="24"/>
          <w:szCs w:val="24"/>
        </w:rPr>
        <w:t>ю</w:t>
      </w:r>
      <w:r w:rsidRPr="00092D29">
        <w:rPr>
          <w:rFonts w:ascii="Times New Roman" w:hAnsi="Times New Roman"/>
          <w:sz w:val="24"/>
          <w:szCs w:val="24"/>
        </w:rPr>
        <w:t xml:space="preserve"> директора по УВР, опубликовать информацию о результатах приёмных испытаний и завершении процедуры основного приема на дополнительные предпрофессиональные программы на о</w:t>
      </w:r>
      <w:r>
        <w:rPr>
          <w:rFonts w:ascii="Times New Roman" w:hAnsi="Times New Roman"/>
          <w:sz w:val="24"/>
          <w:szCs w:val="24"/>
        </w:rPr>
        <w:t>фициальном сайте МАУДО ДШИ до 31.08</w:t>
      </w:r>
      <w:r w:rsidRPr="00092D2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092D29">
        <w:rPr>
          <w:rFonts w:ascii="Times New Roman" w:hAnsi="Times New Roman"/>
          <w:sz w:val="24"/>
          <w:szCs w:val="24"/>
        </w:rPr>
        <w:t>.</w:t>
      </w:r>
    </w:p>
    <w:p w:rsidR="00DB4965" w:rsidRPr="00092D29" w:rsidRDefault="00DB4965" w:rsidP="00FE5842">
      <w:pPr>
        <w:tabs>
          <w:tab w:val="left" w:pos="567"/>
        </w:tabs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</w:p>
    <w:p w:rsidR="00DB4965" w:rsidRPr="00092D29" w:rsidRDefault="00DB4965" w:rsidP="00FE58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4965" w:rsidRPr="00092D29" w:rsidRDefault="00DB4965" w:rsidP="00FE5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092D29">
        <w:rPr>
          <w:rFonts w:ascii="Times New Roman" w:hAnsi="Times New Roman"/>
          <w:sz w:val="24"/>
          <w:szCs w:val="24"/>
        </w:rPr>
        <w:t xml:space="preserve">. Контроль за исполнением приказа оставляю за собой. </w:t>
      </w:r>
    </w:p>
    <w:p w:rsidR="00DB4965" w:rsidRDefault="00DB4965" w:rsidP="00FE5842">
      <w:pPr>
        <w:spacing w:after="0"/>
        <w:rPr>
          <w:sz w:val="24"/>
          <w:szCs w:val="24"/>
        </w:rPr>
      </w:pPr>
    </w:p>
    <w:p w:rsidR="00DB4965" w:rsidRDefault="00DB4965" w:rsidP="00FE5842">
      <w:pPr>
        <w:spacing w:after="0"/>
        <w:rPr>
          <w:sz w:val="24"/>
          <w:szCs w:val="24"/>
        </w:rPr>
      </w:pPr>
    </w:p>
    <w:p w:rsidR="00DB4965" w:rsidRDefault="00DB4965" w:rsidP="00FE5842">
      <w:pPr>
        <w:spacing w:after="0"/>
        <w:rPr>
          <w:sz w:val="24"/>
          <w:szCs w:val="24"/>
        </w:rPr>
      </w:pPr>
    </w:p>
    <w:p w:rsidR="00DB4965" w:rsidRPr="00766F43" w:rsidRDefault="00DB4965" w:rsidP="00FE5842">
      <w:pPr>
        <w:spacing w:after="0" w:line="240" w:lineRule="auto"/>
        <w:rPr>
          <w:sz w:val="24"/>
          <w:szCs w:val="24"/>
        </w:rPr>
      </w:pPr>
    </w:p>
    <w:p w:rsidR="00DB4965" w:rsidRDefault="00DB4965" w:rsidP="00FE5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Pr="00766F43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766F43">
        <w:rPr>
          <w:rFonts w:ascii="Times New Roman" w:hAnsi="Times New Roman"/>
          <w:sz w:val="24"/>
          <w:szCs w:val="24"/>
        </w:rPr>
        <w:t>                                                                                                                Е.</w:t>
      </w:r>
      <w:r>
        <w:rPr>
          <w:rFonts w:ascii="Times New Roman" w:hAnsi="Times New Roman"/>
          <w:sz w:val="24"/>
          <w:szCs w:val="24"/>
        </w:rPr>
        <w:t xml:space="preserve">П. Скорниченко </w:t>
      </w:r>
    </w:p>
    <w:p w:rsidR="00DB4965" w:rsidRDefault="00DB4965" w:rsidP="00FE584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965" w:rsidRDefault="00DB4965" w:rsidP="00FE584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965" w:rsidRDefault="00DB4965" w:rsidP="00FE584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965" w:rsidRPr="00092D29" w:rsidRDefault="00DB4965" w:rsidP="00FE584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965" w:rsidRDefault="00DB4965" w:rsidP="0069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965" w:rsidRDefault="00DB4965" w:rsidP="0069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965" w:rsidRDefault="00DB4965" w:rsidP="0069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965" w:rsidRDefault="00DB4965" w:rsidP="0069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965" w:rsidRDefault="00DB4965" w:rsidP="0069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965" w:rsidRPr="00EC7637" w:rsidRDefault="00DB4965" w:rsidP="0069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965" w:rsidRPr="00EC7637" w:rsidRDefault="00DB4965" w:rsidP="002E54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965" w:rsidRPr="00EC7637" w:rsidRDefault="00DB4965" w:rsidP="003D28C4">
      <w:pPr>
        <w:jc w:val="right"/>
        <w:rPr>
          <w:rFonts w:ascii="Times New Roman" w:hAnsi="Times New Roman"/>
          <w:sz w:val="28"/>
          <w:szCs w:val="28"/>
        </w:rPr>
      </w:pPr>
      <w:r w:rsidRPr="00EC7637">
        <w:rPr>
          <w:rFonts w:ascii="Times New Roman" w:hAnsi="Times New Roman"/>
          <w:sz w:val="28"/>
          <w:szCs w:val="28"/>
        </w:rPr>
        <w:t>Приложение № 1</w:t>
      </w:r>
    </w:p>
    <w:p w:rsidR="00DB4965" w:rsidRDefault="00DB4965" w:rsidP="00FE5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8C4">
        <w:rPr>
          <w:rFonts w:ascii="Times New Roman" w:hAnsi="Times New Roman"/>
          <w:b/>
          <w:sz w:val="24"/>
          <w:szCs w:val="24"/>
        </w:rPr>
        <w:t xml:space="preserve">ГРАФИК РАБОТЫ </w:t>
      </w:r>
    </w:p>
    <w:p w:rsidR="00DB4965" w:rsidRPr="00A71306" w:rsidRDefault="00DB4965" w:rsidP="00FE58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306">
        <w:rPr>
          <w:rFonts w:ascii="Times New Roman" w:hAnsi="Times New Roman"/>
          <w:sz w:val="24"/>
          <w:szCs w:val="24"/>
        </w:rPr>
        <w:t>отборочных комиссий</w:t>
      </w:r>
      <w:r>
        <w:rPr>
          <w:rFonts w:ascii="Times New Roman" w:hAnsi="Times New Roman"/>
          <w:sz w:val="24"/>
          <w:szCs w:val="24"/>
        </w:rPr>
        <w:t xml:space="preserve"> 2 потока</w:t>
      </w:r>
    </w:p>
    <w:p w:rsidR="00DB4965" w:rsidRPr="007D05ED" w:rsidRDefault="00DB4965" w:rsidP="00FE58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5ED">
        <w:rPr>
          <w:rFonts w:ascii="Times New Roman" w:hAnsi="Times New Roman"/>
          <w:sz w:val="24"/>
          <w:szCs w:val="24"/>
        </w:rPr>
        <w:t>(по адресу: Курчатова, 7, Корпус №1)</w:t>
      </w:r>
    </w:p>
    <w:p w:rsidR="00DB4965" w:rsidRPr="003D28C4" w:rsidRDefault="00DB4965" w:rsidP="00FE584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8"/>
        <w:gridCol w:w="2241"/>
        <w:gridCol w:w="4650"/>
      </w:tblGrid>
      <w:tr w:rsidR="00DB4965" w:rsidRPr="003D28C4" w:rsidTr="006440B5">
        <w:trPr>
          <w:trHeight w:val="397"/>
          <w:jc w:val="center"/>
        </w:trPr>
        <w:tc>
          <w:tcPr>
            <w:tcW w:w="1858" w:type="dxa"/>
            <w:vAlign w:val="center"/>
          </w:tcPr>
          <w:p w:rsidR="00DB4965" w:rsidRPr="00A71306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41" w:type="dxa"/>
            <w:vAlign w:val="center"/>
          </w:tcPr>
          <w:p w:rsidR="00DB4965" w:rsidRPr="00A71306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650" w:type="dxa"/>
            <w:vAlign w:val="center"/>
          </w:tcPr>
          <w:p w:rsidR="00DB4965" w:rsidRPr="00A71306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</w:p>
          <w:p w:rsidR="00DB4965" w:rsidRPr="00A71306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Специализации</w:t>
            </w:r>
          </w:p>
        </w:tc>
      </w:tr>
      <w:tr w:rsidR="00DB4965" w:rsidRPr="003D28C4" w:rsidTr="006440B5">
        <w:trPr>
          <w:trHeight w:val="383"/>
          <w:jc w:val="center"/>
        </w:trPr>
        <w:tc>
          <w:tcPr>
            <w:tcW w:w="1858" w:type="dxa"/>
            <w:vMerge w:val="restart"/>
            <w:vAlign w:val="center"/>
          </w:tcPr>
          <w:p w:rsidR="00DB4965" w:rsidRPr="00A71306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7130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713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B4965" w:rsidRPr="00A71306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41" w:type="dxa"/>
            <w:vAlign w:val="center"/>
          </w:tcPr>
          <w:p w:rsidR="00DB4965" w:rsidRPr="00A71306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– 18</w:t>
            </w:r>
            <w:r w:rsidRPr="00A7130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650" w:type="dxa"/>
            <w:vAlign w:val="center"/>
          </w:tcPr>
          <w:p w:rsidR="00DB4965" w:rsidRPr="000B13E2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  <w:r w:rsidRPr="000B1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4965" w:rsidRPr="000B13E2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</w:p>
          <w:p w:rsidR="00DB4965" w:rsidRPr="000B13E2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Струнные инструменты</w:t>
            </w:r>
          </w:p>
          <w:p w:rsidR="00DB4965" w:rsidRPr="000B13E2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Духовые и ударные инструменты</w:t>
            </w:r>
          </w:p>
          <w:p w:rsidR="00DB4965" w:rsidRPr="000B13E2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  <w:p w:rsidR="00DB4965" w:rsidRPr="000B13E2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2">
              <w:rPr>
                <w:rFonts w:ascii="Times New Roman" w:hAnsi="Times New Roman"/>
                <w:sz w:val="24"/>
                <w:szCs w:val="24"/>
              </w:rPr>
              <w:t>Музыкальный фольклор</w:t>
            </w:r>
          </w:p>
        </w:tc>
      </w:tr>
      <w:tr w:rsidR="00DB4965" w:rsidRPr="003D28C4" w:rsidTr="006440B5">
        <w:trPr>
          <w:trHeight w:val="383"/>
          <w:jc w:val="center"/>
        </w:trPr>
        <w:tc>
          <w:tcPr>
            <w:tcW w:w="1858" w:type="dxa"/>
            <w:vMerge/>
            <w:vAlign w:val="center"/>
          </w:tcPr>
          <w:p w:rsidR="00DB4965" w:rsidRPr="00A71306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DB4965" w:rsidRPr="00A71306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 – 18</w:t>
            </w:r>
            <w:r w:rsidRPr="00A7130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650" w:type="dxa"/>
            <w:vAlign w:val="center"/>
          </w:tcPr>
          <w:p w:rsidR="00DB4965" w:rsidRPr="000B13E2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2">
              <w:rPr>
                <w:rFonts w:ascii="Times New Roman" w:hAnsi="Times New Roman"/>
                <w:sz w:val="24"/>
                <w:szCs w:val="24"/>
              </w:rPr>
              <w:t>Хореографическое творчество</w:t>
            </w:r>
          </w:p>
        </w:tc>
      </w:tr>
      <w:tr w:rsidR="00DB4965" w:rsidRPr="003D28C4" w:rsidTr="006440B5">
        <w:trPr>
          <w:trHeight w:val="48"/>
          <w:jc w:val="center"/>
        </w:trPr>
        <w:tc>
          <w:tcPr>
            <w:tcW w:w="8749" w:type="dxa"/>
            <w:gridSpan w:val="3"/>
            <w:vAlign w:val="center"/>
          </w:tcPr>
          <w:p w:rsidR="00DB4965" w:rsidRPr="00A71306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B4965" w:rsidRPr="003D28C4" w:rsidTr="006440B5">
        <w:trPr>
          <w:trHeight w:val="483"/>
          <w:jc w:val="center"/>
        </w:trPr>
        <w:tc>
          <w:tcPr>
            <w:tcW w:w="1858" w:type="dxa"/>
            <w:vMerge w:val="restart"/>
            <w:vAlign w:val="center"/>
          </w:tcPr>
          <w:p w:rsidR="00DB4965" w:rsidRPr="00A71306" w:rsidRDefault="00DB4965" w:rsidP="00867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7130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713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B4965" w:rsidRPr="00A71306" w:rsidRDefault="00DB4965" w:rsidP="00867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41" w:type="dxa"/>
            <w:vAlign w:val="center"/>
          </w:tcPr>
          <w:p w:rsidR="00DB4965" w:rsidRPr="00A71306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– 18</w:t>
            </w:r>
            <w:r w:rsidRPr="00A7130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650" w:type="dxa"/>
            <w:vAlign w:val="center"/>
          </w:tcPr>
          <w:p w:rsidR="00DB4965" w:rsidRPr="000B13E2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  <w:p w:rsidR="00DB4965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</w:p>
          <w:p w:rsidR="00DB4965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Струнные инструменты</w:t>
            </w:r>
          </w:p>
          <w:p w:rsidR="00DB4965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Духовые и ударные инструменты</w:t>
            </w:r>
          </w:p>
          <w:p w:rsidR="00DB4965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2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оровое пение</w:t>
            </w:r>
          </w:p>
          <w:p w:rsidR="00DB4965" w:rsidRPr="000B13E2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2">
              <w:rPr>
                <w:rFonts w:ascii="Times New Roman" w:hAnsi="Times New Roman"/>
                <w:sz w:val="24"/>
                <w:szCs w:val="24"/>
              </w:rPr>
              <w:t>Музыкальный фольклор</w:t>
            </w:r>
          </w:p>
        </w:tc>
      </w:tr>
      <w:tr w:rsidR="00DB4965" w:rsidRPr="003D28C4" w:rsidTr="006440B5">
        <w:trPr>
          <w:trHeight w:val="483"/>
          <w:jc w:val="center"/>
        </w:trPr>
        <w:tc>
          <w:tcPr>
            <w:tcW w:w="1858" w:type="dxa"/>
            <w:vMerge/>
            <w:vAlign w:val="center"/>
          </w:tcPr>
          <w:p w:rsidR="00DB4965" w:rsidRPr="00A71306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DB4965" w:rsidRPr="00A71306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 – 18</w:t>
            </w:r>
            <w:r w:rsidRPr="00A7130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650" w:type="dxa"/>
            <w:vAlign w:val="center"/>
          </w:tcPr>
          <w:p w:rsidR="00DB4965" w:rsidRPr="000B13E2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2">
              <w:rPr>
                <w:rFonts w:ascii="Times New Roman" w:hAnsi="Times New Roman"/>
                <w:sz w:val="24"/>
                <w:szCs w:val="24"/>
              </w:rPr>
              <w:t>Хореографическое творчество</w:t>
            </w:r>
          </w:p>
        </w:tc>
      </w:tr>
    </w:tbl>
    <w:p w:rsidR="00DB4965" w:rsidRPr="00A71306" w:rsidRDefault="00DB4965" w:rsidP="00FE58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DB4965" w:rsidRPr="00F2753C" w:rsidRDefault="00DB4965" w:rsidP="00FE5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53C">
        <w:rPr>
          <w:rFonts w:ascii="Times New Roman" w:hAnsi="Times New Roman"/>
          <w:b/>
          <w:sz w:val="24"/>
          <w:szCs w:val="24"/>
        </w:rPr>
        <w:t>по адресу: 40 лет Октября, 4, Корпус №2</w:t>
      </w:r>
    </w:p>
    <w:p w:rsidR="00DB4965" w:rsidRPr="003D28C4" w:rsidRDefault="00DB4965" w:rsidP="00FE584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8"/>
        <w:gridCol w:w="2241"/>
        <w:gridCol w:w="4650"/>
      </w:tblGrid>
      <w:tr w:rsidR="00DB4965" w:rsidRPr="003D28C4" w:rsidTr="006440B5">
        <w:trPr>
          <w:trHeight w:val="397"/>
          <w:jc w:val="center"/>
        </w:trPr>
        <w:tc>
          <w:tcPr>
            <w:tcW w:w="1858" w:type="dxa"/>
            <w:vAlign w:val="center"/>
          </w:tcPr>
          <w:p w:rsidR="00DB4965" w:rsidRPr="00A71306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41" w:type="dxa"/>
            <w:vAlign w:val="center"/>
          </w:tcPr>
          <w:p w:rsidR="00DB4965" w:rsidRPr="00A71306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650" w:type="dxa"/>
            <w:vAlign w:val="center"/>
          </w:tcPr>
          <w:p w:rsidR="00DB4965" w:rsidRPr="00A71306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</w:p>
          <w:p w:rsidR="00DB4965" w:rsidRPr="00A71306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Специализации</w:t>
            </w:r>
          </w:p>
        </w:tc>
      </w:tr>
      <w:tr w:rsidR="00DB4965" w:rsidRPr="003D28C4" w:rsidTr="006440B5">
        <w:trPr>
          <w:trHeight w:val="383"/>
          <w:jc w:val="center"/>
        </w:trPr>
        <w:tc>
          <w:tcPr>
            <w:tcW w:w="1858" w:type="dxa"/>
            <w:vMerge w:val="restart"/>
            <w:vAlign w:val="center"/>
          </w:tcPr>
          <w:p w:rsidR="00DB4965" w:rsidRPr="00A71306" w:rsidRDefault="00DB4965" w:rsidP="00867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7130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713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B4965" w:rsidRPr="00A71306" w:rsidRDefault="00DB4965" w:rsidP="00867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41" w:type="dxa"/>
            <w:vMerge w:val="restart"/>
            <w:vAlign w:val="center"/>
          </w:tcPr>
          <w:p w:rsidR="00DB4965" w:rsidRPr="00A71306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E0B">
              <w:rPr>
                <w:rFonts w:ascii="Times New Roman" w:hAnsi="Times New Roman"/>
                <w:sz w:val="24"/>
                <w:szCs w:val="24"/>
              </w:rPr>
              <w:t>16:00 – 19:00</w:t>
            </w:r>
          </w:p>
        </w:tc>
        <w:tc>
          <w:tcPr>
            <w:tcW w:w="4650" w:type="dxa"/>
            <w:vAlign w:val="center"/>
          </w:tcPr>
          <w:p w:rsidR="00DB4965" w:rsidRPr="000B13E2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</w:tr>
      <w:tr w:rsidR="00DB4965" w:rsidRPr="003D28C4" w:rsidTr="006440B5">
        <w:trPr>
          <w:trHeight w:val="383"/>
          <w:jc w:val="center"/>
        </w:trPr>
        <w:tc>
          <w:tcPr>
            <w:tcW w:w="1858" w:type="dxa"/>
            <w:vMerge/>
            <w:vAlign w:val="center"/>
          </w:tcPr>
          <w:p w:rsidR="00DB4965" w:rsidRPr="00A71306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</w:tcPr>
          <w:p w:rsidR="00DB4965" w:rsidRPr="00A71306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:rsidR="00DB4965" w:rsidRPr="000B13E2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</w:tr>
      <w:tr w:rsidR="00DB4965" w:rsidRPr="003D28C4" w:rsidTr="006440B5">
        <w:trPr>
          <w:trHeight w:val="383"/>
          <w:jc w:val="center"/>
        </w:trPr>
        <w:tc>
          <w:tcPr>
            <w:tcW w:w="1858" w:type="dxa"/>
            <w:vMerge w:val="restart"/>
            <w:vAlign w:val="center"/>
          </w:tcPr>
          <w:p w:rsidR="00DB4965" w:rsidRPr="00A71306" w:rsidRDefault="00DB4965" w:rsidP="00867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7130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713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B4965" w:rsidRPr="00A71306" w:rsidRDefault="00DB4965" w:rsidP="00867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41" w:type="dxa"/>
            <w:vMerge w:val="restart"/>
            <w:vAlign w:val="center"/>
          </w:tcPr>
          <w:p w:rsidR="00DB4965" w:rsidRPr="00EB4E0B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E0B">
              <w:rPr>
                <w:rFonts w:ascii="Times New Roman" w:hAnsi="Times New Roman"/>
                <w:sz w:val="24"/>
                <w:szCs w:val="24"/>
              </w:rPr>
              <w:t>16:00 – 19:00</w:t>
            </w:r>
          </w:p>
        </w:tc>
        <w:tc>
          <w:tcPr>
            <w:tcW w:w="4650" w:type="dxa"/>
            <w:vAlign w:val="center"/>
          </w:tcPr>
          <w:p w:rsidR="00DB4965" w:rsidRPr="000B13E2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</w:tr>
      <w:tr w:rsidR="00DB4965" w:rsidRPr="003D28C4" w:rsidTr="006440B5">
        <w:trPr>
          <w:trHeight w:val="383"/>
          <w:jc w:val="center"/>
        </w:trPr>
        <w:tc>
          <w:tcPr>
            <w:tcW w:w="1858" w:type="dxa"/>
            <w:vMerge/>
            <w:vAlign w:val="center"/>
          </w:tcPr>
          <w:p w:rsidR="00DB4965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</w:tcPr>
          <w:p w:rsidR="00DB4965" w:rsidRPr="00EB4E0B" w:rsidRDefault="00DB4965" w:rsidP="0064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:rsidR="00DB4965" w:rsidRPr="000B13E2" w:rsidRDefault="00DB4965" w:rsidP="0064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</w:tr>
    </w:tbl>
    <w:p w:rsidR="00DB4965" w:rsidRDefault="00DB4965" w:rsidP="00FE5842"/>
    <w:p w:rsidR="00DB4965" w:rsidRPr="00EC7637" w:rsidRDefault="00DB4965" w:rsidP="00FE5842">
      <w:pPr>
        <w:spacing w:after="0" w:line="240" w:lineRule="auto"/>
        <w:jc w:val="center"/>
      </w:pPr>
    </w:p>
    <w:sectPr w:rsidR="00DB4965" w:rsidRPr="00EC7637" w:rsidSect="002E541F">
      <w:pgSz w:w="11906" w:h="16838"/>
      <w:pgMar w:top="360" w:right="567" w:bottom="36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в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"/>
      <w:lvlJc w:val="left"/>
    </w:lvl>
    <w:lvl w:ilvl="3" w:tplc="FFFFFFFF">
      <w:start w:val="1"/>
      <w:numFmt w:val="bullet"/>
      <w:lvlText w:val="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FFFFFFF">
      <w:start w:val="9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FFFFFFF">
      <w:start w:val="1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FFFFFFFF">
      <w:start w:val="20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FFFFFFFF">
      <w:start w:val="2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8FF45E3"/>
    <w:multiLevelType w:val="hybridMultilevel"/>
    <w:tmpl w:val="54FE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446BF6"/>
    <w:multiLevelType w:val="multilevel"/>
    <w:tmpl w:val="A22028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">
    <w:nsid w:val="288E1AA7"/>
    <w:multiLevelType w:val="hybridMultilevel"/>
    <w:tmpl w:val="DD6C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8520C2"/>
    <w:multiLevelType w:val="hybridMultilevel"/>
    <w:tmpl w:val="7E2E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3369B"/>
    <w:multiLevelType w:val="hybridMultilevel"/>
    <w:tmpl w:val="42E8237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7E0560"/>
    <w:multiLevelType w:val="hybridMultilevel"/>
    <w:tmpl w:val="A328A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A52925"/>
    <w:multiLevelType w:val="multilevel"/>
    <w:tmpl w:val="34586082"/>
    <w:lvl w:ilvl="0">
      <w:start w:val="20"/>
      <w:numFmt w:val="decimal"/>
      <w:lvlText w:val="%1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</w:abstractNum>
  <w:abstractNum w:abstractNumId="14">
    <w:nsid w:val="42FD3948"/>
    <w:multiLevelType w:val="multilevel"/>
    <w:tmpl w:val="A22028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5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645FF1"/>
    <w:multiLevelType w:val="hybridMultilevel"/>
    <w:tmpl w:val="8C10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742316"/>
    <w:multiLevelType w:val="hybridMultilevel"/>
    <w:tmpl w:val="EE98D802"/>
    <w:lvl w:ilvl="0" w:tplc="AECC585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754E72"/>
    <w:multiLevelType w:val="hybridMultilevel"/>
    <w:tmpl w:val="DC1E1CB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18"/>
  </w:num>
  <w:num w:numId="8">
    <w:abstractNumId w:val="15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17"/>
  </w:num>
  <w:num w:numId="14">
    <w:abstractNumId w:val="8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504"/>
    <w:rsid w:val="000079A3"/>
    <w:rsid w:val="000227B2"/>
    <w:rsid w:val="00024B3E"/>
    <w:rsid w:val="000277D6"/>
    <w:rsid w:val="00042D9C"/>
    <w:rsid w:val="00054974"/>
    <w:rsid w:val="00062169"/>
    <w:rsid w:val="00067D7B"/>
    <w:rsid w:val="00070484"/>
    <w:rsid w:val="00075965"/>
    <w:rsid w:val="00076123"/>
    <w:rsid w:val="0007737F"/>
    <w:rsid w:val="00083B1E"/>
    <w:rsid w:val="00084D39"/>
    <w:rsid w:val="00090F4D"/>
    <w:rsid w:val="000916FD"/>
    <w:rsid w:val="00092D29"/>
    <w:rsid w:val="000A0FEA"/>
    <w:rsid w:val="000A38F1"/>
    <w:rsid w:val="000A6410"/>
    <w:rsid w:val="000A6B8A"/>
    <w:rsid w:val="000B13E2"/>
    <w:rsid w:val="000B1984"/>
    <w:rsid w:val="000C00C6"/>
    <w:rsid w:val="000C00E1"/>
    <w:rsid w:val="000C1E39"/>
    <w:rsid w:val="000C5E99"/>
    <w:rsid w:val="000D1B71"/>
    <w:rsid w:val="000D1C31"/>
    <w:rsid w:val="000D20C6"/>
    <w:rsid w:val="000D257D"/>
    <w:rsid w:val="000D791F"/>
    <w:rsid w:val="000E21DE"/>
    <w:rsid w:val="000E2AB2"/>
    <w:rsid w:val="000E4C27"/>
    <w:rsid w:val="000E71FF"/>
    <w:rsid w:val="000E72A3"/>
    <w:rsid w:val="000F5AE1"/>
    <w:rsid w:val="000F6AE4"/>
    <w:rsid w:val="00101823"/>
    <w:rsid w:val="00101CF5"/>
    <w:rsid w:val="001024AE"/>
    <w:rsid w:val="001027DF"/>
    <w:rsid w:val="00103F73"/>
    <w:rsid w:val="0010424E"/>
    <w:rsid w:val="00104478"/>
    <w:rsid w:val="001064CA"/>
    <w:rsid w:val="00117453"/>
    <w:rsid w:val="00124514"/>
    <w:rsid w:val="00125A3B"/>
    <w:rsid w:val="00125B35"/>
    <w:rsid w:val="001348D5"/>
    <w:rsid w:val="001404EC"/>
    <w:rsid w:val="0014692B"/>
    <w:rsid w:val="00146CF1"/>
    <w:rsid w:val="0015209A"/>
    <w:rsid w:val="001557FB"/>
    <w:rsid w:val="00156514"/>
    <w:rsid w:val="001569BB"/>
    <w:rsid w:val="00156B91"/>
    <w:rsid w:val="00170ADF"/>
    <w:rsid w:val="00173C3A"/>
    <w:rsid w:val="001741DF"/>
    <w:rsid w:val="00174AE0"/>
    <w:rsid w:val="00175099"/>
    <w:rsid w:val="001812ED"/>
    <w:rsid w:val="00190B4A"/>
    <w:rsid w:val="00195BB2"/>
    <w:rsid w:val="001B130E"/>
    <w:rsid w:val="001B28C3"/>
    <w:rsid w:val="001B4D64"/>
    <w:rsid w:val="001B5E04"/>
    <w:rsid w:val="001C09BC"/>
    <w:rsid w:val="001D5314"/>
    <w:rsid w:val="001D5E8D"/>
    <w:rsid w:val="001E51BB"/>
    <w:rsid w:val="001F3CF7"/>
    <w:rsid w:val="001F41BE"/>
    <w:rsid w:val="001F7643"/>
    <w:rsid w:val="00202C44"/>
    <w:rsid w:val="0020312C"/>
    <w:rsid w:val="002056F6"/>
    <w:rsid w:val="00205BCF"/>
    <w:rsid w:val="00205CC4"/>
    <w:rsid w:val="002065F4"/>
    <w:rsid w:val="00210745"/>
    <w:rsid w:val="002123AA"/>
    <w:rsid w:val="00215769"/>
    <w:rsid w:val="002205B8"/>
    <w:rsid w:val="00226664"/>
    <w:rsid w:val="0022679F"/>
    <w:rsid w:val="002362E9"/>
    <w:rsid w:val="002524AF"/>
    <w:rsid w:val="0025399E"/>
    <w:rsid w:val="0025676E"/>
    <w:rsid w:val="002614A0"/>
    <w:rsid w:val="002622BD"/>
    <w:rsid w:val="00262F83"/>
    <w:rsid w:val="002630C8"/>
    <w:rsid w:val="002637B2"/>
    <w:rsid w:val="002663C8"/>
    <w:rsid w:val="002707C8"/>
    <w:rsid w:val="0027515F"/>
    <w:rsid w:val="00276B7D"/>
    <w:rsid w:val="00281C40"/>
    <w:rsid w:val="00284B43"/>
    <w:rsid w:val="0028559B"/>
    <w:rsid w:val="00285E96"/>
    <w:rsid w:val="00286B09"/>
    <w:rsid w:val="00297105"/>
    <w:rsid w:val="002A4572"/>
    <w:rsid w:val="002A57ED"/>
    <w:rsid w:val="002A69C7"/>
    <w:rsid w:val="002B0551"/>
    <w:rsid w:val="002B3071"/>
    <w:rsid w:val="002B3757"/>
    <w:rsid w:val="002C400A"/>
    <w:rsid w:val="002C404D"/>
    <w:rsid w:val="002C4599"/>
    <w:rsid w:val="002D36E8"/>
    <w:rsid w:val="002D4031"/>
    <w:rsid w:val="002D4D8F"/>
    <w:rsid w:val="002D6DDB"/>
    <w:rsid w:val="002E541F"/>
    <w:rsid w:val="002E5D66"/>
    <w:rsid w:val="002E5FB5"/>
    <w:rsid w:val="002E67B8"/>
    <w:rsid w:val="002E6F93"/>
    <w:rsid w:val="002F1B88"/>
    <w:rsid w:val="002F4E13"/>
    <w:rsid w:val="002F52B9"/>
    <w:rsid w:val="002F55A7"/>
    <w:rsid w:val="002F6979"/>
    <w:rsid w:val="002F7CA6"/>
    <w:rsid w:val="00304CB9"/>
    <w:rsid w:val="00314031"/>
    <w:rsid w:val="00315D15"/>
    <w:rsid w:val="0031777F"/>
    <w:rsid w:val="003200B2"/>
    <w:rsid w:val="003230F3"/>
    <w:rsid w:val="00323559"/>
    <w:rsid w:val="003248BD"/>
    <w:rsid w:val="003263C4"/>
    <w:rsid w:val="00331D1C"/>
    <w:rsid w:val="003338C7"/>
    <w:rsid w:val="00337C62"/>
    <w:rsid w:val="003402C7"/>
    <w:rsid w:val="00357E51"/>
    <w:rsid w:val="00365163"/>
    <w:rsid w:val="00366308"/>
    <w:rsid w:val="003756F7"/>
    <w:rsid w:val="00380B7C"/>
    <w:rsid w:val="00383583"/>
    <w:rsid w:val="003859C7"/>
    <w:rsid w:val="003872DB"/>
    <w:rsid w:val="00393BF3"/>
    <w:rsid w:val="00394B8D"/>
    <w:rsid w:val="00394C90"/>
    <w:rsid w:val="003A1BF1"/>
    <w:rsid w:val="003A2C69"/>
    <w:rsid w:val="003A5F34"/>
    <w:rsid w:val="003B25F8"/>
    <w:rsid w:val="003B2F18"/>
    <w:rsid w:val="003B48E8"/>
    <w:rsid w:val="003B55F3"/>
    <w:rsid w:val="003B6F11"/>
    <w:rsid w:val="003C3E5F"/>
    <w:rsid w:val="003C4CB3"/>
    <w:rsid w:val="003C66C8"/>
    <w:rsid w:val="003C7543"/>
    <w:rsid w:val="003D28C4"/>
    <w:rsid w:val="003D6392"/>
    <w:rsid w:val="003D6F22"/>
    <w:rsid w:val="003D7866"/>
    <w:rsid w:val="003E412B"/>
    <w:rsid w:val="003E6259"/>
    <w:rsid w:val="003E7FAC"/>
    <w:rsid w:val="003F2684"/>
    <w:rsid w:val="003F6A0E"/>
    <w:rsid w:val="00401281"/>
    <w:rsid w:val="00402361"/>
    <w:rsid w:val="0040422B"/>
    <w:rsid w:val="00406B6E"/>
    <w:rsid w:val="00406BC4"/>
    <w:rsid w:val="004140C5"/>
    <w:rsid w:val="00415CF9"/>
    <w:rsid w:val="00416B73"/>
    <w:rsid w:val="004253C0"/>
    <w:rsid w:val="004277D6"/>
    <w:rsid w:val="00430B42"/>
    <w:rsid w:val="0043164B"/>
    <w:rsid w:val="00431B54"/>
    <w:rsid w:val="00432897"/>
    <w:rsid w:val="00435960"/>
    <w:rsid w:val="00436308"/>
    <w:rsid w:val="00440ECA"/>
    <w:rsid w:val="00456517"/>
    <w:rsid w:val="00457C53"/>
    <w:rsid w:val="00460638"/>
    <w:rsid w:val="004624CA"/>
    <w:rsid w:val="00462738"/>
    <w:rsid w:val="004645EC"/>
    <w:rsid w:val="00472BE9"/>
    <w:rsid w:val="00473E19"/>
    <w:rsid w:val="00477B8C"/>
    <w:rsid w:val="004806C5"/>
    <w:rsid w:val="004812A9"/>
    <w:rsid w:val="004818C4"/>
    <w:rsid w:val="00483ED5"/>
    <w:rsid w:val="0048673D"/>
    <w:rsid w:val="00490840"/>
    <w:rsid w:val="00490E72"/>
    <w:rsid w:val="00495409"/>
    <w:rsid w:val="00496BB8"/>
    <w:rsid w:val="004A5A94"/>
    <w:rsid w:val="004A6BAC"/>
    <w:rsid w:val="004B53A3"/>
    <w:rsid w:val="004B610F"/>
    <w:rsid w:val="004B7473"/>
    <w:rsid w:val="004B7541"/>
    <w:rsid w:val="004C1F95"/>
    <w:rsid w:val="004D1745"/>
    <w:rsid w:val="004D25B8"/>
    <w:rsid w:val="004D2B8F"/>
    <w:rsid w:val="004D568E"/>
    <w:rsid w:val="004D6D96"/>
    <w:rsid w:val="004D7DB6"/>
    <w:rsid w:val="004E4FA2"/>
    <w:rsid w:val="004F03CD"/>
    <w:rsid w:val="004F1D2F"/>
    <w:rsid w:val="004F2215"/>
    <w:rsid w:val="004F2756"/>
    <w:rsid w:val="004F5AEA"/>
    <w:rsid w:val="005116AE"/>
    <w:rsid w:val="00512EF5"/>
    <w:rsid w:val="005130CA"/>
    <w:rsid w:val="00516FCA"/>
    <w:rsid w:val="00520905"/>
    <w:rsid w:val="005222FD"/>
    <w:rsid w:val="00523665"/>
    <w:rsid w:val="005303D7"/>
    <w:rsid w:val="0053461D"/>
    <w:rsid w:val="00535EDC"/>
    <w:rsid w:val="005416B3"/>
    <w:rsid w:val="00542A2A"/>
    <w:rsid w:val="00561959"/>
    <w:rsid w:val="005653C3"/>
    <w:rsid w:val="00571462"/>
    <w:rsid w:val="00574801"/>
    <w:rsid w:val="005816AD"/>
    <w:rsid w:val="005819A0"/>
    <w:rsid w:val="005825DB"/>
    <w:rsid w:val="0058309B"/>
    <w:rsid w:val="00583864"/>
    <w:rsid w:val="00587399"/>
    <w:rsid w:val="00596DAD"/>
    <w:rsid w:val="005A5E66"/>
    <w:rsid w:val="005B2D95"/>
    <w:rsid w:val="005B3207"/>
    <w:rsid w:val="005B4F5B"/>
    <w:rsid w:val="005C3708"/>
    <w:rsid w:val="005C3AA0"/>
    <w:rsid w:val="005C5A08"/>
    <w:rsid w:val="005C717E"/>
    <w:rsid w:val="005E07FE"/>
    <w:rsid w:val="005E29DB"/>
    <w:rsid w:val="005E6813"/>
    <w:rsid w:val="005F160A"/>
    <w:rsid w:val="00600526"/>
    <w:rsid w:val="0060470E"/>
    <w:rsid w:val="006049E5"/>
    <w:rsid w:val="00607085"/>
    <w:rsid w:val="00610AB8"/>
    <w:rsid w:val="00610C71"/>
    <w:rsid w:val="00612012"/>
    <w:rsid w:val="00624B2D"/>
    <w:rsid w:val="006301EA"/>
    <w:rsid w:val="00640876"/>
    <w:rsid w:val="006440B5"/>
    <w:rsid w:val="00655189"/>
    <w:rsid w:val="00655F30"/>
    <w:rsid w:val="00657CB9"/>
    <w:rsid w:val="0066030F"/>
    <w:rsid w:val="0066634F"/>
    <w:rsid w:val="00675CD9"/>
    <w:rsid w:val="00676704"/>
    <w:rsid w:val="00683676"/>
    <w:rsid w:val="0068674A"/>
    <w:rsid w:val="00690702"/>
    <w:rsid w:val="00691236"/>
    <w:rsid w:val="0069275E"/>
    <w:rsid w:val="00692AE6"/>
    <w:rsid w:val="006A0A5A"/>
    <w:rsid w:val="006A2C3F"/>
    <w:rsid w:val="006A57E9"/>
    <w:rsid w:val="006A5F79"/>
    <w:rsid w:val="006A652F"/>
    <w:rsid w:val="006A712A"/>
    <w:rsid w:val="006A7353"/>
    <w:rsid w:val="006A7AE9"/>
    <w:rsid w:val="006B0573"/>
    <w:rsid w:val="006B175B"/>
    <w:rsid w:val="006B4485"/>
    <w:rsid w:val="006B4B59"/>
    <w:rsid w:val="006B5D05"/>
    <w:rsid w:val="006B5EB5"/>
    <w:rsid w:val="006C1799"/>
    <w:rsid w:val="006C3728"/>
    <w:rsid w:val="006D07A3"/>
    <w:rsid w:val="006D6CC8"/>
    <w:rsid w:val="006E067B"/>
    <w:rsid w:val="006E1753"/>
    <w:rsid w:val="006E29DA"/>
    <w:rsid w:val="006E53EC"/>
    <w:rsid w:val="006E58D4"/>
    <w:rsid w:val="006E5D1B"/>
    <w:rsid w:val="006F431F"/>
    <w:rsid w:val="006F54B8"/>
    <w:rsid w:val="006F763D"/>
    <w:rsid w:val="0070023A"/>
    <w:rsid w:val="007036FD"/>
    <w:rsid w:val="00704706"/>
    <w:rsid w:val="00704D0E"/>
    <w:rsid w:val="00705BD3"/>
    <w:rsid w:val="007219A9"/>
    <w:rsid w:val="007221EC"/>
    <w:rsid w:val="00723128"/>
    <w:rsid w:val="00725FB0"/>
    <w:rsid w:val="007273C1"/>
    <w:rsid w:val="00730889"/>
    <w:rsid w:val="00733C79"/>
    <w:rsid w:val="007366E5"/>
    <w:rsid w:val="00741170"/>
    <w:rsid w:val="00742141"/>
    <w:rsid w:val="00744BA2"/>
    <w:rsid w:val="007536BB"/>
    <w:rsid w:val="0075407F"/>
    <w:rsid w:val="00757E4B"/>
    <w:rsid w:val="00766396"/>
    <w:rsid w:val="007663AB"/>
    <w:rsid w:val="00766F43"/>
    <w:rsid w:val="00772686"/>
    <w:rsid w:val="00775661"/>
    <w:rsid w:val="007852CC"/>
    <w:rsid w:val="00786167"/>
    <w:rsid w:val="007904EC"/>
    <w:rsid w:val="007905CE"/>
    <w:rsid w:val="00792A40"/>
    <w:rsid w:val="007A7504"/>
    <w:rsid w:val="007B0A59"/>
    <w:rsid w:val="007B1C8D"/>
    <w:rsid w:val="007B1CE5"/>
    <w:rsid w:val="007B1F1B"/>
    <w:rsid w:val="007B2075"/>
    <w:rsid w:val="007B3E4A"/>
    <w:rsid w:val="007B5709"/>
    <w:rsid w:val="007C119E"/>
    <w:rsid w:val="007C32E9"/>
    <w:rsid w:val="007C4A5F"/>
    <w:rsid w:val="007C7E2C"/>
    <w:rsid w:val="007D05ED"/>
    <w:rsid w:val="007D0C09"/>
    <w:rsid w:val="007D6EE7"/>
    <w:rsid w:val="007E6326"/>
    <w:rsid w:val="007E64B1"/>
    <w:rsid w:val="007E6E22"/>
    <w:rsid w:val="007F2762"/>
    <w:rsid w:val="008010E5"/>
    <w:rsid w:val="00802407"/>
    <w:rsid w:val="008026D6"/>
    <w:rsid w:val="00805398"/>
    <w:rsid w:val="008112C8"/>
    <w:rsid w:val="0081701A"/>
    <w:rsid w:val="00821904"/>
    <w:rsid w:val="00823333"/>
    <w:rsid w:val="00824765"/>
    <w:rsid w:val="0082521B"/>
    <w:rsid w:val="0082632F"/>
    <w:rsid w:val="00827049"/>
    <w:rsid w:val="00831623"/>
    <w:rsid w:val="008368B0"/>
    <w:rsid w:val="00840768"/>
    <w:rsid w:val="00841B4E"/>
    <w:rsid w:val="008421EF"/>
    <w:rsid w:val="00842CB9"/>
    <w:rsid w:val="008436B0"/>
    <w:rsid w:val="00845768"/>
    <w:rsid w:val="0084727F"/>
    <w:rsid w:val="008479D8"/>
    <w:rsid w:val="0085209E"/>
    <w:rsid w:val="008537D5"/>
    <w:rsid w:val="00853824"/>
    <w:rsid w:val="008547FD"/>
    <w:rsid w:val="00863270"/>
    <w:rsid w:val="00864992"/>
    <w:rsid w:val="0086689D"/>
    <w:rsid w:val="00867006"/>
    <w:rsid w:val="008677E8"/>
    <w:rsid w:val="00873866"/>
    <w:rsid w:val="0087448A"/>
    <w:rsid w:val="00881E88"/>
    <w:rsid w:val="0088593B"/>
    <w:rsid w:val="00893822"/>
    <w:rsid w:val="00893991"/>
    <w:rsid w:val="00894B08"/>
    <w:rsid w:val="00894E58"/>
    <w:rsid w:val="00895659"/>
    <w:rsid w:val="008A2BD3"/>
    <w:rsid w:val="008A7081"/>
    <w:rsid w:val="008B277B"/>
    <w:rsid w:val="008B32F5"/>
    <w:rsid w:val="008C0BAB"/>
    <w:rsid w:val="008C5A7D"/>
    <w:rsid w:val="008C5B04"/>
    <w:rsid w:val="008C6514"/>
    <w:rsid w:val="008C6CDA"/>
    <w:rsid w:val="008C6DE6"/>
    <w:rsid w:val="008D2699"/>
    <w:rsid w:val="008D4E81"/>
    <w:rsid w:val="008D503B"/>
    <w:rsid w:val="008D5463"/>
    <w:rsid w:val="008E6B83"/>
    <w:rsid w:val="008F2578"/>
    <w:rsid w:val="008F2662"/>
    <w:rsid w:val="008F4D9F"/>
    <w:rsid w:val="00900810"/>
    <w:rsid w:val="00905952"/>
    <w:rsid w:val="009110E5"/>
    <w:rsid w:val="00920096"/>
    <w:rsid w:val="00927C8A"/>
    <w:rsid w:val="009307E6"/>
    <w:rsid w:val="0093354E"/>
    <w:rsid w:val="00936E22"/>
    <w:rsid w:val="00942F8C"/>
    <w:rsid w:val="00943C89"/>
    <w:rsid w:val="0094469F"/>
    <w:rsid w:val="00946FF9"/>
    <w:rsid w:val="0094756D"/>
    <w:rsid w:val="0095113D"/>
    <w:rsid w:val="00952125"/>
    <w:rsid w:val="00963D86"/>
    <w:rsid w:val="00970BAE"/>
    <w:rsid w:val="00973D48"/>
    <w:rsid w:val="0098334A"/>
    <w:rsid w:val="009859B1"/>
    <w:rsid w:val="00986BF5"/>
    <w:rsid w:val="00990CCA"/>
    <w:rsid w:val="00991229"/>
    <w:rsid w:val="00995CA5"/>
    <w:rsid w:val="009A1C99"/>
    <w:rsid w:val="009A5A8D"/>
    <w:rsid w:val="009B0C6C"/>
    <w:rsid w:val="009B19E8"/>
    <w:rsid w:val="009B2737"/>
    <w:rsid w:val="009B60C9"/>
    <w:rsid w:val="009B68E8"/>
    <w:rsid w:val="009B6A40"/>
    <w:rsid w:val="009C0DC0"/>
    <w:rsid w:val="009C5543"/>
    <w:rsid w:val="009D1CDC"/>
    <w:rsid w:val="009D2266"/>
    <w:rsid w:val="009D26A2"/>
    <w:rsid w:val="009D35B8"/>
    <w:rsid w:val="009D7243"/>
    <w:rsid w:val="009D7AA0"/>
    <w:rsid w:val="009E27EB"/>
    <w:rsid w:val="009E3574"/>
    <w:rsid w:val="009F08EB"/>
    <w:rsid w:val="009F1593"/>
    <w:rsid w:val="009F795D"/>
    <w:rsid w:val="00A022AD"/>
    <w:rsid w:val="00A03B9B"/>
    <w:rsid w:val="00A03E30"/>
    <w:rsid w:val="00A11B2E"/>
    <w:rsid w:val="00A11B67"/>
    <w:rsid w:val="00A12F89"/>
    <w:rsid w:val="00A14A27"/>
    <w:rsid w:val="00A26108"/>
    <w:rsid w:val="00A2675E"/>
    <w:rsid w:val="00A34826"/>
    <w:rsid w:val="00A35B45"/>
    <w:rsid w:val="00A35E4C"/>
    <w:rsid w:val="00A368A5"/>
    <w:rsid w:val="00A42F21"/>
    <w:rsid w:val="00A4325F"/>
    <w:rsid w:val="00A44B41"/>
    <w:rsid w:val="00A45672"/>
    <w:rsid w:val="00A46597"/>
    <w:rsid w:val="00A521BA"/>
    <w:rsid w:val="00A53378"/>
    <w:rsid w:val="00A54235"/>
    <w:rsid w:val="00A56489"/>
    <w:rsid w:val="00A604D8"/>
    <w:rsid w:val="00A60762"/>
    <w:rsid w:val="00A62CA6"/>
    <w:rsid w:val="00A63BE3"/>
    <w:rsid w:val="00A71306"/>
    <w:rsid w:val="00A715EA"/>
    <w:rsid w:val="00A71D4B"/>
    <w:rsid w:val="00A859C9"/>
    <w:rsid w:val="00A87987"/>
    <w:rsid w:val="00A92B15"/>
    <w:rsid w:val="00A94BC7"/>
    <w:rsid w:val="00A94D2C"/>
    <w:rsid w:val="00AA2021"/>
    <w:rsid w:val="00AA4DFE"/>
    <w:rsid w:val="00AB19EC"/>
    <w:rsid w:val="00AB1A88"/>
    <w:rsid w:val="00AB3EC8"/>
    <w:rsid w:val="00AB4AB6"/>
    <w:rsid w:val="00AB4B90"/>
    <w:rsid w:val="00AC4757"/>
    <w:rsid w:val="00AC5509"/>
    <w:rsid w:val="00AC65D0"/>
    <w:rsid w:val="00AC6A7C"/>
    <w:rsid w:val="00AC6CB9"/>
    <w:rsid w:val="00AD030D"/>
    <w:rsid w:val="00AD11D5"/>
    <w:rsid w:val="00AE1FCE"/>
    <w:rsid w:val="00AE1FDF"/>
    <w:rsid w:val="00AF4CEF"/>
    <w:rsid w:val="00AF65B4"/>
    <w:rsid w:val="00B05939"/>
    <w:rsid w:val="00B113B2"/>
    <w:rsid w:val="00B21E47"/>
    <w:rsid w:val="00B23A05"/>
    <w:rsid w:val="00B25403"/>
    <w:rsid w:val="00B26FA2"/>
    <w:rsid w:val="00B31A8B"/>
    <w:rsid w:val="00B336BF"/>
    <w:rsid w:val="00B43070"/>
    <w:rsid w:val="00B45159"/>
    <w:rsid w:val="00B5440B"/>
    <w:rsid w:val="00B569CA"/>
    <w:rsid w:val="00B64170"/>
    <w:rsid w:val="00B66D39"/>
    <w:rsid w:val="00B70218"/>
    <w:rsid w:val="00B742C8"/>
    <w:rsid w:val="00B74604"/>
    <w:rsid w:val="00B855FF"/>
    <w:rsid w:val="00B8709D"/>
    <w:rsid w:val="00B90ED5"/>
    <w:rsid w:val="00B93F3F"/>
    <w:rsid w:val="00BA5B17"/>
    <w:rsid w:val="00BA7BA5"/>
    <w:rsid w:val="00BB08DA"/>
    <w:rsid w:val="00BB259B"/>
    <w:rsid w:val="00BB3CE8"/>
    <w:rsid w:val="00BC3C29"/>
    <w:rsid w:val="00BC534F"/>
    <w:rsid w:val="00BC7D2B"/>
    <w:rsid w:val="00BD1BC8"/>
    <w:rsid w:val="00BD26C7"/>
    <w:rsid w:val="00BE3E57"/>
    <w:rsid w:val="00BE4AC6"/>
    <w:rsid w:val="00BE652B"/>
    <w:rsid w:val="00BE6566"/>
    <w:rsid w:val="00BF126B"/>
    <w:rsid w:val="00BF1658"/>
    <w:rsid w:val="00BF3AFA"/>
    <w:rsid w:val="00C0138E"/>
    <w:rsid w:val="00C06417"/>
    <w:rsid w:val="00C068AA"/>
    <w:rsid w:val="00C11D31"/>
    <w:rsid w:val="00C13F83"/>
    <w:rsid w:val="00C15A22"/>
    <w:rsid w:val="00C17CD3"/>
    <w:rsid w:val="00C204CE"/>
    <w:rsid w:val="00C249FB"/>
    <w:rsid w:val="00C304AE"/>
    <w:rsid w:val="00C30973"/>
    <w:rsid w:val="00C31232"/>
    <w:rsid w:val="00C3299A"/>
    <w:rsid w:val="00C329AE"/>
    <w:rsid w:val="00C35125"/>
    <w:rsid w:val="00C37F3E"/>
    <w:rsid w:val="00C406FA"/>
    <w:rsid w:val="00C41E27"/>
    <w:rsid w:val="00C44A87"/>
    <w:rsid w:val="00C45C22"/>
    <w:rsid w:val="00C46321"/>
    <w:rsid w:val="00C52AF1"/>
    <w:rsid w:val="00C5380B"/>
    <w:rsid w:val="00C55F2F"/>
    <w:rsid w:val="00C61A6D"/>
    <w:rsid w:val="00C61A9B"/>
    <w:rsid w:val="00C620EA"/>
    <w:rsid w:val="00C7050A"/>
    <w:rsid w:val="00C7179D"/>
    <w:rsid w:val="00C72477"/>
    <w:rsid w:val="00C72C62"/>
    <w:rsid w:val="00C90B64"/>
    <w:rsid w:val="00C976A6"/>
    <w:rsid w:val="00CA2D86"/>
    <w:rsid w:val="00CA7BFC"/>
    <w:rsid w:val="00CB7803"/>
    <w:rsid w:val="00CC184E"/>
    <w:rsid w:val="00CC6085"/>
    <w:rsid w:val="00CC6BA4"/>
    <w:rsid w:val="00CD0D4E"/>
    <w:rsid w:val="00CD2244"/>
    <w:rsid w:val="00CD4CE8"/>
    <w:rsid w:val="00CD679E"/>
    <w:rsid w:val="00CE2293"/>
    <w:rsid w:val="00CE2504"/>
    <w:rsid w:val="00CE373D"/>
    <w:rsid w:val="00CE55B3"/>
    <w:rsid w:val="00CE698B"/>
    <w:rsid w:val="00CF0C9A"/>
    <w:rsid w:val="00CF2F04"/>
    <w:rsid w:val="00D012AD"/>
    <w:rsid w:val="00D02774"/>
    <w:rsid w:val="00D04AB0"/>
    <w:rsid w:val="00D106D0"/>
    <w:rsid w:val="00D12776"/>
    <w:rsid w:val="00D14A26"/>
    <w:rsid w:val="00D14F42"/>
    <w:rsid w:val="00D1607E"/>
    <w:rsid w:val="00D20A15"/>
    <w:rsid w:val="00D40D40"/>
    <w:rsid w:val="00D458C2"/>
    <w:rsid w:val="00D45DE9"/>
    <w:rsid w:val="00D46DED"/>
    <w:rsid w:val="00D47ADF"/>
    <w:rsid w:val="00D50036"/>
    <w:rsid w:val="00D5110E"/>
    <w:rsid w:val="00D545DC"/>
    <w:rsid w:val="00D555BF"/>
    <w:rsid w:val="00D56BE0"/>
    <w:rsid w:val="00D56E3A"/>
    <w:rsid w:val="00D61E68"/>
    <w:rsid w:val="00D644F7"/>
    <w:rsid w:val="00D6572C"/>
    <w:rsid w:val="00D701FE"/>
    <w:rsid w:val="00D707E8"/>
    <w:rsid w:val="00D70A4B"/>
    <w:rsid w:val="00D727AF"/>
    <w:rsid w:val="00D7358C"/>
    <w:rsid w:val="00D80D3F"/>
    <w:rsid w:val="00D963C1"/>
    <w:rsid w:val="00DA7C62"/>
    <w:rsid w:val="00DB0E94"/>
    <w:rsid w:val="00DB4965"/>
    <w:rsid w:val="00DB75E3"/>
    <w:rsid w:val="00DB7E7E"/>
    <w:rsid w:val="00DC1EF8"/>
    <w:rsid w:val="00DC310E"/>
    <w:rsid w:val="00DC44E7"/>
    <w:rsid w:val="00DC7788"/>
    <w:rsid w:val="00DD0BC6"/>
    <w:rsid w:val="00DD3723"/>
    <w:rsid w:val="00DD4EB3"/>
    <w:rsid w:val="00DD7625"/>
    <w:rsid w:val="00DE09EC"/>
    <w:rsid w:val="00DE0D25"/>
    <w:rsid w:val="00DE4FDC"/>
    <w:rsid w:val="00DE5FB4"/>
    <w:rsid w:val="00DF61E4"/>
    <w:rsid w:val="00DF7AC0"/>
    <w:rsid w:val="00E07894"/>
    <w:rsid w:val="00E14E5D"/>
    <w:rsid w:val="00E15657"/>
    <w:rsid w:val="00E15872"/>
    <w:rsid w:val="00E17703"/>
    <w:rsid w:val="00E17D67"/>
    <w:rsid w:val="00E21141"/>
    <w:rsid w:val="00E21389"/>
    <w:rsid w:val="00E25FF7"/>
    <w:rsid w:val="00E34625"/>
    <w:rsid w:val="00E377A8"/>
    <w:rsid w:val="00E43884"/>
    <w:rsid w:val="00E446B0"/>
    <w:rsid w:val="00E47E6C"/>
    <w:rsid w:val="00E519ED"/>
    <w:rsid w:val="00E61683"/>
    <w:rsid w:val="00E61E6C"/>
    <w:rsid w:val="00E63441"/>
    <w:rsid w:val="00E66C02"/>
    <w:rsid w:val="00E73E51"/>
    <w:rsid w:val="00E75AD5"/>
    <w:rsid w:val="00E8375C"/>
    <w:rsid w:val="00E84EE0"/>
    <w:rsid w:val="00E873A8"/>
    <w:rsid w:val="00E92256"/>
    <w:rsid w:val="00E92620"/>
    <w:rsid w:val="00E94E6B"/>
    <w:rsid w:val="00EB4E0B"/>
    <w:rsid w:val="00EB4E21"/>
    <w:rsid w:val="00EC3AE5"/>
    <w:rsid w:val="00EC7637"/>
    <w:rsid w:val="00ED6D0C"/>
    <w:rsid w:val="00EF1443"/>
    <w:rsid w:val="00EF3905"/>
    <w:rsid w:val="00EF7C5B"/>
    <w:rsid w:val="00F01A52"/>
    <w:rsid w:val="00F030F2"/>
    <w:rsid w:val="00F03650"/>
    <w:rsid w:val="00F037B2"/>
    <w:rsid w:val="00F042C8"/>
    <w:rsid w:val="00F05E0D"/>
    <w:rsid w:val="00F15FAB"/>
    <w:rsid w:val="00F2357D"/>
    <w:rsid w:val="00F23BF9"/>
    <w:rsid w:val="00F23DC5"/>
    <w:rsid w:val="00F262CC"/>
    <w:rsid w:val="00F2753C"/>
    <w:rsid w:val="00F27EF1"/>
    <w:rsid w:val="00F31EC7"/>
    <w:rsid w:val="00F4403B"/>
    <w:rsid w:val="00F465B5"/>
    <w:rsid w:val="00F51ED2"/>
    <w:rsid w:val="00F55BB0"/>
    <w:rsid w:val="00F570C2"/>
    <w:rsid w:val="00F57124"/>
    <w:rsid w:val="00F60D43"/>
    <w:rsid w:val="00F60D7D"/>
    <w:rsid w:val="00F70B72"/>
    <w:rsid w:val="00F775B4"/>
    <w:rsid w:val="00F820CB"/>
    <w:rsid w:val="00F84930"/>
    <w:rsid w:val="00F925BC"/>
    <w:rsid w:val="00F9371A"/>
    <w:rsid w:val="00F95060"/>
    <w:rsid w:val="00F95415"/>
    <w:rsid w:val="00FA0646"/>
    <w:rsid w:val="00FA21B7"/>
    <w:rsid w:val="00FB0861"/>
    <w:rsid w:val="00FB1803"/>
    <w:rsid w:val="00FB3C21"/>
    <w:rsid w:val="00FC296F"/>
    <w:rsid w:val="00FC35E2"/>
    <w:rsid w:val="00FC535A"/>
    <w:rsid w:val="00FD05AB"/>
    <w:rsid w:val="00FD06B7"/>
    <w:rsid w:val="00FD44E2"/>
    <w:rsid w:val="00FD6689"/>
    <w:rsid w:val="00FD7850"/>
    <w:rsid w:val="00FE2568"/>
    <w:rsid w:val="00FE3F12"/>
    <w:rsid w:val="00FE5842"/>
    <w:rsid w:val="00FE69D2"/>
    <w:rsid w:val="00FF1236"/>
    <w:rsid w:val="00FF2EEF"/>
    <w:rsid w:val="00FF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8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D224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0C71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2244"/>
    <w:pPr>
      <w:keepNext/>
      <w:spacing w:before="240" w:after="60" w:line="240" w:lineRule="auto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2244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0C71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D2244"/>
    <w:rPr>
      <w:rFonts w:ascii="Calibri" w:hAnsi="Calibri" w:cs="Times New Roman"/>
      <w:b/>
      <w:sz w:val="28"/>
    </w:rPr>
  </w:style>
  <w:style w:type="character" w:customStyle="1" w:styleId="apple-converted-space">
    <w:name w:val="apple-converted-space"/>
    <w:uiPriority w:val="99"/>
    <w:rsid w:val="00610C71"/>
  </w:style>
  <w:style w:type="paragraph" w:styleId="ListParagraph">
    <w:name w:val="List Paragraph"/>
    <w:basedOn w:val="Normal"/>
    <w:uiPriority w:val="99"/>
    <w:qFormat/>
    <w:rsid w:val="00C3299A"/>
    <w:pPr>
      <w:ind w:left="720"/>
      <w:contextualSpacing/>
    </w:pPr>
  </w:style>
  <w:style w:type="table" w:styleId="TableGrid">
    <w:name w:val="Table Grid"/>
    <w:basedOn w:val="TableNormal"/>
    <w:uiPriority w:val="99"/>
    <w:rsid w:val="004B53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3248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cttext">
    <w:name w:val="norm_act_text"/>
    <w:basedOn w:val="Normal"/>
    <w:uiPriority w:val="99"/>
    <w:rsid w:val="00E73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9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1">
    <w:name w:val="c1"/>
    <w:basedOn w:val="Normal"/>
    <w:uiPriority w:val="99"/>
    <w:rsid w:val="00A52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A521BA"/>
  </w:style>
  <w:style w:type="paragraph" w:styleId="BalloonText">
    <w:name w:val="Balloon Text"/>
    <w:basedOn w:val="Normal"/>
    <w:link w:val="BalloonTextChar"/>
    <w:uiPriority w:val="99"/>
    <w:semiHidden/>
    <w:rsid w:val="0084576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768"/>
    <w:rPr>
      <w:rFonts w:ascii="Tahoma" w:hAnsi="Tahoma" w:cs="Times New Roman"/>
      <w:sz w:val="16"/>
    </w:rPr>
  </w:style>
  <w:style w:type="character" w:styleId="Strong">
    <w:name w:val="Strong"/>
    <w:basedOn w:val="DefaultParagraphFont"/>
    <w:uiPriority w:val="99"/>
    <w:qFormat/>
    <w:locked/>
    <w:rsid w:val="005E681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571</TotalTime>
  <Pages>5</Pages>
  <Words>1611</Words>
  <Characters>9186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subject/>
  <dc:creator>comp</dc:creator>
  <cp:keywords/>
  <dc:description/>
  <cp:lastModifiedBy>Наталья</cp:lastModifiedBy>
  <cp:revision>165</cp:revision>
  <cp:lastPrinted>2023-08-18T04:46:00Z</cp:lastPrinted>
  <dcterms:created xsi:type="dcterms:W3CDTF">2020-03-27T07:11:00Z</dcterms:created>
  <dcterms:modified xsi:type="dcterms:W3CDTF">2023-08-18T04:46:00Z</dcterms:modified>
</cp:coreProperties>
</file>