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60" w:rsidRDefault="00080D60" w:rsidP="00BB175D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Муниципальное автономное учреждение </w:t>
      </w:r>
    </w:p>
    <w:p w:rsidR="00080D60" w:rsidRPr="00882FDC" w:rsidRDefault="00080D60" w:rsidP="00F27A6A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дополнительного образования </w:t>
      </w:r>
      <w:r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>ЗАТО Северск «Детская школа искусств»</w:t>
      </w:r>
    </w:p>
    <w:p w:rsidR="00080D60" w:rsidRPr="000701E5" w:rsidRDefault="00080D60" w:rsidP="00BB175D">
      <w:pPr>
        <w:pStyle w:val="40"/>
        <w:shd w:val="clear" w:color="auto" w:fill="auto"/>
        <w:spacing w:before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80D60" w:rsidRPr="00882FDC" w:rsidRDefault="00080D60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объявляет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риём обучающихся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:rsidR="00080D60" w:rsidRDefault="00080D60" w:rsidP="000C59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приглашает на обучение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0D60" w:rsidRDefault="00080D60" w:rsidP="000C59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дополнительным предпрофессиональным программам</w:t>
      </w:r>
    </w:p>
    <w:p w:rsidR="00080D60" w:rsidRPr="00F27A6A" w:rsidRDefault="00080D60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080D60" w:rsidRPr="00882FDC" w:rsidRDefault="00080D60" w:rsidP="000C59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 дополнительным общеразвивающим программам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882F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области искусств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80D60" w:rsidRPr="000701E5" w:rsidRDefault="00080D60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080D60" w:rsidRDefault="00080D60" w:rsidP="00BB1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2B9">
        <w:rPr>
          <w:rFonts w:ascii="Times New Roman" w:hAnsi="Times New Roman"/>
          <w:b/>
          <w:sz w:val="28"/>
          <w:szCs w:val="28"/>
        </w:rPr>
        <w:t>Дополнительные предпрофессиональные программы в области искусств</w:t>
      </w:r>
      <w:r w:rsidRPr="00BB175D">
        <w:rPr>
          <w:rFonts w:ascii="Times New Roman" w:hAnsi="Times New Roman"/>
          <w:b/>
          <w:sz w:val="28"/>
          <w:szCs w:val="28"/>
        </w:rPr>
        <w:t xml:space="preserve"> </w:t>
      </w:r>
    </w:p>
    <w:p w:rsidR="00080D60" w:rsidRPr="00F27A6A" w:rsidRDefault="00080D60" w:rsidP="00BB175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965"/>
        <w:gridCol w:w="1741"/>
        <w:gridCol w:w="2492"/>
        <w:gridCol w:w="1758"/>
      </w:tblGrid>
      <w:tr w:rsidR="00080D60" w:rsidRPr="002D3923" w:rsidTr="00EF6219">
        <w:trPr>
          <w:jc w:val="center"/>
        </w:trPr>
        <w:tc>
          <w:tcPr>
            <w:tcW w:w="25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65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нормативный</w:t>
            </w:r>
          </w:p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 xml:space="preserve">поступающих 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количество мест для приема</w:t>
            </w:r>
          </w:p>
        </w:tc>
      </w:tr>
      <w:tr w:rsidR="00080D60" w:rsidRPr="002D3923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«ФОРТЕПИАНО»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80D60" w:rsidRPr="002D3923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AD79C9">
        <w:trPr>
          <w:trHeight w:val="292"/>
          <w:jc w:val="center"/>
        </w:trPr>
        <w:tc>
          <w:tcPr>
            <w:tcW w:w="2592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«НАРОДНЫЕ ИНСТРУМЕНТЫ»</w:t>
            </w:r>
          </w:p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D60" w:rsidRPr="002D3923" w:rsidTr="00AD79C9">
        <w:trPr>
          <w:trHeight w:val="345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60" w:rsidRPr="002D3923" w:rsidTr="00F27A6A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F27A6A">
        <w:trPr>
          <w:trHeight w:val="409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D60" w:rsidRPr="002D3923" w:rsidTr="00F27A6A">
        <w:trPr>
          <w:trHeight w:val="308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60" w:rsidRPr="002D3923" w:rsidTr="00F27A6A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F27A6A">
        <w:trPr>
          <w:trHeight w:val="261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2D3923" w:rsidTr="00F27A6A">
        <w:trPr>
          <w:trHeight w:val="161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60" w:rsidRPr="002D3923" w:rsidTr="00F27A6A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F27A6A">
        <w:trPr>
          <w:trHeight w:val="280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0D60" w:rsidRPr="002D3923" w:rsidTr="00F27A6A">
        <w:trPr>
          <w:trHeight w:val="361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60" w:rsidRPr="002D3923" w:rsidTr="00F27A6A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F27A6A">
        <w:trPr>
          <w:trHeight w:val="217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2D3923" w:rsidTr="00F27A6A">
        <w:trPr>
          <w:trHeight w:val="296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2D3923" w:rsidTr="00DE0D5E">
        <w:trPr>
          <w:trHeight w:val="69"/>
          <w:jc w:val="center"/>
        </w:trPr>
        <w:tc>
          <w:tcPr>
            <w:tcW w:w="10548" w:type="dxa"/>
            <w:gridSpan w:val="5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F27A6A">
        <w:trPr>
          <w:trHeight w:val="208"/>
          <w:jc w:val="center"/>
        </w:trPr>
        <w:tc>
          <w:tcPr>
            <w:tcW w:w="2592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965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D60" w:rsidRPr="002D3923" w:rsidTr="00F27A6A">
        <w:trPr>
          <w:trHeight w:val="289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60" w:rsidRPr="002D3923" w:rsidTr="00AD79C9">
        <w:trPr>
          <w:trHeight w:val="54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F27A6A">
        <w:trPr>
          <w:trHeight w:val="408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 xml:space="preserve">6,5 -9 лет    </w:t>
            </w:r>
          </w:p>
        </w:tc>
        <w:tc>
          <w:tcPr>
            <w:tcW w:w="1758" w:type="dxa"/>
            <w:vMerge w:val="restart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D60" w:rsidRPr="002D3923" w:rsidTr="00F27A6A">
        <w:trPr>
          <w:trHeight w:val="348"/>
          <w:jc w:val="center"/>
        </w:trPr>
        <w:tc>
          <w:tcPr>
            <w:tcW w:w="2592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Merge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60" w:rsidRPr="002D3923" w:rsidTr="00DE0D5E">
        <w:trPr>
          <w:trHeight w:val="85"/>
          <w:jc w:val="center"/>
        </w:trPr>
        <w:tc>
          <w:tcPr>
            <w:tcW w:w="10548" w:type="dxa"/>
            <w:gridSpan w:val="5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EF6219">
        <w:trPr>
          <w:trHeight w:val="456"/>
          <w:jc w:val="center"/>
        </w:trPr>
        <w:tc>
          <w:tcPr>
            <w:tcW w:w="25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 xml:space="preserve">«СТРУННЫЕ ИНСТРУМЕНТЫ» </w:t>
            </w:r>
          </w:p>
        </w:tc>
        <w:tc>
          <w:tcPr>
            <w:tcW w:w="1965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D60" w:rsidRPr="002D3923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0D60" w:rsidRPr="002D3923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«МУЗЫКАЛЬНЫЙ ФОЛЬКЛОР»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2D3923" w:rsidTr="00DE0D5E">
        <w:trPr>
          <w:trHeight w:val="107"/>
          <w:jc w:val="center"/>
        </w:trPr>
        <w:tc>
          <w:tcPr>
            <w:tcW w:w="10548" w:type="dxa"/>
            <w:gridSpan w:val="5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2D3923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«ХОРЕОГРАФИЧЕСКОЕ</w:t>
            </w:r>
          </w:p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ТВОРЧЕСТВО»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BB175D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923">
              <w:rPr>
                <w:rFonts w:ascii="Times New Roman" w:hAnsi="Times New Roman"/>
                <w:b/>
                <w:sz w:val="24"/>
                <w:szCs w:val="24"/>
              </w:rPr>
              <w:t>«ЖИВОПИСЬ»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BB175D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080D60" w:rsidRPr="002D3923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741" w:type="dxa"/>
            <w:vAlign w:val="center"/>
          </w:tcPr>
          <w:p w:rsidR="00080D60" w:rsidRPr="002D3923" w:rsidRDefault="00080D60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080D60" w:rsidRPr="002D3923" w:rsidRDefault="00080D60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Align w:val="center"/>
          </w:tcPr>
          <w:p w:rsidR="00080D60" w:rsidRPr="002D3923" w:rsidRDefault="00080D60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80D60" w:rsidRDefault="00080D60" w:rsidP="00BB17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0D60" w:rsidRPr="00BB175D" w:rsidRDefault="00080D60" w:rsidP="00B57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Дополнительные общеразвивающие пр</w:t>
      </w:r>
      <w:r>
        <w:rPr>
          <w:rFonts w:ascii="Times New Roman" w:hAnsi="Times New Roman"/>
          <w:b/>
          <w:sz w:val="28"/>
          <w:szCs w:val="28"/>
        </w:rPr>
        <w:t>ограммы в области искусств</w:t>
      </w:r>
    </w:p>
    <w:p w:rsidR="00080D60" w:rsidRPr="00BB175D" w:rsidRDefault="00080D60" w:rsidP="00BB17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2893"/>
        <w:gridCol w:w="1741"/>
        <w:gridCol w:w="1751"/>
        <w:gridCol w:w="1493"/>
      </w:tblGrid>
      <w:tr w:rsidR="00080D60" w:rsidRPr="00BB175D" w:rsidTr="007B5F14">
        <w:trPr>
          <w:jc w:val="center"/>
        </w:trPr>
        <w:tc>
          <w:tcPr>
            <w:tcW w:w="3144" w:type="dxa"/>
            <w:vAlign w:val="center"/>
          </w:tcPr>
          <w:p w:rsidR="00080D60" w:rsidRPr="00BB175D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80D60" w:rsidRPr="00BB175D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893" w:type="dxa"/>
            <w:vAlign w:val="center"/>
          </w:tcPr>
          <w:p w:rsidR="00080D60" w:rsidRPr="00BB175D" w:rsidRDefault="00080D60" w:rsidP="006D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пециализация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ворческий коллектив</w:t>
            </w:r>
          </w:p>
        </w:tc>
        <w:tc>
          <w:tcPr>
            <w:tcW w:w="1741" w:type="dxa"/>
            <w:vAlign w:val="center"/>
          </w:tcPr>
          <w:p w:rsidR="00080D60" w:rsidRPr="00BB175D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ормативный</w:t>
            </w:r>
          </w:p>
          <w:p w:rsidR="00080D60" w:rsidRPr="00BB175D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080D60" w:rsidRPr="00BB175D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51" w:type="dxa"/>
            <w:vAlign w:val="center"/>
          </w:tcPr>
          <w:p w:rsidR="00080D60" w:rsidRPr="00BB175D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озраст</w:t>
            </w:r>
          </w:p>
          <w:p w:rsidR="00080D60" w:rsidRPr="00BB175D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</w:p>
        </w:tc>
        <w:tc>
          <w:tcPr>
            <w:tcW w:w="1493" w:type="dxa"/>
            <w:vAlign w:val="center"/>
          </w:tcPr>
          <w:p w:rsidR="00080D60" w:rsidRPr="00BB175D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оличество мест для приема</w:t>
            </w:r>
          </w:p>
        </w:tc>
      </w:tr>
      <w:tr w:rsidR="00080D60" w:rsidRPr="00BB175D" w:rsidTr="002D3923">
        <w:trPr>
          <w:jc w:val="center"/>
        </w:trPr>
        <w:tc>
          <w:tcPr>
            <w:tcW w:w="3144" w:type="dxa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«ИНСТРУМЕНТАЛЬНОЕ ИСПОЛНИТЕЛЬСТВО»</w:t>
            </w:r>
          </w:p>
        </w:tc>
        <w:tc>
          <w:tcPr>
            <w:tcW w:w="28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41" w:type="dxa"/>
            <w:vMerge w:val="restart"/>
            <w:vAlign w:val="center"/>
          </w:tcPr>
          <w:p w:rsidR="00080D60" w:rsidRPr="000C59CB" w:rsidRDefault="00080D60" w:rsidP="00716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Merge w:val="restart"/>
            <w:vAlign w:val="center"/>
          </w:tcPr>
          <w:p w:rsidR="00080D60" w:rsidRPr="000C59CB" w:rsidRDefault="00080D60" w:rsidP="007B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10- 12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D60" w:rsidRPr="00BB175D" w:rsidTr="002D3923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95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2D3923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95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электронный синтезатор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716B01">
        <w:trPr>
          <w:trHeight w:val="87"/>
          <w:jc w:val="center"/>
        </w:trPr>
        <w:tc>
          <w:tcPr>
            <w:tcW w:w="11022" w:type="dxa"/>
            <w:gridSpan w:val="5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BB175D" w:rsidTr="007B5F14">
        <w:trPr>
          <w:jc w:val="center"/>
        </w:trPr>
        <w:tc>
          <w:tcPr>
            <w:tcW w:w="3144" w:type="dxa"/>
            <w:vMerge w:val="restart"/>
            <w:vAlign w:val="center"/>
          </w:tcPr>
          <w:p w:rsidR="00080D60" w:rsidRPr="000C59CB" w:rsidRDefault="00080D60" w:rsidP="007B5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«ИНСТРУМЕНТАЛЬНОЕ ИСПОЛНИТЕЛЬСТВО»</w:t>
            </w:r>
          </w:p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CA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41" w:type="dxa"/>
            <w:vMerge w:val="restart"/>
            <w:vAlign w:val="center"/>
          </w:tcPr>
          <w:p w:rsidR="00080D60" w:rsidRPr="000C59CB" w:rsidRDefault="00080D60" w:rsidP="00716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51" w:type="dxa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D60" w:rsidRPr="00BB175D" w:rsidTr="007B5F14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CA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электронный синтезатор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9B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7B5F14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CA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9B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7B5F14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CA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9B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7B5F14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CA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9B0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D60" w:rsidRPr="00BB175D" w:rsidTr="007B5F14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9B0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9B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9B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D60" w:rsidRPr="00BB175D" w:rsidTr="00367368">
        <w:trPr>
          <w:jc w:val="center"/>
        </w:trPr>
        <w:tc>
          <w:tcPr>
            <w:tcW w:w="11022" w:type="dxa"/>
            <w:gridSpan w:val="5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BB175D" w:rsidTr="002D3923">
        <w:trPr>
          <w:jc w:val="center"/>
        </w:trPr>
        <w:tc>
          <w:tcPr>
            <w:tcW w:w="3144" w:type="dxa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«ДУХОВЫЕ ИНСТРУМЕНТЫ»</w:t>
            </w:r>
          </w:p>
        </w:tc>
        <w:tc>
          <w:tcPr>
            <w:tcW w:w="2893" w:type="dxa"/>
            <w:vAlign w:val="center"/>
          </w:tcPr>
          <w:p w:rsidR="00080D60" w:rsidRPr="000C59CB" w:rsidRDefault="00080D60" w:rsidP="0049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1741" w:type="dxa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10- 12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2D3923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49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2D3923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49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B64705">
        <w:trPr>
          <w:jc w:val="center"/>
        </w:trPr>
        <w:tc>
          <w:tcPr>
            <w:tcW w:w="11022" w:type="dxa"/>
            <w:gridSpan w:val="5"/>
            <w:vAlign w:val="center"/>
          </w:tcPr>
          <w:p w:rsidR="00080D60" w:rsidRPr="000C59CB" w:rsidRDefault="00080D60" w:rsidP="002D392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BB175D" w:rsidTr="002D3923">
        <w:trPr>
          <w:jc w:val="center"/>
        </w:trPr>
        <w:tc>
          <w:tcPr>
            <w:tcW w:w="3144" w:type="dxa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«ДУХОВЫЕ ИНСТРУМЕНТЫ»</w:t>
            </w:r>
          </w:p>
        </w:tc>
        <w:tc>
          <w:tcPr>
            <w:tcW w:w="2893" w:type="dxa"/>
            <w:vAlign w:val="center"/>
          </w:tcPr>
          <w:p w:rsidR="00080D60" w:rsidRPr="000C59CB" w:rsidRDefault="00080D60" w:rsidP="00C21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1741" w:type="dxa"/>
            <w:vMerge w:val="restart"/>
            <w:vAlign w:val="center"/>
          </w:tcPr>
          <w:p w:rsidR="00080D60" w:rsidRPr="000C59CB" w:rsidRDefault="00080D60" w:rsidP="00C2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51" w:type="dxa"/>
            <w:vMerge w:val="restart"/>
            <w:vAlign w:val="center"/>
          </w:tcPr>
          <w:p w:rsidR="00080D60" w:rsidRPr="000C59CB" w:rsidRDefault="00080D60" w:rsidP="00C2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C2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2D3923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2D3923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74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BB175D" w:rsidTr="00F27A6A">
        <w:trPr>
          <w:trHeight w:val="54"/>
          <w:jc w:val="center"/>
        </w:trPr>
        <w:tc>
          <w:tcPr>
            <w:tcW w:w="11022" w:type="dxa"/>
            <w:gridSpan w:val="5"/>
            <w:vAlign w:val="center"/>
          </w:tcPr>
          <w:p w:rsidR="00080D60" w:rsidRPr="000C59CB" w:rsidRDefault="00080D60" w:rsidP="00F27A6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BB175D" w:rsidTr="007B5F14">
        <w:trPr>
          <w:jc w:val="center"/>
        </w:trPr>
        <w:tc>
          <w:tcPr>
            <w:tcW w:w="6037" w:type="dxa"/>
            <w:gridSpan w:val="2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D60" w:rsidRPr="00BB175D" w:rsidTr="007B5F14">
        <w:trPr>
          <w:jc w:val="center"/>
        </w:trPr>
        <w:tc>
          <w:tcPr>
            <w:tcW w:w="11022" w:type="dxa"/>
            <w:gridSpan w:val="5"/>
            <w:vAlign w:val="center"/>
          </w:tcPr>
          <w:p w:rsidR="00080D60" w:rsidRPr="000C59CB" w:rsidRDefault="00080D60" w:rsidP="002D392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BB175D" w:rsidTr="007B5F14">
        <w:trPr>
          <w:jc w:val="center"/>
        </w:trPr>
        <w:tc>
          <w:tcPr>
            <w:tcW w:w="6037" w:type="dxa"/>
            <w:gridSpan w:val="2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«ЭСТРАДНОЕ ПЕНИЕ»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19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19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6 – 9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19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BB175D" w:rsidTr="007B5F14">
        <w:trPr>
          <w:jc w:val="center"/>
        </w:trPr>
        <w:tc>
          <w:tcPr>
            <w:tcW w:w="6037" w:type="dxa"/>
            <w:gridSpan w:val="2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0C59CB" w:rsidRDefault="00080D60" w:rsidP="002F5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2F5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7 - 8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2F5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D60" w:rsidRPr="00BB175D" w:rsidTr="007B5F14">
        <w:trPr>
          <w:jc w:val="center"/>
        </w:trPr>
        <w:tc>
          <w:tcPr>
            <w:tcW w:w="11022" w:type="dxa"/>
            <w:gridSpan w:val="5"/>
            <w:vAlign w:val="center"/>
          </w:tcPr>
          <w:p w:rsidR="00080D60" w:rsidRPr="000C59CB" w:rsidRDefault="00080D60" w:rsidP="0032202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BB175D" w:rsidTr="007B5F14">
        <w:trPr>
          <w:jc w:val="center"/>
        </w:trPr>
        <w:tc>
          <w:tcPr>
            <w:tcW w:w="6037" w:type="dxa"/>
            <w:gridSpan w:val="2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«НАРОДНАЯ ХОРЕОГРАФИЯ»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A7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A7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A7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BB175D" w:rsidTr="007B5F14">
        <w:trPr>
          <w:jc w:val="center"/>
        </w:trPr>
        <w:tc>
          <w:tcPr>
            <w:tcW w:w="6037" w:type="dxa"/>
            <w:gridSpan w:val="2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0C59CB" w:rsidRDefault="00080D60" w:rsidP="00A7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A7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8 – 10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A7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BB175D" w:rsidTr="007B5F14">
        <w:trPr>
          <w:jc w:val="center"/>
        </w:trPr>
        <w:tc>
          <w:tcPr>
            <w:tcW w:w="11022" w:type="dxa"/>
            <w:gridSpan w:val="5"/>
            <w:vAlign w:val="center"/>
          </w:tcPr>
          <w:p w:rsidR="00080D60" w:rsidRPr="000C59CB" w:rsidRDefault="00080D60" w:rsidP="002D392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BB175D" w:rsidTr="007B5F14">
        <w:trPr>
          <w:jc w:val="center"/>
        </w:trPr>
        <w:tc>
          <w:tcPr>
            <w:tcW w:w="6037" w:type="dxa"/>
            <w:gridSpan w:val="2"/>
            <w:vMerge w:val="restart"/>
            <w:vAlign w:val="center"/>
          </w:tcPr>
          <w:p w:rsidR="00080D60" w:rsidRPr="000C59CB" w:rsidRDefault="00080D60" w:rsidP="00322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CB3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CB3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12 – 13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CB3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BB175D" w:rsidTr="007B5F14">
        <w:trPr>
          <w:jc w:val="center"/>
        </w:trPr>
        <w:tc>
          <w:tcPr>
            <w:tcW w:w="6037" w:type="dxa"/>
            <w:gridSpan w:val="2"/>
            <w:vMerge/>
            <w:vAlign w:val="center"/>
          </w:tcPr>
          <w:p w:rsidR="00080D60" w:rsidRPr="000C59CB" w:rsidRDefault="00080D60" w:rsidP="00322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0C59CB" w:rsidRDefault="00080D60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CB3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0D60" w:rsidRPr="00BB175D" w:rsidTr="007B5F14">
        <w:trPr>
          <w:jc w:val="center"/>
        </w:trPr>
        <w:tc>
          <w:tcPr>
            <w:tcW w:w="11022" w:type="dxa"/>
            <w:gridSpan w:val="5"/>
            <w:vAlign w:val="center"/>
          </w:tcPr>
          <w:p w:rsidR="00080D60" w:rsidRPr="000C59CB" w:rsidRDefault="00080D60" w:rsidP="002D392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BB175D" w:rsidTr="007B5F14">
        <w:trPr>
          <w:trHeight w:val="263"/>
          <w:jc w:val="center"/>
        </w:trPr>
        <w:tc>
          <w:tcPr>
            <w:tcW w:w="3144" w:type="dxa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ТЕАТРАЛЬНОЕ ТВОРЧЕСТВО</w:t>
            </w:r>
          </w:p>
        </w:tc>
        <w:tc>
          <w:tcPr>
            <w:tcW w:w="28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BB175D" w:rsidTr="007B5F14">
        <w:trPr>
          <w:trHeight w:val="263"/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Merge w:val="restart"/>
            <w:vAlign w:val="center"/>
          </w:tcPr>
          <w:p w:rsidR="00080D60" w:rsidRPr="000C59CB" w:rsidRDefault="00080D60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5 – 8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0D60" w:rsidRPr="00BB175D" w:rsidTr="007B5F14">
        <w:trPr>
          <w:trHeight w:val="263"/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Merge/>
            <w:vAlign w:val="center"/>
          </w:tcPr>
          <w:p w:rsidR="00080D60" w:rsidRPr="000C59CB" w:rsidRDefault="00080D60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8 – 10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0D60" w:rsidRPr="00BB175D" w:rsidTr="000C59CB">
        <w:trPr>
          <w:trHeight w:val="64"/>
          <w:jc w:val="center"/>
        </w:trPr>
        <w:tc>
          <w:tcPr>
            <w:tcW w:w="11022" w:type="dxa"/>
            <w:gridSpan w:val="5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0D60" w:rsidRPr="00BB175D" w:rsidTr="007B5F14">
        <w:trPr>
          <w:trHeight w:val="195"/>
          <w:jc w:val="center"/>
        </w:trPr>
        <w:tc>
          <w:tcPr>
            <w:tcW w:w="3144" w:type="dxa"/>
            <w:vMerge w:val="restart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9CB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93" w:type="dxa"/>
            <w:vAlign w:val="center"/>
          </w:tcPr>
          <w:p w:rsidR="00080D60" w:rsidRPr="000C59CB" w:rsidRDefault="00080D60" w:rsidP="005C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«Искусство фотографии»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5C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5C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5C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0D60" w:rsidRPr="00BB175D" w:rsidTr="007B5F14">
        <w:trPr>
          <w:trHeight w:val="195"/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«Красочный мир»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0D60" w:rsidRPr="00BB175D" w:rsidTr="007B5F14">
        <w:trPr>
          <w:trHeight w:val="195"/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49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«Красочный мир»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 – 13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49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0D60" w:rsidRPr="00BB175D" w:rsidTr="007B5F14">
        <w:trPr>
          <w:trHeight w:val="195"/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775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«Рукавички»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77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77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775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D60" w:rsidRPr="00BB175D" w:rsidTr="007B5F14">
        <w:trPr>
          <w:trHeight w:val="195"/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B1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«Юные таланты»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B1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B1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B1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D60" w:rsidRPr="00BB175D" w:rsidTr="007B5F14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A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«Мастерилки»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A6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A6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5 – 7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A67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D60" w:rsidRPr="00BB175D" w:rsidTr="007B5F14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0C59CB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080D60" w:rsidRPr="000C59CB" w:rsidRDefault="00080D60" w:rsidP="005F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«Фасон»</w:t>
            </w:r>
          </w:p>
        </w:tc>
        <w:tc>
          <w:tcPr>
            <w:tcW w:w="1741" w:type="dxa"/>
            <w:vAlign w:val="center"/>
          </w:tcPr>
          <w:p w:rsidR="00080D60" w:rsidRPr="000C59CB" w:rsidRDefault="00080D60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751" w:type="dxa"/>
            <w:vAlign w:val="center"/>
          </w:tcPr>
          <w:p w:rsidR="00080D60" w:rsidRPr="000C59CB" w:rsidRDefault="00080D60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493" w:type="dxa"/>
            <w:vAlign w:val="center"/>
          </w:tcPr>
          <w:p w:rsidR="00080D60" w:rsidRPr="000C59CB" w:rsidRDefault="00080D60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D60" w:rsidRPr="00BB175D" w:rsidTr="007B5F14">
        <w:trPr>
          <w:jc w:val="center"/>
        </w:trPr>
        <w:tc>
          <w:tcPr>
            <w:tcW w:w="3144" w:type="dxa"/>
            <w:vMerge/>
            <w:vAlign w:val="center"/>
          </w:tcPr>
          <w:p w:rsidR="00080D60" w:rsidRPr="00BB175D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3" w:type="dxa"/>
            <w:vAlign w:val="center"/>
          </w:tcPr>
          <w:p w:rsidR="00080D60" w:rsidRPr="00BB175D" w:rsidRDefault="00080D60" w:rsidP="005F6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«Росток»</w:t>
            </w:r>
          </w:p>
        </w:tc>
        <w:tc>
          <w:tcPr>
            <w:tcW w:w="1741" w:type="dxa"/>
            <w:vAlign w:val="center"/>
          </w:tcPr>
          <w:p w:rsidR="00080D60" w:rsidRPr="00BB175D" w:rsidRDefault="00080D60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51" w:type="dxa"/>
            <w:vAlign w:val="center"/>
          </w:tcPr>
          <w:p w:rsidR="00080D60" w:rsidRPr="00BB175D" w:rsidRDefault="00080D60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493" w:type="dxa"/>
            <w:vAlign w:val="center"/>
          </w:tcPr>
          <w:p w:rsidR="00080D60" w:rsidRPr="00BB175D" w:rsidRDefault="00080D60" w:rsidP="005F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80D60" w:rsidRPr="00B572B9" w:rsidRDefault="00080D60" w:rsidP="000701E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0D60" w:rsidRDefault="00080D60" w:rsidP="00070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475">
        <w:rPr>
          <w:rFonts w:ascii="Times New Roman" w:hAnsi="Times New Roman"/>
          <w:b/>
          <w:sz w:val="28"/>
          <w:szCs w:val="28"/>
        </w:rPr>
        <w:t>Дополнительные адаптированные</w:t>
      </w:r>
      <w:r w:rsidRPr="00725475">
        <w:rPr>
          <w:rFonts w:ascii="Times New Roman" w:hAnsi="Times New Roman"/>
          <w:sz w:val="28"/>
          <w:szCs w:val="28"/>
        </w:rPr>
        <w:t xml:space="preserve"> </w:t>
      </w:r>
      <w:r w:rsidRPr="00725475">
        <w:rPr>
          <w:rFonts w:ascii="Times New Roman" w:hAnsi="Times New Roman"/>
          <w:b/>
          <w:sz w:val="28"/>
          <w:szCs w:val="28"/>
        </w:rPr>
        <w:t xml:space="preserve">общеразвивающие программы </w:t>
      </w:r>
      <w:r>
        <w:rPr>
          <w:rFonts w:ascii="Times New Roman" w:hAnsi="Times New Roman"/>
          <w:b/>
          <w:sz w:val="28"/>
          <w:szCs w:val="28"/>
        </w:rPr>
        <w:t>(АДОП)</w:t>
      </w:r>
    </w:p>
    <w:p w:rsidR="00080D60" w:rsidRPr="00F27A6A" w:rsidRDefault="00080D60" w:rsidP="000701E5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1"/>
        <w:gridCol w:w="1877"/>
        <w:gridCol w:w="1722"/>
        <w:gridCol w:w="1787"/>
      </w:tblGrid>
      <w:tr w:rsidR="00080D60" w:rsidRPr="00AB4289" w:rsidTr="00F27A6A">
        <w:trPr>
          <w:jc w:val="center"/>
        </w:trPr>
        <w:tc>
          <w:tcPr>
            <w:tcW w:w="4941" w:type="dxa"/>
            <w:vAlign w:val="center"/>
          </w:tcPr>
          <w:p w:rsidR="00080D60" w:rsidRPr="00725475" w:rsidRDefault="00080D60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80D60" w:rsidRPr="00725475" w:rsidRDefault="00080D60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77" w:type="dxa"/>
            <w:vAlign w:val="center"/>
          </w:tcPr>
          <w:p w:rsidR="00080D60" w:rsidRPr="00725475" w:rsidRDefault="00080D60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5">
              <w:rPr>
                <w:rFonts w:ascii="Times New Roman" w:hAnsi="Times New Roman"/>
                <w:b/>
                <w:sz w:val="24"/>
                <w:szCs w:val="24"/>
              </w:rPr>
              <w:t>нормативный</w:t>
            </w:r>
          </w:p>
          <w:p w:rsidR="00080D60" w:rsidRPr="00725475" w:rsidRDefault="00080D60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080D60" w:rsidRPr="00725475" w:rsidRDefault="00080D60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22" w:type="dxa"/>
            <w:vAlign w:val="center"/>
          </w:tcPr>
          <w:p w:rsidR="00080D60" w:rsidRPr="00725475" w:rsidRDefault="00080D60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080D60" w:rsidRPr="00725475" w:rsidRDefault="00080D60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5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</w:p>
        </w:tc>
        <w:tc>
          <w:tcPr>
            <w:tcW w:w="1787" w:type="dxa"/>
            <w:vAlign w:val="center"/>
          </w:tcPr>
          <w:p w:rsidR="00080D60" w:rsidRPr="00725475" w:rsidRDefault="00080D60" w:rsidP="00FA4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475">
              <w:rPr>
                <w:rFonts w:ascii="Times New Roman" w:hAnsi="Times New Roman"/>
                <w:b/>
                <w:sz w:val="24"/>
                <w:szCs w:val="24"/>
              </w:rPr>
              <w:t>количество мест для приема</w:t>
            </w:r>
          </w:p>
        </w:tc>
      </w:tr>
      <w:tr w:rsidR="00080D60" w:rsidRPr="00EF124A" w:rsidTr="00F27A6A">
        <w:trPr>
          <w:jc w:val="center"/>
        </w:trPr>
        <w:tc>
          <w:tcPr>
            <w:tcW w:w="4941" w:type="dxa"/>
          </w:tcPr>
          <w:p w:rsidR="00080D60" w:rsidRPr="00092D29" w:rsidRDefault="00080D60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«Траектория индивидуального развития»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E5"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</w:tc>
        <w:tc>
          <w:tcPr>
            <w:tcW w:w="1877" w:type="dxa"/>
          </w:tcPr>
          <w:p w:rsidR="00080D60" w:rsidRPr="00092D29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  <w:vAlign w:val="center"/>
          </w:tcPr>
          <w:p w:rsidR="00080D60" w:rsidRPr="00EF124A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080D60" w:rsidRPr="00EF124A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EF124A" w:rsidTr="00F27A6A">
        <w:trPr>
          <w:jc w:val="center"/>
        </w:trPr>
        <w:tc>
          <w:tcPr>
            <w:tcW w:w="4941" w:type="dxa"/>
          </w:tcPr>
          <w:p w:rsidR="00080D60" w:rsidRPr="00092D29" w:rsidRDefault="00080D60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«Музыка с закрытыми глазами»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E5"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</w:tc>
        <w:tc>
          <w:tcPr>
            <w:tcW w:w="1877" w:type="dxa"/>
          </w:tcPr>
          <w:p w:rsidR="00080D60" w:rsidRPr="00092D29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  <w:vAlign w:val="center"/>
          </w:tcPr>
          <w:p w:rsidR="00080D60" w:rsidRPr="00EF124A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080D60" w:rsidRPr="00EF124A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EF124A" w:rsidTr="00F27A6A">
        <w:trPr>
          <w:trHeight w:val="272"/>
          <w:jc w:val="center"/>
        </w:trPr>
        <w:tc>
          <w:tcPr>
            <w:tcW w:w="4941" w:type="dxa"/>
          </w:tcPr>
          <w:p w:rsidR="00080D60" w:rsidRPr="00092D29" w:rsidRDefault="00080D60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«Солнечная музыка» </w:t>
            </w:r>
            <w:r w:rsidRPr="006E17E5">
              <w:rPr>
                <w:rFonts w:ascii="Times New Roman" w:hAnsi="Times New Roman"/>
                <w:sz w:val="20"/>
                <w:szCs w:val="20"/>
              </w:rPr>
              <w:t>(флейта)</w:t>
            </w:r>
          </w:p>
        </w:tc>
        <w:tc>
          <w:tcPr>
            <w:tcW w:w="1877" w:type="dxa"/>
          </w:tcPr>
          <w:p w:rsidR="00080D60" w:rsidRPr="00092D29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</w:tcPr>
          <w:p w:rsidR="00080D60" w:rsidRDefault="00080D60" w:rsidP="000701E5">
            <w:pPr>
              <w:spacing w:after="0" w:line="240" w:lineRule="auto"/>
              <w:jc w:val="center"/>
            </w:pPr>
            <w:r w:rsidRPr="003E3C48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080D60" w:rsidRPr="00EF124A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EF124A" w:rsidTr="00F27A6A">
        <w:trPr>
          <w:jc w:val="center"/>
        </w:trPr>
        <w:tc>
          <w:tcPr>
            <w:tcW w:w="4941" w:type="dxa"/>
          </w:tcPr>
          <w:p w:rsidR="00080D60" w:rsidRDefault="00080D60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«Солнечная музыка» </w:t>
            </w:r>
            <w:r w:rsidRPr="006E17E5"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</w:tc>
        <w:tc>
          <w:tcPr>
            <w:tcW w:w="1877" w:type="dxa"/>
          </w:tcPr>
          <w:p w:rsidR="00080D60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</w:tcPr>
          <w:p w:rsidR="00080D60" w:rsidRDefault="00080D60" w:rsidP="000701E5">
            <w:pPr>
              <w:spacing w:after="0" w:line="240" w:lineRule="auto"/>
              <w:jc w:val="center"/>
            </w:pPr>
            <w:r w:rsidRPr="003E3C48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080D60" w:rsidRPr="00EF124A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D60" w:rsidRPr="00EF124A" w:rsidTr="00F27A6A">
        <w:trPr>
          <w:jc w:val="center"/>
        </w:trPr>
        <w:tc>
          <w:tcPr>
            <w:tcW w:w="4941" w:type="dxa"/>
          </w:tcPr>
          <w:p w:rsidR="00080D60" w:rsidRDefault="00080D60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«Родничок» </w:t>
            </w:r>
            <w:r w:rsidRPr="006E17E5">
              <w:rPr>
                <w:rFonts w:ascii="Times New Roman" w:hAnsi="Times New Roman"/>
                <w:sz w:val="20"/>
                <w:szCs w:val="20"/>
              </w:rPr>
              <w:t>(фольклор)</w:t>
            </w:r>
          </w:p>
        </w:tc>
        <w:tc>
          <w:tcPr>
            <w:tcW w:w="1877" w:type="dxa"/>
          </w:tcPr>
          <w:p w:rsidR="00080D60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</w:tcPr>
          <w:p w:rsidR="00080D60" w:rsidRDefault="00080D60" w:rsidP="000701E5">
            <w:pPr>
              <w:spacing w:after="0" w:line="240" w:lineRule="auto"/>
              <w:jc w:val="center"/>
            </w:pPr>
            <w:r w:rsidRPr="003E3C48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080D60" w:rsidRPr="00EF124A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D60" w:rsidRPr="00EF124A" w:rsidTr="00F27A6A">
        <w:trPr>
          <w:jc w:val="center"/>
        </w:trPr>
        <w:tc>
          <w:tcPr>
            <w:tcW w:w="4941" w:type="dxa"/>
          </w:tcPr>
          <w:p w:rsidR="00080D60" w:rsidRDefault="00080D60" w:rsidP="000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«Радуга» </w:t>
            </w:r>
            <w:r w:rsidRPr="006E17E5">
              <w:rPr>
                <w:rFonts w:ascii="Times New Roman" w:hAnsi="Times New Roman"/>
                <w:sz w:val="20"/>
                <w:szCs w:val="20"/>
              </w:rPr>
              <w:t>(</w:t>
            </w:r>
            <w:r w:rsidRPr="006E17E5">
              <w:rPr>
                <w:rFonts w:ascii="PT Astra Serif" w:hAnsi="PT Astra Serif"/>
                <w:sz w:val="20"/>
                <w:szCs w:val="20"/>
              </w:rPr>
              <w:t>декоративно-прикладное)</w:t>
            </w:r>
          </w:p>
        </w:tc>
        <w:tc>
          <w:tcPr>
            <w:tcW w:w="1877" w:type="dxa"/>
          </w:tcPr>
          <w:p w:rsidR="00080D60" w:rsidRDefault="00080D60" w:rsidP="0066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</w:tcPr>
          <w:p w:rsidR="00080D60" w:rsidRDefault="00080D60" w:rsidP="006646F4">
            <w:pPr>
              <w:spacing w:after="0" w:line="240" w:lineRule="auto"/>
              <w:jc w:val="center"/>
            </w:pPr>
            <w:r w:rsidRPr="003E3C48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080D60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D60" w:rsidRPr="00EF124A" w:rsidTr="00F27A6A">
        <w:trPr>
          <w:jc w:val="center"/>
        </w:trPr>
        <w:tc>
          <w:tcPr>
            <w:tcW w:w="4941" w:type="dxa"/>
          </w:tcPr>
          <w:p w:rsidR="00080D60" w:rsidRPr="00D6572C" w:rsidRDefault="00080D60" w:rsidP="000701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«Мастерская чудес</w:t>
            </w:r>
            <w:r w:rsidRPr="006E17E5">
              <w:rPr>
                <w:rFonts w:ascii="PT Astra Serif" w:hAnsi="PT Astra Serif"/>
              </w:rPr>
              <w:t>» (декоративно-прикладное)</w:t>
            </w:r>
          </w:p>
        </w:tc>
        <w:tc>
          <w:tcPr>
            <w:tcW w:w="1877" w:type="dxa"/>
          </w:tcPr>
          <w:p w:rsidR="00080D60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22" w:type="dxa"/>
          </w:tcPr>
          <w:p w:rsidR="00080D60" w:rsidRDefault="00080D60" w:rsidP="000701E5">
            <w:pPr>
              <w:spacing w:after="0" w:line="240" w:lineRule="auto"/>
              <w:jc w:val="center"/>
            </w:pPr>
            <w:r w:rsidRPr="003E3C48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787" w:type="dxa"/>
            <w:vAlign w:val="center"/>
          </w:tcPr>
          <w:p w:rsidR="00080D60" w:rsidRPr="00EF124A" w:rsidRDefault="00080D60" w:rsidP="0007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80D60" w:rsidRDefault="00080D60" w:rsidP="00070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D60" w:rsidRDefault="00080D60" w:rsidP="00070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Дополнительные общеразвивающие программы на внебюджетной основе</w:t>
      </w:r>
    </w:p>
    <w:p w:rsidR="00080D60" w:rsidRPr="00F27A6A" w:rsidRDefault="00080D60" w:rsidP="000701E5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2052"/>
        <w:gridCol w:w="2056"/>
        <w:gridCol w:w="1788"/>
      </w:tblGrid>
      <w:tr w:rsidR="00080D60" w:rsidRPr="00BB175D" w:rsidTr="000701E5">
        <w:trPr>
          <w:jc w:val="center"/>
        </w:trPr>
        <w:tc>
          <w:tcPr>
            <w:tcW w:w="4764" w:type="dxa"/>
            <w:vAlign w:val="center"/>
          </w:tcPr>
          <w:p w:rsidR="00080D60" w:rsidRPr="00AB4289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80D60" w:rsidRPr="00AB4289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052" w:type="dxa"/>
            <w:vAlign w:val="center"/>
          </w:tcPr>
          <w:p w:rsidR="00080D60" w:rsidRPr="00AB4289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ормативный</w:t>
            </w:r>
          </w:p>
          <w:p w:rsidR="00080D60" w:rsidRPr="00AB4289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080D60" w:rsidRPr="00AB4289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056" w:type="dxa"/>
            <w:vAlign w:val="center"/>
          </w:tcPr>
          <w:p w:rsidR="00080D60" w:rsidRPr="00AB4289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озраст</w:t>
            </w:r>
          </w:p>
          <w:p w:rsidR="00080D60" w:rsidRPr="00AB4289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поступающих</w:t>
            </w:r>
          </w:p>
        </w:tc>
        <w:tc>
          <w:tcPr>
            <w:tcW w:w="1788" w:type="dxa"/>
            <w:vAlign w:val="center"/>
          </w:tcPr>
          <w:p w:rsidR="00080D60" w:rsidRPr="00AB4289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оличество мест для приема</w:t>
            </w:r>
          </w:p>
        </w:tc>
      </w:tr>
      <w:tr w:rsidR="00080D60" w:rsidRPr="00BB175D" w:rsidTr="000701E5">
        <w:trPr>
          <w:jc w:val="center"/>
        </w:trPr>
        <w:tc>
          <w:tcPr>
            <w:tcW w:w="4764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«Войди в мир искусства»</w:t>
            </w:r>
          </w:p>
          <w:p w:rsidR="00080D60" w:rsidRPr="00EF124A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(группа эстетического развития)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12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0D60" w:rsidRPr="00BB175D" w:rsidTr="000701E5">
        <w:trPr>
          <w:jc w:val="center"/>
        </w:trPr>
        <w:tc>
          <w:tcPr>
            <w:tcW w:w="4764" w:type="dxa"/>
          </w:tcPr>
          <w:p w:rsidR="00080D60" w:rsidRPr="00EF124A" w:rsidRDefault="00080D60" w:rsidP="00EF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Начального музыкального развития  с определением специальности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EF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EF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5,5-6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EF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BB175D" w:rsidTr="000701E5">
        <w:trPr>
          <w:jc w:val="center"/>
        </w:trPr>
        <w:tc>
          <w:tcPr>
            <w:tcW w:w="4764" w:type="dxa"/>
          </w:tcPr>
          <w:p w:rsidR="00080D60" w:rsidRPr="00EF124A" w:rsidRDefault="00080D60" w:rsidP="0013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«Ладушки» (детский фольклор)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13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13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13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D60" w:rsidRPr="00BB175D" w:rsidTr="00743196">
        <w:trPr>
          <w:jc w:val="center"/>
        </w:trPr>
        <w:tc>
          <w:tcPr>
            <w:tcW w:w="4764" w:type="dxa"/>
            <w:vAlign w:val="center"/>
          </w:tcPr>
          <w:p w:rsidR="00080D60" w:rsidRPr="00EF124A" w:rsidRDefault="00080D60" w:rsidP="0057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«Волшебные ритмы»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57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57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EF12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57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D60" w:rsidRPr="00BB175D" w:rsidTr="000701E5">
        <w:trPr>
          <w:jc w:val="center"/>
        </w:trPr>
        <w:tc>
          <w:tcPr>
            <w:tcW w:w="4764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«Детки в балетках» (хореография)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0D60" w:rsidRPr="00BB175D" w:rsidTr="000701E5">
        <w:trPr>
          <w:jc w:val="center"/>
        </w:trPr>
        <w:tc>
          <w:tcPr>
            <w:tcW w:w="4764" w:type="dxa"/>
            <w:vAlign w:val="center"/>
          </w:tcPr>
          <w:p w:rsidR="00080D60" w:rsidRPr="00EF124A" w:rsidRDefault="00080D60" w:rsidP="00CA1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Веселый каблучок</w:t>
            </w:r>
            <w:r w:rsidRPr="00EF124A">
              <w:rPr>
                <w:rFonts w:ascii="Times New Roman" w:hAnsi="Times New Roman"/>
                <w:sz w:val="24"/>
                <w:szCs w:val="24"/>
              </w:rPr>
              <w:t>» (хореография)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CA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0D60" w:rsidRPr="00BB175D" w:rsidTr="000701E5">
        <w:trPr>
          <w:jc w:val="center"/>
        </w:trPr>
        <w:tc>
          <w:tcPr>
            <w:tcW w:w="4764" w:type="dxa"/>
          </w:tcPr>
          <w:p w:rsidR="00080D60" w:rsidRPr="00EF124A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 xml:space="preserve">Любительское музицирование </w:t>
            </w:r>
          </w:p>
          <w:p w:rsidR="00080D60" w:rsidRPr="00EF124A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(гитара шестиструнная)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D60" w:rsidRPr="00BB175D" w:rsidTr="000701E5">
        <w:trPr>
          <w:jc w:val="center"/>
        </w:trPr>
        <w:tc>
          <w:tcPr>
            <w:tcW w:w="4764" w:type="dxa"/>
          </w:tcPr>
          <w:p w:rsidR="00080D60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 xml:space="preserve">Любительское музицирование </w:t>
            </w:r>
          </w:p>
          <w:p w:rsidR="00080D60" w:rsidRPr="00EF124A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Pr="00EF12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D60" w:rsidRPr="00BB175D" w:rsidTr="000701E5">
        <w:trPr>
          <w:jc w:val="center"/>
        </w:trPr>
        <w:tc>
          <w:tcPr>
            <w:tcW w:w="4764" w:type="dxa"/>
          </w:tcPr>
          <w:p w:rsidR="00080D60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 xml:space="preserve">Любительское музицирование </w:t>
            </w:r>
          </w:p>
          <w:p w:rsidR="00080D60" w:rsidRPr="00EF124A" w:rsidRDefault="00080D60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D60" w:rsidRPr="00BB175D" w:rsidTr="000701E5">
        <w:trPr>
          <w:jc w:val="center"/>
        </w:trPr>
        <w:tc>
          <w:tcPr>
            <w:tcW w:w="4764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«Азбука театра»</w:t>
            </w:r>
          </w:p>
        </w:tc>
        <w:tc>
          <w:tcPr>
            <w:tcW w:w="2052" w:type="dxa"/>
            <w:vAlign w:val="center"/>
          </w:tcPr>
          <w:p w:rsidR="00080D60" w:rsidRPr="00EF124A" w:rsidRDefault="00080D60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56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788" w:type="dxa"/>
            <w:vAlign w:val="center"/>
          </w:tcPr>
          <w:p w:rsidR="00080D60" w:rsidRPr="00EF124A" w:rsidRDefault="00080D6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80D60" w:rsidRPr="00AA0504" w:rsidRDefault="00080D60" w:rsidP="00DE0D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Cs/>
          <w:sz w:val="16"/>
          <w:szCs w:val="16"/>
          <w:bdr w:val="none" w:sz="0" w:space="0" w:color="auto" w:frame="1"/>
        </w:rPr>
      </w:pPr>
    </w:p>
    <w:p w:rsidR="00080D60" w:rsidRPr="005F725B" w:rsidRDefault="00080D60" w:rsidP="005F725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Cs/>
          <w:sz w:val="26"/>
          <w:szCs w:val="26"/>
          <w:bdr w:val="none" w:sz="0" w:space="0" w:color="auto" w:frame="1"/>
        </w:rPr>
      </w:pPr>
      <w:r w:rsidRPr="005F725B">
        <w:rPr>
          <w:rStyle w:val="Strong"/>
          <w:bCs/>
          <w:sz w:val="26"/>
          <w:szCs w:val="26"/>
          <w:bdr w:val="none" w:sz="0" w:space="0" w:color="auto" w:frame="1"/>
        </w:rPr>
        <w:t xml:space="preserve">Перечень документов для поступления в </w:t>
      </w:r>
      <w:r>
        <w:rPr>
          <w:rStyle w:val="Strong"/>
          <w:bCs/>
          <w:sz w:val="26"/>
          <w:szCs w:val="26"/>
          <w:bdr w:val="none" w:sz="0" w:space="0" w:color="auto" w:frame="1"/>
        </w:rPr>
        <w:t>ДШИ</w:t>
      </w:r>
      <w:r w:rsidRPr="005F725B">
        <w:rPr>
          <w:sz w:val="26"/>
          <w:szCs w:val="26"/>
          <w:bdr w:val="none" w:sz="0" w:space="0" w:color="auto" w:frame="1"/>
        </w:rPr>
        <w:t> 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5F725B">
        <w:rPr>
          <w:rStyle w:val="Strong"/>
          <w:bCs/>
          <w:sz w:val="26"/>
          <w:szCs w:val="26"/>
          <w:bdr w:val="none" w:sz="0" w:space="0" w:color="auto" w:frame="1"/>
        </w:rPr>
        <w:t xml:space="preserve">на дополнительные предпрофессиональные </w:t>
      </w:r>
      <w:r>
        <w:rPr>
          <w:rStyle w:val="Strong"/>
          <w:bCs/>
          <w:sz w:val="26"/>
          <w:szCs w:val="26"/>
          <w:bdr w:val="none" w:sz="0" w:space="0" w:color="auto" w:frame="1"/>
        </w:rPr>
        <w:t xml:space="preserve">и общеразвивающие </w:t>
      </w:r>
      <w:r w:rsidRPr="005F725B">
        <w:rPr>
          <w:rStyle w:val="Strong"/>
          <w:bCs/>
          <w:sz w:val="26"/>
          <w:szCs w:val="26"/>
          <w:bdr w:val="none" w:sz="0" w:space="0" w:color="auto" w:frame="1"/>
        </w:rPr>
        <w:t>программы:</w:t>
      </w:r>
    </w:p>
    <w:p w:rsidR="00080D60" w:rsidRPr="00AA0504" w:rsidRDefault="00080D60" w:rsidP="00DE0D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80D60" w:rsidRPr="000701E5" w:rsidRDefault="00080D60" w:rsidP="00DE0D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0701E5">
        <w:rPr>
          <w:bdr w:val="none" w:sz="0" w:space="0" w:color="auto" w:frame="1"/>
        </w:rPr>
        <w:t>Заявление на приём.</w:t>
      </w:r>
    </w:p>
    <w:p w:rsidR="00080D60" w:rsidRPr="000701E5" w:rsidRDefault="00080D60" w:rsidP="00DE0D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0701E5">
        <w:rPr>
          <w:bdr w:val="none" w:sz="0" w:space="0" w:color="auto" w:frame="1"/>
        </w:rPr>
        <w:t>Согласие на обработку персональных данных.</w:t>
      </w:r>
    </w:p>
    <w:p w:rsidR="00080D60" w:rsidRPr="00112BAD" w:rsidRDefault="00080D60" w:rsidP="00DE0D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0701E5">
        <w:t>Копия свидетельства о рождении ребенка.</w:t>
      </w:r>
    </w:p>
    <w:p w:rsidR="00080D60" w:rsidRPr="000701E5" w:rsidRDefault="00080D60" w:rsidP="00112B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0701E5">
        <w:rPr>
          <w:bdr w:val="none" w:sz="0" w:space="0" w:color="auto" w:frame="1"/>
        </w:rPr>
        <w:t xml:space="preserve">Копия </w:t>
      </w:r>
      <w:r>
        <w:rPr>
          <w:bdr w:val="none" w:sz="0" w:space="0" w:color="auto" w:frame="1"/>
        </w:rPr>
        <w:t>СНИЛС.</w:t>
      </w:r>
    </w:p>
    <w:p w:rsidR="00080D60" w:rsidRPr="00112BAD" w:rsidRDefault="00080D60" w:rsidP="00112B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t>Медицинская</w:t>
      </w:r>
      <w:r w:rsidRPr="000701E5">
        <w:t xml:space="preserve"> </w:t>
      </w:r>
      <w:r>
        <w:t>справка, подтверждающая возможность ребенка</w:t>
      </w:r>
      <w:r w:rsidRPr="000701E5">
        <w:t xml:space="preserve"> осваивать образовательн</w:t>
      </w:r>
      <w:r>
        <w:t xml:space="preserve">ые программы в области искусств. </w:t>
      </w:r>
    </w:p>
    <w:p w:rsidR="00080D60" w:rsidRPr="000701E5" w:rsidRDefault="00080D60" w:rsidP="00112B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t>Д</w:t>
      </w:r>
      <w:r w:rsidRPr="000701E5">
        <w:t>ля детей с ОВЗ справка МПК с рекомендацией по в</w:t>
      </w:r>
      <w:r>
        <w:t>ыбору образовательной программы</w:t>
      </w:r>
      <w:r w:rsidRPr="000701E5">
        <w:t>.</w:t>
      </w:r>
    </w:p>
    <w:p w:rsidR="00080D60" w:rsidRDefault="00080D60" w:rsidP="00DE0D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0701E5">
        <w:t xml:space="preserve">Фотография </w:t>
      </w:r>
      <w:r w:rsidRPr="000701E5">
        <w:rPr>
          <w:bdr w:val="none" w:sz="0" w:space="0" w:color="auto" w:frame="1"/>
        </w:rPr>
        <w:t xml:space="preserve">поступающего </w:t>
      </w:r>
      <w:r w:rsidRPr="000701E5">
        <w:t>3*4  (</w:t>
      </w:r>
      <w:r w:rsidRPr="000701E5">
        <w:rPr>
          <w:b/>
          <w:u w:val="single"/>
          <w:bdr w:val="none" w:sz="0" w:space="0" w:color="auto" w:frame="1"/>
        </w:rPr>
        <w:t>1 шт</w:t>
      </w:r>
      <w:r w:rsidRPr="000701E5">
        <w:rPr>
          <w:bdr w:val="none" w:sz="0" w:space="0" w:color="auto" w:frame="1"/>
        </w:rPr>
        <w:t>).</w:t>
      </w:r>
    </w:p>
    <w:p w:rsidR="00080D60" w:rsidRPr="000701E5" w:rsidRDefault="00080D60" w:rsidP="00112B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0701E5">
        <w:rPr>
          <w:bdr w:val="none" w:sz="0" w:space="0" w:color="auto" w:frame="1"/>
        </w:rPr>
        <w:t>Оригинал  документа, удостоверяющего личность подающего заявление родителя (законного представителя ребенка).</w:t>
      </w:r>
    </w:p>
    <w:p w:rsidR="00080D60" w:rsidRPr="005F725B" w:rsidRDefault="00080D60" w:rsidP="00B572B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sz w:val="26"/>
          <w:szCs w:val="26"/>
          <w:bdr w:val="none" w:sz="0" w:space="0" w:color="auto" w:frame="1"/>
        </w:rPr>
      </w:pPr>
    </w:p>
    <w:p w:rsidR="00080D60" w:rsidRPr="000701E5" w:rsidRDefault="00080D60" w:rsidP="00DE0D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i w:val="0"/>
          <w:iCs/>
          <w:bdr w:val="none" w:sz="0" w:space="0" w:color="auto" w:frame="1"/>
        </w:rPr>
      </w:pPr>
      <w:r w:rsidRPr="000701E5">
        <w:rPr>
          <w:rStyle w:val="Emphasis"/>
          <w:b/>
          <w:i w:val="0"/>
          <w:iCs/>
          <w:bdr w:val="none" w:sz="0" w:space="0" w:color="auto" w:frame="1"/>
        </w:rPr>
        <w:t xml:space="preserve">*Если Вы планируете поступление на 2 образовательные программы, необходимо Заявление и весь пакет документов предоставить для каждой программы </w:t>
      </w:r>
      <w:r w:rsidRPr="00AA0504">
        <w:rPr>
          <w:rStyle w:val="Emphasis"/>
          <w:b/>
          <w:i w:val="0"/>
          <w:iCs/>
          <w:u w:val="single"/>
          <w:bdr w:val="none" w:sz="0" w:space="0" w:color="auto" w:frame="1"/>
        </w:rPr>
        <w:t>отдельно.</w:t>
      </w:r>
    </w:p>
    <w:p w:rsidR="00080D60" w:rsidRDefault="00080D60" w:rsidP="00DE0D5E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16"/>
          <w:szCs w:val="16"/>
          <w:bdr w:val="none" w:sz="0" w:space="0" w:color="auto" w:frame="1"/>
        </w:rPr>
      </w:pPr>
    </w:p>
    <w:p w:rsidR="00080D60" w:rsidRPr="000701E5" w:rsidRDefault="00080D60" w:rsidP="00DE0D5E">
      <w:pPr>
        <w:pStyle w:val="ListParagraph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0D60" w:rsidRPr="000701E5" w:rsidRDefault="00080D60" w:rsidP="00467F3A">
      <w:pPr>
        <w:spacing w:after="0" w:line="360" w:lineRule="auto"/>
        <w:ind w:left="-357" w:firstLine="357"/>
        <w:jc w:val="both"/>
        <w:rPr>
          <w:rFonts w:ascii="Times New Roman" w:hAnsi="Times New Roman"/>
          <w:sz w:val="24"/>
          <w:szCs w:val="24"/>
        </w:rPr>
      </w:pPr>
      <w:r w:rsidRPr="000701E5">
        <w:rPr>
          <w:rFonts w:ascii="Times New Roman" w:hAnsi="Times New Roman"/>
          <w:sz w:val="24"/>
          <w:szCs w:val="24"/>
        </w:rPr>
        <w:t xml:space="preserve">Зачисление детей в 1 класс на обучение по </w:t>
      </w:r>
      <w:r>
        <w:rPr>
          <w:rFonts w:ascii="Times New Roman" w:hAnsi="Times New Roman"/>
          <w:sz w:val="24"/>
          <w:szCs w:val="24"/>
        </w:rPr>
        <w:t xml:space="preserve">всем </w:t>
      </w:r>
      <w:r w:rsidRPr="000701E5">
        <w:rPr>
          <w:rFonts w:ascii="Times New Roman" w:hAnsi="Times New Roman"/>
          <w:sz w:val="24"/>
          <w:szCs w:val="24"/>
        </w:rPr>
        <w:t xml:space="preserve">дополнительным </w:t>
      </w:r>
      <w:r w:rsidRPr="00AA0504">
        <w:rPr>
          <w:rFonts w:ascii="Times New Roman" w:hAnsi="Times New Roman"/>
          <w:b/>
          <w:sz w:val="24"/>
          <w:szCs w:val="24"/>
        </w:rPr>
        <w:t xml:space="preserve">предпрофессиональным </w:t>
      </w:r>
      <w:r w:rsidRPr="000701E5">
        <w:rPr>
          <w:rFonts w:ascii="Times New Roman" w:hAnsi="Times New Roman"/>
          <w:sz w:val="24"/>
          <w:szCs w:val="24"/>
        </w:rPr>
        <w:t xml:space="preserve">программам </w:t>
      </w:r>
      <w:r>
        <w:rPr>
          <w:rFonts w:ascii="Times New Roman" w:hAnsi="Times New Roman"/>
          <w:sz w:val="24"/>
          <w:szCs w:val="24"/>
        </w:rPr>
        <w:t xml:space="preserve">и дополнительным общеразвивающим программам </w:t>
      </w:r>
      <w:r w:rsidRPr="000701E5">
        <w:rPr>
          <w:rFonts w:ascii="Times New Roman" w:hAnsi="Times New Roman"/>
          <w:sz w:val="24"/>
          <w:szCs w:val="24"/>
        </w:rPr>
        <w:t xml:space="preserve">в области </w:t>
      </w:r>
      <w:r w:rsidRPr="00AA0504">
        <w:rPr>
          <w:rFonts w:ascii="Times New Roman" w:hAnsi="Times New Roman"/>
          <w:b/>
          <w:sz w:val="24"/>
          <w:szCs w:val="24"/>
        </w:rPr>
        <w:t>музыкального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504">
        <w:rPr>
          <w:rFonts w:ascii="Times New Roman" w:hAnsi="Times New Roman"/>
          <w:b/>
          <w:sz w:val="24"/>
          <w:szCs w:val="24"/>
        </w:rPr>
        <w:t>хореографического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1E5">
        <w:rPr>
          <w:rFonts w:ascii="Times New Roman" w:hAnsi="Times New Roman"/>
          <w:sz w:val="24"/>
          <w:szCs w:val="24"/>
        </w:rPr>
        <w:t xml:space="preserve">искусств  производится  по </w:t>
      </w:r>
      <w:r w:rsidRPr="000701E5">
        <w:rPr>
          <w:rFonts w:ascii="Times New Roman" w:hAnsi="Times New Roman"/>
          <w:b/>
          <w:sz w:val="24"/>
          <w:szCs w:val="24"/>
        </w:rPr>
        <w:t>результатам индивидуальных отборочных прослушиваний и просмотров,</w:t>
      </w:r>
      <w:r w:rsidRPr="000701E5">
        <w:rPr>
          <w:rFonts w:ascii="Times New Roman" w:hAnsi="Times New Roman"/>
          <w:sz w:val="24"/>
          <w:szCs w:val="24"/>
        </w:rPr>
        <w:t xml:space="preserve"> которые проходят  по г</w:t>
      </w:r>
      <w:r>
        <w:rPr>
          <w:rFonts w:ascii="Times New Roman" w:hAnsi="Times New Roman"/>
          <w:sz w:val="24"/>
          <w:szCs w:val="24"/>
        </w:rPr>
        <w:t>рафику работы приёмной комиссии.</w:t>
      </w:r>
    </w:p>
    <w:p w:rsidR="00080D60" w:rsidRPr="005F725B" w:rsidRDefault="00080D60" w:rsidP="005F72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D60" w:rsidRPr="002B2484" w:rsidRDefault="00080D60" w:rsidP="002B2484">
      <w:pPr>
        <w:spacing w:after="0" w:line="240" w:lineRule="auto"/>
        <w:ind w:left="-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484">
        <w:rPr>
          <w:rFonts w:ascii="Times New Roman" w:hAnsi="Times New Roman"/>
          <w:sz w:val="24"/>
          <w:szCs w:val="24"/>
          <w:u w:val="single"/>
        </w:rPr>
        <w:t xml:space="preserve">Приемная отборочная комиссия будет работать </w:t>
      </w:r>
      <w:r>
        <w:rPr>
          <w:rFonts w:ascii="Times New Roman" w:hAnsi="Times New Roman"/>
          <w:b/>
          <w:sz w:val="24"/>
          <w:szCs w:val="24"/>
          <w:u w:val="single"/>
        </w:rPr>
        <w:t>25 и 28</w:t>
      </w:r>
      <w:r w:rsidRPr="002B24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августа</w:t>
      </w:r>
      <w:r w:rsidRPr="002B2484">
        <w:rPr>
          <w:rFonts w:ascii="Times New Roman" w:hAnsi="Times New Roman"/>
          <w:b/>
          <w:sz w:val="24"/>
          <w:szCs w:val="24"/>
          <w:u w:val="single"/>
        </w:rPr>
        <w:t>!!!</w:t>
      </w:r>
    </w:p>
    <w:p w:rsidR="00080D60" w:rsidRPr="002B2484" w:rsidRDefault="00080D60" w:rsidP="002B24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0D60" w:rsidRPr="002B2484" w:rsidRDefault="00080D60" w:rsidP="002B2484">
      <w:pPr>
        <w:spacing w:after="0" w:line="240" w:lineRule="auto"/>
        <w:ind w:left="-357"/>
        <w:jc w:val="center"/>
        <w:rPr>
          <w:rFonts w:ascii="Times New Roman" w:hAnsi="Times New Roman"/>
          <w:sz w:val="24"/>
          <w:szCs w:val="24"/>
        </w:rPr>
      </w:pPr>
      <w:r w:rsidRPr="002B2484">
        <w:rPr>
          <w:rFonts w:ascii="Times New Roman" w:hAnsi="Times New Roman"/>
          <w:sz w:val="24"/>
          <w:szCs w:val="24"/>
        </w:rPr>
        <w:t xml:space="preserve">Предварительная запись на прослушивания и просмотры 2 потока будет открыта </w:t>
      </w:r>
    </w:p>
    <w:p w:rsidR="00080D60" w:rsidRPr="002B2484" w:rsidRDefault="00080D60" w:rsidP="002B2484">
      <w:pPr>
        <w:spacing w:after="0" w:line="240" w:lineRule="auto"/>
        <w:ind w:left="-357"/>
        <w:jc w:val="center"/>
        <w:rPr>
          <w:rFonts w:ascii="Times New Roman" w:hAnsi="Times New Roman"/>
          <w:b/>
          <w:sz w:val="24"/>
          <w:szCs w:val="24"/>
        </w:rPr>
      </w:pPr>
      <w:r w:rsidRPr="002B2484">
        <w:rPr>
          <w:rFonts w:ascii="Times New Roman" w:hAnsi="Times New Roman"/>
          <w:b/>
          <w:sz w:val="24"/>
          <w:szCs w:val="24"/>
          <w:u w:val="single"/>
        </w:rPr>
        <w:t>с 22 августа</w:t>
      </w:r>
      <w:r w:rsidRPr="002B2484">
        <w:rPr>
          <w:rFonts w:ascii="Times New Roman" w:hAnsi="Times New Roman"/>
          <w:b/>
          <w:sz w:val="24"/>
          <w:szCs w:val="24"/>
        </w:rPr>
        <w:t xml:space="preserve">. </w:t>
      </w:r>
    </w:p>
    <w:p w:rsidR="00080D60" w:rsidRPr="002B2484" w:rsidRDefault="00080D60" w:rsidP="002B2484">
      <w:pPr>
        <w:spacing w:after="0" w:line="240" w:lineRule="auto"/>
        <w:ind w:left="-357"/>
        <w:jc w:val="center"/>
        <w:rPr>
          <w:rFonts w:ascii="Times New Roman" w:hAnsi="Times New Roman"/>
          <w:sz w:val="24"/>
          <w:szCs w:val="24"/>
        </w:rPr>
      </w:pPr>
      <w:r w:rsidRPr="002B2484">
        <w:rPr>
          <w:rFonts w:ascii="Times New Roman" w:hAnsi="Times New Roman"/>
          <w:sz w:val="24"/>
          <w:szCs w:val="24"/>
        </w:rPr>
        <w:t xml:space="preserve"> </w:t>
      </w:r>
    </w:p>
    <w:p w:rsidR="00080D60" w:rsidRPr="002B2484" w:rsidRDefault="00080D60" w:rsidP="002B2484">
      <w:pPr>
        <w:spacing w:after="0" w:line="240" w:lineRule="auto"/>
        <w:ind w:left="-357"/>
        <w:jc w:val="center"/>
        <w:rPr>
          <w:rFonts w:ascii="Times New Roman" w:hAnsi="Times New Roman"/>
          <w:sz w:val="24"/>
          <w:szCs w:val="24"/>
        </w:rPr>
      </w:pPr>
      <w:r w:rsidRPr="002B2484">
        <w:rPr>
          <w:rFonts w:ascii="Times New Roman" w:hAnsi="Times New Roman"/>
          <w:sz w:val="24"/>
          <w:szCs w:val="24"/>
        </w:rPr>
        <w:t xml:space="preserve">Надо позвонить по </w:t>
      </w:r>
      <w:r w:rsidRPr="002B2484">
        <w:rPr>
          <w:rFonts w:ascii="Times New Roman" w:hAnsi="Times New Roman"/>
          <w:bCs/>
          <w:sz w:val="24"/>
          <w:szCs w:val="24"/>
          <w:lang w:eastAsia="ru-RU"/>
        </w:rPr>
        <w:t xml:space="preserve">телефону - </w:t>
      </w:r>
      <w:r w:rsidRPr="002B248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(83823) 52-35-21</w:t>
      </w:r>
    </w:p>
    <w:p w:rsidR="00080D60" w:rsidRPr="002B2484" w:rsidRDefault="00080D60" w:rsidP="002B2484">
      <w:pPr>
        <w:spacing w:after="0" w:line="240" w:lineRule="auto"/>
        <w:ind w:left="-357"/>
        <w:jc w:val="center"/>
        <w:rPr>
          <w:rFonts w:ascii="Times New Roman" w:hAnsi="Times New Roman"/>
          <w:sz w:val="24"/>
          <w:szCs w:val="24"/>
        </w:rPr>
      </w:pPr>
      <w:r w:rsidRPr="002B2484">
        <w:rPr>
          <w:rFonts w:ascii="Times New Roman" w:hAnsi="Times New Roman"/>
          <w:sz w:val="24"/>
          <w:szCs w:val="24"/>
        </w:rPr>
        <w:t>и записаться на прослушивание и просмотр на удобное для вас время.</w:t>
      </w:r>
    </w:p>
    <w:p w:rsidR="00080D60" w:rsidRPr="002B2484" w:rsidRDefault="00080D60" w:rsidP="002B2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D60" w:rsidRPr="005F725B" w:rsidRDefault="00080D60" w:rsidP="00190B6A">
      <w:pPr>
        <w:shd w:val="clear" w:color="auto" w:fill="FFFFFF"/>
        <w:spacing w:after="0" w:line="240" w:lineRule="auto"/>
        <w:outlineLvl w:val="2"/>
        <w:rPr>
          <w:rFonts w:ascii="PT Astra Serif" w:hAnsi="PT Astra Serif"/>
          <w:b/>
          <w:bCs/>
          <w:sz w:val="26"/>
          <w:szCs w:val="26"/>
          <w:lang w:eastAsia="ru-RU"/>
        </w:rPr>
      </w:pPr>
    </w:p>
    <w:sectPr w:rsidR="00080D60" w:rsidRPr="005F725B" w:rsidSect="00AB4289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14396A"/>
    <w:multiLevelType w:val="hybridMultilevel"/>
    <w:tmpl w:val="027833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CD27FB"/>
    <w:multiLevelType w:val="hybridMultilevel"/>
    <w:tmpl w:val="F892A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072AE"/>
    <w:multiLevelType w:val="hybridMultilevel"/>
    <w:tmpl w:val="1F40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D5700D"/>
    <w:multiLevelType w:val="hybridMultilevel"/>
    <w:tmpl w:val="D96C813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475D"/>
    <w:multiLevelType w:val="hybridMultilevel"/>
    <w:tmpl w:val="65F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C2"/>
    <w:rsid w:val="00001B3B"/>
    <w:rsid w:val="00003038"/>
    <w:rsid w:val="00005487"/>
    <w:rsid w:val="000118C2"/>
    <w:rsid w:val="00027AC5"/>
    <w:rsid w:val="00035FEB"/>
    <w:rsid w:val="000371D8"/>
    <w:rsid w:val="00037A5C"/>
    <w:rsid w:val="00046B2F"/>
    <w:rsid w:val="00046DC8"/>
    <w:rsid w:val="00055514"/>
    <w:rsid w:val="000701E5"/>
    <w:rsid w:val="00080D60"/>
    <w:rsid w:val="00092D29"/>
    <w:rsid w:val="000A527A"/>
    <w:rsid w:val="000A54B1"/>
    <w:rsid w:val="000B2331"/>
    <w:rsid w:val="000C59CB"/>
    <w:rsid w:val="000F62A0"/>
    <w:rsid w:val="0010334C"/>
    <w:rsid w:val="00107412"/>
    <w:rsid w:val="00112BAD"/>
    <w:rsid w:val="00130395"/>
    <w:rsid w:val="00136AC7"/>
    <w:rsid w:val="0017061D"/>
    <w:rsid w:val="0018344E"/>
    <w:rsid w:val="00190B6A"/>
    <w:rsid w:val="001914A2"/>
    <w:rsid w:val="001941C5"/>
    <w:rsid w:val="00195466"/>
    <w:rsid w:val="001C747D"/>
    <w:rsid w:val="001D1667"/>
    <w:rsid w:val="002027E6"/>
    <w:rsid w:val="002222B9"/>
    <w:rsid w:val="00240FCB"/>
    <w:rsid w:val="00257CF0"/>
    <w:rsid w:val="00263816"/>
    <w:rsid w:val="00264ECA"/>
    <w:rsid w:val="002737C2"/>
    <w:rsid w:val="002A76C2"/>
    <w:rsid w:val="002B0B9C"/>
    <w:rsid w:val="002B2484"/>
    <w:rsid w:val="002B471A"/>
    <w:rsid w:val="002C3564"/>
    <w:rsid w:val="002C3AC0"/>
    <w:rsid w:val="002D3923"/>
    <w:rsid w:val="002E2D4F"/>
    <w:rsid w:val="002F5D8E"/>
    <w:rsid w:val="002F7E6F"/>
    <w:rsid w:val="00306A91"/>
    <w:rsid w:val="003117AD"/>
    <w:rsid w:val="00314410"/>
    <w:rsid w:val="0032202F"/>
    <w:rsid w:val="00324830"/>
    <w:rsid w:val="003274B3"/>
    <w:rsid w:val="003316E7"/>
    <w:rsid w:val="00336389"/>
    <w:rsid w:val="00367368"/>
    <w:rsid w:val="003704F3"/>
    <w:rsid w:val="00383AB8"/>
    <w:rsid w:val="00383BE1"/>
    <w:rsid w:val="003B375A"/>
    <w:rsid w:val="003D3BFE"/>
    <w:rsid w:val="003D79D4"/>
    <w:rsid w:val="003E3C48"/>
    <w:rsid w:val="003E40AF"/>
    <w:rsid w:val="004003EC"/>
    <w:rsid w:val="004245B2"/>
    <w:rsid w:val="0044661D"/>
    <w:rsid w:val="004635ED"/>
    <w:rsid w:val="00467E62"/>
    <w:rsid w:val="00467F3A"/>
    <w:rsid w:val="00494898"/>
    <w:rsid w:val="00494BFE"/>
    <w:rsid w:val="004E390E"/>
    <w:rsid w:val="00501E0B"/>
    <w:rsid w:val="005023F1"/>
    <w:rsid w:val="00533FEE"/>
    <w:rsid w:val="00572A4D"/>
    <w:rsid w:val="00572AA7"/>
    <w:rsid w:val="00576DAC"/>
    <w:rsid w:val="00585227"/>
    <w:rsid w:val="005A63B9"/>
    <w:rsid w:val="005C24E9"/>
    <w:rsid w:val="005C2D89"/>
    <w:rsid w:val="005C4F19"/>
    <w:rsid w:val="005F0514"/>
    <w:rsid w:val="005F3D5C"/>
    <w:rsid w:val="005F68EB"/>
    <w:rsid w:val="005F725B"/>
    <w:rsid w:val="006009E2"/>
    <w:rsid w:val="00603008"/>
    <w:rsid w:val="00607569"/>
    <w:rsid w:val="006244AF"/>
    <w:rsid w:val="00651757"/>
    <w:rsid w:val="006571F8"/>
    <w:rsid w:val="006646F4"/>
    <w:rsid w:val="0067351B"/>
    <w:rsid w:val="00686B74"/>
    <w:rsid w:val="006A752C"/>
    <w:rsid w:val="006B4D6C"/>
    <w:rsid w:val="006C05A9"/>
    <w:rsid w:val="006D13EF"/>
    <w:rsid w:val="006E17E5"/>
    <w:rsid w:val="006F05EA"/>
    <w:rsid w:val="006F15A8"/>
    <w:rsid w:val="00711907"/>
    <w:rsid w:val="00716B01"/>
    <w:rsid w:val="007172C1"/>
    <w:rsid w:val="00720C99"/>
    <w:rsid w:val="00722A5C"/>
    <w:rsid w:val="00725475"/>
    <w:rsid w:val="00726D28"/>
    <w:rsid w:val="00743196"/>
    <w:rsid w:val="00775F65"/>
    <w:rsid w:val="007818CD"/>
    <w:rsid w:val="007854CF"/>
    <w:rsid w:val="007A0093"/>
    <w:rsid w:val="007A7D2D"/>
    <w:rsid w:val="007B33D9"/>
    <w:rsid w:val="007B5F14"/>
    <w:rsid w:val="007C7605"/>
    <w:rsid w:val="007D28E4"/>
    <w:rsid w:val="007E6E8A"/>
    <w:rsid w:val="0080499F"/>
    <w:rsid w:val="00805CC4"/>
    <w:rsid w:val="00832F4E"/>
    <w:rsid w:val="00871B61"/>
    <w:rsid w:val="00882FDC"/>
    <w:rsid w:val="00891879"/>
    <w:rsid w:val="008B202D"/>
    <w:rsid w:val="008B52AF"/>
    <w:rsid w:val="008B5A57"/>
    <w:rsid w:val="008D20CF"/>
    <w:rsid w:val="008D3C21"/>
    <w:rsid w:val="008E23EE"/>
    <w:rsid w:val="009264B9"/>
    <w:rsid w:val="009422D1"/>
    <w:rsid w:val="00942E8B"/>
    <w:rsid w:val="00953EB2"/>
    <w:rsid w:val="00962B9C"/>
    <w:rsid w:val="009650CA"/>
    <w:rsid w:val="009730A3"/>
    <w:rsid w:val="0098017A"/>
    <w:rsid w:val="00983597"/>
    <w:rsid w:val="00984E8B"/>
    <w:rsid w:val="009943B6"/>
    <w:rsid w:val="009A2121"/>
    <w:rsid w:val="009A64A4"/>
    <w:rsid w:val="009B09D2"/>
    <w:rsid w:val="009D379D"/>
    <w:rsid w:val="009D4F66"/>
    <w:rsid w:val="009D56F3"/>
    <w:rsid w:val="009D71E5"/>
    <w:rsid w:val="009F765B"/>
    <w:rsid w:val="00A07E81"/>
    <w:rsid w:val="00A36DE6"/>
    <w:rsid w:val="00A6223E"/>
    <w:rsid w:val="00A67249"/>
    <w:rsid w:val="00A67558"/>
    <w:rsid w:val="00A70F0D"/>
    <w:rsid w:val="00A713E1"/>
    <w:rsid w:val="00A77DE4"/>
    <w:rsid w:val="00A9334F"/>
    <w:rsid w:val="00AA0504"/>
    <w:rsid w:val="00AA46FA"/>
    <w:rsid w:val="00AB4289"/>
    <w:rsid w:val="00AD13EF"/>
    <w:rsid w:val="00AD5C20"/>
    <w:rsid w:val="00AD79C9"/>
    <w:rsid w:val="00B15652"/>
    <w:rsid w:val="00B20FF8"/>
    <w:rsid w:val="00B46B5C"/>
    <w:rsid w:val="00B536C5"/>
    <w:rsid w:val="00B572B9"/>
    <w:rsid w:val="00B642BE"/>
    <w:rsid w:val="00B64705"/>
    <w:rsid w:val="00B65F54"/>
    <w:rsid w:val="00B66385"/>
    <w:rsid w:val="00B71465"/>
    <w:rsid w:val="00B72B51"/>
    <w:rsid w:val="00BB0F28"/>
    <w:rsid w:val="00BB175D"/>
    <w:rsid w:val="00BF2B61"/>
    <w:rsid w:val="00BF4092"/>
    <w:rsid w:val="00C0099B"/>
    <w:rsid w:val="00C215F8"/>
    <w:rsid w:val="00C35516"/>
    <w:rsid w:val="00C6341D"/>
    <w:rsid w:val="00C84410"/>
    <w:rsid w:val="00C92F14"/>
    <w:rsid w:val="00CA16FD"/>
    <w:rsid w:val="00CA4DC5"/>
    <w:rsid w:val="00CB3B71"/>
    <w:rsid w:val="00CD208F"/>
    <w:rsid w:val="00CD7928"/>
    <w:rsid w:val="00D3279A"/>
    <w:rsid w:val="00D341A5"/>
    <w:rsid w:val="00D34A7C"/>
    <w:rsid w:val="00D46412"/>
    <w:rsid w:val="00D47F32"/>
    <w:rsid w:val="00D53C3A"/>
    <w:rsid w:val="00D5564B"/>
    <w:rsid w:val="00D6572C"/>
    <w:rsid w:val="00D67FF0"/>
    <w:rsid w:val="00D85C11"/>
    <w:rsid w:val="00D87BE1"/>
    <w:rsid w:val="00DB2748"/>
    <w:rsid w:val="00DC2581"/>
    <w:rsid w:val="00DC2AFD"/>
    <w:rsid w:val="00DD0ED1"/>
    <w:rsid w:val="00DD7BFA"/>
    <w:rsid w:val="00DE00E9"/>
    <w:rsid w:val="00DE0D5E"/>
    <w:rsid w:val="00DE0EEC"/>
    <w:rsid w:val="00DF4449"/>
    <w:rsid w:val="00E05993"/>
    <w:rsid w:val="00E14610"/>
    <w:rsid w:val="00E151CD"/>
    <w:rsid w:val="00E35406"/>
    <w:rsid w:val="00E81CCC"/>
    <w:rsid w:val="00E923E8"/>
    <w:rsid w:val="00EA4557"/>
    <w:rsid w:val="00EA656A"/>
    <w:rsid w:val="00EB0DEF"/>
    <w:rsid w:val="00EC15F6"/>
    <w:rsid w:val="00EC4B6C"/>
    <w:rsid w:val="00EC7C44"/>
    <w:rsid w:val="00ED570B"/>
    <w:rsid w:val="00ED69B7"/>
    <w:rsid w:val="00EE7393"/>
    <w:rsid w:val="00EE7AF7"/>
    <w:rsid w:val="00EF124A"/>
    <w:rsid w:val="00EF19A8"/>
    <w:rsid w:val="00EF4582"/>
    <w:rsid w:val="00EF6219"/>
    <w:rsid w:val="00F00937"/>
    <w:rsid w:val="00F02AFD"/>
    <w:rsid w:val="00F223F8"/>
    <w:rsid w:val="00F2317A"/>
    <w:rsid w:val="00F26F4B"/>
    <w:rsid w:val="00F27A6A"/>
    <w:rsid w:val="00F27D72"/>
    <w:rsid w:val="00F31267"/>
    <w:rsid w:val="00F6252E"/>
    <w:rsid w:val="00F65F46"/>
    <w:rsid w:val="00FA4757"/>
    <w:rsid w:val="00FA77EA"/>
    <w:rsid w:val="00FC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4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C4B6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C4B6C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D5564B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BB175D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B175D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shd w:val="clear" w:color="auto" w:fill="FFFFFF"/>
      <w:lang w:eastAsia="ru-RU"/>
    </w:rPr>
  </w:style>
  <w:style w:type="paragraph" w:customStyle="1" w:styleId="1">
    <w:name w:val="Основной текст1"/>
    <w:basedOn w:val="Normal"/>
    <w:uiPriority w:val="99"/>
    <w:rsid w:val="00D34A7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E151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772</Words>
  <Characters>4405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Наталья</cp:lastModifiedBy>
  <cp:revision>10</cp:revision>
  <cp:lastPrinted>2023-08-04T05:50:00Z</cp:lastPrinted>
  <dcterms:created xsi:type="dcterms:W3CDTF">2023-03-30T06:04:00Z</dcterms:created>
  <dcterms:modified xsi:type="dcterms:W3CDTF">2023-08-18T04:45:00Z</dcterms:modified>
</cp:coreProperties>
</file>