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33" w:rsidRPr="00D74D9F" w:rsidRDefault="009E0A33" w:rsidP="00257C33">
      <w:pPr>
        <w:jc w:val="center"/>
        <w:rPr>
          <w:b/>
          <w:sz w:val="24"/>
          <w:szCs w:val="24"/>
          <w:lang w:val="ru-RU"/>
        </w:rPr>
      </w:pPr>
      <w:r w:rsidRPr="00D74D9F">
        <w:rPr>
          <w:rFonts w:ascii="PT Astra Serif" w:hAnsi="PT Astra Serif"/>
          <w:b/>
          <w:szCs w:val="28"/>
          <w:highlight w:val="yellow"/>
          <w:lang w:val="ru-RU"/>
        </w:rPr>
        <w:t>27 марта (воскресенье) – оркестровые инструменты (солисты и ансамбли)</w:t>
      </w:r>
    </w:p>
    <w:p w:rsidR="009E0A33" w:rsidRDefault="009E0A33" w:rsidP="00257C33">
      <w:pPr>
        <w:jc w:val="center"/>
        <w:rPr>
          <w:b/>
          <w:sz w:val="24"/>
          <w:szCs w:val="24"/>
          <w:lang w:val="ru-RU"/>
        </w:rPr>
      </w:pPr>
    </w:p>
    <w:p w:rsidR="009E0A33" w:rsidRPr="00C54201" w:rsidRDefault="009E0A33" w:rsidP="00B36DFD">
      <w:pPr>
        <w:rPr>
          <w:b/>
          <w:sz w:val="24"/>
          <w:szCs w:val="24"/>
          <w:lang w:val="ru-RU"/>
        </w:rPr>
      </w:pPr>
      <w:r w:rsidRPr="00873E0C">
        <w:rPr>
          <w:b/>
          <w:szCs w:val="28"/>
          <w:highlight w:val="yellow"/>
          <w:lang w:val="ru-RU"/>
        </w:rPr>
        <w:t>10:00</w:t>
      </w:r>
      <w:r w:rsidRPr="00873E0C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</w:t>
      </w:r>
      <w:r w:rsidRPr="00C54201">
        <w:rPr>
          <w:b/>
          <w:sz w:val="24"/>
          <w:szCs w:val="24"/>
          <w:lang w:val="ru-RU"/>
        </w:rPr>
        <w:t>Номинация струнные соло до 10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2520"/>
        <w:gridCol w:w="4161"/>
        <w:gridCol w:w="1620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47" w:type="dxa"/>
            <w:vAlign w:val="center"/>
          </w:tcPr>
          <w:p w:rsidR="009E0A33" w:rsidRPr="00D74D9F" w:rsidRDefault="009E0A33" w:rsidP="003E5334">
            <w:pPr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D74D9F" w:rsidRDefault="009E0A33" w:rsidP="003E5334">
            <w:pPr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D74D9F" w:rsidRDefault="009E0A33" w:rsidP="003E5334">
            <w:pPr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161" w:type="dxa"/>
            <w:vAlign w:val="center"/>
          </w:tcPr>
          <w:p w:rsidR="009E0A33" w:rsidRPr="00D74D9F" w:rsidRDefault="009E0A33" w:rsidP="003E5334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620" w:type="dxa"/>
            <w:vAlign w:val="center"/>
          </w:tcPr>
          <w:p w:rsidR="009E0A33" w:rsidRPr="00D74D9F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D74D9F" w:rsidRDefault="009E0A33" w:rsidP="003E5334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3E5334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47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 xml:space="preserve">Халиляева Диана,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7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4161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В.Моцарт «Майская песня»</w:t>
            </w:r>
          </w:p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Д. Кабалевский «Галоп»</w:t>
            </w:r>
          </w:p>
          <w:p w:rsidR="009E0A33" w:rsidRPr="00C54201" w:rsidRDefault="009E0A33" w:rsidP="00D74D9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Савина Татьяна Викторовна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МАОУДО ДШИ № 3 Города Томска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Киваченко Татьяна Вячеславовна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D62270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D74D9F" w:rsidTr="00B36DFD">
        <w:trPr>
          <w:trHeight w:val="544"/>
        </w:trPr>
        <w:tc>
          <w:tcPr>
            <w:tcW w:w="447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Усатюк Елизавета,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7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скрипка</w:t>
            </w:r>
          </w:p>
        </w:tc>
        <w:tc>
          <w:tcPr>
            <w:tcW w:w="4161" w:type="dxa"/>
          </w:tcPr>
          <w:p w:rsidR="009E0A33" w:rsidRDefault="009E0A33" w:rsidP="00D74D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C54201">
              <w:rPr>
                <w:sz w:val="24"/>
                <w:szCs w:val="24"/>
                <w:lang w:val="ru-RU"/>
              </w:rPr>
              <w:t>О.Ридинг Концерт для скрипки и фортепиано соль мажор, 1 ч.</w:t>
            </w:r>
          </w:p>
          <w:p w:rsidR="009E0A33" w:rsidRPr="00C54201" w:rsidRDefault="009E0A33" w:rsidP="00D74D9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Гладырева Мария Владимировна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МБОУДО «ДШИ № 5» г. Томск</w:t>
            </w:r>
          </w:p>
          <w:p w:rsidR="009E0A33" w:rsidRPr="00C54201" w:rsidRDefault="009E0A33" w:rsidP="00C54201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D74D9F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Пивоварова Ольга Ивановна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D62270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47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D74D9F">
              <w:rPr>
                <w:sz w:val="24"/>
                <w:szCs w:val="24"/>
                <w:lang w:val="ru-RU"/>
              </w:rPr>
              <w:t>Филипчук Кристина, 8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  <w:r w:rsidRPr="00D74D9F">
              <w:rPr>
                <w:sz w:val="24"/>
                <w:szCs w:val="24"/>
                <w:lang w:val="ru-RU"/>
              </w:rPr>
              <w:t>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4161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Н.Ниязи «Колыбельная»</w:t>
            </w:r>
          </w:p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Н.Бакланова «Хоровод»</w:t>
            </w:r>
          </w:p>
          <w:p w:rsidR="009E0A33" w:rsidRPr="00C54201" w:rsidRDefault="009E0A33" w:rsidP="00D74D9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Савина Татьяна Викторовна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МАОУДО ДШИ № 3 Города Томска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Киваченко Татьяна Вячеславовна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D62270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47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Прокопова Полина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9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  <w:r w:rsidRPr="00C54201">
              <w:rPr>
                <w:sz w:val="24"/>
                <w:szCs w:val="24"/>
              </w:rPr>
              <w:t>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4161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П.И.Чайковский «Старинная французская песня»</w:t>
            </w:r>
          </w:p>
          <w:p w:rsidR="009E0A33" w:rsidRDefault="009E0A33" w:rsidP="00514805">
            <w:pPr>
              <w:rPr>
                <w:sz w:val="16"/>
                <w:szCs w:val="16"/>
                <w:lang w:val="ru-RU"/>
              </w:rPr>
            </w:pPr>
            <w:r w:rsidRPr="00D74D9F">
              <w:rPr>
                <w:sz w:val="24"/>
                <w:szCs w:val="24"/>
                <w:lang w:val="ru-RU"/>
              </w:rPr>
              <w:t>2.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  <w:r w:rsidRPr="00D74D9F">
              <w:rPr>
                <w:sz w:val="24"/>
                <w:szCs w:val="24"/>
                <w:lang w:val="ru-RU"/>
              </w:rPr>
              <w:t xml:space="preserve">Н.Леви «Тарантелла»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C54201">
              <w:rPr>
                <w:sz w:val="22"/>
                <w:szCs w:val="22"/>
                <w:lang w:val="ru-RU"/>
              </w:rPr>
              <w:t>конц. Калинкина Ирина Александровна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МАОУДО ДШИ № 3 Города Томска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Киваченко Татьяна Вячеславовна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D62270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Pr="00C54201" w:rsidRDefault="009E0A33" w:rsidP="00D74D9F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>Номинация духовые соло до 10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4140"/>
        <w:gridCol w:w="1620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68" w:type="dxa"/>
            <w:vAlign w:val="center"/>
          </w:tcPr>
          <w:p w:rsidR="009E0A33" w:rsidRPr="00D74D9F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D74D9F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D74D9F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140" w:type="dxa"/>
            <w:vAlign w:val="center"/>
          </w:tcPr>
          <w:p w:rsidR="009E0A33" w:rsidRPr="00D74D9F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620" w:type="dxa"/>
            <w:vAlign w:val="center"/>
          </w:tcPr>
          <w:p w:rsidR="009E0A33" w:rsidRPr="00D74D9F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D74D9F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D74D9F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Губина Милослава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флейта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В.Симонова «Весна в январе»</w:t>
            </w:r>
          </w:p>
          <w:p w:rsidR="009E0A33" w:rsidRDefault="009E0A33" w:rsidP="00514805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Е.Крылатов  «Колыбельная медведицы» из м/ф «Умка»</w:t>
            </w:r>
            <w:r w:rsidRPr="00C54201">
              <w:rPr>
                <w:sz w:val="22"/>
                <w:szCs w:val="22"/>
                <w:lang w:val="ru-RU"/>
              </w:rPr>
              <w:t xml:space="preserve">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Шевлякова Ирина Николаевна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Светлова Галина Юрьевна</w:t>
            </w:r>
          </w:p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Ковалев Арсений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>б</w:t>
            </w:r>
            <w:r w:rsidRPr="00C54201">
              <w:rPr>
                <w:sz w:val="24"/>
                <w:szCs w:val="24"/>
              </w:rPr>
              <w:t>локфлейта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Дж.Бонончини «Рондо»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В.Шаинский «Игра»</w:t>
            </w:r>
          </w:p>
          <w:p w:rsidR="009E0A33" w:rsidRPr="00C54201" w:rsidRDefault="009E0A33" w:rsidP="00D74D9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Пастухова Юлия Сергеевна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Игумнова Марина Викторовна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Майкова Валерия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б</w:t>
            </w:r>
            <w:r w:rsidRPr="00C54201">
              <w:rPr>
                <w:sz w:val="24"/>
                <w:szCs w:val="24"/>
              </w:rPr>
              <w:t>локфлейта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Ж.Б.Лойе «Аллегро»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В.Шаинский «Ожившая кукла»</w:t>
            </w:r>
          </w:p>
          <w:p w:rsidR="009E0A33" w:rsidRPr="00C54201" w:rsidRDefault="009E0A33" w:rsidP="00D74D9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Пастухова Юлия Сергеевна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Игумнова Марина Викторовна</w:t>
            </w:r>
          </w:p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Авдеев Савелий</w:t>
            </w:r>
            <w:r w:rsidRPr="00C54201">
              <w:rPr>
                <w:sz w:val="24"/>
                <w:szCs w:val="24"/>
                <w:lang w:val="ru-RU"/>
              </w:rPr>
              <w:t>,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 </w:t>
            </w:r>
            <w:r w:rsidRPr="00C54201">
              <w:rPr>
                <w:sz w:val="24"/>
                <w:szCs w:val="24"/>
              </w:rPr>
              <w:t>9 лет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>флейта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А.Вивальди «Ларго»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C54201">
                <w:rPr>
                  <w:sz w:val="24"/>
                  <w:szCs w:val="24"/>
                  <w:lang w:val="ru-RU"/>
                </w:rPr>
                <w:t>2. Г</w:t>
              </w:r>
            </w:smartTag>
            <w:r w:rsidRPr="00C54201">
              <w:rPr>
                <w:sz w:val="24"/>
                <w:szCs w:val="24"/>
                <w:lang w:val="ru-RU"/>
              </w:rPr>
              <w:t>.Гендель «Аллегро»</w:t>
            </w:r>
          </w:p>
          <w:p w:rsidR="009E0A33" w:rsidRPr="00C54201" w:rsidRDefault="009E0A33" w:rsidP="00D74D9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Шевлякова Ирина Николаевна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Светлова Галина Юрьевна</w:t>
            </w:r>
          </w:p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Джаныбекова Ольга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10 лет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>флейта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Я.Рудский «Вальс»</w:t>
            </w:r>
          </w:p>
          <w:p w:rsidR="009E0A33" w:rsidRDefault="009E0A33" w:rsidP="00D74D9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С.Галас «Полонез»</w:t>
            </w:r>
          </w:p>
          <w:p w:rsidR="009E0A33" w:rsidRPr="00C54201" w:rsidRDefault="009E0A33" w:rsidP="00D74D9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Пастухова Юлия Сергеевна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257C33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Игумнова Марина Викторовна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Default="009E0A33" w:rsidP="0001242E">
      <w:pPr>
        <w:rPr>
          <w:b/>
          <w:sz w:val="24"/>
          <w:szCs w:val="24"/>
          <w:lang w:val="ru-RU"/>
        </w:rPr>
      </w:pPr>
    </w:p>
    <w:p w:rsidR="009E0A33" w:rsidRPr="00C54201" w:rsidRDefault="009E0A33" w:rsidP="0001242E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>Номинация ударные соло до 10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4140"/>
        <w:gridCol w:w="1620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68" w:type="dxa"/>
            <w:vAlign w:val="center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Фамилия, имя,</w:t>
            </w:r>
          </w:p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возраст конкурсанта</w:t>
            </w:r>
          </w:p>
        </w:tc>
        <w:tc>
          <w:tcPr>
            <w:tcW w:w="414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620" w:type="dxa"/>
            <w:vAlign w:val="center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Буравкин Владислав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ударные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9E0A33" w:rsidRPr="00C54201" w:rsidRDefault="009E0A33" w:rsidP="000F2ECB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В.Гладков Песня друзей из м/ф «Бременские музыканты»</w:t>
            </w:r>
          </w:p>
          <w:p w:rsidR="009E0A33" w:rsidRPr="00C54201" w:rsidRDefault="009E0A33" w:rsidP="000F2ECB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2. Д.Палиев «Марш»                       </w:t>
            </w:r>
            <w:r w:rsidRPr="00C54201">
              <w:rPr>
                <w:sz w:val="22"/>
                <w:szCs w:val="22"/>
                <w:lang w:val="ru-RU"/>
              </w:rPr>
              <w:t xml:space="preserve"> конц. Пастухова Юлия Сергеевна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Лежнин Алексей Владимирович</w:t>
            </w:r>
          </w:p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Default="009E0A33" w:rsidP="0001242E">
      <w:pPr>
        <w:rPr>
          <w:b/>
          <w:sz w:val="24"/>
          <w:szCs w:val="24"/>
          <w:lang w:val="ru-RU"/>
        </w:rPr>
      </w:pPr>
    </w:p>
    <w:p w:rsidR="009E0A33" w:rsidRDefault="009E0A33" w:rsidP="0001242E">
      <w:pPr>
        <w:rPr>
          <w:b/>
          <w:sz w:val="24"/>
          <w:szCs w:val="24"/>
          <w:lang w:val="ru-RU"/>
        </w:rPr>
      </w:pPr>
    </w:p>
    <w:p w:rsidR="009E0A33" w:rsidRDefault="009E0A33" w:rsidP="0001242E">
      <w:pPr>
        <w:rPr>
          <w:b/>
          <w:sz w:val="24"/>
          <w:szCs w:val="24"/>
          <w:lang w:val="ru-RU"/>
        </w:rPr>
      </w:pPr>
    </w:p>
    <w:p w:rsidR="009E0A33" w:rsidRDefault="009E0A33" w:rsidP="0001242E">
      <w:pPr>
        <w:rPr>
          <w:b/>
          <w:sz w:val="24"/>
          <w:szCs w:val="24"/>
          <w:lang w:val="ru-RU"/>
        </w:rPr>
      </w:pPr>
    </w:p>
    <w:p w:rsidR="009E0A33" w:rsidRDefault="009E0A33" w:rsidP="0001242E">
      <w:pPr>
        <w:rPr>
          <w:b/>
          <w:sz w:val="24"/>
          <w:szCs w:val="24"/>
          <w:lang w:val="ru-RU"/>
        </w:rPr>
      </w:pPr>
    </w:p>
    <w:p w:rsidR="009E0A33" w:rsidRPr="00C54201" w:rsidRDefault="009E0A33" w:rsidP="0001242E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>Номинация ансамбль до 10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4140"/>
        <w:gridCol w:w="1620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68" w:type="dxa"/>
            <w:vAlign w:val="center"/>
          </w:tcPr>
          <w:p w:rsidR="009E0A33" w:rsidRPr="0001242E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01242E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242E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140" w:type="dxa"/>
            <w:vAlign w:val="center"/>
          </w:tcPr>
          <w:p w:rsidR="009E0A33" w:rsidRPr="0001242E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620" w:type="dxa"/>
            <w:vAlign w:val="center"/>
          </w:tcPr>
          <w:p w:rsidR="009E0A33" w:rsidRPr="0001242E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01242E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b/>
                <w:sz w:val="24"/>
                <w:szCs w:val="24"/>
                <w:lang w:val="ru-RU"/>
              </w:rPr>
            </w:pPr>
            <w:r w:rsidRPr="00C54201">
              <w:rPr>
                <w:b/>
                <w:sz w:val="24"/>
                <w:szCs w:val="24"/>
                <w:lang w:val="ru-RU"/>
              </w:rPr>
              <w:t>Ансамбль «Фантазеры» ударные, фортепиано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1. Котов Иван, 6 лет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Буравкин Владислав, 9 лет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А.Островский «Спят усталые игрушки»</w:t>
            </w:r>
          </w:p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В.Шаинский «Чунга Чанга»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Пастухова Юлия Сергеевна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800" w:type="dxa"/>
          </w:tcPr>
          <w:p w:rsidR="009E0A33" w:rsidRPr="00C54201" w:rsidRDefault="009E0A33" w:rsidP="0001242E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Лежнин Алексей Владимирович</w:t>
            </w:r>
          </w:p>
          <w:p w:rsidR="009E0A33" w:rsidRPr="00C54201" w:rsidRDefault="009E0A33" w:rsidP="0001242E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Пастухова Юлия Сергеевна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b/>
                <w:sz w:val="24"/>
                <w:szCs w:val="24"/>
                <w:lang w:val="ru-RU"/>
              </w:rPr>
            </w:pPr>
            <w:r w:rsidRPr="00C54201">
              <w:rPr>
                <w:b/>
                <w:sz w:val="24"/>
                <w:szCs w:val="24"/>
                <w:lang w:val="ru-RU"/>
              </w:rPr>
              <w:t>Дуэт блокфлейт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Майкова Валерия, 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Ковалев Арсений, 8 лет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А.Хейтман «Польский народный танец»</w:t>
            </w:r>
          </w:p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С.Рососинский  Полька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Пастухова Юлия Сергеевна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Игумнова Марина Викторовна</w:t>
            </w:r>
          </w:p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Гулида Елизавета, 7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Столяров Макар, 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3. Класс Марк, 9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4. Антимонов Тимофей, 7 лет</w:t>
            </w:r>
          </w:p>
        </w:tc>
        <w:tc>
          <w:tcPr>
            <w:tcW w:w="4140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1. П.И.Чайковский «Детский альбом. Нянина сказка»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конц. </w:t>
            </w:r>
            <w:r w:rsidRPr="0001242E">
              <w:rPr>
                <w:sz w:val="22"/>
                <w:szCs w:val="22"/>
                <w:lang w:val="ru-RU"/>
              </w:rPr>
              <w:t>Пестова Наталья Анатольевна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МБОУДО </w:t>
            </w: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Детская школа искусств №</w:t>
            </w:r>
            <w:r w:rsidRPr="00C54201">
              <w:rPr>
                <w:sz w:val="22"/>
                <w:szCs w:val="22"/>
                <w:shd w:val="clear" w:color="auto" w:fill="FFFFFF"/>
              </w:rPr>
              <w:t> </w:t>
            </w: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1</w:t>
            </w:r>
            <w:r w:rsidRPr="00C54201">
              <w:rPr>
                <w:sz w:val="22"/>
                <w:szCs w:val="22"/>
                <w:shd w:val="clear" w:color="auto" w:fill="FFFFFF"/>
              </w:rPr>
              <w:t> </w:t>
            </w: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имени А.</w:t>
            </w:r>
            <w:r w:rsidRPr="00C54201">
              <w:rPr>
                <w:sz w:val="22"/>
                <w:szCs w:val="22"/>
                <w:shd w:val="clear" w:color="auto" w:fill="FFFFFF"/>
              </w:rPr>
              <w:t> </w:t>
            </w: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Г.</w:t>
            </w:r>
            <w:r w:rsidRPr="00C54201">
              <w:rPr>
                <w:sz w:val="22"/>
                <w:szCs w:val="22"/>
                <w:shd w:val="clear" w:color="auto" w:fill="FFFFFF"/>
              </w:rPr>
              <w:t> </w:t>
            </w: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Рубинштейна» города Томска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 xml:space="preserve">преп. </w:t>
            </w:r>
            <w:r w:rsidRPr="00C54201">
              <w:rPr>
                <w:sz w:val="22"/>
                <w:szCs w:val="22"/>
                <w:lang w:val="ru-RU"/>
              </w:rPr>
              <w:t>Раченко Руслан Олегович</w:t>
            </w:r>
          </w:p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b/>
                <w:sz w:val="24"/>
                <w:szCs w:val="24"/>
                <w:lang w:val="ru-RU"/>
              </w:rPr>
            </w:pPr>
            <w:r w:rsidRPr="00C54201">
              <w:rPr>
                <w:b/>
                <w:sz w:val="24"/>
                <w:szCs w:val="24"/>
                <w:lang w:val="ru-RU"/>
              </w:rPr>
              <w:t>Ансамбль скрипачей «Квинта»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1. Белая Ульяна, 7 лет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Марухленко Алиса,  7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3. Крышкина Наталья, 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4. Самохина Мария, 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5. Трунова София, 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6. Кашперова София, 8 лет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В.Русин «Весёлые струны»</w:t>
            </w:r>
          </w:p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C54201">
                <w:rPr>
                  <w:sz w:val="24"/>
                  <w:szCs w:val="24"/>
                  <w:lang w:val="ru-RU"/>
                </w:rPr>
                <w:t>2. Г</w:t>
              </w:r>
            </w:smartTag>
            <w:r w:rsidRPr="00C54201">
              <w:rPr>
                <w:sz w:val="24"/>
                <w:szCs w:val="24"/>
                <w:lang w:val="ru-RU"/>
              </w:rPr>
              <w:t>.Струве «Пёстрый колпачок»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Решетникова Галина Петровна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Лукашова Светлана Вениаминовна</w:t>
            </w:r>
          </w:p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b/>
                <w:sz w:val="24"/>
                <w:szCs w:val="24"/>
                <w:lang w:val="ru-RU"/>
              </w:rPr>
            </w:pPr>
            <w:r w:rsidRPr="00C54201">
              <w:rPr>
                <w:b/>
                <w:sz w:val="24"/>
                <w:szCs w:val="24"/>
                <w:lang w:val="ru-RU"/>
              </w:rPr>
              <w:t>Образцовый коллектив ансамбль скрипачей «Каприс» младший состав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Пузынина Ксения, 7лет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Кондратюк Виктория, 7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3. Прокопова Полина, 9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4. Филипчук Кристина, 8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5. Халиляева Диана, 7 лет</w:t>
            </w:r>
          </w:p>
          <w:p w:rsidR="009E0A33" w:rsidRPr="00C54201" w:rsidRDefault="009E0A33" w:rsidP="00514805">
            <w:pPr>
              <w:rPr>
                <w:b/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6. Лунгол Пётр, 7 лет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Английская народная песня «</w:t>
            </w:r>
            <w:r w:rsidRPr="00C54201">
              <w:rPr>
                <w:sz w:val="24"/>
                <w:szCs w:val="24"/>
                <w:lang w:val="en-US"/>
              </w:rPr>
              <w:t>Copy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  <w:r w:rsidRPr="00C54201">
              <w:rPr>
                <w:sz w:val="24"/>
                <w:szCs w:val="24"/>
                <w:lang w:val="en-US"/>
              </w:rPr>
              <w:t>Cat</w:t>
            </w:r>
            <w:r w:rsidRPr="00C54201">
              <w:rPr>
                <w:sz w:val="24"/>
                <w:szCs w:val="24"/>
                <w:lang w:val="ru-RU"/>
              </w:rPr>
              <w:t xml:space="preserve">» </w:t>
            </w:r>
          </w:p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01242E">
                <w:rPr>
                  <w:sz w:val="24"/>
                  <w:szCs w:val="24"/>
                  <w:lang w:val="ru-RU"/>
                </w:rPr>
                <w:t>2. М</w:t>
              </w:r>
            </w:smartTag>
            <w:r w:rsidRPr="0001242E">
              <w:rPr>
                <w:sz w:val="24"/>
                <w:szCs w:val="24"/>
                <w:lang w:val="ru-RU"/>
              </w:rPr>
              <w:t>.Медведовский «Гамма-джаз»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Савина Татьяна Викторовна</w:t>
            </w:r>
          </w:p>
        </w:tc>
        <w:tc>
          <w:tcPr>
            <w:tcW w:w="162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МАОУДО ДШИ № 3 Города Томска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Киваченко Татьяна Вячеславовна</w:t>
            </w:r>
          </w:p>
          <w:p w:rsidR="009E0A33" w:rsidRPr="00C54201" w:rsidRDefault="009E0A33" w:rsidP="000F2EC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Default="009E0A33" w:rsidP="00B36DFD">
      <w:pPr>
        <w:rPr>
          <w:b/>
          <w:sz w:val="24"/>
          <w:szCs w:val="24"/>
          <w:lang w:val="ru-RU"/>
        </w:rPr>
      </w:pPr>
    </w:p>
    <w:p w:rsidR="009E0A33" w:rsidRDefault="009E0A33" w:rsidP="00B36DFD">
      <w:pPr>
        <w:rPr>
          <w:b/>
          <w:sz w:val="24"/>
          <w:szCs w:val="24"/>
          <w:lang w:val="ru-RU"/>
        </w:rPr>
      </w:pPr>
    </w:p>
    <w:p w:rsidR="009E0A33" w:rsidRDefault="009E0A33" w:rsidP="00B36DFD">
      <w:pPr>
        <w:rPr>
          <w:b/>
          <w:sz w:val="24"/>
          <w:szCs w:val="24"/>
          <w:lang w:val="ru-RU"/>
        </w:rPr>
      </w:pPr>
    </w:p>
    <w:p w:rsidR="009E0A33" w:rsidRDefault="009E0A33" w:rsidP="00B36DFD">
      <w:pPr>
        <w:rPr>
          <w:b/>
          <w:sz w:val="24"/>
          <w:szCs w:val="24"/>
          <w:lang w:val="ru-RU"/>
        </w:rPr>
      </w:pPr>
    </w:p>
    <w:p w:rsidR="009E0A33" w:rsidRDefault="009E0A33" w:rsidP="00B36DFD">
      <w:pPr>
        <w:rPr>
          <w:b/>
          <w:sz w:val="24"/>
          <w:szCs w:val="24"/>
          <w:lang w:val="ru-RU"/>
        </w:rPr>
      </w:pPr>
    </w:p>
    <w:p w:rsidR="009E0A33" w:rsidRDefault="009E0A33" w:rsidP="00B36DFD">
      <w:pPr>
        <w:rPr>
          <w:b/>
          <w:sz w:val="24"/>
          <w:szCs w:val="24"/>
          <w:lang w:val="ru-RU"/>
        </w:rPr>
      </w:pPr>
    </w:p>
    <w:p w:rsidR="009E0A33" w:rsidRDefault="009E0A33" w:rsidP="00B36DFD">
      <w:pPr>
        <w:rPr>
          <w:b/>
          <w:sz w:val="24"/>
          <w:szCs w:val="24"/>
          <w:lang w:val="ru-RU"/>
        </w:rPr>
      </w:pPr>
    </w:p>
    <w:p w:rsidR="009E0A33" w:rsidRPr="00873E0C" w:rsidRDefault="009E0A33" w:rsidP="0001242E">
      <w:pPr>
        <w:rPr>
          <w:b/>
          <w:szCs w:val="28"/>
          <w:lang w:val="ru-RU"/>
        </w:rPr>
      </w:pPr>
      <w:r w:rsidRPr="00873E0C">
        <w:rPr>
          <w:b/>
          <w:szCs w:val="28"/>
          <w:highlight w:val="yellow"/>
          <w:lang w:val="ru-RU"/>
        </w:rPr>
        <w:t>ПЕРЕРЫВ</w:t>
      </w:r>
    </w:p>
    <w:p w:rsidR="009E0A33" w:rsidRPr="00C54201" w:rsidRDefault="009E0A33" w:rsidP="0001242E">
      <w:pPr>
        <w:rPr>
          <w:b/>
          <w:sz w:val="24"/>
          <w:szCs w:val="24"/>
          <w:lang w:val="ru-RU"/>
        </w:rPr>
      </w:pPr>
      <w:r>
        <w:rPr>
          <w:b/>
          <w:szCs w:val="28"/>
          <w:highlight w:val="yellow"/>
          <w:lang w:val="ru-RU"/>
        </w:rPr>
        <w:t>11</w:t>
      </w:r>
      <w:r w:rsidRPr="0001242E">
        <w:rPr>
          <w:b/>
          <w:szCs w:val="28"/>
          <w:highlight w:val="yellow"/>
          <w:lang w:val="ru-RU"/>
        </w:rPr>
        <w:t>:20</w:t>
      </w:r>
      <w:r w:rsidRPr="00873E0C">
        <w:rPr>
          <w:b/>
          <w:szCs w:val="28"/>
          <w:lang w:val="ru-RU"/>
        </w:rPr>
        <w:t xml:space="preserve">            </w:t>
      </w:r>
      <w:r>
        <w:rPr>
          <w:b/>
          <w:szCs w:val="28"/>
          <w:lang w:val="ru-RU"/>
        </w:rPr>
        <w:t xml:space="preserve">          </w:t>
      </w:r>
      <w:r w:rsidRPr="00C54201">
        <w:rPr>
          <w:b/>
          <w:sz w:val="24"/>
          <w:szCs w:val="24"/>
          <w:lang w:val="ru-RU"/>
        </w:rPr>
        <w:t>Номинация струнные соло 11-13 лет (максимально 50 баллов)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4140"/>
        <w:gridCol w:w="1800"/>
        <w:gridCol w:w="1800"/>
        <w:gridCol w:w="720"/>
      </w:tblGrid>
      <w:tr w:rsidR="009E0A33" w:rsidRPr="00C54201" w:rsidTr="0001242E">
        <w:trPr>
          <w:trHeight w:val="229"/>
        </w:trPr>
        <w:tc>
          <w:tcPr>
            <w:tcW w:w="468" w:type="dxa"/>
            <w:vAlign w:val="center"/>
          </w:tcPr>
          <w:p w:rsidR="009E0A33" w:rsidRPr="0001242E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01242E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242E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140" w:type="dxa"/>
            <w:vAlign w:val="center"/>
          </w:tcPr>
          <w:p w:rsidR="009E0A33" w:rsidRPr="0001242E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9E0A33" w:rsidRPr="0001242E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01242E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242E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Иванина Ева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11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А.Теллер «Мелодия»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Дж.Эллертон «Тарантелла»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Шевлякова Ирина Николаевна</w:t>
            </w:r>
            <w:r w:rsidRPr="00C54201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Сосина Светлана Юрьевна</w:t>
            </w:r>
          </w:p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242E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Иванова Анастасия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11 лет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C54201">
                <w:rPr>
                  <w:sz w:val="24"/>
                  <w:szCs w:val="24"/>
                  <w:lang w:val="ru-RU"/>
                </w:rPr>
                <w:t>1. Г</w:t>
              </w:r>
            </w:smartTag>
            <w:r w:rsidRPr="00C54201">
              <w:rPr>
                <w:sz w:val="24"/>
                <w:szCs w:val="24"/>
                <w:lang w:val="ru-RU"/>
              </w:rPr>
              <w:t xml:space="preserve">.Гюнтен «Маленький тамбурин» </w:t>
            </w:r>
          </w:p>
          <w:p w:rsidR="009E0A33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2. Гилис «Задумчивость» 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Иванова Ольга Сергеевна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Сосина Светлана Юрьевна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242E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Чернобаева Варвара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11 лет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К.Данкля «Полька»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Д.Дварионас «Вальс»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Межакова Оксана Витальевна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Лукашова Светлана Вениаминовна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242E">
        <w:trPr>
          <w:trHeight w:val="544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Мартусевич Артём, 12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414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</w:t>
            </w:r>
            <w:r w:rsidRPr="00C54201">
              <w:rPr>
                <w:sz w:val="24"/>
                <w:szCs w:val="24"/>
              </w:rPr>
              <w:t> </w:t>
            </w:r>
            <w:r w:rsidRPr="00C54201">
              <w:rPr>
                <w:sz w:val="24"/>
                <w:szCs w:val="24"/>
                <w:lang w:val="ru-RU"/>
              </w:rPr>
              <w:t xml:space="preserve">Ш.Данкля «Вариации на тему Беллини»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2. Ж.Обер «Жига» 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bCs/>
                <w:sz w:val="22"/>
                <w:szCs w:val="22"/>
                <w:lang w:val="ru-RU"/>
              </w:rPr>
              <w:t xml:space="preserve">конц. </w:t>
            </w:r>
            <w:r w:rsidRPr="0001242E">
              <w:rPr>
                <w:sz w:val="22"/>
                <w:szCs w:val="22"/>
                <w:lang w:val="ru-RU"/>
              </w:rPr>
              <w:t>Гладырева Мария Владимировна</w:t>
            </w:r>
          </w:p>
        </w:tc>
        <w:tc>
          <w:tcPr>
            <w:tcW w:w="1800" w:type="dxa"/>
          </w:tcPr>
          <w:p w:rsidR="009E0A33" w:rsidRPr="00C54201" w:rsidRDefault="009E0A33" w:rsidP="0001242E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ОГАПОУ «ТМК имени Э.В. Денисова» Отделение </w:t>
            </w:r>
            <w:r>
              <w:rPr>
                <w:sz w:val="22"/>
                <w:szCs w:val="22"/>
                <w:lang w:val="ru-RU"/>
              </w:rPr>
              <w:t>нмп</w:t>
            </w: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bCs/>
                <w:sz w:val="22"/>
                <w:szCs w:val="22"/>
                <w:lang w:val="ru-RU"/>
              </w:rPr>
              <w:t xml:space="preserve">преп. </w:t>
            </w:r>
            <w:r w:rsidRPr="00C54201">
              <w:rPr>
                <w:sz w:val="22"/>
                <w:szCs w:val="22"/>
                <w:lang w:val="ru-RU"/>
              </w:rPr>
              <w:t>Пивоварова Ольга Ивановна</w:t>
            </w:r>
          </w:p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Default="009E0A33" w:rsidP="0001242E">
      <w:pPr>
        <w:rPr>
          <w:b/>
          <w:sz w:val="24"/>
          <w:szCs w:val="24"/>
          <w:lang w:val="ru-RU"/>
        </w:rPr>
      </w:pPr>
    </w:p>
    <w:p w:rsidR="009E0A33" w:rsidRPr="00C54201" w:rsidRDefault="009E0A33" w:rsidP="0001242E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>Номинация духовые соло 11-13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960"/>
        <w:gridCol w:w="1800"/>
        <w:gridCol w:w="1800"/>
        <w:gridCol w:w="720"/>
      </w:tblGrid>
      <w:tr w:rsidR="009E0A33" w:rsidRPr="00C54201" w:rsidTr="00011002">
        <w:trPr>
          <w:trHeight w:val="229"/>
        </w:trPr>
        <w:tc>
          <w:tcPr>
            <w:tcW w:w="468" w:type="dxa"/>
            <w:vAlign w:val="center"/>
          </w:tcPr>
          <w:p w:rsidR="009E0A33" w:rsidRPr="0001242E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01242E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242E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960" w:type="dxa"/>
            <w:vAlign w:val="center"/>
          </w:tcPr>
          <w:p w:rsidR="009E0A33" w:rsidRPr="0001242E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9E0A33" w:rsidRPr="0001242E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01242E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242E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01242E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Лепихова Екатерина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11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ф</w:t>
            </w:r>
            <w:r w:rsidRPr="00C54201">
              <w:rPr>
                <w:sz w:val="24"/>
                <w:szCs w:val="24"/>
              </w:rPr>
              <w:t>лейта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В.Бьезан Вальс «Ева-Анна»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C54201">
                <w:rPr>
                  <w:sz w:val="24"/>
                  <w:szCs w:val="24"/>
                  <w:lang w:val="ru-RU"/>
                </w:rPr>
                <w:t>2. Г</w:t>
              </w:r>
            </w:smartTag>
            <w:r w:rsidRPr="00C54201">
              <w:rPr>
                <w:sz w:val="24"/>
                <w:szCs w:val="24"/>
                <w:lang w:val="ru-RU"/>
              </w:rPr>
              <w:t>.Пилецкая «Мазурка»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Пастухова Юлия Сергеевна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Игумнова Марина Викторовна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Павлова Анастасия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11 лет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>ф</w:t>
            </w:r>
            <w:r w:rsidRPr="00C54201">
              <w:rPr>
                <w:sz w:val="24"/>
                <w:szCs w:val="24"/>
              </w:rPr>
              <w:t>лейта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К.М.Вебер «Хор охотников»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Й.Гайдн «Серенада»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Шевлякова Ирина Николаевна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Светлова Галина Юрьевна</w:t>
            </w:r>
          </w:p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Домошонкина Дина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13 лет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>ф</w:t>
            </w:r>
            <w:r w:rsidRPr="00C54201">
              <w:rPr>
                <w:sz w:val="24"/>
                <w:szCs w:val="24"/>
              </w:rPr>
              <w:t>лейта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В.А.Моцарт «Менуэт»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Д.Шостакович  Романс их к/ф «Овод»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Шевлякова Ирина Николаевна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Светлова Галина Юрьевна</w:t>
            </w:r>
          </w:p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Небогатов Дмитрий, 13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флейта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«Колыбельная» и «Полька» из русской сюиты Ю.Должикова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Калинкина Ирина Александровна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МАОУДО ДШИ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54201">
                <w:rPr>
                  <w:sz w:val="22"/>
                  <w:szCs w:val="22"/>
                  <w:lang w:val="ru-RU"/>
                </w:rPr>
                <w:t>3 г</w:t>
              </w:r>
            </w:smartTag>
            <w:r w:rsidRPr="00C54201">
              <w:rPr>
                <w:sz w:val="22"/>
                <w:szCs w:val="22"/>
                <w:lang w:val="ru-RU"/>
              </w:rPr>
              <w:t>. Томска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Ивдра Ирина Валерьевна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Пырсикова Вероника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11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с</w:t>
            </w:r>
            <w:r w:rsidRPr="00C54201">
              <w:rPr>
                <w:sz w:val="24"/>
                <w:szCs w:val="24"/>
              </w:rPr>
              <w:t>аксофон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В.Цыбин «Листок из альбома»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Я.Гаде Танго «Ревность»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конц. </w:t>
            </w:r>
            <w:r w:rsidRPr="0001242E">
              <w:rPr>
                <w:sz w:val="22"/>
                <w:szCs w:val="22"/>
                <w:lang w:val="ru-RU"/>
              </w:rPr>
              <w:t>Калёнова Галина Сергеевна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ОГАОУ ДО «Детская школа искусств с. Мельниково»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Непомнящих Иван Александрович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Яковлев Кирилл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12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с</w:t>
            </w:r>
            <w:r w:rsidRPr="00C54201">
              <w:rPr>
                <w:sz w:val="24"/>
                <w:szCs w:val="24"/>
              </w:rPr>
              <w:t>аксофон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С.Прокофьев Танец рыцарей из балета «Ромео и Джульетта»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Э.Бозза  «Детские мечты»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конц. </w:t>
            </w:r>
            <w:r w:rsidRPr="00C54201">
              <w:rPr>
                <w:sz w:val="22"/>
                <w:szCs w:val="22"/>
              </w:rPr>
              <w:t>Калёнова Галина Сергеевна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ОГАОУ ДО «Детская школа искусств с. Мельниково»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Непомнящих Иван Александрович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Волковский Владислав, 13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  <w:r w:rsidRPr="00C54201">
              <w:rPr>
                <w:sz w:val="24"/>
                <w:szCs w:val="24"/>
              </w:rPr>
              <w:t>л</w:t>
            </w:r>
            <w:r w:rsidRPr="00C54201">
              <w:rPr>
                <w:sz w:val="24"/>
                <w:szCs w:val="24"/>
                <w:lang w:val="ru-RU"/>
              </w:rPr>
              <w:t>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саксофон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Обер «Престо»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И.Галкин «Элегия»</w:t>
            </w:r>
          </w:p>
          <w:p w:rsidR="009E0A33" w:rsidRPr="00C54201" w:rsidRDefault="009E0A33" w:rsidP="0001242E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Кузнецова Татьяна Николаевна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МАОУДО ДШИ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54201">
                <w:rPr>
                  <w:sz w:val="22"/>
                  <w:szCs w:val="22"/>
                  <w:lang w:val="ru-RU"/>
                </w:rPr>
                <w:t>3 г</w:t>
              </w:r>
            </w:smartTag>
            <w:r w:rsidRPr="00C54201">
              <w:rPr>
                <w:sz w:val="22"/>
                <w:szCs w:val="22"/>
                <w:lang w:val="ru-RU"/>
              </w:rPr>
              <w:t>. Томска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Ивдра Ирина Валерьевна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Default="009E0A33" w:rsidP="00B36DFD">
      <w:pPr>
        <w:rPr>
          <w:b/>
          <w:sz w:val="24"/>
          <w:szCs w:val="24"/>
          <w:lang w:val="ru-RU"/>
        </w:rPr>
      </w:pPr>
    </w:p>
    <w:p w:rsidR="009E0A33" w:rsidRDefault="009E0A33" w:rsidP="00B36DFD">
      <w:pPr>
        <w:rPr>
          <w:b/>
          <w:sz w:val="24"/>
          <w:szCs w:val="24"/>
          <w:lang w:val="ru-RU"/>
        </w:rPr>
      </w:pPr>
    </w:p>
    <w:p w:rsidR="009E0A33" w:rsidRPr="00C54201" w:rsidRDefault="009E0A33" w:rsidP="00B36DFD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>Номинация ударные соло 11-13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81"/>
        <w:gridCol w:w="3899"/>
        <w:gridCol w:w="1800"/>
        <w:gridCol w:w="1800"/>
        <w:gridCol w:w="720"/>
      </w:tblGrid>
      <w:tr w:rsidR="009E0A33" w:rsidRPr="00C54201" w:rsidTr="00011002">
        <w:trPr>
          <w:trHeight w:val="229"/>
        </w:trPr>
        <w:tc>
          <w:tcPr>
            <w:tcW w:w="468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81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899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581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Авдеев Арсений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12 лет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ударные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99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Д.Кабалевский Галоп из сюиты «Комедианты»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Брюс и Эммет «Падение Парижа»</w:t>
            </w:r>
          </w:p>
          <w:p w:rsidR="009E0A33" w:rsidRPr="00C54201" w:rsidRDefault="009E0A33" w:rsidP="00514805">
            <w:pPr>
              <w:jc w:val="right"/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Гололобова Наталья Владимировна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Денде Владимир Львович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581" w:type="dxa"/>
          </w:tcPr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Соболева Ксения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  <w:r w:rsidRPr="00C54201">
              <w:rPr>
                <w:sz w:val="24"/>
                <w:szCs w:val="24"/>
              </w:rPr>
              <w:t>12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ударные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99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РНТ «Жаворонок»</w:t>
            </w:r>
          </w:p>
          <w:p w:rsidR="009E0A33" w:rsidRDefault="009E0A33" w:rsidP="00514805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Д.Палиев Концертная пьеса «Чарльстон»</w:t>
            </w:r>
            <w:r w:rsidRPr="00C54201">
              <w:rPr>
                <w:sz w:val="22"/>
                <w:szCs w:val="22"/>
                <w:lang w:val="ru-RU"/>
              </w:rPr>
              <w:t xml:space="preserve">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Пастухова Юлия Сергеевна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Лежнин Алексей Владимирович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581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Маурис Эммануил,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13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ксилофон, колокольчики</w:t>
            </w:r>
          </w:p>
        </w:tc>
        <w:tc>
          <w:tcPr>
            <w:tcW w:w="3899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Г.Портнов «Трещотка»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конц. </w:t>
            </w:r>
            <w:r w:rsidRPr="00011002">
              <w:rPr>
                <w:sz w:val="22"/>
                <w:szCs w:val="22"/>
                <w:lang w:val="ru-RU"/>
              </w:rPr>
              <w:t>Пестова Наталья Анатольевна</w:t>
            </w:r>
          </w:p>
        </w:tc>
        <w:tc>
          <w:tcPr>
            <w:tcW w:w="1800" w:type="dxa"/>
          </w:tcPr>
          <w:p w:rsidR="009E0A33" w:rsidRDefault="009E0A33" w:rsidP="00C54201">
            <w:pPr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МБОУДО Детская школа искусств</w:t>
            </w: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№</w:t>
            </w:r>
            <w:r w:rsidRPr="00C54201">
              <w:rPr>
                <w:sz w:val="22"/>
                <w:szCs w:val="22"/>
                <w:shd w:val="clear" w:color="auto" w:fill="FFFFFF"/>
              </w:rPr>
              <w:t> </w:t>
            </w: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1</w:t>
            </w:r>
            <w:r w:rsidRPr="00C54201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9E0A33" w:rsidRPr="00011002" w:rsidRDefault="009E0A33" w:rsidP="00011002">
            <w:pPr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имени А.</w:t>
            </w:r>
            <w:r w:rsidRPr="00C54201">
              <w:rPr>
                <w:sz w:val="22"/>
                <w:szCs w:val="22"/>
                <w:shd w:val="clear" w:color="auto" w:fill="FFFFFF"/>
              </w:rPr>
              <w:t> </w:t>
            </w: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Г.</w:t>
            </w:r>
            <w:r w:rsidRPr="00C54201">
              <w:rPr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Рубинштейна</w:t>
            </w: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 xml:space="preserve"> города Томска</w:t>
            </w:r>
          </w:p>
        </w:tc>
        <w:tc>
          <w:tcPr>
            <w:tcW w:w="180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 xml:space="preserve">преп. </w:t>
            </w:r>
            <w:r w:rsidRPr="00C54201">
              <w:rPr>
                <w:sz w:val="22"/>
                <w:szCs w:val="22"/>
                <w:lang w:val="ru-RU"/>
              </w:rPr>
              <w:t>Раченко Руслан Олегович</w:t>
            </w:r>
          </w:p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Pr="00C54201" w:rsidRDefault="009E0A33" w:rsidP="00011002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>Номинация ансамбль 11-13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960"/>
        <w:gridCol w:w="1980"/>
        <w:gridCol w:w="1620"/>
        <w:gridCol w:w="720"/>
      </w:tblGrid>
      <w:tr w:rsidR="009E0A33" w:rsidRPr="00C54201" w:rsidTr="00011002">
        <w:trPr>
          <w:trHeight w:val="229"/>
        </w:trPr>
        <w:tc>
          <w:tcPr>
            <w:tcW w:w="468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96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980" w:type="dxa"/>
            <w:vAlign w:val="center"/>
          </w:tcPr>
          <w:p w:rsidR="009E0A33" w:rsidRPr="00011002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</w:p>
        </w:tc>
      </w:tr>
      <w:tr w:rsidR="009E0A33" w:rsidRPr="00C54201" w:rsidTr="00011002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b/>
                <w:sz w:val="24"/>
                <w:szCs w:val="24"/>
                <w:lang w:val="ru-RU"/>
              </w:rPr>
            </w:pPr>
            <w:r w:rsidRPr="00C54201">
              <w:rPr>
                <w:b/>
                <w:sz w:val="24"/>
                <w:szCs w:val="24"/>
                <w:lang w:val="ru-RU"/>
              </w:rPr>
              <w:t>Ансамбль «Северские искорки»</w:t>
            </w:r>
          </w:p>
          <w:p w:rsidR="009E0A33" w:rsidRPr="00C54201" w:rsidRDefault="009E0A33" w:rsidP="00514805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C54201">
              <w:rPr>
                <w:b/>
                <w:sz w:val="24"/>
                <w:szCs w:val="24"/>
                <w:lang w:val="ru-RU"/>
              </w:rPr>
              <w:t>ударные, фортепиано</w:t>
            </w:r>
          </w:p>
          <w:p w:rsidR="009E0A33" w:rsidRPr="00C54201" w:rsidRDefault="009E0A33" w:rsidP="00514805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C54201">
              <w:rPr>
                <w:rFonts w:eastAsia="Batang"/>
                <w:sz w:val="24"/>
                <w:szCs w:val="24"/>
                <w:lang w:val="ru-RU" w:eastAsia="ko-KR"/>
              </w:rPr>
              <w:t>1. Афонин Артемий, 12 лет</w:t>
            </w:r>
          </w:p>
          <w:p w:rsidR="009E0A33" w:rsidRPr="00C54201" w:rsidRDefault="009E0A33" w:rsidP="00514805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C54201">
              <w:rPr>
                <w:rFonts w:eastAsia="Batang"/>
                <w:sz w:val="24"/>
                <w:szCs w:val="24"/>
                <w:lang w:val="ru-RU" w:eastAsia="ko-KR"/>
              </w:rPr>
              <w:t>2. Васильев Алексей, 9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rFonts w:eastAsia="Batang"/>
                <w:sz w:val="24"/>
                <w:szCs w:val="24"/>
                <w:lang w:val="ru-RU" w:eastAsia="ko-KR"/>
              </w:rPr>
              <w:t xml:space="preserve">3. Виниченко Полина, </w:t>
            </w:r>
            <w:r w:rsidRPr="00C54201">
              <w:rPr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C54201">
                <w:rPr>
                  <w:sz w:val="24"/>
                  <w:szCs w:val="24"/>
                  <w:lang w:val="ru-RU"/>
                </w:rPr>
                <w:t>1. М</w:t>
              </w:r>
            </w:smartTag>
            <w:r w:rsidRPr="00C54201">
              <w:rPr>
                <w:sz w:val="24"/>
                <w:szCs w:val="24"/>
                <w:lang w:val="ru-RU"/>
              </w:rPr>
              <w:t xml:space="preserve">.Шмитц «Принцесса танцует вальс»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Обр. В. Соломина «Ёлочка»</w:t>
            </w:r>
          </w:p>
          <w:p w:rsidR="009E0A33" w:rsidRPr="00C54201" w:rsidRDefault="009E0A33" w:rsidP="00514805">
            <w:pPr>
              <w:jc w:val="right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3,30 мин</w:t>
            </w:r>
          </w:p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Лежнин Алексей Владимирович</w:t>
            </w:r>
          </w:p>
          <w:p w:rsidR="009E0A33" w:rsidRPr="00C54201" w:rsidRDefault="009E0A33" w:rsidP="00A341D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Пастухова Юлия Сергеевна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Pr="00873E0C" w:rsidRDefault="009E0A33" w:rsidP="00011002">
      <w:pPr>
        <w:rPr>
          <w:b/>
          <w:szCs w:val="28"/>
          <w:lang w:val="ru-RU"/>
        </w:rPr>
      </w:pPr>
      <w:r w:rsidRPr="00873E0C">
        <w:rPr>
          <w:b/>
          <w:szCs w:val="28"/>
          <w:highlight w:val="yellow"/>
          <w:lang w:val="ru-RU"/>
        </w:rPr>
        <w:t>ПЕРЕРЫВ</w:t>
      </w:r>
    </w:p>
    <w:p w:rsidR="009E0A33" w:rsidRDefault="009E0A33" w:rsidP="00011002">
      <w:pPr>
        <w:rPr>
          <w:b/>
          <w:szCs w:val="28"/>
          <w:lang w:val="ru-RU"/>
        </w:rPr>
      </w:pPr>
      <w:r>
        <w:rPr>
          <w:b/>
          <w:szCs w:val="28"/>
          <w:highlight w:val="yellow"/>
          <w:lang w:val="ru-RU"/>
        </w:rPr>
        <w:t>14</w:t>
      </w:r>
      <w:r w:rsidRPr="0001242E">
        <w:rPr>
          <w:b/>
          <w:szCs w:val="28"/>
          <w:highlight w:val="yellow"/>
          <w:lang w:val="ru-RU"/>
        </w:rPr>
        <w:t>:</w:t>
      </w:r>
      <w:r>
        <w:rPr>
          <w:b/>
          <w:szCs w:val="28"/>
          <w:highlight w:val="yellow"/>
          <w:lang w:val="ru-RU"/>
        </w:rPr>
        <w:t>0</w:t>
      </w:r>
      <w:r w:rsidRPr="0001242E">
        <w:rPr>
          <w:b/>
          <w:szCs w:val="28"/>
          <w:highlight w:val="yellow"/>
          <w:lang w:val="ru-RU"/>
        </w:rPr>
        <w:t>0</w:t>
      </w:r>
      <w:r w:rsidRPr="00873E0C">
        <w:rPr>
          <w:b/>
          <w:szCs w:val="28"/>
          <w:lang w:val="ru-RU"/>
        </w:rPr>
        <w:t xml:space="preserve">    </w:t>
      </w:r>
    </w:p>
    <w:p w:rsidR="009E0A33" w:rsidRPr="00C54201" w:rsidRDefault="009E0A33" w:rsidP="00011002">
      <w:pPr>
        <w:rPr>
          <w:b/>
          <w:sz w:val="24"/>
          <w:szCs w:val="24"/>
          <w:lang w:val="ru-RU"/>
        </w:rPr>
      </w:pPr>
      <w:r w:rsidRPr="00873E0C">
        <w:rPr>
          <w:b/>
          <w:szCs w:val="28"/>
          <w:lang w:val="ru-RU"/>
        </w:rPr>
        <w:t xml:space="preserve">        </w:t>
      </w:r>
      <w:r>
        <w:rPr>
          <w:b/>
          <w:szCs w:val="28"/>
          <w:lang w:val="ru-RU"/>
        </w:rPr>
        <w:t xml:space="preserve">            </w:t>
      </w:r>
      <w:r w:rsidRPr="00C54201">
        <w:rPr>
          <w:b/>
          <w:sz w:val="24"/>
          <w:szCs w:val="24"/>
          <w:lang w:val="ru-RU"/>
        </w:rPr>
        <w:t>Номинация струнные соло 14-16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960"/>
        <w:gridCol w:w="1800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68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96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520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Скобцов Григорий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15 лет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>скрипка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Г.Венявский «Легенда»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А.Вьетан «Тарантелла»</w:t>
            </w:r>
          </w:p>
          <w:p w:rsidR="009E0A33" w:rsidRPr="00C54201" w:rsidRDefault="009E0A33" w:rsidP="00011002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Савина Татьяна Викторовна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МАОУДО ДШИ № 3 Города Томска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Киваченко Татьяна Вячеславовна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Pr="00011002" w:rsidRDefault="009E0A33" w:rsidP="00011002">
      <w:pPr>
        <w:rPr>
          <w:b/>
          <w:sz w:val="16"/>
          <w:szCs w:val="16"/>
          <w:lang w:val="ru-RU"/>
        </w:rPr>
      </w:pPr>
    </w:p>
    <w:p w:rsidR="009E0A33" w:rsidRPr="00C54201" w:rsidRDefault="009E0A33" w:rsidP="00011002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>Номинация духовые соло 14-16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859"/>
        <w:gridCol w:w="1901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68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859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901" w:type="dxa"/>
            <w:vAlign w:val="center"/>
          </w:tcPr>
          <w:p w:rsidR="009E0A33" w:rsidRPr="00011002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520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Голубева Надежда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14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ф</w:t>
            </w:r>
            <w:r w:rsidRPr="00C54201">
              <w:rPr>
                <w:sz w:val="24"/>
                <w:szCs w:val="24"/>
              </w:rPr>
              <w:t>лейта</w:t>
            </w:r>
          </w:p>
        </w:tc>
        <w:tc>
          <w:tcPr>
            <w:tcW w:w="3859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В.Попп «Испанский концерт»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П.И.Чайковский «Осенняя песнь»</w:t>
            </w:r>
          </w:p>
          <w:p w:rsidR="009E0A33" w:rsidRPr="00C54201" w:rsidRDefault="009E0A33" w:rsidP="00011002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Шевлякова Ирина Николаевна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1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Светлова Галина Юрьевна</w:t>
            </w:r>
          </w:p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Дювина Софья</w:t>
            </w:r>
            <w:r w:rsidRPr="00C54201">
              <w:rPr>
                <w:sz w:val="24"/>
                <w:szCs w:val="24"/>
                <w:lang w:val="ru-RU"/>
              </w:rPr>
              <w:t>,</w:t>
            </w:r>
            <w:r w:rsidRPr="00C54201">
              <w:rPr>
                <w:sz w:val="24"/>
                <w:szCs w:val="24"/>
              </w:rPr>
              <w:t>15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ф</w:t>
            </w:r>
            <w:r w:rsidRPr="00C54201">
              <w:rPr>
                <w:sz w:val="24"/>
                <w:szCs w:val="24"/>
              </w:rPr>
              <w:t>лейта</w:t>
            </w:r>
          </w:p>
        </w:tc>
        <w:tc>
          <w:tcPr>
            <w:tcW w:w="3859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1.Л.Боккерини «Концерт для флейты с оркестром </w:t>
            </w:r>
            <w:r w:rsidRPr="00C54201">
              <w:rPr>
                <w:sz w:val="24"/>
                <w:szCs w:val="24"/>
                <w:lang w:val="en-US"/>
              </w:rPr>
              <w:t>D</w:t>
            </w:r>
            <w:r w:rsidRPr="00C54201">
              <w:rPr>
                <w:sz w:val="24"/>
                <w:szCs w:val="24"/>
                <w:lang w:val="ru-RU"/>
              </w:rPr>
              <w:t xml:space="preserve"> </w:t>
            </w:r>
            <w:r w:rsidRPr="00C54201">
              <w:rPr>
                <w:sz w:val="24"/>
                <w:szCs w:val="24"/>
                <w:lang w:val="en-US"/>
              </w:rPr>
              <w:t>dur</w:t>
            </w:r>
            <w:r w:rsidRPr="00C54201">
              <w:rPr>
                <w:sz w:val="24"/>
                <w:szCs w:val="24"/>
                <w:lang w:val="ru-RU"/>
              </w:rPr>
              <w:t xml:space="preserve">» 1-я часть </w:t>
            </w:r>
          </w:p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2. Б.Годар «Аллегретто» ор.116 для флейты и фортепиано    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конц. </w:t>
            </w:r>
            <w:r w:rsidRPr="00C54201">
              <w:rPr>
                <w:sz w:val="22"/>
                <w:szCs w:val="22"/>
              </w:rPr>
              <w:t>Андреева Алена Анатольевна</w:t>
            </w:r>
          </w:p>
        </w:tc>
        <w:tc>
          <w:tcPr>
            <w:tcW w:w="1901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>ОГАПОУ «ТМК имени Э.В. Денисова»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shd w:val="clear" w:color="auto" w:fill="FFFFFF"/>
                <w:lang w:val="ru-RU"/>
              </w:rPr>
              <w:t xml:space="preserve">преп. </w:t>
            </w:r>
            <w:r w:rsidRPr="00C54201">
              <w:rPr>
                <w:sz w:val="22"/>
                <w:szCs w:val="22"/>
                <w:lang w:val="ru-RU"/>
              </w:rPr>
              <w:t>Слободенюк Дмитрий Павлович</w:t>
            </w:r>
          </w:p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520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Степанова Ульяна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</w:rPr>
              <w:t>16 лет</w:t>
            </w:r>
          </w:p>
          <w:p w:rsidR="009E0A33" w:rsidRPr="00C54201" w:rsidRDefault="009E0A33" w:rsidP="00514805">
            <w:pPr>
              <w:rPr>
                <w:sz w:val="24"/>
                <w:szCs w:val="24"/>
              </w:rPr>
            </w:pPr>
            <w:r w:rsidRPr="00C54201">
              <w:rPr>
                <w:sz w:val="24"/>
                <w:szCs w:val="24"/>
                <w:lang w:val="ru-RU"/>
              </w:rPr>
              <w:t>ф</w:t>
            </w:r>
            <w:r w:rsidRPr="00C54201">
              <w:rPr>
                <w:sz w:val="24"/>
                <w:szCs w:val="24"/>
              </w:rPr>
              <w:t>лейта</w:t>
            </w:r>
          </w:p>
        </w:tc>
        <w:tc>
          <w:tcPr>
            <w:tcW w:w="3859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Г.Гендель «Прибытие королевы Шебы» из симфонии «Соломон»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С.Слонимский  «Звезда востока»</w:t>
            </w:r>
          </w:p>
          <w:p w:rsidR="009E0A33" w:rsidRPr="00C54201" w:rsidRDefault="009E0A33" w:rsidP="00011002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Пастухова Юлия Сергеевна</w:t>
            </w:r>
          </w:p>
        </w:tc>
        <w:tc>
          <w:tcPr>
            <w:tcW w:w="1901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Игумнова Марина Викторовна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2520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Пырсиков Андрей</w:t>
            </w:r>
            <w:r w:rsidRPr="00C54201">
              <w:rPr>
                <w:sz w:val="24"/>
                <w:szCs w:val="24"/>
                <w:lang w:val="ru-RU"/>
              </w:rPr>
              <w:t>,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15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с</w:t>
            </w:r>
            <w:r w:rsidRPr="00C54201">
              <w:rPr>
                <w:sz w:val="24"/>
                <w:szCs w:val="24"/>
              </w:rPr>
              <w:t>аксофон</w:t>
            </w:r>
          </w:p>
        </w:tc>
        <w:tc>
          <w:tcPr>
            <w:tcW w:w="3859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Г.Уоррен «Я знаю почему» из к/ф «Серенада солнечной долины»</w:t>
            </w:r>
          </w:p>
          <w:p w:rsidR="009E0A33" w:rsidRPr="00C54201" w:rsidRDefault="009E0A33" w:rsidP="00011002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А.Виллодо  «Танго»</w:t>
            </w:r>
            <w:r w:rsidRPr="00C54201">
              <w:rPr>
                <w:sz w:val="22"/>
                <w:szCs w:val="22"/>
                <w:lang w:val="ru-RU"/>
              </w:rPr>
              <w:t xml:space="preserve">конц. </w:t>
            </w:r>
            <w:r w:rsidRPr="00011002">
              <w:rPr>
                <w:sz w:val="22"/>
                <w:szCs w:val="22"/>
                <w:lang w:val="ru-RU"/>
              </w:rPr>
              <w:t>Калёнова Галина Сергеевна</w:t>
            </w:r>
          </w:p>
        </w:tc>
        <w:tc>
          <w:tcPr>
            <w:tcW w:w="1901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ОГАОУ ДО «Детская школа искусств с. Мельниково»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Непомнящих Иван Александрович</w:t>
            </w:r>
          </w:p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Default="009E0A33" w:rsidP="00011002">
      <w:pPr>
        <w:rPr>
          <w:b/>
          <w:sz w:val="24"/>
          <w:szCs w:val="24"/>
          <w:lang w:val="ru-RU"/>
        </w:rPr>
      </w:pPr>
    </w:p>
    <w:p w:rsidR="009E0A33" w:rsidRDefault="009E0A33" w:rsidP="00011002">
      <w:pPr>
        <w:rPr>
          <w:b/>
          <w:sz w:val="24"/>
          <w:szCs w:val="24"/>
          <w:lang w:val="ru-RU"/>
        </w:rPr>
      </w:pPr>
    </w:p>
    <w:p w:rsidR="009E0A33" w:rsidRPr="00C54201" w:rsidRDefault="009E0A33" w:rsidP="00011002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>Номинация ударные соло 14-16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859"/>
        <w:gridCol w:w="1901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68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859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901" w:type="dxa"/>
            <w:vAlign w:val="center"/>
          </w:tcPr>
          <w:p w:rsidR="009E0A33" w:rsidRPr="00011002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520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Смолярчук Павел</w:t>
            </w:r>
            <w:r w:rsidRPr="00C54201">
              <w:rPr>
                <w:sz w:val="24"/>
                <w:szCs w:val="24"/>
                <w:lang w:val="ru-RU"/>
              </w:rPr>
              <w:t>,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15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9" w:type="dxa"/>
          </w:tcPr>
          <w:p w:rsidR="009E0A33" w:rsidRPr="00C54201" w:rsidRDefault="009E0A33" w:rsidP="008855A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Г. Рзаев «Концертино для ксилофона и фортепиано»</w:t>
            </w:r>
          </w:p>
          <w:p w:rsidR="009E0A33" w:rsidRDefault="009E0A33" w:rsidP="008855A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Д.Палиев «Концертный этюд для малого барабана и фортепиано №10»</w:t>
            </w:r>
          </w:p>
          <w:p w:rsidR="009E0A33" w:rsidRPr="00C54201" w:rsidRDefault="009E0A33" w:rsidP="008855A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Пастухова Юлия Сергеевна</w:t>
            </w:r>
          </w:p>
        </w:tc>
        <w:tc>
          <w:tcPr>
            <w:tcW w:w="1901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МАУДО ДШИ ЗАТО Северск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Лежнин Алексей Владимирович</w:t>
            </w:r>
          </w:p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Pr="00C54201" w:rsidRDefault="009E0A33" w:rsidP="00011002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>Номинация ансамбль 14-16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960"/>
        <w:gridCol w:w="1800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68" w:type="dxa"/>
            <w:vAlign w:val="center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Фамилия, имя,</w:t>
            </w:r>
          </w:p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возраст конкурсанта</w:t>
            </w:r>
          </w:p>
        </w:tc>
        <w:tc>
          <w:tcPr>
            <w:tcW w:w="396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20" w:type="dxa"/>
          </w:tcPr>
          <w:p w:rsidR="009E0A33" w:rsidRPr="00C54201" w:rsidRDefault="009E0A33" w:rsidP="00514805">
            <w:pPr>
              <w:rPr>
                <w:b/>
                <w:sz w:val="24"/>
                <w:szCs w:val="24"/>
                <w:lang w:val="ru-RU"/>
              </w:rPr>
            </w:pPr>
            <w:r w:rsidRPr="00C54201">
              <w:rPr>
                <w:b/>
                <w:sz w:val="24"/>
                <w:szCs w:val="24"/>
                <w:lang w:val="ru-RU"/>
              </w:rPr>
              <w:t>Образцовый коллектив ансамбль скрипачей «Каприс» старший состав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1. Скобцов  Григорий, 15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2. Нохрина Валерия, 14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3. Мовсисян Артаваз, 16 лет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4. Кожаева Василиса, 15 лет</w:t>
            </w:r>
          </w:p>
        </w:tc>
        <w:tc>
          <w:tcPr>
            <w:tcW w:w="3960" w:type="dxa"/>
          </w:tcPr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1. А.Вивальди «Концерт для двух скрипок» </w:t>
            </w:r>
            <w:r w:rsidRPr="00C54201">
              <w:rPr>
                <w:sz w:val="24"/>
                <w:szCs w:val="24"/>
                <w:lang w:val="en-US"/>
              </w:rPr>
              <w:t>d</w:t>
            </w:r>
            <w:r w:rsidRPr="00C54201">
              <w:rPr>
                <w:sz w:val="24"/>
                <w:szCs w:val="24"/>
                <w:lang w:val="ru-RU"/>
              </w:rPr>
              <w:t>-</w:t>
            </w:r>
            <w:r w:rsidRPr="00C54201">
              <w:rPr>
                <w:sz w:val="24"/>
                <w:szCs w:val="24"/>
                <w:lang w:val="en-US"/>
              </w:rPr>
              <w:t>moll</w:t>
            </w:r>
            <w:r w:rsidRPr="00C54201">
              <w:rPr>
                <w:sz w:val="24"/>
                <w:szCs w:val="24"/>
                <w:lang w:val="ru-RU"/>
              </w:rPr>
              <w:t xml:space="preserve"> 1 часть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2. </w:t>
            </w:r>
            <w:r w:rsidRPr="00011002">
              <w:rPr>
                <w:sz w:val="24"/>
                <w:szCs w:val="24"/>
                <w:lang w:val="ru-RU"/>
              </w:rPr>
              <w:t>И.Брамс «Венгерский танец» № 1</w:t>
            </w:r>
          </w:p>
          <w:p w:rsidR="009E0A33" w:rsidRPr="00C54201" w:rsidRDefault="009E0A33" w:rsidP="00011002">
            <w:pPr>
              <w:jc w:val="right"/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конц. Калинкина Ирина Александровна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МАОУДО ДШИ № 3 Города Томска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Киваченко Татьяна Вячеславовна</w:t>
            </w:r>
          </w:p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Pr="00C54201" w:rsidRDefault="009E0A33" w:rsidP="00011002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 xml:space="preserve">Номинация духовые соло студенты </w:t>
      </w:r>
      <w:r w:rsidRPr="00C54201">
        <w:rPr>
          <w:b/>
          <w:sz w:val="24"/>
          <w:szCs w:val="24"/>
          <w:lang w:val="en-US"/>
        </w:rPr>
        <w:t>I</w:t>
      </w:r>
      <w:r w:rsidRPr="00C54201">
        <w:rPr>
          <w:b/>
          <w:sz w:val="24"/>
          <w:szCs w:val="24"/>
          <w:lang w:val="ru-RU"/>
        </w:rPr>
        <w:t>-</w:t>
      </w:r>
      <w:r w:rsidRPr="00C54201">
        <w:rPr>
          <w:b/>
          <w:sz w:val="24"/>
          <w:szCs w:val="24"/>
          <w:lang w:val="en-US"/>
        </w:rPr>
        <w:t>II</w:t>
      </w:r>
      <w:r w:rsidRPr="00C54201">
        <w:rPr>
          <w:b/>
          <w:sz w:val="24"/>
          <w:szCs w:val="24"/>
          <w:lang w:val="ru-RU"/>
        </w:rPr>
        <w:t xml:space="preserve"> курс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960"/>
        <w:gridCol w:w="1800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68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96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520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 xml:space="preserve">Шелгачёва Ольга,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17 лет, 1 курс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  <w:lang w:val="ru-RU"/>
              </w:rPr>
              <w:t>флейта</w:t>
            </w:r>
          </w:p>
        </w:tc>
        <w:tc>
          <w:tcPr>
            <w:tcW w:w="3960" w:type="dxa"/>
          </w:tcPr>
          <w:p w:rsidR="009E0A33" w:rsidRPr="00C54201" w:rsidRDefault="009E0A33" w:rsidP="008855AF">
            <w:pPr>
              <w:pStyle w:val="Standard"/>
              <w:rPr>
                <w:rFonts w:ascii="Times New Roman" w:hAnsi="Times New Roman" w:cs="Times New Roman"/>
              </w:rPr>
            </w:pPr>
            <w:r w:rsidRPr="00C54201">
              <w:rPr>
                <w:rFonts w:ascii="Times New Roman" w:hAnsi="Times New Roman" w:cs="Times New Roman"/>
              </w:rPr>
              <w:t xml:space="preserve">И.И.Кванц Концерт для флейты соль-мажор часть 2, 3 </w:t>
            </w:r>
          </w:p>
          <w:p w:rsidR="009E0A33" w:rsidRDefault="009E0A33" w:rsidP="008855A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4"/>
                <w:szCs w:val="24"/>
              </w:rPr>
              <w:t>10 мин</w:t>
            </w:r>
            <w:r w:rsidRPr="00C54201">
              <w:rPr>
                <w:sz w:val="22"/>
                <w:szCs w:val="22"/>
                <w:lang w:val="ru-RU"/>
              </w:rPr>
              <w:t xml:space="preserve"> </w:t>
            </w:r>
          </w:p>
          <w:p w:rsidR="009E0A33" w:rsidRPr="00C54201" w:rsidRDefault="009E0A33" w:rsidP="008855AF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конц. </w:t>
            </w:r>
            <w:r w:rsidRPr="00C54201">
              <w:rPr>
                <w:sz w:val="22"/>
                <w:szCs w:val="22"/>
              </w:rPr>
              <w:t>Андреева Алёна Анатольевна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ОГАПОУ «ТМК имени Э.В. Денисова»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8855AF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Слободенюк Дмитрий Павлович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Pr="00C54201" w:rsidRDefault="009E0A33" w:rsidP="00B36DFD">
      <w:pPr>
        <w:rPr>
          <w:b/>
          <w:sz w:val="24"/>
          <w:szCs w:val="24"/>
          <w:lang w:val="ru-RU"/>
        </w:rPr>
      </w:pPr>
      <w:r w:rsidRPr="00C54201">
        <w:rPr>
          <w:b/>
          <w:sz w:val="24"/>
          <w:szCs w:val="24"/>
          <w:lang w:val="ru-RU"/>
        </w:rPr>
        <w:t xml:space="preserve">Номинация духовые соло студенты </w:t>
      </w:r>
      <w:r w:rsidRPr="00C54201">
        <w:rPr>
          <w:b/>
          <w:sz w:val="24"/>
          <w:szCs w:val="24"/>
          <w:lang w:val="en-US"/>
        </w:rPr>
        <w:t>III</w:t>
      </w:r>
      <w:r w:rsidRPr="00C54201">
        <w:rPr>
          <w:b/>
          <w:sz w:val="24"/>
          <w:szCs w:val="24"/>
          <w:lang w:val="ru-RU"/>
        </w:rPr>
        <w:t>-</w:t>
      </w:r>
      <w:r w:rsidRPr="00C54201">
        <w:rPr>
          <w:b/>
          <w:sz w:val="24"/>
          <w:szCs w:val="24"/>
          <w:lang w:val="en-US"/>
        </w:rPr>
        <w:t>IV</w:t>
      </w:r>
      <w:r w:rsidRPr="00C54201">
        <w:rPr>
          <w:b/>
          <w:sz w:val="24"/>
          <w:szCs w:val="24"/>
          <w:lang w:val="ru-RU"/>
        </w:rPr>
        <w:t xml:space="preserve"> курс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960"/>
        <w:gridCol w:w="1800"/>
        <w:gridCol w:w="1800"/>
        <w:gridCol w:w="720"/>
      </w:tblGrid>
      <w:tr w:rsidR="009E0A33" w:rsidRPr="00C54201" w:rsidTr="00B36DFD">
        <w:trPr>
          <w:trHeight w:val="229"/>
        </w:trPr>
        <w:tc>
          <w:tcPr>
            <w:tcW w:w="468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Фамилия, имя,</w:t>
            </w:r>
          </w:p>
          <w:p w:rsidR="009E0A33" w:rsidRPr="00011002" w:rsidRDefault="009E0A33" w:rsidP="00514805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96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9E0A33" w:rsidRPr="00011002" w:rsidRDefault="009E0A33" w:rsidP="00514805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011002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9E0A33" w:rsidRPr="00C54201" w:rsidTr="00B36DFD">
        <w:trPr>
          <w:trHeight w:val="229"/>
        </w:trPr>
        <w:tc>
          <w:tcPr>
            <w:tcW w:w="468" w:type="dxa"/>
          </w:tcPr>
          <w:p w:rsidR="009E0A33" w:rsidRPr="00C54201" w:rsidRDefault="009E0A33" w:rsidP="00514805">
            <w:pPr>
              <w:jc w:val="center"/>
              <w:rPr>
                <w:sz w:val="24"/>
                <w:szCs w:val="24"/>
                <w:lang w:val="en-US"/>
              </w:rPr>
            </w:pPr>
            <w:r w:rsidRPr="00C54201">
              <w:rPr>
                <w:sz w:val="24"/>
                <w:szCs w:val="24"/>
                <w:lang w:val="ru-RU"/>
              </w:rPr>
              <w:t>5</w:t>
            </w:r>
            <w:r w:rsidRPr="00C5420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</w:tcPr>
          <w:p w:rsidR="009E0A33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Кузнецова Анастасия</w:t>
            </w:r>
            <w:r w:rsidRPr="00C54201">
              <w:rPr>
                <w:sz w:val="24"/>
                <w:szCs w:val="24"/>
                <w:lang w:val="ru-RU"/>
              </w:rPr>
              <w:t>,</w:t>
            </w:r>
            <w:r w:rsidRPr="00C54201">
              <w:rPr>
                <w:sz w:val="24"/>
                <w:szCs w:val="24"/>
              </w:rPr>
              <w:t>18 лет</w:t>
            </w:r>
            <w:r w:rsidRPr="00C54201">
              <w:rPr>
                <w:sz w:val="24"/>
                <w:szCs w:val="24"/>
                <w:lang w:val="ru-RU"/>
              </w:rPr>
              <w:t xml:space="preserve">, </w:t>
            </w:r>
          </w:p>
          <w:p w:rsidR="009E0A33" w:rsidRPr="00C54201" w:rsidRDefault="009E0A33" w:rsidP="00514805">
            <w:pPr>
              <w:rPr>
                <w:sz w:val="24"/>
                <w:szCs w:val="24"/>
                <w:lang w:val="ru-RU"/>
              </w:rPr>
            </w:pPr>
            <w:r w:rsidRPr="00C54201">
              <w:rPr>
                <w:sz w:val="24"/>
                <w:szCs w:val="24"/>
              </w:rPr>
              <w:t>3 курс</w:t>
            </w:r>
          </w:p>
        </w:tc>
        <w:tc>
          <w:tcPr>
            <w:tcW w:w="3960" w:type="dxa"/>
          </w:tcPr>
          <w:p w:rsidR="009E0A33" w:rsidRDefault="009E0A33" w:rsidP="00514805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rStyle w:val="Strong"/>
                <w:b w:val="0"/>
                <w:sz w:val="24"/>
                <w:szCs w:val="24"/>
                <w:shd w:val="clear" w:color="auto" w:fill="FFFFFF"/>
                <w:lang w:val="ru-RU"/>
              </w:rPr>
              <w:t>И.Кванц Концерт соль мажор 1 часть, И.С.</w:t>
            </w:r>
            <w:r w:rsidRPr="00C54201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 </w:t>
            </w:r>
            <w:r w:rsidRPr="00C54201">
              <w:rPr>
                <w:rStyle w:val="Strong"/>
                <w:b w:val="0"/>
                <w:sz w:val="24"/>
                <w:szCs w:val="24"/>
                <w:shd w:val="clear" w:color="auto" w:fill="FFFFFF"/>
                <w:lang w:val="ru-RU"/>
              </w:rPr>
              <w:t>Бах Аллеманда из «Французской сюиты №3» (си минор)</w:t>
            </w:r>
            <w:r w:rsidRPr="00C54201">
              <w:rPr>
                <w:sz w:val="22"/>
                <w:szCs w:val="22"/>
                <w:lang w:val="ru-RU"/>
              </w:rPr>
              <w:t xml:space="preserve"> </w:t>
            </w:r>
          </w:p>
          <w:p w:rsidR="009E0A33" w:rsidRPr="00C54201" w:rsidRDefault="009E0A33" w:rsidP="00514805">
            <w:pPr>
              <w:rPr>
                <w:b/>
                <w:sz w:val="24"/>
                <w:szCs w:val="24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 xml:space="preserve">конц. </w:t>
            </w:r>
            <w:r w:rsidRPr="00011002">
              <w:rPr>
                <w:sz w:val="22"/>
                <w:szCs w:val="22"/>
                <w:lang w:val="ru-RU"/>
              </w:rPr>
              <w:t>Андреева Алёна Анатольевна</w:t>
            </w:r>
          </w:p>
        </w:tc>
        <w:tc>
          <w:tcPr>
            <w:tcW w:w="1800" w:type="dxa"/>
          </w:tcPr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ОГАПОУ «ТМК имени Э.В. Денисова»</w:t>
            </w:r>
          </w:p>
          <w:p w:rsidR="009E0A33" w:rsidRPr="00C54201" w:rsidRDefault="009E0A33" w:rsidP="00C54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E0A33" w:rsidRPr="00C54201" w:rsidRDefault="009E0A33" w:rsidP="00514805">
            <w:pPr>
              <w:rPr>
                <w:sz w:val="22"/>
                <w:szCs w:val="22"/>
                <w:lang w:val="ru-RU"/>
              </w:rPr>
            </w:pPr>
            <w:r w:rsidRPr="00C54201">
              <w:rPr>
                <w:sz w:val="22"/>
                <w:szCs w:val="22"/>
                <w:lang w:val="ru-RU"/>
              </w:rPr>
              <w:t>преп. Слободенюк Дмитрий Павлович</w:t>
            </w:r>
          </w:p>
          <w:p w:rsidR="009E0A33" w:rsidRPr="00C54201" w:rsidRDefault="009E0A33" w:rsidP="0051480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9E0A33" w:rsidRPr="00C54201" w:rsidRDefault="009E0A33" w:rsidP="00514805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9E0A33" w:rsidRPr="00C54201" w:rsidRDefault="009E0A33" w:rsidP="00257C33">
      <w:pPr>
        <w:jc w:val="center"/>
        <w:rPr>
          <w:sz w:val="24"/>
          <w:szCs w:val="24"/>
          <w:lang w:val="ru-RU"/>
        </w:rPr>
      </w:pPr>
    </w:p>
    <w:sectPr w:rsidR="009E0A33" w:rsidRPr="00C54201" w:rsidSect="00B36DFD">
      <w:pgSz w:w="11906" w:h="16838"/>
      <w:pgMar w:top="540" w:right="206" w:bottom="18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33" w:rsidRDefault="009E0A33" w:rsidP="00D07BC1">
      <w:r>
        <w:separator/>
      </w:r>
    </w:p>
  </w:endnote>
  <w:endnote w:type="continuationSeparator" w:id="0">
    <w:p w:rsidR="009E0A33" w:rsidRDefault="009E0A33" w:rsidP="00D0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33" w:rsidRDefault="009E0A33" w:rsidP="00D07BC1">
      <w:r>
        <w:separator/>
      </w:r>
    </w:p>
  </w:footnote>
  <w:footnote w:type="continuationSeparator" w:id="0">
    <w:p w:rsidR="009E0A33" w:rsidRDefault="009E0A33" w:rsidP="00D07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610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E6012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00996"/>
    <w:multiLevelType w:val="hybridMultilevel"/>
    <w:tmpl w:val="CDE2FF0E"/>
    <w:lvl w:ilvl="0" w:tplc="9CE2247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4111F7F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763EA8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5678B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3A67C2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2F0410"/>
    <w:multiLevelType w:val="hybridMultilevel"/>
    <w:tmpl w:val="31A4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96473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3677A6"/>
    <w:multiLevelType w:val="hybridMultilevel"/>
    <w:tmpl w:val="76924B70"/>
    <w:lvl w:ilvl="0" w:tplc="5844926E">
      <w:start w:val="1"/>
      <w:numFmt w:val="decimal"/>
      <w:lvlText w:val="%1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A572A6"/>
    <w:multiLevelType w:val="hybridMultilevel"/>
    <w:tmpl w:val="A12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63E43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3D43BB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49278F"/>
    <w:multiLevelType w:val="hybridMultilevel"/>
    <w:tmpl w:val="82DE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5A18C1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0960EE"/>
    <w:multiLevelType w:val="multilevel"/>
    <w:tmpl w:val="B51E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96"/>
    <w:rsid w:val="00004ED7"/>
    <w:rsid w:val="00006A52"/>
    <w:rsid w:val="00011002"/>
    <w:rsid w:val="0001242E"/>
    <w:rsid w:val="00023DD8"/>
    <w:rsid w:val="00060313"/>
    <w:rsid w:val="0006155D"/>
    <w:rsid w:val="00066543"/>
    <w:rsid w:val="00076CAF"/>
    <w:rsid w:val="00086592"/>
    <w:rsid w:val="000C3631"/>
    <w:rsid w:val="000C5B00"/>
    <w:rsid w:val="000D36B3"/>
    <w:rsid w:val="000D61C5"/>
    <w:rsid w:val="000F2ECB"/>
    <w:rsid w:val="00107253"/>
    <w:rsid w:val="00112BDD"/>
    <w:rsid w:val="00117AC4"/>
    <w:rsid w:val="00123527"/>
    <w:rsid w:val="00132A3A"/>
    <w:rsid w:val="00132B93"/>
    <w:rsid w:val="001369F9"/>
    <w:rsid w:val="00156189"/>
    <w:rsid w:val="00172023"/>
    <w:rsid w:val="0018114F"/>
    <w:rsid w:val="001A31C0"/>
    <w:rsid w:val="001A35BC"/>
    <w:rsid w:val="001E7019"/>
    <w:rsid w:val="001E7F15"/>
    <w:rsid w:val="00206570"/>
    <w:rsid w:val="00210405"/>
    <w:rsid w:val="00221507"/>
    <w:rsid w:val="00244421"/>
    <w:rsid w:val="00257C33"/>
    <w:rsid w:val="00261AB9"/>
    <w:rsid w:val="00271E02"/>
    <w:rsid w:val="00284A6F"/>
    <w:rsid w:val="00286C67"/>
    <w:rsid w:val="002947A7"/>
    <w:rsid w:val="002B6C58"/>
    <w:rsid w:val="002C79B6"/>
    <w:rsid w:val="002E590B"/>
    <w:rsid w:val="002F1950"/>
    <w:rsid w:val="002F236C"/>
    <w:rsid w:val="002F6B23"/>
    <w:rsid w:val="00300E0A"/>
    <w:rsid w:val="00301760"/>
    <w:rsid w:val="00306540"/>
    <w:rsid w:val="003214C2"/>
    <w:rsid w:val="00326EC8"/>
    <w:rsid w:val="00333C03"/>
    <w:rsid w:val="0033705B"/>
    <w:rsid w:val="00337F8D"/>
    <w:rsid w:val="003701E3"/>
    <w:rsid w:val="00373BC3"/>
    <w:rsid w:val="00380A02"/>
    <w:rsid w:val="00385B47"/>
    <w:rsid w:val="00396392"/>
    <w:rsid w:val="003A149A"/>
    <w:rsid w:val="003C63A8"/>
    <w:rsid w:val="003E5334"/>
    <w:rsid w:val="003F08C9"/>
    <w:rsid w:val="003F0C02"/>
    <w:rsid w:val="003F506E"/>
    <w:rsid w:val="003F6E1A"/>
    <w:rsid w:val="003F7725"/>
    <w:rsid w:val="004210F4"/>
    <w:rsid w:val="0042532C"/>
    <w:rsid w:val="00425845"/>
    <w:rsid w:val="00433CD5"/>
    <w:rsid w:val="00437678"/>
    <w:rsid w:val="00444FB6"/>
    <w:rsid w:val="0045412F"/>
    <w:rsid w:val="004624E3"/>
    <w:rsid w:val="00482CF4"/>
    <w:rsid w:val="00485B6F"/>
    <w:rsid w:val="004A1E21"/>
    <w:rsid w:val="004B0EA2"/>
    <w:rsid w:val="004E1455"/>
    <w:rsid w:val="00501A32"/>
    <w:rsid w:val="00514805"/>
    <w:rsid w:val="00532F6F"/>
    <w:rsid w:val="0055444A"/>
    <w:rsid w:val="00555528"/>
    <w:rsid w:val="00556D40"/>
    <w:rsid w:val="00564D41"/>
    <w:rsid w:val="00574848"/>
    <w:rsid w:val="00580561"/>
    <w:rsid w:val="00595EBF"/>
    <w:rsid w:val="005A04D3"/>
    <w:rsid w:val="005A0EF2"/>
    <w:rsid w:val="005B18FB"/>
    <w:rsid w:val="005C5AF7"/>
    <w:rsid w:val="005D22FC"/>
    <w:rsid w:val="005D42F5"/>
    <w:rsid w:val="005D4AD4"/>
    <w:rsid w:val="005D60BD"/>
    <w:rsid w:val="005E5E98"/>
    <w:rsid w:val="005F7150"/>
    <w:rsid w:val="00600E89"/>
    <w:rsid w:val="006203DC"/>
    <w:rsid w:val="00626E42"/>
    <w:rsid w:val="0063011A"/>
    <w:rsid w:val="00630A7E"/>
    <w:rsid w:val="006555DA"/>
    <w:rsid w:val="00691584"/>
    <w:rsid w:val="006C38D9"/>
    <w:rsid w:val="006D521F"/>
    <w:rsid w:val="006E032C"/>
    <w:rsid w:val="006E2D5A"/>
    <w:rsid w:val="006E7235"/>
    <w:rsid w:val="00706600"/>
    <w:rsid w:val="00710EB9"/>
    <w:rsid w:val="00716998"/>
    <w:rsid w:val="0074130A"/>
    <w:rsid w:val="007424BE"/>
    <w:rsid w:val="00743838"/>
    <w:rsid w:val="0077389B"/>
    <w:rsid w:val="00777B48"/>
    <w:rsid w:val="00797E9F"/>
    <w:rsid w:val="007B1EFA"/>
    <w:rsid w:val="007F6209"/>
    <w:rsid w:val="0080437E"/>
    <w:rsid w:val="008069F4"/>
    <w:rsid w:val="00813F38"/>
    <w:rsid w:val="008146BE"/>
    <w:rsid w:val="008165DC"/>
    <w:rsid w:val="008250A8"/>
    <w:rsid w:val="00832045"/>
    <w:rsid w:val="00837C40"/>
    <w:rsid w:val="008419AD"/>
    <w:rsid w:val="00850524"/>
    <w:rsid w:val="00857972"/>
    <w:rsid w:val="00873E0C"/>
    <w:rsid w:val="0087704E"/>
    <w:rsid w:val="00877758"/>
    <w:rsid w:val="008831DC"/>
    <w:rsid w:val="008855AF"/>
    <w:rsid w:val="008861A9"/>
    <w:rsid w:val="00890088"/>
    <w:rsid w:val="008B0BE9"/>
    <w:rsid w:val="008B1219"/>
    <w:rsid w:val="008E4DE5"/>
    <w:rsid w:val="008F3348"/>
    <w:rsid w:val="008F5958"/>
    <w:rsid w:val="009015AF"/>
    <w:rsid w:val="00924F44"/>
    <w:rsid w:val="00974688"/>
    <w:rsid w:val="009852B9"/>
    <w:rsid w:val="009A2D4A"/>
    <w:rsid w:val="009A7307"/>
    <w:rsid w:val="009B3127"/>
    <w:rsid w:val="009E0A33"/>
    <w:rsid w:val="00A04350"/>
    <w:rsid w:val="00A341DF"/>
    <w:rsid w:val="00A373E0"/>
    <w:rsid w:val="00A4092A"/>
    <w:rsid w:val="00A4724F"/>
    <w:rsid w:val="00A47E61"/>
    <w:rsid w:val="00A76EB1"/>
    <w:rsid w:val="00A84556"/>
    <w:rsid w:val="00A90817"/>
    <w:rsid w:val="00A950AB"/>
    <w:rsid w:val="00AB3C9E"/>
    <w:rsid w:val="00AC16D1"/>
    <w:rsid w:val="00AD6901"/>
    <w:rsid w:val="00AE50B1"/>
    <w:rsid w:val="00B14BE5"/>
    <w:rsid w:val="00B2760E"/>
    <w:rsid w:val="00B36DFD"/>
    <w:rsid w:val="00B37A19"/>
    <w:rsid w:val="00B40F64"/>
    <w:rsid w:val="00B55AE5"/>
    <w:rsid w:val="00B618CD"/>
    <w:rsid w:val="00B75E41"/>
    <w:rsid w:val="00B77545"/>
    <w:rsid w:val="00B95FD2"/>
    <w:rsid w:val="00BB49BD"/>
    <w:rsid w:val="00BB7A8F"/>
    <w:rsid w:val="00BB7CB2"/>
    <w:rsid w:val="00BC0535"/>
    <w:rsid w:val="00BF2D06"/>
    <w:rsid w:val="00BF775A"/>
    <w:rsid w:val="00C01041"/>
    <w:rsid w:val="00C15B0E"/>
    <w:rsid w:val="00C33638"/>
    <w:rsid w:val="00C40401"/>
    <w:rsid w:val="00C54201"/>
    <w:rsid w:val="00C71AF5"/>
    <w:rsid w:val="00C803A1"/>
    <w:rsid w:val="00C83004"/>
    <w:rsid w:val="00C94294"/>
    <w:rsid w:val="00CC0BB8"/>
    <w:rsid w:val="00CD13AD"/>
    <w:rsid w:val="00CD6E45"/>
    <w:rsid w:val="00CE650D"/>
    <w:rsid w:val="00CF32DF"/>
    <w:rsid w:val="00D07BC1"/>
    <w:rsid w:val="00D16E47"/>
    <w:rsid w:val="00D57C43"/>
    <w:rsid w:val="00D6140E"/>
    <w:rsid w:val="00D62270"/>
    <w:rsid w:val="00D704F6"/>
    <w:rsid w:val="00D74D9F"/>
    <w:rsid w:val="00D75C7D"/>
    <w:rsid w:val="00DB1B0C"/>
    <w:rsid w:val="00DC57C1"/>
    <w:rsid w:val="00DD4D9C"/>
    <w:rsid w:val="00DD53B2"/>
    <w:rsid w:val="00DD72E3"/>
    <w:rsid w:val="00E079D8"/>
    <w:rsid w:val="00E11855"/>
    <w:rsid w:val="00E179D1"/>
    <w:rsid w:val="00E37D72"/>
    <w:rsid w:val="00E420C9"/>
    <w:rsid w:val="00E42866"/>
    <w:rsid w:val="00E44BCC"/>
    <w:rsid w:val="00E521FF"/>
    <w:rsid w:val="00E53E17"/>
    <w:rsid w:val="00E6284A"/>
    <w:rsid w:val="00E95024"/>
    <w:rsid w:val="00E97252"/>
    <w:rsid w:val="00EA1B11"/>
    <w:rsid w:val="00ED52EA"/>
    <w:rsid w:val="00ED79C7"/>
    <w:rsid w:val="00ED7ABC"/>
    <w:rsid w:val="00ED7BCC"/>
    <w:rsid w:val="00EE4796"/>
    <w:rsid w:val="00EE6430"/>
    <w:rsid w:val="00F012B2"/>
    <w:rsid w:val="00F11027"/>
    <w:rsid w:val="00F138FC"/>
    <w:rsid w:val="00F154F7"/>
    <w:rsid w:val="00F25016"/>
    <w:rsid w:val="00F307E2"/>
    <w:rsid w:val="00F3300C"/>
    <w:rsid w:val="00F42A08"/>
    <w:rsid w:val="00F473A7"/>
    <w:rsid w:val="00F70C9B"/>
    <w:rsid w:val="00F77A4C"/>
    <w:rsid w:val="00F831B3"/>
    <w:rsid w:val="00F873FE"/>
    <w:rsid w:val="00FA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96"/>
    <w:rPr>
      <w:rFonts w:ascii="Times New Roman" w:eastAsia="Times New Roman" w:hAnsi="Times New Roman"/>
      <w:sz w:val="28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9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07BC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07BC1"/>
    <w:rPr>
      <w:rFonts w:ascii="Times New Roman" w:hAnsi="Times New Roman" w:cs="Times New Roman"/>
      <w:sz w:val="20"/>
      <w:szCs w:val="20"/>
      <w:lang w:val="en-AU" w:eastAsia="ru-RU"/>
    </w:rPr>
  </w:style>
  <w:style w:type="character" w:styleId="EndnoteReference">
    <w:name w:val="endnote reference"/>
    <w:basedOn w:val="DefaultParagraphFont"/>
    <w:uiPriority w:val="99"/>
    <w:semiHidden/>
    <w:rsid w:val="00D07BC1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F831B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normal0">
    <w:name w:val="normal"/>
    <w:uiPriority w:val="99"/>
    <w:rsid w:val="008250A8"/>
    <w:pPr>
      <w:jc w:val="both"/>
    </w:pPr>
    <w:rPr>
      <w:rFonts w:cs="Calibri"/>
    </w:rPr>
  </w:style>
  <w:style w:type="paragraph" w:customStyle="1" w:styleId="Standard">
    <w:name w:val="Standard"/>
    <w:uiPriority w:val="99"/>
    <w:rsid w:val="008855A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99"/>
    <w:qFormat/>
    <w:locked/>
    <w:rsid w:val="008855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</TotalTime>
  <Pages>5</Pages>
  <Words>1590</Words>
  <Characters>9068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Наталья</cp:lastModifiedBy>
  <cp:revision>74</cp:revision>
  <dcterms:created xsi:type="dcterms:W3CDTF">2022-01-27T06:51:00Z</dcterms:created>
  <dcterms:modified xsi:type="dcterms:W3CDTF">2022-03-22T11:16:00Z</dcterms:modified>
</cp:coreProperties>
</file>