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23" w:rsidRPr="002B0563" w:rsidRDefault="00FE6823" w:rsidP="002B0563">
      <w:pPr>
        <w:jc w:val="center"/>
        <w:rPr>
          <w:b/>
          <w:szCs w:val="28"/>
          <w:highlight w:val="yellow"/>
          <w:lang w:val="ru-RU"/>
        </w:rPr>
      </w:pPr>
      <w:r w:rsidRPr="002B0563">
        <w:rPr>
          <w:rFonts w:ascii="PT Astra Serif" w:hAnsi="PT Astra Serif"/>
          <w:b/>
          <w:szCs w:val="28"/>
          <w:highlight w:val="yellow"/>
          <w:lang w:val="ru-RU"/>
        </w:rPr>
        <w:t>26 марта (суббота) – народные инструменты (солисты и ансамбли)</w:t>
      </w:r>
    </w:p>
    <w:p w:rsidR="00FE6823" w:rsidRPr="00873E0C" w:rsidRDefault="00FE6823" w:rsidP="008F1A29">
      <w:pPr>
        <w:rPr>
          <w:b/>
          <w:sz w:val="24"/>
          <w:szCs w:val="24"/>
          <w:lang w:val="ru-RU"/>
        </w:rPr>
      </w:pPr>
      <w:r w:rsidRPr="00873E0C">
        <w:rPr>
          <w:b/>
          <w:szCs w:val="28"/>
          <w:highlight w:val="yellow"/>
          <w:lang w:val="ru-RU"/>
        </w:rPr>
        <w:t>10:00</w:t>
      </w:r>
      <w:r w:rsidRPr="00873E0C">
        <w:rPr>
          <w:b/>
          <w:sz w:val="24"/>
          <w:szCs w:val="24"/>
          <w:lang w:val="ru-RU"/>
        </w:rPr>
        <w:t xml:space="preserve">                       Номинация гитара соло до 10 лет (максимально 50 баллов)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7"/>
        <w:gridCol w:w="2520"/>
        <w:gridCol w:w="3859"/>
        <w:gridCol w:w="1922"/>
        <w:gridCol w:w="1800"/>
        <w:gridCol w:w="720"/>
      </w:tblGrid>
      <w:tr w:rsidR="00FE6823" w:rsidRPr="00873E0C" w:rsidTr="008F1A29">
        <w:trPr>
          <w:trHeight w:val="229"/>
        </w:trPr>
        <w:tc>
          <w:tcPr>
            <w:tcW w:w="447" w:type="dxa"/>
            <w:vAlign w:val="center"/>
          </w:tcPr>
          <w:p w:rsidR="00FE6823" w:rsidRPr="002B0563" w:rsidRDefault="00FE6823" w:rsidP="003E5334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520" w:type="dxa"/>
            <w:vAlign w:val="center"/>
          </w:tcPr>
          <w:p w:rsidR="00FE6823" w:rsidRPr="002B0563" w:rsidRDefault="00FE6823" w:rsidP="003E5334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Фамилия, имя,</w:t>
            </w:r>
          </w:p>
          <w:p w:rsidR="00FE6823" w:rsidRPr="002B0563" w:rsidRDefault="00FE6823" w:rsidP="003E5334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возраст конкурсанта</w:t>
            </w:r>
          </w:p>
        </w:tc>
        <w:tc>
          <w:tcPr>
            <w:tcW w:w="3859" w:type="dxa"/>
            <w:vAlign w:val="center"/>
          </w:tcPr>
          <w:p w:rsidR="00FE6823" w:rsidRPr="002B0563" w:rsidRDefault="00FE6823" w:rsidP="003E5334">
            <w:pPr>
              <w:ind w:left="-65" w:right="-115"/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922" w:type="dxa"/>
            <w:vAlign w:val="center"/>
          </w:tcPr>
          <w:p w:rsidR="00FE6823" w:rsidRPr="002B0563" w:rsidRDefault="00FE6823" w:rsidP="003E5334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FE6823" w:rsidRPr="002B0563" w:rsidRDefault="00FE6823" w:rsidP="003E5334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E5334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F1A29">
        <w:trPr>
          <w:trHeight w:val="229"/>
        </w:trPr>
        <w:tc>
          <w:tcPr>
            <w:tcW w:w="447" w:type="dxa"/>
            <w:vAlign w:val="center"/>
          </w:tcPr>
          <w:p w:rsidR="00FE6823" w:rsidRPr="00873E0C" w:rsidRDefault="00FE6823" w:rsidP="003701E3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  <w:vAlign w:val="center"/>
          </w:tcPr>
          <w:p w:rsidR="00FE6823" w:rsidRPr="00873E0C" w:rsidRDefault="00FE6823" w:rsidP="006D521F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 xml:space="preserve">Останина Ольга, </w:t>
            </w:r>
          </w:p>
          <w:p w:rsidR="00FE6823" w:rsidRPr="00873E0C" w:rsidRDefault="00FE6823" w:rsidP="006D521F">
            <w:pPr>
              <w:rPr>
                <w:sz w:val="24"/>
                <w:szCs w:val="24"/>
              </w:rPr>
            </w:pPr>
            <w:r w:rsidRPr="00873E0C">
              <w:rPr>
                <w:sz w:val="24"/>
                <w:szCs w:val="24"/>
              </w:rPr>
              <w:t>8 лет</w:t>
            </w:r>
          </w:p>
        </w:tc>
        <w:tc>
          <w:tcPr>
            <w:tcW w:w="3859" w:type="dxa"/>
            <w:vAlign w:val="center"/>
          </w:tcPr>
          <w:p w:rsidR="00FE6823" w:rsidRPr="00873E0C" w:rsidRDefault="00FE6823" w:rsidP="006D521F">
            <w:pPr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</w:pPr>
            <w:r w:rsidRPr="00873E0C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Б. Калатауд </w:t>
            </w:r>
          </w:p>
          <w:p w:rsidR="00FE6823" w:rsidRPr="00873E0C" w:rsidRDefault="00FE6823" w:rsidP="006D521F">
            <w:pPr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</w:pPr>
            <w:r w:rsidRPr="00873E0C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«Три испанские пьесы» Мелодия, Музыкальная шкатулка, Дивертисмент.</w:t>
            </w:r>
          </w:p>
          <w:p w:rsidR="00FE6823" w:rsidRPr="00873E0C" w:rsidRDefault="00FE6823" w:rsidP="006D521F">
            <w:pPr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. Л"/>
              </w:smartTagPr>
              <w:r w:rsidRPr="00873E0C">
                <w:rPr>
                  <w:sz w:val="24"/>
                  <w:szCs w:val="24"/>
                  <w:lang w:val="ru-RU"/>
                </w:rPr>
                <w:t>2. Л</w:t>
              </w:r>
            </w:smartTag>
            <w:r w:rsidRPr="00873E0C">
              <w:rPr>
                <w:sz w:val="24"/>
                <w:szCs w:val="24"/>
                <w:lang w:val="ru-RU"/>
              </w:rPr>
              <w:t>.Иванова «Наигрыш»</w:t>
            </w:r>
          </w:p>
        </w:tc>
        <w:tc>
          <w:tcPr>
            <w:tcW w:w="1922" w:type="dxa"/>
            <w:vAlign w:val="center"/>
          </w:tcPr>
          <w:p w:rsidR="00FE6823" w:rsidRPr="00873E0C" w:rsidRDefault="00FE6823" w:rsidP="006D521F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МБОУДО «ДМШ №2»</w:t>
            </w:r>
          </w:p>
          <w:p w:rsidR="00FE6823" w:rsidRPr="00873E0C" w:rsidRDefault="00FE6823" w:rsidP="006D521F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г. Томск</w:t>
            </w:r>
          </w:p>
          <w:p w:rsidR="00FE6823" w:rsidRPr="00873E0C" w:rsidRDefault="00FE6823" w:rsidP="006D521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FE6823" w:rsidRPr="00873E0C" w:rsidRDefault="00FE6823" w:rsidP="006D521F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</w:p>
          <w:p w:rsidR="00FE6823" w:rsidRPr="00873E0C" w:rsidRDefault="00FE6823" w:rsidP="006D521F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>Антух Дарья Викторовна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D62270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F1A29">
        <w:trPr>
          <w:trHeight w:val="544"/>
        </w:trPr>
        <w:tc>
          <w:tcPr>
            <w:tcW w:w="447" w:type="dxa"/>
            <w:vAlign w:val="center"/>
          </w:tcPr>
          <w:p w:rsidR="00FE6823" w:rsidRPr="00873E0C" w:rsidRDefault="00FE6823" w:rsidP="003701E3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20" w:type="dxa"/>
            <w:vAlign w:val="center"/>
          </w:tcPr>
          <w:p w:rsidR="00FE6823" w:rsidRPr="00873E0C" w:rsidRDefault="00FE6823" w:rsidP="006D521F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>Власов Алексей</w:t>
            </w:r>
            <w:r w:rsidRPr="00873E0C">
              <w:rPr>
                <w:sz w:val="24"/>
                <w:szCs w:val="24"/>
                <w:lang w:val="ru-RU"/>
              </w:rPr>
              <w:t xml:space="preserve">, </w:t>
            </w:r>
          </w:p>
          <w:p w:rsidR="00FE6823" w:rsidRPr="00873E0C" w:rsidRDefault="00FE6823" w:rsidP="006D521F">
            <w:pPr>
              <w:rPr>
                <w:sz w:val="24"/>
                <w:szCs w:val="24"/>
              </w:rPr>
            </w:pPr>
            <w:r w:rsidRPr="00873E0C">
              <w:rPr>
                <w:sz w:val="24"/>
                <w:szCs w:val="24"/>
              </w:rPr>
              <w:t>10 лет</w:t>
            </w:r>
          </w:p>
          <w:p w:rsidR="00FE6823" w:rsidRPr="00873E0C" w:rsidRDefault="00FE6823" w:rsidP="006D521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9" w:type="dxa"/>
            <w:vAlign w:val="center"/>
          </w:tcPr>
          <w:p w:rsidR="00FE6823" w:rsidRPr="00873E0C" w:rsidRDefault="00FE6823" w:rsidP="006D521F">
            <w:pPr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873E0C">
                <w:rPr>
                  <w:sz w:val="24"/>
                  <w:szCs w:val="24"/>
                  <w:lang w:val="ru-RU"/>
                </w:rPr>
                <w:t>1. М</w:t>
              </w:r>
            </w:smartTag>
            <w:r w:rsidRPr="00873E0C">
              <w:rPr>
                <w:sz w:val="24"/>
                <w:szCs w:val="24"/>
                <w:lang w:val="ru-RU"/>
              </w:rPr>
              <w:t>.Джулиани «Дивертисмент»</w:t>
            </w:r>
          </w:p>
          <w:p w:rsidR="00FE6823" w:rsidRPr="00873E0C" w:rsidRDefault="00FE6823" w:rsidP="006D521F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2. РНП в обр. В.Калинина «Выйду ль я на реченьку»</w:t>
            </w:r>
          </w:p>
        </w:tc>
        <w:tc>
          <w:tcPr>
            <w:tcW w:w="1922" w:type="dxa"/>
            <w:vAlign w:val="center"/>
          </w:tcPr>
          <w:p w:rsidR="00FE6823" w:rsidRPr="00873E0C" w:rsidRDefault="00FE6823" w:rsidP="00873E0C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МБОУДО «Детская школа искусств № 8» г. Томска</w:t>
            </w:r>
          </w:p>
        </w:tc>
        <w:tc>
          <w:tcPr>
            <w:tcW w:w="1800" w:type="dxa"/>
            <w:vAlign w:val="center"/>
          </w:tcPr>
          <w:p w:rsidR="00FE6823" w:rsidRPr="00873E0C" w:rsidRDefault="00FE6823" w:rsidP="006D521F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  <w:r w:rsidRPr="00873E0C">
              <w:rPr>
                <w:sz w:val="24"/>
                <w:szCs w:val="24"/>
              </w:rPr>
              <w:t>Лаврентьев Юрий Михайлович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D62270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FE6823" w:rsidRPr="00873E0C" w:rsidRDefault="00FE6823" w:rsidP="008F1A29">
      <w:pPr>
        <w:rPr>
          <w:b/>
          <w:sz w:val="24"/>
          <w:szCs w:val="24"/>
          <w:lang w:val="ru-RU"/>
        </w:rPr>
      </w:pPr>
      <w:r w:rsidRPr="00873E0C">
        <w:rPr>
          <w:b/>
          <w:sz w:val="24"/>
          <w:szCs w:val="24"/>
          <w:lang w:val="ru-RU"/>
        </w:rPr>
        <w:t>Номинация домра, балалайка соло до 10 лет (максимально 50 баллов)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2520"/>
        <w:gridCol w:w="3820"/>
        <w:gridCol w:w="1882"/>
        <w:gridCol w:w="1800"/>
        <w:gridCol w:w="720"/>
      </w:tblGrid>
      <w:tr w:rsidR="00FE6823" w:rsidRPr="00873E0C" w:rsidTr="008F1A29">
        <w:trPr>
          <w:trHeight w:val="229"/>
        </w:trPr>
        <w:tc>
          <w:tcPr>
            <w:tcW w:w="526" w:type="dxa"/>
            <w:vAlign w:val="center"/>
          </w:tcPr>
          <w:p w:rsidR="00FE6823" w:rsidRPr="002B0563" w:rsidRDefault="00FE6823" w:rsidP="003701E3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520" w:type="dxa"/>
            <w:vAlign w:val="center"/>
          </w:tcPr>
          <w:p w:rsidR="00FE6823" w:rsidRPr="002B0563" w:rsidRDefault="00FE6823" w:rsidP="003701E3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Фамилия, имя,</w:t>
            </w:r>
          </w:p>
          <w:p w:rsidR="00FE6823" w:rsidRPr="002B0563" w:rsidRDefault="00FE6823" w:rsidP="003701E3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возраст конкурсанта</w:t>
            </w:r>
          </w:p>
        </w:tc>
        <w:tc>
          <w:tcPr>
            <w:tcW w:w="3820" w:type="dxa"/>
            <w:vAlign w:val="center"/>
          </w:tcPr>
          <w:p w:rsidR="00FE6823" w:rsidRPr="002B0563" w:rsidRDefault="00FE6823" w:rsidP="003701E3">
            <w:pPr>
              <w:ind w:left="-65" w:right="-115"/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882" w:type="dxa"/>
            <w:vAlign w:val="center"/>
          </w:tcPr>
          <w:p w:rsidR="00FE6823" w:rsidRPr="002B0563" w:rsidRDefault="00FE6823" w:rsidP="003701E3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FE6823" w:rsidRPr="002B0563" w:rsidRDefault="00FE6823" w:rsidP="003701E3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701E3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F1A29">
        <w:trPr>
          <w:trHeight w:val="229"/>
        </w:trPr>
        <w:tc>
          <w:tcPr>
            <w:tcW w:w="526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5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eastAsia="en-US"/>
              </w:rPr>
              <w:t xml:space="preserve">Баев Максим,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eastAsia="en-US"/>
              </w:rPr>
              <w:t>9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балалайка</w:t>
            </w:r>
          </w:p>
        </w:tc>
        <w:tc>
          <w:tcPr>
            <w:tcW w:w="38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1. И.Кригер «Бурре», перелож.А.Усова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2. В.Кательников «Танец»</w:t>
            </w:r>
          </w:p>
          <w:p w:rsidR="00FE6823" w:rsidRPr="00873E0C" w:rsidRDefault="00FE6823" w:rsidP="00396392">
            <w:pPr>
              <w:rPr>
                <w:sz w:val="16"/>
                <w:szCs w:val="16"/>
                <w:lang w:val="ru-RU" w:eastAsia="en-US"/>
              </w:rPr>
            </w:pP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конц. </w:t>
            </w:r>
            <w:r w:rsidRPr="00873E0C">
              <w:rPr>
                <w:sz w:val="24"/>
                <w:szCs w:val="24"/>
                <w:lang w:val="ru-RU" w:eastAsia="en-US"/>
              </w:rPr>
              <w:t>Межакова Оксана Витальевна</w:t>
            </w:r>
          </w:p>
        </w:tc>
        <w:tc>
          <w:tcPr>
            <w:tcW w:w="1882" w:type="dxa"/>
          </w:tcPr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МАУДО ДШИ ЗАТО Северск</w:t>
            </w:r>
          </w:p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FE6823" w:rsidRPr="00873E0C" w:rsidRDefault="00FE6823" w:rsidP="003E5334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  <w:r w:rsidRPr="00873E0C">
              <w:rPr>
                <w:sz w:val="24"/>
                <w:szCs w:val="24"/>
                <w:lang w:val="ru-RU" w:eastAsia="en-US"/>
              </w:rPr>
              <w:t>Сойменова Марина Владимировна</w:t>
            </w:r>
          </w:p>
          <w:p w:rsidR="00FE6823" w:rsidRPr="00873E0C" w:rsidRDefault="00FE6823" w:rsidP="003E5334">
            <w:pPr>
              <w:ind w:left="-65" w:right="-115"/>
              <w:rPr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F1A29">
        <w:trPr>
          <w:trHeight w:val="229"/>
        </w:trPr>
        <w:tc>
          <w:tcPr>
            <w:tcW w:w="526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5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eastAsia="en-US"/>
              </w:rPr>
              <w:t>Авдеев Тимофей</w:t>
            </w:r>
            <w:r w:rsidRPr="00873E0C">
              <w:rPr>
                <w:sz w:val="24"/>
                <w:szCs w:val="24"/>
                <w:lang w:val="ru-RU" w:eastAsia="en-US"/>
              </w:rPr>
              <w:t xml:space="preserve">,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eastAsia="en-US"/>
              </w:rPr>
              <w:t>10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балалайка</w:t>
            </w:r>
          </w:p>
        </w:tc>
        <w:tc>
          <w:tcPr>
            <w:tcW w:w="38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1. Д.Стенли «</w:t>
            </w:r>
            <w:r w:rsidRPr="00873E0C">
              <w:rPr>
                <w:sz w:val="24"/>
                <w:szCs w:val="24"/>
                <w:lang w:val="en-US" w:eastAsia="en-US"/>
              </w:rPr>
              <w:t>Allegro</w:t>
            </w:r>
            <w:r w:rsidRPr="00873E0C">
              <w:rPr>
                <w:sz w:val="24"/>
                <w:szCs w:val="24"/>
                <w:lang w:val="ru-RU" w:eastAsia="en-US"/>
              </w:rPr>
              <w:t xml:space="preserve"> </w:t>
            </w:r>
            <w:r w:rsidRPr="00873E0C">
              <w:rPr>
                <w:sz w:val="24"/>
                <w:szCs w:val="24"/>
                <w:lang w:val="en-US" w:eastAsia="en-US"/>
              </w:rPr>
              <w:t>qrazioso</w:t>
            </w:r>
            <w:r w:rsidRPr="00873E0C">
              <w:rPr>
                <w:sz w:val="24"/>
                <w:szCs w:val="24"/>
                <w:lang w:val="ru-RU" w:eastAsia="en-US"/>
              </w:rPr>
              <w:t>»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2. Е.Дербенко «Балканский танец»</w:t>
            </w:r>
          </w:p>
          <w:p w:rsidR="00FE6823" w:rsidRPr="00873E0C" w:rsidRDefault="00FE6823" w:rsidP="00396392">
            <w:pPr>
              <w:rPr>
                <w:sz w:val="16"/>
                <w:szCs w:val="16"/>
                <w:lang w:val="ru-RU" w:eastAsia="en-US"/>
              </w:rPr>
            </w:pP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конц. </w:t>
            </w:r>
            <w:r w:rsidRPr="00873E0C">
              <w:rPr>
                <w:sz w:val="24"/>
                <w:szCs w:val="24"/>
                <w:lang w:val="ru-RU" w:eastAsia="en-US"/>
              </w:rPr>
              <w:t>Межакова Оксана Витальевна</w:t>
            </w:r>
          </w:p>
        </w:tc>
        <w:tc>
          <w:tcPr>
            <w:tcW w:w="1882" w:type="dxa"/>
          </w:tcPr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МАУДО ДШИ ЗАТО Северск</w:t>
            </w:r>
          </w:p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00" w:type="dxa"/>
          </w:tcPr>
          <w:p w:rsidR="00FE6823" w:rsidRPr="00873E0C" w:rsidRDefault="00FE6823" w:rsidP="003E5334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  <w:r w:rsidRPr="00873E0C">
              <w:rPr>
                <w:sz w:val="24"/>
                <w:szCs w:val="24"/>
                <w:lang w:val="ru-RU" w:eastAsia="en-US"/>
              </w:rPr>
              <w:t>Васильев Николай Владимирович</w:t>
            </w:r>
          </w:p>
          <w:p w:rsidR="00FE6823" w:rsidRPr="00873E0C" w:rsidRDefault="00FE6823" w:rsidP="003E533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FE6823" w:rsidRPr="00873E0C" w:rsidRDefault="00FE6823" w:rsidP="00556D40">
      <w:pPr>
        <w:rPr>
          <w:b/>
          <w:sz w:val="24"/>
          <w:szCs w:val="24"/>
          <w:lang w:val="ru-RU"/>
        </w:rPr>
      </w:pPr>
      <w:r w:rsidRPr="00873E0C">
        <w:rPr>
          <w:b/>
          <w:sz w:val="24"/>
          <w:szCs w:val="24"/>
          <w:lang w:val="ru-RU"/>
        </w:rPr>
        <w:t>Номинация баян, аккордеон соло до 10 лет (максимально 50 баллов)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2520"/>
        <w:gridCol w:w="3730"/>
        <w:gridCol w:w="1792"/>
        <w:gridCol w:w="1800"/>
        <w:gridCol w:w="720"/>
      </w:tblGrid>
      <w:tr w:rsidR="00FE6823" w:rsidRPr="00873E0C" w:rsidTr="008F1A29">
        <w:trPr>
          <w:trHeight w:val="229"/>
        </w:trPr>
        <w:tc>
          <w:tcPr>
            <w:tcW w:w="706" w:type="dxa"/>
            <w:vAlign w:val="center"/>
          </w:tcPr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520" w:type="dxa"/>
            <w:vAlign w:val="center"/>
          </w:tcPr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Фамилия, имя,</w:t>
            </w:r>
          </w:p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возраст конкурсанта</w:t>
            </w:r>
          </w:p>
        </w:tc>
        <w:tc>
          <w:tcPr>
            <w:tcW w:w="3730" w:type="dxa"/>
            <w:vAlign w:val="center"/>
          </w:tcPr>
          <w:p w:rsidR="00FE6823" w:rsidRPr="002B0563" w:rsidRDefault="00FE6823" w:rsidP="00396392">
            <w:pPr>
              <w:ind w:left="-65" w:right="-115"/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792" w:type="dxa"/>
            <w:vAlign w:val="center"/>
          </w:tcPr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FE6823" w:rsidRPr="002B0563" w:rsidRDefault="00FE6823" w:rsidP="00396392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F1A29">
        <w:trPr>
          <w:trHeight w:val="229"/>
        </w:trPr>
        <w:tc>
          <w:tcPr>
            <w:tcW w:w="706" w:type="dxa"/>
          </w:tcPr>
          <w:p w:rsidR="00FE6823" w:rsidRPr="00494CB2" w:rsidRDefault="00FE6823" w:rsidP="00396392">
            <w:pPr>
              <w:jc w:val="center"/>
              <w:rPr>
                <w:sz w:val="24"/>
                <w:szCs w:val="24"/>
                <w:highlight w:val="red"/>
                <w:lang w:val="ru-RU"/>
              </w:rPr>
            </w:pPr>
            <w:r w:rsidRPr="00494CB2">
              <w:rPr>
                <w:sz w:val="24"/>
                <w:szCs w:val="24"/>
                <w:highlight w:val="red"/>
                <w:lang w:val="ru-RU"/>
              </w:rPr>
              <w:t>11</w:t>
            </w:r>
          </w:p>
        </w:tc>
        <w:tc>
          <w:tcPr>
            <w:tcW w:w="2520" w:type="dxa"/>
          </w:tcPr>
          <w:p w:rsidR="00FE6823" w:rsidRPr="00494CB2" w:rsidRDefault="00FE6823" w:rsidP="00396392">
            <w:pPr>
              <w:rPr>
                <w:sz w:val="24"/>
                <w:szCs w:val="24"/>
                <w:highlight w:val="red"/>
                <w:lang w:val="ru-RU"/>
              </w:rPr>
            </w:pPr>
            <w:r w:rsidRPr="00494CB2">
              <w:rPr>
                <w:sz w:val="24"/>
                <w:szCs w:val="24"/>
                <w:highlight w:val="red"/>
              </w:rPr>
              <w:t>Осипкин Максим</w:t>
            </w:r>
            <w:r w:rsidRPr="00494CB2">
              <w:rPr>
                <w:sz w:val="24"/>
                <w:szCs w:val="24"/>
                <w:highlight w:val="red"/>
                <w:lang w:val="ru-RU"/>
              </w:rPr>
              <w:t xml:space="preserve">, </w:t>
            </w:r>
            <w:r w:rsidRPr="00494CB2">
              <w:rPr>
                <w:sz w:val="24"/>
                <w:szCs w:val="24"/>
                <w:highlight w:val="red"/>
              </w:rPr>
              <w:t>9 лет</w:t>
            </w:r>
          </w:p>
          <w:p w:rsidR="00FE6823" w:rsidRPr="00494CB2" w:rsidRDefault="00FE6823" w:rsidP="00396392">
            <w:pPr>
              <w:rPr>
                <w:sz w:val="24"/>
                <w:szCs w:val="24"/>
                <w:highlight w:val="red"/>
                <w:lang w:val="ru-RU"/>
              </w:rPr>
            </w:pPr>
            <w:r w:rsidRPr="00494CB2">
              <w:rPr>
                <w:sz w:val="24"/>
                <w:szCs w:val="24"/>
                <w:highlight w:val="red"/>
                <w:lang w:val="ru-RU"/>
              </w:rPr>
              <w:t>баян</w:t>
            </w:r>
          </w:p>
        </w:tc>
        <w:tc>
          <w:tcPr>
            <w:tcW w:w="373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Б.Савельев «Неприятность эту мы переживем»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2. РНП «Я на горку шла»                            </w:t>
            </w:r>
          </w:p>
        </w:tc>
        <w:tc>
          <w:tcPr>
            <w:tcW w:w="1792" w:type="dxa"/>
          </w:tcPr>
          <w:p w:rsidR="00FE6823" w:rsidRPr="00873E0C" w:rsidRDefault="00FE6823" w:rsidP="008F1A29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МАОУДО «ДШИ № 3» г. Томск</w:t>
            </w:r>
          </w:p>
        </w:tc>
        <w:tc>
          <w:tcPr>
            <w:tcW w:w="180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  <w:r w:rsidRPr="00873E0C">
              <w:rPr>
                <w:sz w:val="24"/>
                <w:szCs w:val="24"/>
              </w:rPr>
              <w:t>Поспелов Алексей Александрович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  <w:r>
              <w:rPr>
                <w:spacing w:val="-20"/>
                <w:sz w:val="24"/>
                <w:szCs w:val="24"/>
                <w:lang w:val="ru-RU"/>
              </w:rPr>
              <w:t>снят</w:t>
            </w:r>
          </w:p>
        </w:tc>
      </w:tr>
      <w:tr w:rsidR="00FE6823" w:rsidRPr="00873E0C" w:rsidTr="008F1A29">
        <w:trPr>
          <w:trHeight w:val="229"/>
        </w:trPr>
        <w:tc>
          <w:tcPr>
            <w:tcW w:w="706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Лейкам Андрей, 9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баян</w:t>
            </w:r>
          </w:p>
        </w:tc>
        <w:tc>
          <w:tcPr>
            <w:tcW w:w="373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А.Доренский «Хоровод и наигрыш»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2. В.А.Моцарт «Волынка», пер В.Семёнова                                          </w:t>
            </w:r>
          </w:p>
        </w:tc>
        <w:tc>
          <w:tcPr>
            <w:tcW w:w="1792" w:type="dxa"/>
          </w:tcPr>
          <w:p w:rsidR="00FE6823" w:rsidRPr="00873E0C" w:rsidRDefault="00FE6823" w:rsidP="008F1A2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МБОУДО </w:t>
            </w:r>
            <w:r w:rsidRPr="00873E0C">
              <w:rPr>
                <w:sz w:val="24"/>
                <w:szCs w:val="24"/>
                <w:lang w:val="ru-RU"/>
              </w:rPr>
              <w:t>Детская школа искусств № 1 имени А. Г. Рубинштейна</w:t>
            </w: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  <w:r w:rsidRPr="00873E0C">
              <w:rPr>
                <w:sz w:val="24"/>
                <w:szCs w:val="24"/>
              </w:rPr>
              <w:t>Чистохина Татьяна Васильевна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F1A29">
        <w:trPr>
          <w:trHeight w:val="229"/>
        </w:trPr>
        <w:tc>
          <w:tcPr>
            <w:tcW w:w="706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5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>Гранкин Владимир</w:t>
            </w:r>
            <w:r w:rsidRPr="00873E0C">
              <w:rPr>
                <w:sz w:val="24"/>
                <w:szCs w:val="24"/>
                <w:lang w:val="ru-RU"/>
              </w:rPr>
              <w:t xml:space="preserve">, </w:t>
            </w:r>
            <w:r w:rsidRPr="00873E0C">
              <w:rPr>
                <w:sz w:val="24"/>
                <w:szCs w:val="24"/>
              </w:rPr>
              <w:t>10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баян</w:t>
            </w:r>
          </w:p>
        </w:tc>
        <w:tc>
          <w:tcPr>
            <w:tcW w:w="373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Р.Леденев «Русская песня»</w:t>
            </w:r>
          </w:p>
          <w:p w:rsidR="00FE6823" w:rsidRPr="00873E0C" w:rsidRDefault="00FE6823" w:rsidP="008F1A29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2. Кубанская строевая песня в обр. А.Корчевого «Роспрягайте, хлопц</w:t>
            </w:r>
            <w:r w:rsidRPr="00873E0C">
              <w:rPr>
                <w:sz w:val="24"/>
                <w:szCs w:val="24"/>
              </w:rPr>
              <w:t>i</w:t>
            </w:r>
            <w:r w:rsidRPr="00873E0C">
              <w:rPr>
                <w:sz w:val="24"/>
                <w:szCs w:val="24"/>
                <w:lang w:val="ru-RU"/>
              </w:rPr>
              <w:t>, коней»                      4 мин</w:t>
            </w:r>
          </w:p>
        </w:tc>
        <w:tc>
          <w:tcPr>
            <w:tcW w:w="1792" w:type="dxa"/>
          </w:tcPr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МАОУДО «ДШИ № 3» г. Томск</w:t>
            </w:r>
          </w:p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  <w:r w:rsidRPr="00873E0C">
              <w:rPr>
                <w:sz w:val="24"/>
                <w:szCs w:val="24"/>
              </w:rPr>
              <w:t>Поспелов Алексей Александрович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FE6823" w:rsidRDefault="00FE6823" w:rsidP="00556D40">
      <w:pPr>
        <w:rPr>
          <w:b/>
          <w:sz w:val="24"/>
          <w:szCs w:val="24"/>
          <w:lang w:val="ru-RU"/>
        </w:rPr>
      </w:pPr>
    </w:p>
    <w:p w:rsidR="00FE6823" w:rsidRPr="00873E0C" w:rsidRDefault="00FE6823" w:rsidP="00556D40">
      <w:pPr>
        <w:rPr>
          <w:b/>
          <w:sz w:val="24"/>
          <w:szCs w:val="24"/>
          <w:lang w:val="ru-RU"/>
        </w:rPr>
      </w:pPr>
      <w:r w:rsidRPr="00873E0C">
        <w:rPr>
          <w:b/>
          <w:sz w:val="24"/>
          <w:szCs w:val="24"/>
          <w:lang w:val="ru-RU"/>
        </w:rPr>
        <w:t>Номинация гитара соло 11-13 лет (максимально 50 баллов)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2520"/>
        <w:gridCol w:w="3600"/>
        <w:gridCol w:w="1922"/>
        <w:gridCol w:w="1800"/>
        <w:gridCol w:w="720"/>
      </w:tblGrid>
      <w:tr w:rsidR="00FE6823" w:rsidRPr="00873E0C" w:rsidTr="008F1A29">
        <w:trPr>
          <w:trHeight w:val="229"/>
        </w:trPr>
        <w:tc>
          <w:tcPr>
            <w:tcW w:w="706" w:type="dxa"/>
            <w:vAlign w:val="center"/>
          </w:tcPr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520" w:type="dxa"/>
            <w:vAlign w:val="center"/>
          </w:tcPr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Фамилия, имя,</w:t>
            </w:r>
          </w:p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возраст конкурсанта</w:t>
            </w:r>
          </w:p>
        </w:tc>
        <w:tc>
          <w:tcPr>
            <w:tcW w:w="3600" w:type="dxa"/>
            <w:vAlign w:val="center"/>
          </w:tcPr>
          <w:p w:rsidR="00FE6823" w:rsidRPr="002B0563" w:rsidRDefault="00FE6823" w:rsidP="00396392">
            <w:pPr>
              <w:ind w:left="-65" w:right="-115"/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922" w:type="dxa"/>
            <w:vAlign w:val="center"/>
          </w:tcPr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FE6823" w:rsidRPr="002B0563" w:rsidRDefault="00FE6823" w:rsidP="00396392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F1A29">
        <w:trPr>
          <w:trHeight w:val="229"/>
        </w:trPr>
        <w:tc>
          <w:tcPr>
            <w:tcW w:w="706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5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</w:rPr>
              <w:t>Руденский Арсений</w:t>
            </w:r>
            <w:r w:rsidRPr="00873E0C">
              <w:rPr>
                <w:sz w:val="24"/>
                <w:szCs w:val="24"/>
                <w:lang w:val="ru-RU"/>
              </w:rPr>
              <w:t xml:space="preserve">, </w:t>
            </w:r>
            <w:r w:rsidRPr="00873E0C">
              <w:rPr>
                <w:sz w:val="24"/>
                <w:szCs w:val="24"/>
              </w:rPr>
              <w:t>11 лет</w:t>
            </w:r>
          </w:p>
        </w:tc>
        <w:tc>
          <w:tcPr>
            <w:tcW w:w="36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И.С. Бах «Бурре»</w:t>
            </w:r>
          </w:p>
          <w:p w:rsidR="00FE6823" w:rsidRPr="00873E0C" w:rsidRDefault="00FE6823" w:rsidP="008F1A29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2. Х.Виньяс «Сентиментальное анданте»</w:t>
            </w:r>
          </w:p>
        </w:tc>
        <w:tc>
          <w:tcPr>
            <w:tcW w:w="1922" w:type="dxa"/>
          </w:tcPr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МАОУДО «ДШИ № 3» г. Томск</w:t>
            </w:r>
          </w:p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8F1A29">
            <w:pPr>
              <w:ind w:right="-115"/>
              <w:rPr>
                <w:spacing w:val="-20"/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  <w:r w:rsidRPr="00873E0C">
              <w:rPr>
                <w:sz w:val="24"/>
                <w:szCs w:val="24"/>
              </w:rPr>
              <w:t>Поспелова Лариса Меркульевна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F1A29">
        <w:trPr>
          <w:trHeight w:val="229"/>
        </w:trPr>
        <w:tc>
          <w:tcPr>
            <w:tcW w:w="706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520" w:type="dxa"/>
          </w:tcPr>
          <w:p w:rsidR="00FE6823" w:rsidRPr="00873E0C" w:rsidRDefault="00FE6823" w:rsidP="00396392">
            <w:pPr>
              <w:rPr>
                <w:sz w:val="24"/>
                <w:szCs w:val="24"/>
              </w:rPr>
            </w:pPr>
            <w:r w:rsidRPr="00873E0C">
              <w:rPr>
                <w:sz w:val="24"/>
                <w:szCs w:val="24"/>
              </w:rPr>
              <w:t>Корольков Тимофей, 11 лет</w:t>
            </w:r>
          </w:p>
        </w:tc>
        <w:tc>
          <w:tcPr>
            <w:tcW w:w="36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Ф.Карулли «Андантино»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2. В.Козлов «Румба»</w:t>
            </w:r>
          </w:p>
          <w:p w:rsidR="00FE6823" w:rsidRPr="00873E0C" w:rsidRDefault="00FE6823" w:rsidP="00396392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922" w:type="dxa"/>
          </w:tcPr>
          <w:p w:rsidR="00FE6823" w:rsidRPr="00873E0C" w:rsidRDefault="00FE6823" w:rsidP="008F1A29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ОГАОУДО «Детская школа искусств с. Мельниково»</w:t>
            </w:r>
          </w:p>
        </w:tc>
        <w:tc>
          <w:tcPr>
            <w:tcW w:w="1800" w:type="dxa"/>
          </w:tcPr>
          <w:p w:rsidR="00FE6823" w:rsidRPr="00873E0C" w:rsidRDefault="00FE6823" w:rsidP="008F1A29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  <w:r w:rsidRPr="00873E0C">
              <w:rPr>
                <w:sz w:val="24"/>
                <w:szCs w:val="24"/>
              </w:rPr>
              <w:t>Иванова Елена Петровна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F1A29">
        <w:trPr>
          <w:trHeight w:val="229"/>
        </w:trPr>
        <w:tc>
          <w:tcPr>
            <w:tcW w:w="706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5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Половков Даниил,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color w:val="000000"/>
                <w:sz w:val="24"/>
                <w:szCs w:val="24"/>
                <w:lang w:val="ru-RU"/>
              </w:rPr>
              <w:t>12 лет</w:t>
            </w:r>
          </w:p>
        </w:tc>
        <w:tc>
          <w:tcPr>
            <w:tcW w:w="3600" w:type="dxa"/>
          </w:tcPr>
          <w:p w:rsidR="00FE6823" w:rsidRPr="00873E0C" w:rsidRDefault="00FE6823" w:rsidP="00396392">
            <w:pPr>
              <w:shd w:val="clear" w:color="auto" w:fill="FFFFFF"/>
              <w:rPr>
                <w:color w:val="2C2D2E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873E0C">
                <w:rPr>
                  <w:color w:val="2C2D2E"/>
                  <w:sz w:val="24"/>
                  <w:szCs w:val="24"/>
                  <w:lang w:val="ru-RU"/>
                </w:rPr>
                <w:t>1. М</w:t>
              </w:r>
            </w:smartTag>
            <w:r w:rsidRPr="00873E0C">
              <w:rPr>
                <w:color w:val="2C2D2E"/>
                <w:sz w:val="24"/>
                <w:szCs w:val="24"/>
                <w:lang w:val="ru-RU"/>
              </w:rPr>
              <w:t>.Каркасси «Сонатина Ре мажор»</w:t>
            </w:r>
          </w:p>
          <w:p w:rsidR="00FE6823" w:rsidRPr="00873E0C" w:rsidRDefault="00FE6823" w:rsidP="00396392">
            <w:pPr>
              <w:shd w:val="clear" w:color="auto" w:fill="FFFFFF"/>
              <w:rPr>
                <w:color w:val="2C2D2E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873E0C">
                <w:rPr>
                  <w:color w:val="2C2D2E"/>
                  <w:sz w:val="24"/>
                  <w:szCs w:val="24"/>
                  <w:lang w:val="ru-RU"/>
                </w:rPr>
                <w:t>2. М</w:t>
              </w:r>
            </w:smartTag>
            <w:r w:rsidRPr="00873E0C">
              <w:rPr>
                <w:color w:val="2C2D2E"/>
                <w:sz w:val="24"/>
                <w:szCs w:val="24"/>
                <w:lang w:val="ru-RU"/>
              </w:rPr>
              <w:t>.Ламберг «Простой вальс»</w:t>
            </w:r>
          </w:p>
        </w:tc>
        <w:tc>
          <w:tcPr>
            <w:tcW w:w="1922" w:type="dxa"/>
          </w:tcPr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МАУДО ДШИ ЗАТО Северск</w:t>
            </w:r>
          </w:p>
          <w:p w:rsidR="00FE6823" w:rsidRPr="00873E0C" w:rsidRDefault="00FE6823" w:rsidP="00E44BCC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преп. Нестерович Ольга Александровна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F1A29">
        <w:trPr>
          <w:trHeight w:val="229"/>
        </w:trPr>
        <w:tc>
          <w:tcPr>
            <w:tcW w:w="706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5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Жижин Никита,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13 лет</w:t>
            </w:r>
          </w:p>
        </w:tc>
        <w:tc>
          <w:tcPr>
            <w:tcW w:w="36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РНП в обр. В.Лебедева «Комаринская»</w:t>
            </w:r>
          </w:p>
          <w:p w:rsidR="00FE6823" w:rsidRPr="00873E0C" w:rsidRDefault="00FE6823" w:rsidP="008F1A29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2. С.Абреу в обр. И.Савио «Тико-тико» </w:t>
            </w:r>
          </w:p>
        </w:tc>
        <w:tc>
          <w:tcPr>
            <w:tcW w:w="1922" w:type="dxa"/>
          </w:tcPr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МАУДО ДШИ ЗАТО Северск</w:t>
            </w:r>
          </w:p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преп. Красильников Владимир Владимирович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494CB2" w:rsidTr="00413FD4">
        <w:trPr>
          <w:trHeight w:val="229"/>
        </w:trPr>
        <w:tc>
          <w:tcPr>
            <w:tcW w:w="11268" w:type="dxa"/>
            <w:gridSpan w:val="6"/>
          </w:tcPr>
          <w:p w:rsidR="00FE6823" w:rsidRPr="00B2561B" w:rsidRDefault="00FE6823" w:rsidP="00B2561B">
            <w:pPr>
              <w:rPr>
                <w:b/>
                <w:sz w:val="24"/>
                <w:szCs w:val="24"/>
                <w:lang w:val="ru-RU"/>
              </w:rPr>
            </w:pPr>
            <w:r w:rsidRPr="00873E0C">
              <w:rPr>
                <w:b/>
                <w:sz w:val="24"/>
                <w:szCs w:val="24"/>
                <w:lang w:val="ru-RU"/>
              </w:rPr>
              <w:t>Номинация гитара соло 14-16 лет (максимально 50 баллов)</w:t>
            </w:r>
          </w:p>
        </w:tc>
      </w:tr>
      <w:tr w:rsidR="00FE6823" w:rsidRPr="00873E0C" w:rsidTr="008F1A29">
        <w:trPr>
          <w:trHeight w:val="229"/>
        </w:trPr>
        <w:tc>
          <w:tcPr>
            <w:tcW w:w="706" w:type="dxa"/>
          </w:tcPr>
          <w:p w:rsidR="00FE6823" w:rsidRPr="00873E0C" w:rsidRDefault="00FE6823" w:rsidP="008D25D4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873E0C">
              <w:rPr>
                <w:sz w:val="24"/>
                <w:szCs w:val="24"/>
                <w:highlight w:val="yellow"/>
                <w:lang w:val="ru-RU"/>
              </w:rPr>
              <w:t>59</w:t>
            </w:r>
          </w:p>
        </w:tc>
        <w:tc>
          <w:tcPr>
            <w:tcW w:w="2520" w:type="dxa"/>
          </w:tcPr>
          <w:p w:rsidR="00FE6823" w:rsidRPr="00873E0C" w:rsidRDefault="00FE6823" w:rsidP="008D25D4">
            <w:pPr>
              <w:rPr>
                <w:sz w:val="24"/>
                <w:szCs w:val="24"/>
                <w:highlight w:val="yellow"/>
                <w:lang w:val="ru-RU"/>
              </w:rPr>
            </w:pPr>
            <w:r w:rsidRPr="00873E0C">
              <w:rPr>
                <w:sz w:val="24"/>
                <w:szCs w:val="24"/>
                <w:highlight w:val="yellow"/>
                <w:lang w:val="ru-RU"/>
              </w:rPr>
              <w:t xml:space="preserve">Лавренюк Арина, </w:t>
            </w:r>
          </w:p>
          <w:p w:rsidR="00FE6823" w:rsidRPr="00873E0C" w:rsidRDefault="00FE6823" w:rsidP="008D25D4">
            <w:pPr>
              <w:rPr>
                <w:sz w:val="24"/>
                <w:szCs w:val="24"/>
                <w:highlight w:val="yellow"/>
                <w:lang w:val="ru-RU"/>
              </w:rPr>
            </w:pPr>
            <w:r w:rsidRPr="00873E0C">
              <w:rPr>
                <w:sz w:val="24"/>
                <w:szCs w:val="24"/>
                <w:highlight w:val="yellow"/>
                <w:lang w:val="ru-RU"/>
              </w:rPr>
              <w:t>14 лет</w:t>
            </w:r>
          </w:p>
          <w:p w:rsidR="00FE6823" w:rsidRPr="00873E0C" w:rsidRDefault="00FE6823" w:rsidP="008D25D4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  <w:r w:rsidRPr="00873E0C">
              <w:rPr>
                <w:b/>
                <w:sz w:val="24"/>
                <w:szCs w:val="24"/>
                <w:highlight w:val="yellow"/>
                <w:lang w:val="ru-RU"/>
              </w:rPr>
              <w:t xml:space="preserve">будет выступать </w:t>
            </w:r>
          </w:p>
          <w:p w:rsidR="00FE6823" w:rsidRPr="00873E0C" w:rsidRDefault="00FE6823" w:rsidP="008D25D4">
            <w:pPr>
              <w:rPr>
                <w:sz w:val="24"/>
                <w:szCs w:val="24"/>
                <w:highlight w:val="yellow"/>
                <w:lang w:val="ru-RU" w:eastAsia="en-US"/>
              </w:rPr>
            </w:pPr>
            <w:r w:rsidRPr="00873E0C">
              <w:rPr>
                <w:b/>
                <w:sz w:val="24"/>
                <w:szCs w:val="24"/>
                <w:highlight w:val="yellow"/>
                <w:lang w:val="ru-RU"/>
              </w:rPr>
              <w:t>с утра</w:t>
            </w:r>
          </w:p>
        </w:tc>
        <w:tc>
          <w:tcPr>
            <w:tcW w:w="3600" w:type="dxa"/>
          </w:tcPr>
          <w:p w:rsidR="00FE6823" w:rsidRPr="00873E0C" w:rsidRDefault="00FE6823" w:rsidP="008D25D4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1. А.Диабелли «Рондо» </w:t>
            </w:r>
            <w:r w:rsidRPr="00873E0C">
              <w:rPr>
                <w:sz w:val="24"/>
                <w:szCs w:val="24"/>
                <w:lang w:val="en-US"/>
              </w:rPr>
              <w:t>F</w:t>
            </w:r>
            <w:r w:rsidRPr="00873E0C">
              <w:rPr>
                <w:sz w:val="24"/>
                <w:szCs w:val="24"/>
                <w:lang w:val="ru-RU"/>
              </w:rPr>
              <w:t>-</w:t>
            </w:r>
            <w:r w:rsidRPr="00873E0C">
              <w:rPr>
                <w:sz w:val="24"/>
                <w:szCs w:val="24"/>
                <w:lang w:val="en-US"/>
              </w:rPr>
              <w:t>dur</w:t>
            </w:r>
          </w:p>
          <w:p w:rsidR="00FE6823" w:rsidRPr="00873E0C" w:rsidRDefault="00FE6823" w:rsidP="008D25D4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2. Н.Кошкин «Караван» и «Парад–алле» из сюиты «Шесть струн»</w:t>
            </w:r>
          </w:p>
        </w:tc>
        <w:tc>
          <w:tcPr>
            <w:tcW w:w="1922" w:type="dxa"/>
          </w:tcPr>
          <w:p w:rsidR="00FE6823" w:rsidRPr="00873E0C" w:rsidRDefault="00FE6823" w:rsidP="008D25D4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МБОУДО «ДМШ № 2» </w:t>
            </w:r>
          </w:p>
          <w:p w:rsidR="00FE6823" w:rsidRPr="00873E0C" w:rsidRDefault="00FE6823" w:rsidP="008D25D4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г. Томска</w:t>
            </w:r>
          </w:p>
          <w:p w:rsidR="00FE6823" w:rsidRPr="00873E0C" w:rsidRDefault="00FE6823" w:rsidP="008D25D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8D25D4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</w:p>
          <w:p w:rsidR="00FE6823" w:rsidRPr="00873E0C" w:rsidRDefault="00FE6823" w:rsidP="008D25D4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>Антух Дарья Викторовна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FE6823" w:rsidRPr="00873E0C" w:rsidRDefault="00FE6823" w:rsidP="00556D40">
      <w:pPr>
        <w:rPr>
          <w:b/>
          <w:szCs w:val="28"/>
          <w:lang w:val="ru-RU"/>
        </w:rPr>
      </w:pPr>
      <w:r w:rsidRPr="00873E0C">
        <w:rPr>
          <w:b/>
          <w:szCs w:val="28"/>
          <w:highlight w:val="yellow"/>
          <w:lang w:val="ru-RU"/>
        </w:rPr>
        <w:t>ПЕРЕРЫВ</w:t>
      </w:r>
    </w:p>
    <w:p w:rsidR="00FE6823" w:rsidRPr="00873E0C" w:rsidRDefault="00FE6823" w:rsidP="00556D40">
      <w:pPr>
        <w:rPr>
          <w:b/>
          <w:szCs w:val="28"/>
          <w:lang w:val="ru-RU"/>
        </w:rPr>
      </w:pPr>
    </w:p>
    <w:p w:rsidR="00FE6823" w:rsidRPr="00873E0C" w:rsidRDefault="00FE6823" w:rsidP="00556D40">
      <w:pPr>
        <w:rPr>
          <w:b/>
          <w:szCs w:val="28"/>
          <w:lang w:val="ru-RU"/>
        </w:rPr>
      </w:pPr>
      <w:r w:rsidRPr="00873E0C">
        <w:rPr>
          <w:b/>
          <w:szCs w:val="28"/>
          <w:highlight w:val="yellow"/>
          <w:lang w:val="ru-RU"/>
        </w:rPr>
        <w:t>11:15</w:t>
      </w:r>
      <w:r w:rsidRPr="00873E0C">
        <w:rPr>
          <w:b/>
          <w:szCs w:val="28"/>
          <w:lang w:val="ru-RU"/>
        </w:rPr>
        <w:t xml:space="preserve">             Номинация домра, балалайка соло 11-13 лет (максимально 50 баллов)</w:t>
      </w:r>
    </w:p>
    <w:tbl>
      <w:tblPr>
        <w:tblW w:w="1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085"/>
        <w:gridCol w:w="4297"/>
        <w:gridCol w:w="1857"/>
        <w:gridCol w:w="1800"/>
        <w:gridCol w:w="720"/>
      </w:tblGrid>
      <w:tr w:rsidR="00FE6823" w:rsidRPr="00873E0C" w:rsidTr="00873E0C">
        <w:trPr>
          <w:trHeight w:val="229"/>
        </w:trPr>
        <w:tc>
          <w:tcPr>
            <w:tcW w:w="648" w:type="dxa"/>
            <w:vAlign w:val="center"/>
          </w:tcPr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085" w:type="dxa"/>
            <w:vAlign w:val="center"/>
          </w:tcPr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Фамилия, имя,</w:t>
            </w:r>
          </w:p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возраст конкурсанта</w:t>
            </w:r>
          </w:p>
        </w:tc>
        <w:tc>
          <w:tcPr>
            <w:tcW w:w="4297" w:type="dxa"/>
            <w:vAlign w:val="center"/>
          </w:tcPr>
          <w:p w:rsidR="00FE6823" w:rsidRPr="002B0563" w:rsidRDefault="00FE6823" w:rsidP="00396392">
            <w:pPr>
              <w:ind w:left="-65" w:right="-115"/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857" w:type="dxa"/>
            <w:vAlign w:val="center"/>
          </w:tcPr>
          <w:p w:rsidR="00FE6823" w:rsidRPr="002B0563" w:rsidRDefault="00FE6823" w:rsidP="00E44BCC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FE6823" w:rsidRPr="002B0563" w:rsidRDefault="00FE6823" w:rsidP="00396392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73E0C">
        <w:trPr>
          <w:trHeight w:val="229"/>
        </w:trPr>
        <w:tc>
          <w:tcPr>
            <w:tcW w:w="64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27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</w:tcPr>
          <w:p w:rsidR="00FE6823" w:rsidRPr="00873E0C" w:rsidRDefault="00FE6823" w:rsidP="00396392">
            <w:pPr>
              <w:rPr>
                <w:bCs/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>Петрова Арина</w:t>
            </w:r>
            <w:r w:rsidRPr="00873E0C">
              <w:rPr>
                <w:bCs/>
                <w:sz w:val="24"/>
                <w:szCs w:val="24"/>
                <w:lang w:val="ru-RU"/>
              </w:rPr>
              <w:t xml:space="preserve">, </w:t>
            </w:r>
          </w:p>
          <w:p w:rsidR="00FE6823" w:rsidRPr="00873E0C" w:rsidRDefault="00FE6823" w:rsidP="00396392">
            <w:pPr>
              <w:rPr>
                <w:bCs/>
                <w:sz w:val="24"/>
                <w:szCs w:val="24"/>
              </w:rPr>
            </w:pPr>
            <w:r w:rsidRPr="00873E0C">
              <w:rPr>
                <w:bCs/>
                <w:sz w:val="24"/>
                <w:szCs w:val="24"/>
              </w:rPr>
              <w:t>12 лет</w:t>
            </w:r>
          </w:p>
          <w:p w:rsidR="00FE6823" w:rsidRPr="00873E0C" w:rsidRDefault="00FE6823" w:rsidP="00396392">
            <w:pPr>
              <w:rPr>
                <w:sz w:val="24"/>
                <w:szCs w:val="24"/>
              </w:rPr>
            </w:pPr>
            <w:r w:rsidRPr="00873E0C">
              <w:rPr>
                <w:sz w:val="24"/>
                <w:szCs w:val="24"/>
                <w:lang w:val="ru-RU"/>
              </w:rPr>
              <w:t>домра</w:t>
            </w:r>
          </w:p>
        </w:tc>
        <w:tc>
          <w:tcPr>
            <w:tcW w:w="4297" w:type="dxa"/>
          </w:tcPr>
          <w:p w:rsidR="00FE6823" w:rsidRPr="00873E0C" w:rsidRDefault="00FE6823" w:rsidP="00396392">
            <w:pPr>
              <w:jc w:val="both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Н.Раков «Вокализ»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2. С.Федоров «Русская шуточная» фантазия на тему «Ай, все кумушки домой»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конц. Рыбакова Елена Дмитриевна</w:t>
            </w:r>
          </w:p>
        </w:tc>
        <w:tc>
          <w:tcPr>
            <w:tcW w:w="1857" w:type="dxa"/>
          </w:tcPr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МАУДО ДШИ ЗАТО Северск</w:t>
            </w:r>
          </w:p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преп. Демидова Екатерина Владимировна</w:t>
            </w:r>
          </w:p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73E0C">
        <w:trPr>
          <w:trHeight w:val="229"/>
        </w:trPr>
        <w:tc>
          <w:tcPr>
            <w:tcW w:w="64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085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>Банникова Арина</w:t>
            </w:r>
            <w:r w:rsidRPr="00873E0C">
              <w:rPr>
                <w:sz w:val="24"/>
                <w:szCs w:val="24"/>
                <w:lang w:val="ru-RU"/>
              </w:rPr>
              <w:t xml:space="preserve">,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>12</w:t>
            </w:r>
            <w:r w:rsidRPr="00873E0C">
              <w:rPr>
                <w:sz w:val="24"/>
                <w:szCs w:val="24"/>
                <w:lang w:val="ru-RU"/>
              </w:rPr>
              <w:t xml:space="preserve"> </w:t>
            </w:r>
            <w:r w:rsidRPr="00873E0C">
              <w:rPr>
                <w:sz w:val="24"/>
                <w:szCs w:val="24"/>
              </w:rPr>
              <w:t>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домра</w:t>
            </w:r>
          </w:p>
        </w:tc>
        <w:tc>
          <w:tcPr>
            <w:tcW w:w="4297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1. Ф.Э.Бах «Анданте»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2. Сибирская народная песня «По улице не ходила, не пойду» обр. В. Лаптева    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конц. Куренбин Евгений Викторович</w:t>
            </w:r>
          </w:p>
        </w:tc>
        <w:tc>
          <w:tcPr>
            <w:tcW w:w="1857" w:type="dxa"/>
          </w:tcPr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МБОУ ДО Подгорнская ДМШ</w:t>
            </w:r>
          </w:p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преп. Бухтоярова Елена Николаевна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73E0C">
        <w:trPr>
          <w:trHeight w:val="229"/>
        </w:trPr>
        <w:tc>
          <w:tcPr>
            <w:tcW w:w="64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085" w:type="dxa"/>
          </w:tcPr>
          <w:p w:rsidR="00FE6823" w:rsidRPr="00873E0C" w:rsidRDefault="00FE6823" w:rsidP="00396392">
            <w:pPr>
              <w:rPr>
                <w:rFonts w:eastAsia="Batang"/>
                <w:sz w:val="24"/>
                <w:szCs w:val="24"/>
                <w:lang w:val="ru-RU" w:eastAsia="ko-KR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Трофимова Евгения, </w:t>
            </w:r>
            <w:r w:rsidRPr="00873E0C">
              <w:rPr>
                <w:rFonts w:eastAsia="Batang"/>
                <w:sz w:val="24"/>
                <w:szCs w:val="24"/>
                <w:lang w:val="ru-RU" w:eastAsia="ko-KR"/>
              </w:rPr>
              <w:t>12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rFonts w:eastAsia="Batang"/>
                <w:sz w:val="24"/>
                <w:szCs w:val="24"/>
                <w:lang w:val="ru-RU" w:eastAsia="ko-KR"/>
              </w:rPr>
              <w:t>домра</w:t>
            </w:r>
          </w:p>
        </w:tc>
        <w:tc>
          <w:tcPr>
            <w:tcW w:w="4297" w:type="dxa"/>
          </w:tcPr>
          <w:p w:rsidR="00FE6823" w:rsidRPr="00873E0C" w:rsidRDefault="00FE6823" w:rsidP="00396392">
            <w:pPr>
              <w:tabs>
                <w:tab w:val="left" w:pos="0"/>
                <w:tab w:val="left" w:pos="426"/>
              </w:tabs>
              <w:contextualSpacing/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 w:rsidRPr="00873E0C">
                <w:rPr>
                  <w:sz w:val="24"/>
                  <w:szCs w:val="24"/>
                  <w:lang w:val="ru-RU"/>
                </w:rPr>
                <w:t>1. Г</w:t>
              </w:r>
            </w:smartTag>
            <w:r w:rsidRPr="00873E0C">
              <w:rPr>
                <w:sz w:val="24"/>
                <w:szCs w:val="24"/>
                <w:lang w:val="ru-RU"/>
              </w:rPr>
              <w:t>.Телеман «Аллегро» 3.45 мин.</w:t>
            </w:r>
          </w:p>
          <w:p w:rsidR="00FE6823" w:rsidRDefault="00FE6823" w:rsidP="00396392">
            <w:pPr>
              <w:tabs>
                <w:tab w:val="left" w:pos="0"/>
                <w:tab w:val="left" w:pos="426"/>
              </w:tabs>
              <w:contextualSpacing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2. РНП в обр. В.Авророва «Ах, ты, ноченька»  </w:t>
            </w:r>
          </w:p>
          <w:p w:rsidR="00FE6823" w:rsidRPr="00873E0C" w:rsidRDefault="00FE6823" w:rsidP="00396392">
            <w:pPr>
              <w:tabs>
                <w:tab w:val="left" w:pos="0"/>
                <w:tab w:val="left" w:pos="426"/>
              </w:tabs>
              <w:contextualSpacing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конц. Гладырева Мария Владимировна</w:t>
            </w:r>
          </w:p>
        </w:tc>
        <w:tc>
          <w:tcPr>
            <w:tcW w:w="1857" w:type="dxa"/>
          </w:tcPr>
          <w:p w:rsidR="00FE6823" w:rsidRPr="00873E0C" w:rsidRDefault="00FE6823" w:rsidP="008F1A29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ОНМП ОГАПОУ «ТМК имени Э.В.Денисова»</w:t>
            </w:r>
          </w:p>
        </w:tc>
        <w:tc>
          <w:tcPr>
            <w:tcW w:w="1800" w:type="dxa"/>
          </w:tcPr>
          <w:p w:rsidR="00FE6823" w:rsidRPr="00873E0C" w:rsidRDefault="00FE6823" w:rsidP="00873E0C">
            <w:pPr>
              <w:tabs>
                <w:tab w:val="left" w:pos="0"/>
              </w:tabs>
              <w:suppressAutoHyphens/>
              <w:contextualSpacing/>
              <w:rPr>
                <w:b/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преп. Голубкова Ирина Александровна</w:t>
            </w:r>
            <w:r w:rsidRPr="00873E0C">
              <w:rPr>
                <w:rFonts w:eastAsia="Batang"/>
                <w:b/>
                <w:sz w:val="24"/>
                <w:szCs w:val="24"/>
                <w:lang w:val="ru-RU" w:eastAsia="ko-KR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73E0C">
        <w:trPr>
          <w:trHeight w:val="229"/>
        </w:trPr>
        <w:tc>
          <w:tcPr>
            <w:tcW w:w="64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085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>Фатина Виктория</w:t>
            </w:r>
            <w:r w:rsidRPr="00873E0C">
              <w:rPr>
                <w:sz w:val="24"/>
                <w:szCs w:val="24"/>
                <w:lang w:val="ru-RU"/>
              </w:rPr>
              <w:t xml:space="preserve">,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>13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домра</w:t>
            </w:r>
          </w:p>
        </w:tc>
        <w:tc>
          <w:tcPr>
            <w:tcW w:w="4297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РНП «По улице не ходила, не пойду» в обр. В. Лаптева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2. Й.Гайдн «Венгерское рондо»</w:t>
            </w:r>
          </w:p>
          <w:p w:rsidR="00FE6823" w:rsidRPr="00873E0C" w:rsidRDefault="00FE6823" w:rsidP="008F1A29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конц. Кузнецова Татьяна Николаевна</w:t>
            </w:r>
          </w:p>
        </w:tc>
        <w:tc>
          <w:tcPr>
            <w:tcW w:w="1857" w:type="dxa"/>
          </w:tcPr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МАОУДО «ДШИ № 3» г. Томск</w:t>
            </w:r>
          </w:p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преп. Поспелова Лариса Меркульевна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FE6823" w:rsidRPr="00873E0C" w:rsidRDefault="00FE6823" w:rsidP="008F1A29">
      <w:pPr>
        <w:rPr>
          <w:b/>
          <w:sz w:val="24"/>
          <w:szCs w:val="24"/>
          <w:lang w:val="ru-RU"/>
        </w:rPr>
      </w:pPr>
      <w:r w:rsidRPr="00873E0C">
        <w:rPr>
          <w:b/>
          <w:sz w:val="24"/>
          <w:szCs w:val="24"/>
          <w:lang w:val="ru-RU"/>
        </w:rPr>
        <w:t>Номинация баян, аккордеон соло 11-13 лет (максимально 50 баллов)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160"/>
        <w:gridCol w:w="4320"/>
        <w:gridCol w:w="1800"/>
        <w:gridCol w:w="1800"/>
        <w:gridCol w:w="720"/>
      </w:tblGrid>
      <w:tr w:rsidR="00FE6823" w:rsidRPr="00873E0C" w:rsidTr="00873E0C">
        <w:trPr>
          <w:trHeight w:val="229"/>
        </w:trPr>
        <w:tc>
          <w:tcPr>
            <w:tcW w:w="648" w:type="dxa"/>
            <w:vAlign w:val="center"/>
          </w:tcPr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160" w:type="dxa"/>
            <w:vAlign w:val="center"/>
          </w:tcPr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Фамилия, имя,</w:t>
            </w:r>
          </w:p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возраст конкурсанта</w:t>
            </w:r>
          </w:p>
        </w:tc>
        <w:tc>
          <w:tcPr>
            <w:tcW w:w="4320" w:type="dxa"/>
            <w:vAlign w:val="center"/>
          </w:tcPr>
          <w:p w:rsidR="00FE6823" w:rsidRPr="002B0563" w:rsidRDefault="00FE6823" w:rsidP="00396392">
            <w:pPr>
              <w:ind w:left="-65" w:right="-115"/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800" w:type="dxa"/>
            <w:vAlign w:val="center"/>
          </w:tcPr>
          <w:p w:rsidR="00FE6823" w:rsidRPr="002B0563" w:rsidRDefault="00FE6823" w:rsidP="00E44BCC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FE6823" w:rsidRPr="002B0563" w:rsidRDefault="00FE6823" w:rsidP="00396392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73E0C">
        <w:trPr>
          <w:trHeight w:val="229"/>
        </w:trPr>
        <w:tc>
          <w:tcPr>
            <w:tcW w:w="64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40</w:t>
            </w:r>
          </w:p>
          <w:p w:rsidR="00FE6823" w:rsidRPr="00873E0C" w:rsidRDefault="00FE6823" w:rsidP="0039639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Артюх Алексей,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12 лет</w:t>
            </w:r>
          </w:p>
        </w:tc>
        <w:tc>
          <w:tcPr>
            <w:tcW w:w="43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 w:rsidRPr="00873E0C">
                <w:rPr>
                  <w:sz w:val="24"/>
                  <w:szCs w:val="24"/>
                  <w:lang w:val="ru-RU"/>
                </w:rPr>
                <w:t>1. Г</w:t>
              </w:r>
            </w:smartTag>
            <w:r w:rsidRPr="00873E0C">
              <w:rPr>
                <w:sz w:val="24"/>
                <w:szCs w:val="24"/>
                <w:lang w:val="ru-RU"/>
              </w:rPr>
              <w:t>.Гендель «Чакона»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2. В.Ребиков «Мазурка»</w:t>
            </w:r>
          </w:p>
          <w:p w:rsidR="00FE6823" w:rsidRPr="00873E0C" w:rsidRDefault="00FE6823" w:rsidP="00396392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8F1A29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МАОУДО «ДШИ № 3» г. Томск</w:t>
            </w:r>
          </w:p>
        </w:tc>
        <w:tc>
          <w:tcPr>
            <w:tcW w:w="1800" w:type="dxa"/>
            <w:vAlign w:val="center"/>
          </w:tcPr>
          <w:p w:rsidR="00FE6823" w:rsidRPr="00873E0C" w:rsidRDefault="00FE6823" w:rsidP="00E44BCC">
            <w:pPr>
              <w:ind w:left="-65" w:right="-115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</w:p>
          <w:p w:rsidR="00FE6823" w:rsidRPr="00873E0C" w:rsidRDefault="00FE6823" w:rsidP="00E44BCC">
            <w:pPr>
              <w:ind w:left="-65" w:right="-115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Поспелов Алексей</w:t>
            </w:r>
          </w:p>
          <w:p w:rsidR="00FE6823" w:rsidRPr="00873E0C" w:rsidRDefault="00FE6823" w:rsidP="00E44BCC">
            <w:pPr>
              <w:ind w:left="-65" w:right="-115"/>
              <w:rPr>
                <w:spacing w:val="-20"/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Александрович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73E0C">
        <w:trPr>
          <w:trHeight w:val="229"/>
        </w:trPr>
        <w:tc>
          <w:tcPr>
            <w:tcW w:w="64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41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rFonts w:eastAsia="Batang"/>
                <w:sz w:val="24"/>
                <w:szCs w:val="24"/>
                <w:lang w:val="ru-RU" w:eastAsia="ko-KR"/>
              </w:rPr>
            </w:pPr>
            <w:r w:rsidRPr="00873E0C">
              <w:rPr>
                <w:rFonts w:eastAsia="Batang"/>
                <w:sz w:val="24"/>
                <w:szCs w:val="24"/>
                <w:lang w:val="ru-RU" w:eastAsia="ko-KR"/>
              </w:rPr>
              <w:t>Овчинников Владимир, 12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аккордеон</w:t>
            </w:r>
          </w:p>
        </w:tc>
        <w:tc>
          <w:tcPr>
            <w:tcW w:w="4320" w:type="dxa"/>
          </w:tcPr>
          <w:p w:rsidR="00FE6823" w:rsidRPr="00873E0C" w:rsidRDefault="00FE6823" w:rsidP="00396392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 w:rsidRPr="00873E0C">
                <w:rPr>
                  <w:sz w:val="24"/>
                  <w:szCs w:val="24"/>
                  <w:lang w:val="ru-RU" w:eastAsia="en-US"/>
                </w:rPr>
                <w:t>1. Г</w:t>
              </w:r>
            </w:smartTag>
            <w:r w:rsidRPr="00873E0C">
              <w:rPr>
                <w:sz w:val="24"/>
                <w:szCs w:val="24"/>
                <w:lang w:val="ru-RU" w:eastAsia="en-US"/>
              </w:rPr>
              <w:t>.Гендель «Сарабанда»</w:t>
            </w:r>
          </w:p>
          <w:p w:rsidR="00FE6823" w:rsidRPr="00873E0C" w:rsidRDefault="00FE6823" w:rsidP="00396392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2. А.Доренский «Закарпатский танец»</w:t>
            </w:r>
          </w:p>
        </w:tc>
        <w:tc>
          <w:tcPr>
            <w:tcW w:w="1800" w:type="dxa"/>
          </w:tcPr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МБОУДО </w:t>
            </w:r>
            <w:r w:rsidRPr="00873E0C">
              <w:rPr>
                <w:sz w:val="24"/>
                <w:szCs w:val="24"/>
                <w:lang w:val="ru-RU"/>
              </w:rPr>
              <w:t>Детская школ</w:t>
            </w:r>
            <w:r>
              <w:rPr>
                <w:sz w:val="24"/>
                <w:szCs w:val="24"/>
                <w:lang w:val="ru-RU"/>
              </w:rPr>
              <w:t>а искусств п. Зональная Станция</w:t>
            </w:r>
          </w:p>
        </w:tc>
        <w:tc>
          <w:tcPr>
            <w:tcW w:w="1800" w:type="dxa"/>
          </w:tcPr>
          <w:p w:rsidR="00FE6823" w:rsidRPr="00873E0C" w:rsidRDefault="00FE6823" w:rsidP="00E44BCC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</w:p>
          <w:p w:rsidR="00FE6823" w:rsidRPr="00873E0C" w:rsidRDefault="00FE6823" w:rsidP="00E44BCC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Литвинова Тамара Сергеевна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73E0C">
        <w:trPr>
          <w:trHeight w:val="229"/>
        </w:trPr>
        <w:tc>
          <w:tcPr>
            <w:tcW w:w="64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42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rFonts w:eastAsia="Batang"/>
                <w:sz w:val="24"/>
                <w:szCs w:val="24"/>
                <w:lang w:val="ru-RU" w:eastAsia="ko-KR"/>
              </w:rPr>
            </w:pPr>
            <w:r w:rsidRPr="00873E0C">
              <w:rPr>
                <w:rFonts w:eastAsia="Batang"/>
                <w:sz w:val="24"/>
                <w:szCs w:val="24"/>
                <w:lang w:val="ru-RU" w:eastAsia="ko-KR"/>
              </w:rPr>
              <w:t xml:space="preserve">Молокова Дарья, </w:t>
            </w:r>
          </w:p>
          <w:p w:rsidR="00FE6823" w:rsidRPr="00873E0C" w:rsidRDefault="00FE6823" w:rsidP="00396392">
            <w:pPr>
              <w:rPr>
                <w:rFonts w:eastAsia="Batang"/>
                <w:sz w:val="24"/>
                <w:szCs w:val="24"/>
                <w:lang w:val="ru-RU" w:eastAsia="ko-KR"/>
              </w:rPr>
            </w:pPr>
            <w:r w:rsidRPr="00873E0C">
              <w:rPr>
                <w:rFonts w:eastAsia="Batang"/>
                <w:sz w:val="24"/>
                <w:szCs w:val="24"/>
                <w:lang w:val="ru-RU" w:eastAsia="ko-KR"/>
              </w:rPr>
              <w:t>12 лет</w:t>
            </w:r>
          </w:p>
          <w:p w:rsidR="00FE6823" w:rsidRPr="00873E0C" w:rsidRDefault="00FE6823" w:rsidP="00396392">
            <w:pPr>
              <w:rPr>
                <w:rFonts w:eastAsia="Batang"/>
                <w:sz w:val="24"/>
                <w:szCs w:val="24"/>
                <w:lang w:val="ru-RU" w:eastAsia="ko-KR"/>
              </w:rPr>
            </w:pPr>
            <w:r w:rsidRPr="00873E0C">
              <w:rPr>
                <w:sz w:val="24"/>
                <w:szCs w:val="24"/>
              </w:rPr>
              <w:t>аккордеон</w:t>
            </w:r>
          </w:p>
        </w:tc>
        <w:tc>
          <w:tcPr>
            <w:tcW w:w="43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1. Е.Дога «Вальс» из к/ф «Мой ласковый и нежный зверь»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2. А.Лисянский «Карнавал»</w:t>
            </w:r>
          </w:p>
        </w:tc>
        <w:tc>
          <w:tcPr>
            <w:tcW w:w="1800" w:type="dxa"/>
          </w:tcPr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МБОУДО </w:t>
            </w:r>
            <w:r w:rsidRPr="00873E0C">
              <w:rPr>
                <w:sz w:val="24"/>
                <w:szCs w:val="24"/>
                <w:lang w:val="ru-RU"/>
              </w:rPr>
              <w:t>Детская школ</w:t>
            </w:r>
            <w:r>
              <w:rPr>
                <w:sz w:val="24"/>
                <w:szCs w:val="24"/>
                <w:lang w:val="ru-RU"/>
              </w:rPr>
              <w:t>а искусств п. Зональная Станция</w:t>
            </w: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преп.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 xml:space="preserve"> Литвинова Тамара Сергеевна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73E0C">
        <w:trPr>
          <w:trHeight w:val="229"/>
        </w:trPr>
        <w:tc>
          <w:tcPr>
            <w:tcW w:w="64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B2561B">
              <w:rPr>
                <w:sz w:val="24"/>
                <w:szCs w:val="24"/>
                <w:highlight w:val="yellow"/>
                <w:lang w:val="ru-RU"/>
              </w:rPr>
              <w:t>43</w:t>
            </w:r>
          </w:p>
        </w:tc>
        <w:tc>
          <w:tcPr>
            <w:tcW w:w="2160" w:type="dxa"/>
          </w:tcPr>
          <w:p w:rsidR="00FE6823" w:rsidRPr="00873E0C" w:rsidRDefault="00FE6823" w:rsidP="00B44FCA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Терехова Алина,</w:t>
            </w:r>
          </w:p>
          <w:p w:rsidR="00FE6823" w:rsidRPr="00873E0C" w:rsidRDefault="00FE6823" w:rsidP="00B44FCA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 13 лет</w:t>
            </w:r>
          </w:p>
          <w:p w:rsidR="00FE6823" w:rsidRPr="00873E0C" w:rsidRDefault="00FE6823" w:rsidP="00B44FCA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аккордеон</w:t>
            </w:r>
          </w:p>
          <w:p w:rsidR="00FE6823" w:rsidRPr="00873E0C" w:rsidRDefault="00FE6823" w:rsidP="00B44FCA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873E0C">
              <w:rPr>
                <w:b/>
                <w:sz w:val="24"/>
                <w:szCs w:val="24"/>
                <w:highlight w:val="yellow"/>
                <w:u w:val="single"/>
                <w:lang w:val="ru-RU"/>
              </w:rPr>
              <w:t>играет с 13:20</w:t>
            </w:r>
          </w:p>
          <w:p w:rsidR="00FE6823" w:rsidRPr="00873E0C" w:rsidRDefault="00FE6823" w:rsidP="00B44FCA">
            <w:pPr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  <w:tc>
          <w:tcPr>
            <w:tcW w:w="4320" w:type="dxa"/>
          </w:tcPr>
          <w:p w:rsidR="00FE6823" w:rsidRPr="00873E0C" w:rsidRDefault="00FE6823" w:rsidP="00B44FCA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Шведская народная песня «Ах, Вермланд, ты прекрасен», обр. Л.Холма</w:t>
            </w:r>
          </w:p>
          <w:p w:rsidR="00FE6823" w:rsidRPr="00873E0C" w:rsidRDefault="00FE6823" w:rsidP="00B44FCA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2. П.Фроссини «Головокружительный аккордеон»</w:t>
            </w:r>
          </w:p>
        </w:tc>
        <w:tc>
          <w:tcPr>
            <w:tcW w:w="1800" w:type="dxa"/>
          </w:tcPr>
          <w:p w:rsidR="00FE6823" w:rsidRPr="00873E0C" w:rsidRDefault="00FE6823" w:rsidP="00B44F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МБОУДО </w:t>
            </w:r>
            <w:r w:rsidRPr="00873E0C">
              <w:rPr>
                <w:sz w:val="24"/>
                <w:szCs w:val="24"/>
                <w:lang w:val="ru-RU"/>
              </w:rPr>
              <w:t xml:space="preserve">Детская школа искусств №1 имени А. Г. Рубинштейна </w:t>
            </w:r>
          </w:p>
        </w:tc>
        <w:tc>
          <w:tcPr>
            <w:tcW w:w="1800" w:type="dxa"/>
          </w:tcPr>
          <w:p w:rsidR="00FE6823" w:rsidRPr="00873E0C" w:rsidRDefault="00FE6823" w:rsidP="00B44FCA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  <w:r w:rsidRPr="00873E0C">
              <w:rPr>
                <w:sz w:val="24"/>
                <w:szCs w:val="24"/>
              </w:rPr>
              <w:t>Чернявская Ирина Сергеевна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FE6823" w:rsidRDefault="00FE6823" w:rsidP="008F1A29">
      <w:pPr>
        <w:rPr>
          <w:b/>
          <w:sz w:val="24"/>
          <w:szCs w:val="24"/>
          <w:lang w:val="ru-RU"/>
        </w:rPr>
      </w:pPr>
    </w:p>
    <w:p w:rsidR="00FE6823" w:rsidRDefault="00FE6823" w:rsidP="008F1A29">
      <w:pPr>
        <w:rPr>
          <w:b/>
          <w:sz w:val="24"/>
          <w:szCs w:val="24"/>
          <w:lang w:val="ru-RU"/>
        </w:rPr>
      </w:pPr>
    </w:p>
    <w:p w:rsidR="00FE6823" w:rsidRPr="00873E0C" w:rsidRDefault="00FE6823" w:rsidP="008F1A29">
      <w:pPr>
        <w:rPr>
          <w:b/>
          <w:sz w:val="24"/>
          <w:szCs w:val="24"/>
          <w:lang w:val="ru-RU"/>
        </w:rPr>
      </w:pPr>
    </w:p>
    <w:p w:rsidR="00FE6823" w:rsidRPr="00873E0C" w:rsidRDefault="00FE6823" w:rsidP="008F1A29">
      <w:pPr>
        <w:rPr>
          <w:b/>
          <w:sz w:val="24"/>
          <w:szCs w:val="24"/>
          <w:lang w:val="ru-RU"/>
        </w:rPr>
      </w:pPr>
      <w:r w:rsidRPr="00873E0C">
        <w:rPr>
          <w:b/>
          <w:sz w:val="24"/>
          <w:szCs w:val="24"/>
          <w:lang w:val="ru-RU"/>
        </w:rPr>
        <w:t>Номинация ансамбль 11-13 лет (максимально 50 баллов)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160"/>
        <w:gridCol w:w="4320"/>
        <w:gridCol w:w="1800"/>
        <w:gridCol w:w="1800"/>
        <w:gridCol w:w="720"/>
      </w:tblGrid>
      <w:tr w:rsidR="00FE6823" w:rsidRPr="00873E0C" w:rsidTr="00873E0C">
        <w:trPr>
          <w:trHeight w:val="229"/>
        </w:trPr>
        <w:tc>
          <w:tcPr>
            <w:tcW w:w="468" w:type="dxa"/>
            <w:vAlign w:val="center"/>
          </w:tcPr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160" w:type="dxa"/>
            <w:vAlign w:val="center"/>
          </w:tcPr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Фамилия, имя,</w:t>
            </w:r>
          </w:p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возраст конкурсанта</w:t>
            </w:r>
          </w:p>
        </w:tc>
        <w:tc>
          <w:tcPr>
            <w:tcW w:w="4320" w:type="dxa"/>
            <w:vAlign w:val="center"/>
          </w:tcPr>
          <w:p w:rsidR="00FE6823" w:rsidRPr="002B0563" w:rsidRDefault="00FE6823" w:rsidP="00396392">
            <w:pPr>
              <w:ind w:left="-65" w:right="-115"/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800" w:type="dxa"/>
            <w:vAlign w:val="center"/>
          </w:tcPr>
          <w:p w:rsidR="00FE6823" w:rsidRPr="002B0563" w:rsidRDefault="00FE6823" w:rsidP="00E44BCC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FE6823" w:rsidRPr="002B0563" w:rsidRDefault="00FE6823" w:rsidP="00396392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FE6823" w:rsidRPr="002B0563" w:rsidRDefault="00FE6823" w:rsidP="00396392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</w:p>
        </w:tc>
      </w:tr>
      <w:tr w:rsidR="00FE6823" w:rsidRPr="00873E0C" w:rsidTr="00873E0C">
        <w:trPr>
          <w:trHeight w:val="229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51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b/>
                <w:sz w:val="24"/>
                <w:szCs w:val="24"/>
                <w:lang w:val="ru-RU"/>
              </w:rPr>
            </w:pPr>
            <w:r w:rsidRPr="00873E0C">
              <w:rPr>
                <w:b/>
                <w:sz w:val="24"/>
                <w:szCs w:val="24"/>
                <w:lang w:val="ru-RU"/>
              </w:rPr>
              <w:t>Ансамбль домристов «Северчата»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1. Петрова Арина,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12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Вольнова</w:t>
            </w:r>
            <w:r w:rsidRPr="00873E0C">
              <w:rPr>
                <w:sz w:val="24"/>
                <w:szCs w:val="24"/>
                <w:lang w:val="ru-RU"/>
              </w:rPr>
              <w:t>Елена, 13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3. Краморенко Егор, 13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Рыбина Ольга</w:t>
            </w:r>
            <w:r w:rsidRPr="00873E0C">
              <w:rPr>
                <w:sz w:val="24"/>
                <w:szCs w:val="24"/>
                <w:lang w:val="ru-RU"/>
              </w:rPr>
              <w:t xml:space="preserve"> 13 лет</w:t>
            </w:r>
          </w:p>
        </w:tc>
        <w:tc>
          <w:tcPr>
            <w:tcW w:w="43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1.УНП в обр. С.Федорова «Кум и кума»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2. З.Фибих «Поэма»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</w:p>
          <w:p w:rsidR="00FE6823" w:rsidRPr="00873E0C" w:rsidRDefault="00FE6823" w:rsidP="00873E0C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конц. Пастухова Юлия Сергеевна</w:t>
            </w:r>
          </w:p>
          <w:p w:rsidR="00FE6823" w:rsidRPr="00873E0C" w:rsidRDefault="00FE6823" w:rsidP="00396392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МАУДО ДШИ ЗАТО Северск</w:t>
            </w:r>
          </w:p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преп. Косенко Марина Владимировна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</w:p>
          <w:p w:rsidR="00FE6823" w:rsidRPr="00873E0C" w:rsidRDefault="00FE6823" w:rsidP="00873E0C">
            <w:pPr>
              <w:rPr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73E0C">
        <w:trPr>
          <w:trHeight w:val="229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52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FE6823" w:rsidRPr="00873E0C" w:rsidRDefault="00FE6823" w:rsidP="00396392">
            <w:pPr>
              <w:tabs>
                <w:tab w:val="left" w:pos="0"/>
              </w:tabs>
              <w:contextualSpacing/>
              <w:jc w:val="both"/>
              <w:rPr>
                <w:rFonts w:eastAsia="Batang"/>
                <w:b/>
                <w:sz w:val="24"/>
                <w:szCs w:val="24"/>
                <w:lang w:val="ru-RU" w:eastAsia="ko-KR"/>
              </w:rPr>
            </w:pPr>
            <w:r w:rsidRPr="00873E0C">
              <w:rPr>
                <w:rFonts w:eastAsia="Batang"/>
                <w:b/>
                <w:sz w:val="24"/>
                <w:szCs w:val="24"/>
                <w:lang w:val="ru-RU" w:eastAsia="ko-KR"/>
              </w:rPr>
              <w:t xml:space="preserve">Дуэт аккордеонистов </w:t>
            </w:r>
          </w:p>
          <w:p w:rsidR="00FE6823" w:rsidRPr="00873E0C" w:rsidRDefault="00FE6823" w:rsidP="00396392">
            <w:pPr>
              <w:tabs>
                <w:tab w:val="left" w:pos="0"/>
              </w:tabs>
              <w:contextualSpacing/>
              <w:rPr>
                <w:rFonts w:eastAsia="Batang"/>
                <w:sz w:val="24"/>
                <w:szCs w:val="24"/>
                <w:lang w:val="ru-RU" w:eastAsia="ko-KR"/>
              </w:rPr>
            </w:pPr>
            <w:r w:rsidRPr="00873E0C">
              <w:rPr>
                <w:rFonts w:eastAsia="Batang"/>
                <w:sz w:val="24"/>
                <w:szCs w:val="24"/>
                <w:lang w:val="ru-RU" w:eastAsia="ko-KR"/>
              </w:rPr>
              <w:t>Овчинников Владимир, 12 лет Молокова Дарья, 12 лет</w:t>
            </w:r>
          </w:p>
        </w:tc>
        <w:tc>
          <w:tcPr>
            <w:tcW w:w="4320" w:type="dxa"/>
          </w:tcPr>
          <w:p w:rsidR="00FE6823" w:rsidRPr="00873E0C" w:rsidRDefault="00FE6823" w:rsidP="00396392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1.А.Хачатурян «Подражание народному»</w:t>
            </w:r>
          </w:p>
          <w:p w:rsidR="00FE6823" w:rsidRPr="00873E0C" w:rsidRDefault="00FE6823" w:rsidP="00396392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2.В.Зубков «Мелодия» из к/ф «Цыган»</w:t>
            </w:r>
          </w:p>
        </w:tc>
        <w:tc>
          <w:tcPr>
            <w:tcW w:w="1800" w:type="dxa"/>
          </w:tcPr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МБОУДО </w:t>
            </w:r>
            <w:r w:rsidRPr="00873E0C">
              <w:rPr>
                <w:sz w:val="24"/>
                <w:szCs w:val="24"/>
                <w:lang w:val="ru-RU"/>
              </w:rPr>
              <w:t>Детская школ</w:t>
            </w:r>
            <w:r>
              <w:rPr>
                <w:sz w:val="24"/>
                <w:szCs w:val="24"/>
                <w:lang w:val="ru-RU"/>
              </w:rPr>
              <w:t>а искусств п. Зональная Станция</w:t>
            </w:r>
          </w:p>
          <w:p w:rsidR="00FE6823" w:rsidRPr="00873E0C" w:rsidRDefault="00FE6823" w:rsidP="00E44BCC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 xml:space="preserve">преп.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>Литвинова Тамара Сергеевна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73E0C">
        <w:trPr>
          <w:trHeight w:val="229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highlight w:val="yellow"/>
                <w:lang w:val="ru-RU"/>
              </w:rPr>
              <w:t>53</w:t>
            </w: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  <w:r w:rsidRPr="00873E0C">
              <w:rPr>
                <w:b/>
                <w:sz w:val="24"/>
                <w:szCs w:val="24"/>
                <w:highlight w:val="yellow"/>
                <w:lang w:val="ru-RU"/>
              </w:rPr>
              <w:t>Ансамбль «Метелица»</w:t>
            </w:r>
          </w:p>
          <w:p w:rsidR="00FE6823" w:rsidRPr="00873E0C" w:rsidRDefault="00FE6823" w:rsidP="00396392">
            <w:pPr>
              <w:rPr>
                <w:sz w:val="24"/>
                <w:szCs w:val="24"/>
                <w:highlight w:val="yellow"/>
                <w:lang w:val="ru-RU"/>
              </w:rPr>
            </w:pPr>
            <w:r w:rsidRPr="00873E0C">
              <w:rPr>
                <w:sz w:val="24"/>
                <w:szCs w:val="24"/>
                <w:highlight w:val="yellow"/>
                <w:lang w:val="ru-RU"/>
              </w:rPr>
              <w:t>1. Банникова Арина, 12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highlight w:val="yellow"/>
                <w:lang w:val="ru-RU"/>
              </w:rPr>
            </w:pPr>
            <w:r w:rsidRPr="00873E0C">
              <w:rPr>
                <w:sz w:val="24"/>
                <w:szCs w:val="24"/>
                <w:highlight w:val="yellow"/>
                <w:lang w:val="ru-RU"/>
              </w:rPr>
              <w:t xml:space="preserve">2. Лебедева Анна, </w:t>
            </w:r>
          </w:p>
          <w:p w:rsidR="00FE6823" w:rsidRPr="00873E0C" w:rsidRDefault="00FE6823" w:rsidP="00396392">
            <w:pPr>
              <w:rPr>
                <w:sz w:val="24"/>
                <w:szCs w:val="24"/>
                <w:highlight w:val="yellow"/>
                <w:lang w:val="ru-RU"/>
              </w:rPr>
            </w:pPr>
            <w:r w:rsidRPr="00873E0C">
              <w:rPr>
                <w:sz w:val="24"/>
                <w:szCs w:val="24"/>
                <w:highlight w:val="yellow"/>
                <w:lang w:val="ru-RU"/>
              </w:rPr>
              <w:t>13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highlight w:val="yellow"/>
                <w:lang w:val="ru-RU"/>
              </w:rPr>
            </w:pPr>
            <w:r w:rsidRPr="00873E0C">
              <w:rPr>
                <w:sz w:val="24"/>
                <w:szCs w:val="24"/>
                <w:highlight w:val="yellow"/>
                <w:lang w:val="ru-RU"/>
              </w:rPr>
              <w:t xml:space="preserve">3. Углина Ульяна, </w:t>
            </w:r>
          </w:p>
          <w:p w:rsidR="00FE6823" w:rsidRPr="00873E0C" w:rsidRDefault="00FE6823" w:rsidP="00396392">
            <w:pPr>
              <w:rPr>
                <w:sz w:val="24"/>
                <w:szCs w:val="24"/>
                <w:highlight w:val="yellow"/>
                <w:lang w:val="ru-RU"/>
              </w:rPr>
            </w:pPr>
            <w:r w:rsidRPr="00873E0C">
              <w:rPr>
                <w:sz w:val="24"/>
                <w:szCs w:val="24"/>
                <w:highlight w:val="yellow"/>
                <w:lang w:val="ru-RU"/>
              </w:rPr>
              <w:t>12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highlight w:val="yellow"/>
                <w:lang w:val="ru-RU"/>
              </w:rPr>
            </w:pPr>
            <w:r w:rsidRPr="00873E0C">
              <w:rPr>
                <w:sz w:val="24"/>
                <w:szCs w:val="24"/>
                <w:highlight w:val="yellow"/>
                <w:lang w:val="ru-RU"/>
              </w:rPr>
              <w:t>4. Канашин Алексей, 15 лет</w:t>
            </w:r>
          </w:p>
          <w:p w:rsidR="00FE6823" w:rsidRPr="00873E0C" w:rsidRDefault="00FE6823" w:rsidP="00396392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  <w:r w:rsidRPr="00873E0C">
              <w:rPr>
                <w:sz w:val="24"/>
                <w:szCs w:val="24"/>
                <w:highlight w:val="yellow"/>
                <w:lang w:val="ru-RU"/>
              </w:rPr>
              <w:t>5. Бухтояров Андрей, 15 лет</w:t>
            </w:r>
          </w:p>
        </w:tc>
        <w:tc>
          <w:tcPr>
            <w:tcW w:w="4320" w:type="dxa"/>
          </w:tcPr>
          <w:p w:rsidR="00FE6823" w:rsidRPr="00873E0C" w:rsidRDefault="00FE6823" w:rsidP="00396392">
            <w:pPr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highlight w:val="yellow"/>
                <w:lang w:val="ru-RU"/>
              </w:rPr>
              <w:t>НЕТ ПРОГРАММЫ!!!</w:t>
            </w:r>
          </w:p>
        </w:tc>
        <w:tc>
          <w:tcPr>
            <w:tcW w:w="1800" w:type="dxa"/>
          </w:tcPr>
          <w:p w:rsidR="00FE6823" w:rsidRPr="00873E0C" w:rsidRDefault="00FE6823" w:rsidP="00E44BCC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873E0C">
              <w:rPr>
                <w:sz w:val="24"/>
                <w:szCs w:val="24"/>
                <w:highlight w:val="yellow"/>
                <w:lang w:val="ru-RU"/>
              </w:rPr>
              <w:t>МБОУДО «Подгорнская детская музыкальная школа»</w:t>
            </w:r>
          </w:p>
          <w:p w:rsidR="00FE6823" w:rsidRPr="00873E0C" w:rsidRDefault="00FE6823" w:rsidP="00E44BCC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highlight w:val="yellow"/>
                <w:lang w:val="ru-RU"/>
              </w:rPr>
            </w:pPr>
            <w:r w:rsidRPr="00873E0C">
              <w:rPr>
                <w:sz w:val="24"/>
                <w:szCs w:val="24"/>
                <w:highlight w:val="yellow"/>
                <w:lang w:val="ru-RU"/>
              </w:rPr>
              <w:t>преп. Бухтоярова Елена Николаевна</w:t>
            </w:r>
          </w:p>
          <w:p w:rsidR="00FE6823" w:rsidRPr="00873E0C" w:rsidRDefault="00FE6823" w:rsidP="00396392">
            <w:pPr>
              <w:rPr>
                <w:sz w:val="24"/>
                <w:szCs w:val="24"/>
                <w:highlight w:val="yellow"/>
                <w:lang w:val="ru-RU"/>
              </w:rPr>
            </w:pPr>
          </w:p>
          <w:p w:rsidR="00FE6823" w:rsidRPr="00873E0C" w:rsidRDefault="00FE6823" w:rsidP="00396392">
            <w:pPr>
              <w:rPr>
                <w:sz w:val="24"/>
                <w:szCs w:val="24"/>
                <w:highlight w:val="yellow"/>
                <w:lang w:val="ru-RU"/>
              </w:rPr>
            </w:pPr>
            <w:r w:rsidRPr="00873E0C">
              <w:rPr>
                <w:sz w:val="24"/>
                <w:szCs w:val="24"/>
                <w:highlight w:val="yellow"/>
                <w:lang w:val="ru-RU"/>
              </w:rPr>
              <w:t>конц. Куренбин Евгений Викторович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73E0C">
        <w:trPr>
          <w:trHeight w:val="229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b/>
                <w:sz w:val="24"/>
                <w:szCs w:val="24"/>
                <w:lang w:val="ru-RU"/>
              </w:rPr>
            </w:pPr>
            <w:r w:rsidRPr="00873E0C">
              <w:rPr>
                <w:b/>
                <w:sz w:val="24"/>
                <w:szCs w:val="24"/>
                <w:lang w:val="ru-RU"/>
              </w:rPr>
              <w:t xml:space="preserve">Ансамбль народных инструментов </w:t>
            </w:r>
          </w:p>
          <w:p w:rsidR="00FE6823" w:rsidRPr="00873E0C" w:rsidRDefault="00FE6823" w:rsidP="00396392">
            <w:pPr>
              <w:rPr>
                <w:color w:val="000000"/>
                <w:sz w:val="24"/>
                <w:szCs w:val="24"/>
                <w:lang w:val="ru-RU"/>
              </w:rPr>
            </w:pPr>
            <w:r w:rsidRPr="00873E0C">
              <w:rPr>
                <w:color w:val="000000"/>
                <w:sz w:val="24"/>
                <w:szCs w:val="24"/>
                <w:lang w:val="ru-RU"/>
              </w:rPr>
              <w:t xml:space="preserve">1. Григорьев Денис, 10 лет </w:t>
            </w:r>
          </w:p>
          <w:p w:rsidR="00FE6823" w:rsidRPr="00873E0C" w:rsidRDefault="00FE6823" w:rsidP="00396392">
            <w:pPr>
              <w:rPr>
                <w:color w:val="000000"/>
                <w:sz w:val="24"/>
                <w:szCs w:val="24"/>
                <w:lang w:val="ru-RU"/>
              </w:rPr>
            </w:pPr>
            <w:r w:rsidRPr="00873E0C">
              <w:rPr>
                <w:color w:val="000000"/>
                <w:sz w:val="24"/>
                <w:szCs w:val="24"/>
                <w:lang w:val="ru-RU"/>
              </w:rPr>
              <w:t xml:space="preserve">2. Чернов Андрей, </w:t>
            </w:r>
          </w:p>
          <w:p w:rsidR="00FE6823" w:rsidRPr="00873E0C" w:rsidRDefault="00FE6823" w:rsidP="00396392">
            <w:pPr>
              <w:rPr>
                <w:color w:val="000000"/>
                <w:sz w:val="24"/>
                <w:szCs w:val="24"/>
                <w:lang w:val="ru-RU"/>
              </w:rPr>
            </w:pPr>
            <w:r w:rsidRPr="00873E0C">
              <w:rPr>
                <w:color w:val="000000"/>
                <w:sz w:val="24"/>
                <w:szCs w:val="24"/>
                <w:lang w:val="ru-RU"/>
              </w:rPr>
              <w:t>16 лет</w:t>
            </w:r>
          </w:p>
          <w:p w:rsidR="00FE6823" w:rsidRPr="00873E0C" w:rsidRDefault="00FE6823" w:rsidP="00396392">
            <w:pPr>
              <w:rPr>
                <w:color w:val="000000"/>
                <w:sz w:val="24"/>
                <w:szCs w:val="24"/>
                <w:lang w:val="ru-RU"/>
              </w:rPr>
            </w:pPr>
            <w:r w:rsidRPr="00873E0C">
              <w:rPr>
                <w:color w:val="000000"/>
                <w:sz w:val="24"/>
                <w:szCs w:val="24"/>
                <w:lang w:val="ru-RU"/>
              </w:rPr>
              <w:t xml:space="preserve">3. Видяева Елена, </w:t>
            </w:r>
          </w:p>
          <w:p w:rsidR="00FE6823" w:rsidRPr="00873E0C" w:rsidRDefault="00FE6823" w:rsidP="00396392">
            <w:pPr>
              <w:rPr>
                <w:color w:val="000000"/>
                <w:sz w:val="24"/>
                <w:szCs w:val="24"/>
                <w:lang w:val="ru-RU"/>
              </w:rPr>
            </w:pPr>
            <w:r w:rsidRPr="00873E0C">
              <w:rPr>
                <w:color w:val="000000"/>
                <w:sz w:val="24"/>
                <w:szCs w:val="24"/>
                <w:lang w:val="ru-RU"/>
              </w:rPr>
              <w:t>13 лет</w:t>
            </w:r>
          </w:p>
          <w:p w:rsidR="00FE6823" w:rsidRPr="00873E0C" w:rsidRDefault="00FE6823" w:rsidP="00396392">
            <w:pPr>
              <w:rPr>
                <w:color w:val="000000"/>
                <w:sz w:val="24"/>
                <w:szCs w:val="24"/>
                <w:lang w:val="ru-RU"/>
              </w:rPr>
            </w:pPr>
            <w:r w:rsidRPr="00873E0C">
              <w:rPr>
                <w:color w:val="000000"/>
                <w:sz w:val="24"/>
                <w:szCs w:val="24"/>
                <w:lang w:val="ru-RU"/>
              </w:rPr>
              <w:t>4. Белякова Анастасия, 13 лет</w:t>
            </w:r>
          </w:p>
          <w:p w:rsidR="00FE6823" w:rsidRPr="00873E0C" w:rsidRDefault="00FE6823" w:rsidP="00396392">
            <w:pPr>
              <w:rPr>
                <w:color w:val="000000"/>
                <w:sz w:val="24"/>
                <w:szCs w:val="24"/>
                <w:lang w:val="ru-RU"/>
              </w:rPr>
            </w:pPr>
            <w:r w:rsidRPr="00873E0C">
              <w:rPr>
                <w:color w:val="000000"/>
                <w:sz w:val="24"/>
                <w:szCs w:val="24"/>
                <w:lang w:val="ru-RU"/>
              </w:rPr>
              <w:t>5. Егоренков Пётр,</w:t>
            </w:r>
          </w:p>
          <w:p w:rsidR="00FE6823" w:rsidRPr="00873E0C" w:rsidRDefault="00FE6823" w:rsidP="00396392">
            <w:pPr>
              <w:rPr>
                <w:color w:val="000000"/>
                <w:sz w:val="24"/>
                <w:szCs w:val="24"/>
                <w:lang w:val="ru-RU"/>
              </w:rPr>
            </w:pPr>
            <w:r w:rsidRPr="00873E0C">
              <w:rPr>
                <w:color w:val="000000"/>
                <w:sz w:val="24"/>
                <w:szCs w:val="24"/>
                <w:lang w:val="ru-RU"/>
              </w:rPr>
              <w:t xml:space="preserve"> 14 лет</w:t>
            </w:r>
          </w:p>
          <w:p w:rsidR="00FE6823" w:rsidRPr="00873E0C" w:rsidRDefault="00FE6823" w:rsidP="00396392">
            <w:pPr>
              <w:rPr>
                <w:color w:val="000000"/>
                <w:sz w:val="24"/>
                <w:szCs w:val="24"/>
                <w:lang w:val="ru-RU"/>
              </w:rPr>
            </w:pPr>
            <w:r w:rsidRPr="00873E0C">
              <w:rPr>
                <w:color w:val="000000"/>
                <w:sz w:val="24"/>
                <w:szCs w:val="24"/>
                <w:lang w:val="ru-RU"/>
              </w:rPr>
              <w:t>6. Шевченко Оксана, 12 лет</w:t>
            </w:r>
          </w:p>
          <w:p w:rsidR="00FE6823" w:rsidRPr="00873E0C" w:rsidRDefault="00FE6823" w:rsidP="00396392">
            <w:pPr>
              <w:rPr>
                <w:color w:val="000000"/>
                <w:sz w:val="24"/>
                <w:szCs w:val="24"/>
                <w:lang w:val="ru-RU"/>
              </w:rPr>
            </w:pPr>
            <w:r w:rsidRPr="00873E0C">
              <w:rPr>
                <w:color w:val="000000"/>
                <w:sz w:val="24"/>
                <w:szCs w:val="24"/>
                <w:lang w:val="ru-RU"/>
              </w:rPr>
              <w:t>7. Кежаева Елизавета, 9 лет</w:t>
            </w:r>
          </w:p>
          <w:p w:rsidR="00FE6823" w:rsidRPr="00873E0C" w:rsidRDefault="00FE6823" w:rsidP="00396392">
            <w:pPr>
              <w:rPr>
                <w:color w:val="000000"/>
                <w:sz w:val="24"/>
                <w:szCs w:val="24"/>
                <w:lang w:val="ru-RU"/>
              </w:rPr>
            </w:pPr>
            <w:r w:rsidRPr="00873E0C">
              <w:rPr>
                <w:color w:val="000000"/>
                <w:sz w:val="24"/>
                <w:szCs w:val="24"/>
                <w:lang w:val="ru-RU"/>
              </w:rPr>
              <w:t>8. Малков Григорий, 13 лет</w:t>
            </w:r>
          </w:p>
          <w:p w:rsidR="00FE6823" w:rsidRPr="00873E0C" w:rsidRDefault="00FE6823" w:rsidP="00396392">
            <w:pPr>
              <w:rPr>
                <w:color w:val="000000"/>
                <w:sz w:val="24"/>
                <w:szCs w:val="24"/>
                <w:lang w:val="ru-RU"/>
              </w:rPr>
            </w:pPr>
            <w:r w:rsidRPr="00873E0C">
              <w:rPr>
                <w:color w:val="000000"/>
                <w:sz w:val="24"/>
                <w:szCs w:val="24"/>
                <w:lang w:val="ru-RU"/>
              </w:rPr>
              <w:t xml:space="preserve">9. Зайнулин Роман, </w:t>
            </w:r>
          </w:p>
          <w:p w:rsidR="00FE6823" w:rsidRPr="00873E0C" w:rsidRDefault="00FE6823" w:rsidP="00396392">
            <w:pPr>
              <w:rPr>
                <w:color w:val="000000"/>
                <w:sz w:val="24"/>
                <w:szCs w:val="24"/>
                <w:lang w:val="ru-RU"/>
              </w:rPr>
            </w:pPr>
            <w:r w:rsidRPr="00873E0C">
              <w:rPr>
                <w:color w:val="000000"/>
                <w:sz w:val="24"/>
                <w:szCs w:val="24"/>
                <w:lang w:val="ru-RU"/>
              </w:rPr>
              <w:t>17 лет</w:t>
            </w:r>
          </w:p>
          <w:p w:rsidR="00FE6823" w:rsidRPr="00873E0C" w:rsidRDefault="00FE6823" w:rsidP="00396392">
            <w:pPr>
              <w:rPr>
                <w:b/>
                <w:sz w:val="24"/>
                <w:szCs w:val="24"/>
                <w:lang w:val="ru-RU"/>
              </w:rPr>
            </w:pPr>
            <w:r w:rsidRPr="00873E0C">
              <w:rPr>
                <w:color w:val="000000"/>
                <w:sz w:val="24"/>
                <w:szCs w:val="24"/>
                <w:lang w:val="ru-RU"/>
              </w:rPr>
              <w:t>10. Шамсутдинов Иван, 12 лет</w:t>
            </w:r>
          </w:p>
        </w:tc>
        <w:tc>
          <w:tcPr>
            <w:tcW w:w="43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А.Шалаев «Русская метелица»</w:t>
            </w:r>
          </w:p>
          <w:p w:rsidR="00FE6823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2. Р.Бажилин «Упрямая овечка»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 </w:t>
            </w:r>
          </w:p>
          <w:p w:rsidR="00FE6823" w:rsidRPr="00873E0C" w:rsidRDefault="00FE6823" w:rsidP="00873E0C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конц. Абзалимов Фархат Раифович</w:t>
            </w:r>
          </w:p>
          <w:p w:rsidR="00FE6823" w:rsidRPr="00873E0C" w:rsidRDefault="00FE6823" w:rsidP="00396392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МАОУДО </w:t>
            </w:r>
          </w:p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ДШИ № 4 </w:t>
            </w:r>
          </w:p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г. Томска</w:t>
            </w:r>
          </w:p>
          <w:p w:rsidR="00FE6823" w:rsidRPr="00873E0C" w:rsidRDefault="00FE6823" w:rsidP="00E44BC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Серканов Владимир Юрьевич</w:t>
            </w:r>
          </w:p>
          <w:p w:rsidR="00FE6823" w:rsidRPr="00873E0C" w:rsidRDefault="00FE6823" w:rsidP="00873E0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FE6823" w:rsidRPr="00873E0C" w:rsidRDefault="00FE6823" w:rsidP="00B2561B">
      <w:pPr>
        <w:rPr>
          <w:b/>
          <w:szCs w:val="28"/>
          <w:lang w:val="ru-RU"/>
        </w:rPr>
      </w:pPr>
      <w:r w:rsidRPr="00873E0C">
        <w:rPr>
          <w:b/>
          <w:szCs w:val="28"/>
          <w:highlight w:val="yellow"/>
          <w:lang w:val="ru-RU"/>
        </w:rPr>
        <w:t>ПЕРЕРЫВ</w:t>
      </w:r>
    </w:p>
    <w:p w:rsidR="00FE6823" w:rsidRPr="00B2561B" w:rsidRDefault="00FE6823" w:rsidP="00B2561B">
      <w:pPr>
        <w:rPr>
          <w:b/>
          <w:sz w:val="16"/>
          <w:szCs w:val="16"/>
          <w:lang w:val="ru-RU"/>
        </w:rPr>
      </w:pPr>
      <w:r>
        <w:rPr>
          <w:b/>
          <w:szCs w:val="28"/>
          <w:lang w:val="ru-RU"/>
        </w:rPr>
        <w:t xml:space="preserve">  </w:t>
      </w:r>
    </w:p>
    <w:p w:rsidR="00FE6823" w:rsidRDefault="00FE6823" w:rsidP="00B2561B">
      <w:pPr>
        <w:rPr>
          <w:b/>
          <w:sz w:val="24"/>
          <w:szCs w:val="24"/>
          <w:lang w:val="ru-RU"/>
        </w:rPr>
      </w:pPr>
      <w:r w:rsidRPr="00B2561B">
        <w:rPr>
          <w:b/>
          <w:szCs w:val="28"/>
          <w:highlight w:val="yellow"/>
          <w:lang w:val="ru-RU"/>
        </w:rPr>
        <w:t>13:20</w:t>
      </w:r>
      <w:r w:rsidRPr="00873E0C">
        <w:rPr>
          <w:b/>
          <w:szCs w:val="28"/>
          <w:lang w:val="ru-RU"/>
        </w:rPr>
        <w:t xml:space="preserve">             </w:t>
      </w:r>
      <w:r w:rsidRPr="00B2561B">
        <w:rPr>
          <w:b/>
          <w:sz w:val="24"/>
          <w:szCs w:val="24"/>
          <w:lang w:val="ru-RU"/>
        </w:rPr>
        <w:t>Номинация гитара соло 14-16 лет (максимально 50 баллов)</w:t>
      </w:r>
    </w:p>
    <w:p w:rsidR="00FE6823" w:rsidRPr="00873E0C" w:rsidRDefault="00FE6823" w:rsidP="00B2561B">
      <w:pPr>
        <w:rPr>
          <w:b/>
          <w:sz w:val="24"/>
          <w:szCs w:val="24"/>
          <w:lang w:val="ru-RU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160"/>
        <w:gridCol w:w="4320"/>
        <w:gridCol w:w="1800"/>
        <w:gridCol w:w="1800"/>
        <w:gridCol w:w="720"/>
      </w:tblGrid>
      <w:tr w:rsidR="00FE6823" w:rsidRPr="00873E0C" w:rsidTr="00873E0C">
        <w:trPr>
          <w:trHeight w:val="229"/>
        </w:trPr>
        <w:tc>
          <w:tcPr>
            <w:tcW w:w="468" w:type="dxa"/>
            <w:vAlign w:val="center"/>
          </w:tcPr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160" w:type="dxa"/>
            <w:vAlign w:val="center"/>
          </w:tcPr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Фамилия, имя,</w:t>
            </w:r>
          </w:p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возраст конкурсанта</w:t>
            </w:r>
          </w:p>
        </w:tc>
        <w:tc>
          <w:tcPr>
            <w:tcW w:w="4320" w:type="dxa"/>
            <w:vAlign w:val="center"/>
          </w:tcPr>
          <w:p w:rsidR="00FE6823" w:rsidRPr="002B0563" w:rsidRDefault="00FE6823" w:rsidP="00396392">
            <w:pPr>
              <w:ind w:left="-65" w:right="-115"/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800" w:type="dxa"/>
            <w:vAlign w:val="center"/>
          </w:tcPr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FE6823" w:rsidRPr="002B0563" w:rsidRDefault="00FE6823" w:rsidP="00396392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FE6823" w:rsidRPr="002B0563" w:rsidRDefault="00FE6823" w:rsidP="00396392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</w:p>
        </w:tc>
      </w:tr>
      <w:tr w:rsidR="00FE6823" w:rsidRPr="00873E0C" w:rsidTr="00873E0C">
        <w:trPr>
          <w:trHeight w:val="229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56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FE6823" w:rsidRPr="00873E0C" w:rsidRDefault="00FE6823" w:rsidP="00396392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873E0C">
              <w:rPr>
                <w:sz w:val="24"/>
                <w:szCs w:val="24"/>
              </w:rPr>
              <w:t xml:space="preserve">Анисимов Тимофей, </w:t>
            </w:r>
            <w:r w:rsidRPr="00873E0C">
              <w:rPr>
                <w:sz w:val="24"/>
                <w:szCs w:val="24"/>
                <w:lang w:eastAsia="en-US"/>
              </w:rPr>
              <w:t>14 лет</w:t>
            </w:r>
          </w:p>
        </w:tc>
        <w:tc>
          <w:tcPr>
            <w:tcW w:w="4320" w:type="dxa"/>
          </w:tcPr>
          <w:p w:rsidR="00FE6823" w:rsidRPr="00873E0C" w:rsidRDefault="00FE6823" w:rsidP="00396392">
            <w:pPr>
              <w:jc w:val="both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И.С.Бах «Полонез»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2. Видаль Вариации на тему испанской «Фолии»                   </w:t>
            </w:r>
            <w:r>
              <w:rPr>
                <w:sz w:val="24"/>
                <w:szCs w:val="24"/>
                <w:lang w:val="ru-RU"/>
              </w:rPr>
              <w:t xml:space="preserve">                        </w:t>
            </w:r>
          </w:p>
        </w:tc>
        <w:tc>
          <w:tcPr>
            <w:tcW w:w="1800" w:type="dxa"/>
          </w:tcPr>
          <w:p w:rsidR="00FE6823" w:rsidRPr="00873E0C" w:rsidRDefault="00FE6823" w:rsidP="00873E0C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МБУДО «Самусьская ДШИ»</w:t>
            </w:r>
          </w:p>
        </w:tc>
        <w:tc>
          <w:tcPr>
            <w:tcW w:w="1800" w:type="dxa"/>
            <w:vAlign w:val="center"/>
          </w:tcPr>
          <w:p w:rsidR="00FE6823" w:rsidRPr="00873E0C" w:rsidRDefault="00FE6823" w:rsidP="00396392">
            <w:pPr>
              <w:ind w:left="-65" w:right="-115"/>
              <w:rPr>
                <w:spacing w:val="-20"/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преп. Поцекин Леонид Михайлович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73E0C">
        <w:trPr>
          <w:trHeight w:val="229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57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eastAsia="en-US"/>
              </w:rPr>
              <w:t xml:space="preserve">Кузнецов Даниил, </w:t>
            </w:r>
          </w:p>
          <w:p w:rsidR="00FE6823" w:rsidRPr="00873E0C" w:rsidRDefault="00FE6823" w:rsidP="00396392">
            <w:pPr>
              <w:rPr>
                <w:sz w:val="24"/>
                <w:szCs w:val="24"/>
              </w:rPr>
            </w:pPr>
            <w:r w:rsidRPr="00873E0C">
              <w:rPr>
                <w:sz w:val="24"/>
                <w:szCs w:val="24"/>
                <w:lang w:eastAsia="en-US"/>
              </w:rPr>
              <w:t>14 лет</w:t>
            </w:r>
          </w:p>
        </w:tc>
        <w:tc>
          <w:tcPr>
            <w:tcW w:w="43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1. Ф.Сор «Вальс»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2. А.Виницкий «Маленький червячок из дикой земляники»</w:t>
            </w:r>
          </w:p>
        </w:tc>
        <w:tc>
          <w:tcPr>
            <w:tcW w:w="1800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МАУДО ДШИ ЗАТО Северск</w:t>
            </w:r>
          </w:p>
          <w:p w:rsidR="00FE6823" w:rsidRPr="00873E0C" w:rsidRDefault="00FE6823" w:rsidP="003963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  <w:r w:rsidRPr="00873E0C">
              <w:rPr>
                <w:sz w:val="24"/>
                <w:szCs w:val="24"/>
                <w:lang w:val="ru-RU" w:eastAsia="en-US"/>
              </w:rPr>
              <w:t>Щеницын Константин Эдуардович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73E0C">
        <w:trPr>
          <w:trHeight w:val="229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eastAsia="en-US"/>
              </w:rPr>
              <w:t xml:space="preserve">Кузнецов Иван,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eastAsia="en-US"/>
              </w:rPr>
            </w:pPr>
            <w:r w:rsidRPr="00873E0C">
              <w:rPr>
                <w:sz w:val="24"/>
                <w:szCs w:val="24"/>
                <w:lang w:eastAsia="en-US"/>
              </w:rPr>
              <w:t>14 лет</w:t>
            </w:r>
          </w:p>
        </w:tc>
        <w:tc>
          <w:tcPr>
            <w:tcW w:w="43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1. Ф.Карулли «Сонатина» (</w:t>
            </w:r>
            <w:r w:rsidRPr="00873E0C">
              <w:rPr>
                <w:sz w:val="24"/>
                <w:szCs w:val="24"/>
                <w:lang w:val="en-US" w:eastAsia="en-US"/>
              </w:rPr>
              <w:t>D</w:t>
            </w:r>
            <w:r w:rsidRPr="00873E0C">
              <w:rPr>
                <w:sz w:val="24"/>
                <w:szCs w:val="24"/>
                <w:lang w:val="ru-RU" w:eastAsia="en-US"/>
              </w:rPr>
              <w:t>-</w:t>
            </w:r>
            <w:r w:rsidRPr="00873E0C">
              <w:rPr>
                <w:sz w:val="24"/>
                <w:szCs w:val="24"/>
                <w:lang w:val="en-US" w:eastAsia="en-US"/>
              </w:rPr>
              <w:t>dur</w:t>
            </w:r>
            <w:r w:rsidRPr="00873E0C">
              <w:rPr>
                <w:sz w:val="24"/>
                <w:szCs w:val="24"/>
                <w:lang w:val="ru-RU" w:eastAsia="en-US"/>
              </w:rPr>
              <w:t>)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en-US" w:eastAsia="en-US"/>
              </w:rPr>
              <w:t xml:space="preserve">2. </w:t>
            </w:r>
            <w:r w:rsidRPr="00873E0C">
              <w:rPr>
                <w:sz w:val="24"/>
                <w:szCs w:val="24"/>
                <w:lang w:eastAsia="en-US"/>
              </w:rPr>
              <w:t>К</w:t>
            </w:r>
            <w:r w:rsidRPr="00873E0C">
              <w:rPr>
                <w:sz w:val="24"/>
                <w:szCs w:val="24"/>
                <w:lang w:val="en-US" w:eastAsia="en-US"/>
              </w:rPr>
              <w:t>.</w:t>
            </w:r>
            <w:r w:rsidRPr="00873E0C">
              <w:rPr>
                <w:sz w:val="24"/>
                <w:szCs w:val="24"/>
                <w:lang w:eastAsia="en-US"/>
              </w:rPr>
              <w:t>Щеницын</w:t>
            </w:r>
            <w:r w:rsidRPr="00873E0C">
              <w:rPr>
                <w:sz w:val="24"/>
                <w:szCs w:val="24"/>
                <w:lang w:val="ru-RU" w:eastAsia="en-US"/>
              </w:rPr>
              <w:t xml:space="preserve"> «</w:t>
            </w:r>
            <w:r w:rsidRPr="00873E0C">
              <w:rPr>
                <w:sz w:val="24"/>
                <w:szCs w:val="24"/>
                <w:lang w:eastAsia="en-US"/>
              </w:rPr>
              <w:t>Буги-вуги</w:t>
            </w:r>
            <w:r w:rsidRPr="00873E0C"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800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МАУДО ДШИ ЗАТО Северск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  <w:r w:rsidRPr="00873E0C">
              <w:rPr>
                <w:sz w:val="24"/>
                <w:szCs w:val="24"/>
                <w:lang w:val="ru-RU" w:eastAsia="en-US"/>
              </w:rPr>
              <w:t>Щеницын Константин Эдуардович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73E0C">
        <w:trPr>
          <w:trHeight w:val="229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B2561B">
              <w:rPr>
                <w:sz w:val="24"/>
                <w:szCs w:val="24"/>
                <w:highlight w:val="yellow"/>
                <w:lang w:val="ru-RU"/>
              </w:rPr>
              <w:t>59</w:t>
            </w: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3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73E0C">
        <w:trPr>
          <w:trHeight w:val="229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eastAsia="en-US"/>
              </w:rPr>
              <w:t xml:space="preserve">Молостов Андрей, </w:t>
            </w:r>
          </w:p>
          <w:p w:rsidR="00FE6823" w:rsidRPr="00873E0C" w:rsidRDefault="00FE6823" w:rsidP="00396392">
            <w:pPr>
              <w:rPr>
                <w:sz w:val="24"/>
                <w:szCs w:val="24"/>
              </w:rPr>
            </w:pPr>
            <w:r w:rsidRPr="00873E0C">
              <w:rPr>
                <w:sz w:val="24"/>
                <w:szCs w:val="24"/>
                <w:lang w:eastAsia="en-US"/>
              </w:rPr>
              <w:t>14 лет</w:t>
            </w:r>
          </w:p>
        </w:tc>
        <w:tc>
          <w:tcPr>
            <w:tcW w:w="4320" w:type="dxa"/>
          </w:tcPr>
          <w:p w:rsidR="00FE6823" w:rsidRPr="00873E0C" w:rsidRDefault="00FE6823" w:rsidP="00396392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1.</w:t>
            </w:r>
            <w:r w:rsidRPr="00873E0C">
              <w:rPr>
                <w:sz w:val="24"/>
                <w:szCs w:val="24"/>
                <w:lang w:val="ru-RU"/>
              </w:rPr>
              <w:t xml:space="preserve"> </w:t>
            </w:r>
            <w:r w:rsidRPr="00873E0C">
              <w:rPr>
                <w:sz w:val="24"/>
                <w:szCs w:val="24"/>
                <w:lang w:val="ru-RU" w:eastAsia="en-US"/>
              </w:rPr>
              <w:t>Ф.Молино «Прелюдия»</w:t>
            </w:r>
          </w:p>
          <w:p w:rsidR="00FE6823" w:rsidRPr="00873E0C" w:rsidRDefault="00FE6823" w:rsidP="00396392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2. К.Щеницын «Цыганочка»</w:t>
            </w:r>
          </w:p>
        </w:tc>
        <w:tc>
          <w:tcPr>
            <w:tcW w:w="1800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МАУДО ДШИ ЗАТО Северск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  <w:r w:rsidRPr="00873E0C">
              <w:rPr>
                <w:sz w:val="24"/>
                <w:szCs w:val="24"/>
                <w:lang w:val="ru-RU" w:eastAsia="en-US"/>
              </w:rPr>
              <w:t>Щеницын Константин Эдуардович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73E0C">
        <w:trPr>
          <w:trHeight w:val="229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>Черкашин Илья,</w:t>
            </w:r>
            <w:r w:rsidRPr="00873E0C">
              <w:rPr>
                <w:sz w:val="24"/>
                <w:szCs w:val="24"/>
                <w:lang w:val="ru-RU"/>
              </w:rPr>
              <w:t xml:space="preserve"> </w:t>
            </w:r>
          </w:p>
          <w:p w:rsidR="00FE6823" w:rsidRPr="00873E0C" w:rsidRDefault="00FE6823" w:rsidP="00396392">
            <w:pPr>
              <w:rPr>
                <w:sz w:val="24"/>
                <w:szCs w:val="24"/>
              </w:rPr>
            </w:pPr>
            <w:r w:rsidRPr="00873E0C">
              <w:rPr>
                <w:sz w:val="24"/>
                <w:szCs w:val="24"/>
              </w:rPr>
              <w:t>14 лет</w:t>
            </w:r>
          </w:p>
          <w:p w:rsidR="00FE6823" w:rsidRPr="00873E0C" w:rsidRDefault="00FE6823" w:rsidP="00396392">
            <w:pPr>
              <w:tabs>
                <w:tab w:val="left" w:pos="1157"/>
              </w:tabs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3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А.Бойко Вариации на тему УНП «Солнце низенько»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2. В.Козлов «Баллада о Елене прекрасной»</w:t>
            </w:r>
          </w:p>
          <w:p w:rsidR="00FE6823" w:rsidRPr="00873E0C" w:rsidRDefault="00FE6823" w:rsidP="00396392">
            <w:pPr>
              <w:jc w:val="right"/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10 мин</w:t>
            </w:r>
          </w:p>
        </w:tc>
        <w:tc>
          <w:tcPr>
            <w:tcW w:w="1800" w:type="dxa"/>
          </w:tcPr>
          <w:p w:rsidR="00FE6823" w:rsidRPr="00873E0C" w:rsidRDefault="00FE6823" w:rsidP="003963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МАОУДО «Детская школа искусств № 3» г.Томска</w:t>
            </w:r>
          </w:p>
          <w:p w:rsidR="00FE6823" w:rsidRPr="00873E0C" w:rsidRDefault="00FE6823" w:rsidP="003963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  <w:r w:rsidRPr="00873E0C">
              <w:rPr>
                <w:sz w:val="24"/>
                <w:szCs w:val="24"/>
              </w:rPr>
              <w:t>Царик Валентина Николаевна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873E0C">
        <w:trPr>
          <w:trHeight w:val="229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eastAsia="en-US"/>
              </w:rPr>
              <w:t>Иванова Да</w:t>
            </w:r>
            <w:r w:rsidRPr="00873E0C">
              <w:rPr>
                <w:sz w:val="24"/>
                <w:szCs w:val="24"/>
                <w:lang w:val="ru-RU" w:eastAsia="en-US"/>
              </w:rPr>
              <w:t xml:space="preserve">рья,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eastAsia="en-US"/>
              </w:rPr>
              <w:t>16 лет</w:t>
            </w:r>
          </w:p>
        </w:tc>
        <w:tc>
          <w:tcPr>
            <w:tcW w:w="43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1. Ф.Карулли «Рондо» (Е-</w:t>
            </w:r>
            <w:r w:rsidRPr="00873E0C">
              <w:rPr>
                <w:sz w:val="24"/>
                <w:szCs w:val="24"/>
                <w:lang w:val="en-US" w:eastAsia="en-US"/>
              </w:rPr>
              <w:t>dur</w:t>
            </w:r>
            <w:r w:rsidRPr="00873E0C">
              <w:rPr>
                <w:sz w:val="24"/>
                <w:szCs w:val="24"/>
                <w:lang w:val="ru-RU" w:eastAsia="en-US"/>
              </w:rPr>
              <w:t>)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en-US" w:eastAsia="en-US"/>
              </w:rPr>
              <w:t xml:space="preserve">2. </w:t>
            </w:r>
            <w:r w:rsidRPr="00873E0C">
              <w:rPr>
                <w:sz w:val="24"/>
                <w:szCs w:val="24"/>
                <w:lang w:eastAsia="en-US"/>
              </w:rPr>
              <w:t xml:space="preserve">А.Виницкий </w:t>
            </w:r>
            <w:r w:rsidRPr="00873E0C">
              <w:rPr>
                <w:sz w:val="24"/>
                <w:szCs w:val="24"/>
                <w:lang w:val="ru-RU" w:eastAsia="en-US"/>
              </w:rPr>
              <w:t>«</w:t>
            </w:r>
            <w:r w:rsidRPr="00873E0C">
              <w:rPr>
                <w:sz w:val="24"/>
                <w:szCs w:val="24"/>
                <w:lang w:eastAsia="en-US"/>
              </w:rPr>
              <w:t>Подружка</w:t>
            </w:r>
            <w:r w:rsidRPr="00873E0C"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800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МАУДО ДШИ ЗАТО Северск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  <w:r w:rsidRPr="00873E0C">
              <w:rPr>
                <w:sz w:val="24"/>
                <w:szCs w:val="24"/>
                <w:lang w:val="ru-RU" w:eastAsia="en-US"/>
              </w:rPr>
              <w:t>Арасланова Олеся Григорьевна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494CB2" w:rsidTr="00252AE8">
        <w:trPr>
          <w:trHeight w:val="229"/>
        </w:trPr>
        <w:tc>
          <w:tcPr>
            <w:tcW w:w="11268" w:type="dxa"/>
            <w:gridSpan w:val="6"/>
          </w:tcPr>
          <w:p w:rsidR="00FE6823" w:rsidRPr="00B2561B" w:rsidRDefault="00FE6823" w:rsidP="00B2561B">
            <w:pPr>
              <w:rPr>
                <w:b/>
                <w:sz w:val="24"/>
                <w:szCs w:val="24"/>
                <w:lang w:val="ru-RU"/>
              </w:rPr>
            </w:pPr>
            <w:r w:rsidRPr="00873E0C">
              <w:rPr>
                <w:b/>
                <w:sz w:val="24"/>
                <w:szCs w:val="24"/>
                <w:lang w:val="ru-RU"/>
              </w:rPr>
              <w:t>Номинация баян, аккордеон соло 11-13 лет (максимально 50 баллов)</w:t>
            </w:r>
          </w:p>
        </w:tc>
      </w:tr>
      <w:tr w:rsidR="00FE6823" w:rsidRPr="00873E0C" w:rsidTr="00873E0C">
        <w:trPr>
          <w:trHeight w:val="229"/>
        </w:trPr>
        <w:tc>
          <w:tcPr>
            <w:tcW w:w="468" w:type="dxa"/>
          </w:tcPr>
          <w:p w:rsidR="00FE6823" w:rsidRPr="00873E0C" w:rsidRDefault="00FE6823" w:rsidP="008D25D4">
            <w:pPr>
              <w:jc w:val="center"/>
              <w:rPr>
                <w:sz w:val="24"/>
                <w:szCs w:val="24"/>
                <w:lang w:val="ru-RU"/>
              </w:rPr>
            </w:pPr>
            <w:r w:rsidRPr="00B2561B">
              <w:rPr>
                <w:sz w:val="24"/>
                <w:szCs w:val="24"/>
                <w:highlight w:val="yellow"/>
                <w:lang w:val="ru-RU"/>
              </w:rPr>
              <w:t>43</w:t>
            </w:r>
          </w:p>
        </w:tc>
        <w:tc>
          <w:tcPr>
            <w:tcW w:w="2160" w:type="dxa"/>
          </w:tcPr>
          <w:p w:rsidR="00FE6823" w:rsidRPr="00873E0C" w:rsidRDefault="00FE6823" w:rsidP="008D25D4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Терехова Алина,</w:t>
            </w:r>
          </w:p>
          <w:p w:rsidR="00FE6823" w:rsidRPr="00873E0C" w:rsidRDefault="00FE6823" w:rsidP="008D25D4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 13 лет</w:t>
            </w:r>
          </w:p>
          <w:p w:rsidR="00FE6823" w:rsidRPr="00873E0C" w:rsidRDefault="00FE6823" w:rsidP="008D25D4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аккордеон</w:t>
            </w:r>
          </w:p>
          <w:p w:rsidR="00FE6823" w:rsidRPr="00873E0C" w:rsidRDefault="00FE6823" w:rsidP="008D25D4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873E0C">
              <w:rPr>
                <w:b/>
                <w:sz w:val="24"/>
                <w:szCs w:val="24"/>
                <w:highlight w:val="yellow"/>
                <w:u w:val="single"/>
                <w:lang w:val="ru-RU"/>
              </w:rPr>
              <w:t>играет с 13:20</w:t>
            </w:r>
          </w:p>
          <w:p w:rsidR="00FE6823" w:rsidRPr="00873E0C" w:rsidRDefault="00FE6823" w:rsidP="008D25D4">
            <w:pPr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  <w:tc>
          <w:tcPr>
            <w:tcW w:w="4320" w:type="dxa"/>
          </w:tcPr>
          <w:p w:rsidR="00FE6823" w:rsidRPr="00873E0C" w:rsidRDefault="00FE6823" w:rsidP="008D25D4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Шведская народная песня «Ах, Вермланд, ты прекрасен», обр. Л.Холма</w:t>
            </w:r>
          </w:p>
          <w:p w:rsidR="00FE6823" w:rsidRPr="00873E0C" w:rsidRDefault="00FE6823" w:rsidP="008D25D4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2. П.Фроссини «Головокружительный аккордеон»</w:t>
            </w:r>
          </w:p>
        </w:tc>
        <w:tc>
          <w:tcPr>
            <w:tcW w:w="1800" w:type="dxa"/>
          </w:tcPr>
          <w:p w:rsidR="00FE6823" w:rsidRPr="00873E0C" w:rsidRDefault="00FE6823" w:rsidP="008D25D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МБОУДО </w:t>
            </w:r>
            <w:r w:rsidRPr="00873E0C">
              <w:rPr>
                <w:sz w:val="24"/>
                <w:szCs w:val="24"/>
                <w:lang w:val="ru-RU"/>
              </w:rPr>
              <w:t xml:space="preserve">Детская школа искусств №1 имени А. Г. Рубинштейна </w:t>
            </w:r>
          </w:p>
        </w:tc>
        <w:tc>
          <w:tcPr>
            <w:tcW w:w="1800" w:type="dxa"/>
          </w:tcPr>
          <w:p w:rsidR="00FE6823" w:rsidRPr="00873E0C" w:rsidRDefault="00FE6823" w:rsidP="008D25D4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  <w:r w:rsidRPr="00873E0C">
              <w:rPr>
                <w:sz w:val="24"/>
                <w:szCs w:val="24"/>
              </w:rPr>
              <w:t>Чернявская Ирина Сергеевна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FE6823" w:rsidRPr="00873E0C" w:rsidRDefault="00FE6823" w:rsidP="00556D40">
      <w:pPr>
        <w:rPr>
          <w:b/>
          <w:sz w:val="24"/>
          <w:szCs w:val="24"/>
          <w:lang w:val="ru-RU"/>
        </w:rPr>
      </w:pPr>
      <w:r w:rsidRPr="00873E0C">
        <w:rPr>
          <w:b/>
          <w:sz w:val="24"/>
          <w:szCs w:val="24"/>
          <w:lang w:val="ru-RU"/>
        </w:rPr>
        <w:t>Номинация баян, аккордеон соло 14-16 лет (максимально 50 баллов)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160"/>
        <w:gridCol w:w="4320"/>
        <w:gridCol w:w="1800"/>
        <w:gridCol w:w="1800"/>
        <w:gridCol w:w="720"/>
      </w:tblGrid>
      <w:tr w:rsidR="00FE6823" w:rsidRPr="00873E0C" w:rsidTr="00B2561B">
        <w:trPr>
          <w:trHeight w:val="229"/>
        </w:trPr>
        <w:tc>
          <w:tcPr>
            <w:tcW w:w="468" w:type="dxa"/>
            <w:vAlign w:val="center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160" w:type="dxa"/>
            <w:vAlign w:val="center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Фамилия, имя,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возраст конкурсанта</w:t>
            </w:r>
          </w:p>
        </w:tc>
        <w:tc>
          <w:tcPr>
            <w:tcW w:w="43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1800" w:type="dxa"/>
            <w:vAlign w:val="center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B2561B">
        <w:trPr>
          <w:trHeight w:val="229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72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>Иванов Захар, 14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аккордеон</w:t>
            </w:r>
          </w:p>
        </w:tc>
        <w:tc>
          <w:tcPr>
            <w:tcW w:w="43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В.Купревич «У Баха в Томаскирхе»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2. О.Блох. Вариации на тему песни Г.Пономаренко «Ивушка»                                                                                                 5,40 мин</w:t>
            </w:r>
          </w:p>
        </w:tc>
        <w:tc>
          <w:tcPr>
            <w:tcW w:w="1800" w:type="dxa"/>
          </w:tcPr>
          <w:p w:rsidR="00FE6823" w:rsidRPr="00873E0C" w:rsidRDefault="00FE6823" w:rsidP="00B256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МБОУДО </w:t>
            </w:r>
            <w:r w:rsidRPr="00873E0C">
              <w:rPr>
                <w:sz w:val="24"/>
                <w:szCs w:val="24"/>
                <w:lang w:val="ru-RU"/>
              </w:rPr>
              <w:t>Детская школа искусств №1 имени А. Г. Рубинштейна</w:t>
            </w:r>
          </w:p>
        </w:tc>
        <w:tc>
          <w:tcPr>
            <w:tcW w:w="1800" w:type="dxa"/>
            <w:vAlign w:val="center"/>
          </w:tcPr>
          <w:p w:rsidR="00FE6823" w:rsidRPr="00873E0C" w:rsidRDefault="00FE6823" w:rsidP="00396392">
            <w:pPr>
              <w:ind w:left="-65" w:right="-115"/>
              <w:rPr>
                <w:spacing w:val="-20"/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  <w:r w:rsidRPr="00873E0C">
              <w:rPr>
                <w:sz w:val="24"/>
                <w:szCs w:val="24"/>
              </w:rPr>
              <w:t>Чернявская Ирина Сергеевна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B2561B">
        <w:trPr>
          <w:trHeight w:val="229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73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>Бирюков Артем</w:t>
            </w:r>
            <w:r w:rsidRPr="00873E0C">
              <w:rPr>
                <w:sz w:val="24"/>
                <w:szCs w:val="24"/>
                <w:lang w:val="ru-RU"/>
              </w:rPr>
              <w:t>,</w:t>
            </w:r>
            <w:r w:rsidRPr="00873E0C">
              <w:rPr>
                <w:sz w:val="24"/>
                <w:szCs w:val="24"/>
              </w:rPr>
              <w:t xml:space="preserve">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>15</w:t>
            </w:r>
            <w:r w:rsidRPr="00873E0C">
              <w:rPr>
                <w:sz w:val="24"/>
                <w:szCs w:val="24"/>
                <w:lang w:val="ru-RU"/>
              </w:rPr>
              <w:t xml:space="preserve"> </w:t>
            </w:r>
            <w:r w:rsidRPr="00873E0C">
              <w:rPr>
                <w:sz w:val="24"/>
                <w:szCs w:val="24"/>
              </w:rPr>
              <w:t>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>баян</w:t>
            </w:r>
          </w:p>
        </w:tc>
        <w:tc>
          <w:tcPr>
            <w:tcW w:w="43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1. Д.Скарлатти  Ляргетто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2. Л.Смеркалов  обр. РНП «Мужик пашеньку пахал»</w:t>
            </w:r>
          </w:p>
        </w:tc>
        <w:tc>
          <w:tcPr>
            <w:tcW w:w="1800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МАУДО ДШИ ЗАТО Северск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  <w:r w:rsidRPr="00873E0C">
              <w:rPr>
                <w:sz w:val="24"/>
                <w:szCs w:val="24"/>
              </w:rPr>
              <w:t>Васильева Евгения Владимировна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B2561B">
        <w:trPr>
          <w:trHeight w:val="229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74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>Бухтояров Андрей</w:t>
            </w:r>
            <w:r w:rsidRPr="00873E0C">
              <w:rPr>
                <w:sz w:val="24"/>
                <w:szCs w:val="24"/>
                <w:lang w:val="ru-RU"/>
              </w:rPr>
              <w:t xml:space="preserve">,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>15</w:t>
            </w:r>
            <w:r w:rsidRPr="00873E0C">
              <w:rPr>
                <w:sz w:val="24"/>
                <w:szCs w:val="24"/>
                <w:lang w:val="ru-RU"/>
              </w:rPr>
              <w:t xml:space="preserve"> </w:t>
            </w:r>
            <w:r w:rsidRPr="00873E0C">
              <w:rPr>
                <w:sz w:val="24"/>
                <w:szCs w:val="24"/>
              </w:rPr>
              <w:t>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баян</w:t>
            </w:r>
          </w:p>
        </w:tc>
        <w:tc>
          <w:tcPr>
            <w:tcW w:w="43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И.С.Бах «Прелюдия и фуга фа-минор»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2. А.Стефаненко Фантазия на тему народной песни «Ухарь – купец»       8 мин</w:t>
            </w:r>
          </w:p>
        </w:tc>
        <w:tc>
          <w:tcPr>
            <w:tcW w:w="1800" w:type="dxa"/>
          </w:tcPr>
          <w:p w:rsidR="00FE6823" w:rsidRDefault="00FE6823" w:rsidP="00B2561B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МБОУДО «Подгорнская детская музыкальная школа»</w:t>
            </w:r>
          </w:p>
          <w:p w:rsidR="00FE6823" w:rsidRPr="00873E0C" w:rsidRDefault="00FE6823" w:rsidP="00B2561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  <w:r w:rsidRPr="00873E0C">
              <w:rPr>
                <w:sz w:val="24"/>
                <w:szCs w:val="24"/>
              </w:rPr>
              <w:t>Бухтоярова Елена Николаевна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B2561B">
        <w:trPr>
          <w:trHeight w:val="229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75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Канашин Алексей,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15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баян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И.С.Бах Ария Петра из оратории «Страсти по Матфею»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2. РНП в  обр. И. Матвеева «При тумане, при долине» </w:t>
            </w:r>
          </w:p>
        </w:tc>
        <w:tc>
          <w:tcPr>
            <w:tcW w:w="1800" w:type="dxa"/>
          </w:tcPr>
          <w:p w:rsidR="00FE6823" w:rsidRPr="00873E0C" w:rsidRDefault="00FE6823" w:rsidP="00B2561B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МБОУДО «Подгорнская детская музыкальная школа»</w:t>
            </w: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преп. Бухтоярова Елена Николаевна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B2561B">
        <w:trPr>
          <w:trHeight w:val="229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>Ильин Егор</w:t>
            </w:r>
            <w:r w:rsidRPr="00873E0C">
              <w:rPr>
                <w:sz w:val="24"/>
                <w:szCs w:val="24"/>
                <w:lang w:val="ru-RU"/>
              </w:rPr>
              <w:t>,</w:t>
            </w:r>
            <w:r w:rsidRPr="00873E0C">
              <w:rPr>
                <w:sz w:val="24"/>
                <w:szCs w:val="24"/>
              </w:rPr>
              <w:t xml:space="preserve">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>16</w:t>
            </w:r>
            <w:r w:rsidRPr="00873E0C">
              <w:rPr>
                <w:sz w:val="24"/>
                <w:szCs w:val="24"/>
                <w:lang w:val="ru-RU"/>
              </w:rPr>
              <w:t xml:space="preserve"> </w:t>
            </w:r>
            <w:r w:rsidRPr="00873E0C">
              <w:rPr>
                <w:sz w:val="24"/>
                <w:szCs w:val="24"/>
              </w:rPr>
              <w:t>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>баян</w:t>
            </w:r>
          </w:p>
        </w:tc>
        <w:tc>
          <w:tcPr>
            <w:tcW w:w="43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Ф.Бланджини «Ариетта»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2. М.Товпеко «Три танкиста»</w:t>
            </w:r>
          </w:p>
        </w:tc>
        <w:tc>
          <w:tcPr>
            <w:tcW w:w="1800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МАУДО ДШИ ЗАТО Северск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  <w:r w:rsidRPr="00873E0C">
              <w:rPr>
                <w:sz w:val="24"/>
                <w:szCs w:val="24"/>
              </w:rPr>
              <w:t>Васильева Евгения Владимировна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FE6823" w:rsidRDefault="00FE6823" w:rsidP="00556D40">
      <w:pPr>
        <w:rPr>
          <w:b/>
          <w:sz w:val="24"/>
          <w:szCs w:val="24"/>
          <w:lang w:val="ru-RU"/>
        </w:rPr>
      </w:pPr>
    </w:p>
    <w:p w:rsidR="00FE6823" w:rsidRPr="00873E0C" w:rsidRDefault="00FE6823" w:rsidP="00B2561B">
      <w:pPr>
        <w:rPr>
          <w:b/>
          <w:szCs w:val="28"/>
          <w:lang w:val="ru-RU"/>
        </w:rPr>
      </w:pPr>
      <w:r w:rsidRPr="00873E0C">
        <w:rPr>
          <w:b/>
          <w:szCs w:val="28"/>
          <w:highlight w:val="yellow"/>
          <w:lang w:val="ru-RU"/>
        </w:rPr>
        <w:t>ПЕРЕРЫВ</w:t>
      </w:r>
    </w:p>
    <w:p w:rsidR="00FE6823" w:rsidRPr="00B2561B" w:rsidRDefault="00FE6823" w:rsidP="00B2561B">
      <w:pPr>
        <w:rPr>
          <w:b/>
          <w:sz w:val="16"/>
          <w:szCs w:val="16"/>
          <w:lang w:val="ru-RU"/>
        </w:rPr>
      </w:pPr>
      <w:r>
        <w:rPr>
          <w:b/>
          <w:szCs w:val="28"/>
          <w:lang w:val="ru-RU"/>
        </w:rPr>
        <w:t xml:space="preserve">  </w:t>
      </w:r>
    </w:p>
    <w:p w:rsidR="00FE6823" w:rsidRPr="00873E0C" w:rsidRDefault="00FE6823" w:rsidP="00B2561B">
      <w:pPr>
        <w:rPr>
          <w:b/>
          <w:sz w:val="24"/>
          <w:szCs w:val="24"/>
          <w:lang w:val="ru-RU"/>
        </w:rPr>
      </w:pPr>
      <w:r w:rsidRPr="00B2561B">
        <w:rPr>
          <w:b/>
          <w:szCs w:val="28"/>
          <w:highlight w:val="yellow"/>
          <w:lang w:val="ru-RU"/>
        </w:rPr>
        <w:t>1</w:t>
      </w:r>
      <w:r>
        <w:rPr>
          <w:b/>
          <w:szCs w:val="28"/>
          <w:highlight w:val="yellow"/>
          <w:lang w:val="ru-RU"/>
        </w:rPr>
        <w:t>4:5</w:t>
      </w:r>
      <w:r w:rsidRPr="00B2561B">
        <w:rPr>
          <w:b/>
          <w:szCs w:val="28"/>
          <w:highlight w:val="yellow"/>
          <w:lang w:val="ru-RU"/>
        </w:rPr>
        <w:t>0</w:t>
      </w:r>
      <w:r w:rsidRPr="00873E0C">
        <w:rPr>
          <w:b/>
          <w:szCs w:val="28"/>
          <w:lang w:val="ru-RU"/>
        </w:rPr>
        <w:t xml:space="preserve">             </w:t>
      </w:r>
      <w:r w:rsidRPr="00873E0C">
        <w:rPr>
          <w:b/>
          <w:sz w:val="24"/>
          <w:szCs w:val="24"/>
          <w:lang w:val="ru-RU"/>
        </w:rPr>
        <w:t>Номинация ансамбль 14-16 лет (максимально 50 баллов)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160"/>
        <w:gridCol w:w="4320"/>
        <w:gridCol w:w="1800"/>
        <w:gridCol w:w="1800"/>
        <w:gridCol w:w="720"/>
      </w:tblGrid>
      <w:tr w:rsidR="00FE6823" w:rsidRPr="00873E0C" w:rsidTr="00B2561B">
        <w:trPr>
          <w:trHeight w:val="229"/>
        </w:trPr>
        <w:tc>
          <w:tcPr>
            <w:tcW w:w="468" w:type="dxa"/>
            <w:vAlign w:val="center"/>
          </w:tcPr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160" w:type="dxa"/>
            <w:vAlign w:val="center"/>
          </w:tcPr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Фамилия, имя,</w:t>
            </w:r>
          </w:p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возраст конкурсанта</w:t>
            </w:r>
          </w:p>
        </w:tc>
        <w:tc>
          <w:tcPr>
            <w:tcW w:w="4320" w:type="dxa"/>
            <w:vAlign w:val="center"/>
          </w:tcPr>
          <w:p w:rsidR="00FE6823" w:rsidRPr="002B0563" w:rsidRDefault="00FE6823" w:rsidP="00396392">
            <w:pPr>
              <w:ind w:left="-65" w:right="-115"/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800" w:type="dxa"/>
            <w:vAlign w:val="center"/>
          </w:tcPr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FE6823" w:rsidRPr="002B0563" w:rsidRDefault="00FE6823" w:rsidP="00396392">
            <w:pPr>
              <w:ind w:left="-65" w:right="-115"/>
              <w:rPr>
                <w:spacing w:val="-20"/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B2561B">
        <w:trPr>
          <w:trHeight w:val="229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79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b/>
                <w:sz w:val="24"/>
                <w:szCs w:val="24"/>
                <w:lang w:val="ru-RU"/>
              </w:rPr>
            </w:pPr>
            <w:r w:rsidRPr="00873E0C">
              <w:rPr>
                <w:b/>
                <w:sz w:val="24"/>
                <w:szCs w:val="24"/>
                <w:lang w:val="ru-RU"/>
              </w:rPr>
              <w:t>Ансамбль гитаристов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Навицкий Вадим, 16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2. Ращинский Андрей, 16 лет</w:t>
            </w:r>
          </w:p>
        </w:tc>
        <w:tc>
          <w:tcPr>
            <w:tcW w:w="4320" w:type="dxa"/>
          </w:tcPr>
          <w:p w:rsidR="00FE6823" w:rsidRPr="00873E0C" w:rsidRDefault="00FE6823" w:rsidP="00396392">
            <w:pPr>
              <w:jc w:val="both"/>
              <w:rPr>
                <w:sz w:val="24"/>
                <w:szCs w:val="24"/>
                <w:lang w:val="en-US"/>
              </w:rPr>
            </w:pPr>
            <w:r w:rsidRPr="00873E0C">
              <w:rPr>
                <w:sz w:val="24"/>
                <w:szCs w:val="24"/>
                <w:lang w:val="en-US"/>
              </w:rPr>
              <w:t xml:space="preserve">1. </w:t>
            </w:r>
            <w:r w:rsidRPr="00873E0C">
              <w:rPr>
                <w:sz w:val="24"/>
                <w:szCs w:val="24"/>
                <w:lang w:val="ru-RU"/>
              </w:rPr>
              <w:t>С</w:t>
            </w:r>
            <w:r w:rsidRPr="00873E0C">
              <w:rPr>
                <w:sz w:val="24"/>
                <w:szCs w:val="24"/>
                <w:lang w:val="en-US"/>
              </w:rPr>
              <w:t>.</w:t>
            </w:r>
            <w:r w:rsidRPr="00873E0C">
              <w:rPr>
                <w:sz w:val="24"/>
                <w:szCs w:val="24"/>
                <w:lang w:val="ru-RU"/>
              </w:rPr>
              <w:t>Машаду</w:t>
            </w:r>
            <w:r w:rsidRPr="00873E0C">
              <w:rPr>
                <w:sz w:val="24"/>
                <w:szCs w:val="24"/>
                <w:lang w:val="en-US"/>
              </w:rPr>
              <w:t xml:space="preserve"> «</w:t>
            </w:r>
            <w:r w:rsidRPr="00873E0C">
              <w:rPr>
                <w:sz w:val="24"/>
                <w:szCs w:val="24"/>
                <w:lang w:val="ru-RU"/>
              </w:rPr>
              <w:t>Милонга</w:t>
            </w:r>
            <w:r w:rsidRPr="00873E0C">
              <w:rPr>
                <w:sz w:val="24"/>
                <w:szCs w:val="24"/>
                <w:lang w:val="en-US"/>
              </w:rPr>
              <w:t>»</w:t>
            </w:r>
          </w:p>
          <w:p w:rsidR="00FE6823" w:rsidRPr="00873E0C" w:rsidRDefault="00FE6823" w:rsidP="00396392">
            <w:pPr>
              <w:jc w:val="both"/>
              <w:rPr>
                <w:sz w:val="24"/>
                <w:szCs w:val="24"/>
                <w:lang w:val="en-US"/>
              </w:rPr>
            </w:pPr>
            <w:r w:rsidRPr="00873E0C">
              <w:rPr>
                <w:sz w:val="24"/>
                <w:szCs w:val="24"/>
                <w:lang w:val="en-US"/>
              </w:rPr>
              <w:t>2. Leonard de Call. «</w:t>
            </w:r>
            <w:r w:rsidRPr="00873E0C">
              <w:rPr>
                <w:sz w:val="24"/>
                <w:szCs w:val="24"/>
                <w:lang w:val="ru-RU"/>
              </w:rPr>
              <w:t>Анданте</w:t>
            </w:r>
            <w:r w:rsidRPr="00873E0C">
              <w:rPr>
                <w:sz w:val="24"/>
                <w:szCs w:val="24"/>
                <w:lang w:val="en-US"/>
              </w:rPr>
              <w:t>»</w:t>
            </w:r>
          </w:p>
          <w:p w:rsidR="00FE6823" w:rsidRPr="00873E0C" w:rsidRDefault="00FE6823" w:rsidP="00396392">
            <w:pPr>
              <w:jc w:val="right"/>
              <w:rPr>
                <w:sz w:val="24"/>
                <w:szCs w:val="24"/>
                <w:lang w:val="en-US"/>
              </w:rPr>
            </w:pPr>
            <w:r w:rsidRPr="00873E0C">
              <w:rPr>
                <w:sz w:val="24"/>
                <w:szCs w:val="24"/>
                <w:lang w:val="en-US"/>
              </w:rPr>
              <w:t xml:space="preserve">5 </w:t>
            </w:r>
            <w:r w:rsidRPr="00873E0C">
              <w:rPr>
                <w:sz w:val="24"/>
                <w:szCs w:val="24"/>
                <w:lang w:val="ru-RU"/>
              </w:rPr>
              <w:t>мин</w:t>
            </w:r>
          </w:p>
        </w:tc>
        <w:tc>
          <w:tcPr>
            <w:tcW w:w="1800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МБУДО «Самусьская ДШИ»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преп. Поцекин Леонид Михайлович</w:t>
            </w:r>
          </w:p>
          <w:p w:rsidR="00FE6823" w:rsidRPr="00873E0C" w:rsidRDefault="00FE6823" w:rsidP="00396392">
            <w:pPr>
              <w:ind w:left="-65" w:right="-115"/>
              <w:rPr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B2561B">
        <w:trPr>
          <w:trHeight w:val="229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80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b/>
                <w:sz w:val="24"/>
                <w:szCs w:val="24"/>
                <w:lang w:val="ru-RU" w:eastAsia="en-US"/>
              </w:rPr>
            </w:pPr>
            <w:r w:rsidRPr="00873E0C">
              <w:rPr>
                <w:b/>
                <w:sz w:val="24"/>
                <w:szCs w:val="24"/>
                <w:lang w:val="ru-RU" w:eastAsia="en-US"/>
              </w:rPr>
              <w:t>Гитарное трио «Элегия»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 xml:space="preserve">1. Копытова Вера,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 xml:space="preserve">14 лет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2. Молчанова София, 13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3. Ворончук Татьяна, 14 лет</w:t>
            </w:r>
          </w:p>
        </w:tc>
        <w:tc>
          <w:tcPr>
            <w:tcW w:w="43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en-US" w:eastAsia="en-US"/>
              </w:rPr>
            </w:pPr>
            <w:r w:rsidRPr="00873E0C">
              <w:rPr>
                <w:sz w:val="24"/>
                <w:szCs w:val="24"/>
                <w:lang w:val="en-US" w:eastAsia="en-US"/>
              </w:rPr>
              <w:t xml:space="preserve">1. </w:t>
            </w:r>
            <w:r w:rsidRPr="00873E0C">
              <w:rPr>
                <w:sz w:val="24"/>
                <w:szCs w:val="24"/>
                <w:lang w:val="ru-RU" w:eastAsia="en-US"/>
              </w:rPr>
              <w:t>А</w:t>
            </w:r>
            <w:r w:rsidRPr="00873E0C">
              <w:rPr>
                <w:sz w:val="24"/>
                <w:szCs w:val="24"/>
                <w:lang w:val="en-US" w:eastAsia="en-US"/>
              </w:rPr>
              <w:t>.</w:t>
            </w:r>
            <w:r w:rsidRPr="00873E0C">
              <w:rPr>
                <w:sz w:val="24"/>
                <w:szCs w:val="24"/>
                <w:lang w:val="ru-RU" w:eastAsia="en-US"/>
              </w:rPr>
              <w:t>Ган</w:t>
            </w:r>
            <w:r w:rsidRPr="00873E0C">
              <w:rPr>
                <w:sz w:val="24"/>
                <w:szCs w:val="24"/>
                <w:lang w:val="en-US" w:eastAsia="en-US"/>
              </w:rPr>
              <w:t xml:space="preserve"> «</w:t>
            </w:r>
            <w:r w:rsidRPr="00873E0C">
              <w:rPr>
                <w:sz w:val="24"/>
                <w:szCs w:val="24"/>
                <w:lang w:val="ru-RU" w:eastAsia="en-US"/>
              </w:rPr>
              <w:t>Медленный</w:t>
            </w:r>
            <w:r w:rsidRPr="00873E0C">
              <w:rPr>
                <w:sz w:val="24"/>
                <w:szCs w:val="24"/>
                <w:lang w:val="en-US" w:eastAsia="en-US"/>
              </w:rPr>
              <w:t xml:space="preserve"> </w:t>
            </w:r>
            <w:r w:rsidRPr="00873E0C">
              <w:rPr>
                <w:sz w:val="24"/>
                <w:szCs w:val="24"/>
                <w:lang w:val="ru-RU" w:eastAsia="en-US"/>
              </w:rPr>
              <w:t>вальс</w:t>
            </w:r>
            <w:r w:rsidRPr="00873E0C">
              <w:rPr>
                <w:sz w:val="24"/>
                <w:szCs w:val="24"/>
                <w:lang w:val="en-US" w:eastAsia="en-US"/>
              </w:rPr>
              <w:t>»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en-US" w:eastAsia="en-US"/>
              </w:rPr>
            </w:pPr>
            <w:r w:rsidRPr="00873E0C">
              <w:rPr>
                <w:sz w:val="24"/>
                <w:szCs w:val="24"/>
                <w:lang w:val="en-US" w:eastAsia="en-US"/>
              </w:rPr>
              <w:t xml:space="preserve">2. </w:t>
            </w:r>
            <w:r w:rsidRPr="00873E0C">
              <w:rPr>
                <w:sz w:val="24"/>
                <w:szCs w:val="24"/>
                <w:lang w:eastAsia="en-US"/>
              </w:rPr>
              <w:t>H</w:t>
            </w:r>
            <w:r w:rsidRPr="00873E0C">
              <w:rPr>
                <w:sz w:val="24"/>
                <w:szCs w:val="24"/>
                <w:lang w:val="en-US" w:eastAsia="en-US"/>
              </w:rPr>
              <w:t>.</w:t>
            </w:r>
            <w:r w:rsidRPr="00873E0C">
              <w:rPr>
                <w:sz w:val="24"/>
                <w:szCs w:val="24"/>
                <w:lang w:eastAsia="en-US"/>
              </w:rPr>
              <w:t>Zimmer</w:t>
            </w:r>
            <w:r w:rsidRPr="00873E0C">
              <w:rPr>
                <w:sz w:val="24"/>
                <w:szCs w:val="24"/>
                <w:lang w:val="en-US" w:eastAsia="en-US"/>
              </w:rPr>
              <w:t>/</w:t>
            </w:r>
            <w:r w:rsidRPr="00873E0C">
              <w:rPr>
                <w:sz w:val="24"/>
                <w:szCs w:val="24"/>
                <w:lang w:eastAsia="en-US"/>
              </w:rPr>
              <w:t>K</w:t>
            </w:r>
            <w:r w:rsidRPr="00873E0C">
              <w:rPr>
                <w:sz w:val="24"/>
                <w:szCs w:val="24"/>
                <w:lang w:val="en-US" w:eastAsia="en-US"/>
              </w:rPr>
              <w:t>.</w:t>
            </w:r>
            <w:r w:rsidRPr="00873E0C">
              <w:rPr>
                <w:sz w:val="24"/>
                <w:szCs w:val="24"/>
                <w:lang w:eastAsia="en-US"/>
              </w:rPr>
              <w:t>Bartelt</w:t>
            </w:r>
            <w:r w:rsidRPr="00873E0C">
              <w:rPr>
                <w:sz w:val="24"/>
                <w:szCs w:val="24"/>
                <w:lang w:val="en-US" w:eastAsia="en-US"/>
              </w:rPr>
              <w:t xml:space="preserve"> «Pirates of the Caribbean»                                             </w:t>
            </w:r>
          </w:p>
          <w:p w:rsidR="00FE6823" w:rsidRPr="00873E0C" w:rsidRDefault="00FE6823" w:rsidP="00396392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873E0C">
              <w:rPr>
                <w:sz w:val="24"/>
                <w:szCs w:val="24"/>
                <w:lang w:val="en-US" w:eastAsia="en-US"/>
              </w:rPr>
              <w:t xml:space="preserve">5 </w:t>
            </w:r>
            <w:r w:rsidRPr="00873E0C">
              <w:rPr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1800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МАУДО ДШИ ЗАТО Северск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  <w:r w:rsidRPr="00873E0C">
              <w:rPr>
                <w:sz w:val="24"/>
                <w:szCs w:val="24"/>
                <w:lang w:eastAsia="en-US"/>
              </w:rPr>
              <w:t>Иванова Алёна Валерьевна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B2561B">
        <w:trPr>
          <w:trHeight w:val="229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81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b/>
                <w:sz w:val="24"/>
                <w:szCs w:val="24"/>
                <w:lang w:val="ru-RU" w:eastAsia="en-US"/>
              </w:rPr>
            </w:pPr>
            <w:r w:rsidRPr="00873E0C">
              <w:rPr>
                <w:b/>
                <w:sz w:val="24"/>
                <w:szCs w:val="24"/>
                <w:lang w:val="ru-RU" w:eastAsia="en-US"/>
              </w:rPr>
              <w:t>Гитарный ансамбль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1. Ворончук Татьяна, 14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 xml:space="preserve">2. Копытова Вера,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14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3. Молчанова София, 13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4. Некрасов Егор, 15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5. Иванкович Алексей. 13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6. Маринин Богдан, 15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7. Дрозд Никита, 15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8. Плакидин Никита, 12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9. Половков Даниил, 12 лет</w:t>
            </w:r>
          </w:p>
          <w:p w:rsidR="00FE6823" w:rsidRPr="00873E0C" w:rsidRDefault="00FE6823" w:rsidP="00396392">
            <w:pPr>
              <w:rPr>
                <w:b/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10. Тихонов Василий, 14 лет</w:t>
            </w:r>
          </w:p>
        </w:tc>
        <w:tc>
          <w:tcPr>
            <w:tcW w:w="43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1. В.Берковский, С.Никитин «Под музыку Вивальди»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2. А.Виницкий «Танец Лесных гномов»</w:t>
            </w:r>
          </w:p>
          <w:p w:rsidR="00FE6823" w:rsidRPr="00873E0C" w:rsidRDefault="00FE6823" w:rsidP="00396392">
            <w:pPr>
              <w:jc w:val="right"/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7 мин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</w:p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МАУДО ДШИ ЗАТО Северск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 w:eastAsia="en-US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преп. </w:t>
            </w:r>
            <w:r w:rsidRPr="00873E0C">
              <w:rPr>
                <w:sz w:val="24"/>
                <w:szCs w:val="24"/>
                <w:lang w:val="ru-RU" w:eastAsia="en-US"/>
              </w:rPr>
              <w:t>Иванова Алёна Валерьевна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 w:eastAsia="en-US"/>
              </w:rPr>
              <w:t>преп. Нестерович Ольга Александровна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B2561B">
        <w:trPr>
          <w:trHeight w:val="229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82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b/>
                <w:sz w:val="24"/>
                <w:szCs w:val="24"/>
                <w:lang w:val="ru-RU"/>
              </w:rPr>
            </w:pPr>
            <w:r w:rsidRPr="00873E0C">
              <w:rPr>
                <w:b/>
                <w:sz w:val="24"/>
                <w:szCs w:val="24"/>
                <w:lang w:val="ru-RU"/>
              </w:rPr>
              <w:t>Дуэт домра-баян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Банникова Арина, 12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2. Канашин Алексей, 15 лет</w:t>
            </w:r>
          </w:p>
        </w:tc>
        <w:tc>
          <w:tcPr>
            <w:tcW w:w="43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Ф.Кюхлер «Концертино»в стиле Вивальди</w:t>
            </w:r>
          </w:p>
          <w:p w:rsidR="00FE6823" w:rsidRDefault="00FE6823" w:rsidP="00396392">
            <w:pPr>
              <w:rPr>
                <w:sz w:val="16"/>
                <w:szCs w:val="16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2. Н.Ризоль «Чардаш»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FE6823" w:rsidRPr="00B2561B" w:rsidRDefault="00FE6823" w:rsidP="00396392">
            <w:pPr>
              <w:rPr>
                <w:sz w:val="16"/>
                <w:szCs w:val="16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 конц. Куренбин Евгений Викторович</w:t>
            </w:r>
          </w:p>
        </w:tc>
        <w:tc>
          <w:tcPr>
            <w:tcW w:w="1800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МБОУДО МБОУДО «Подгорнская ДМШ»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преп. Бухтоярова Елена Николаевна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B2561B">
        <w:trPr>
          <w:trHeight w:val="1252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b/>
                <w:sz w:val="24"/>
                <w:szCs w:val="24"/>
                <w:lang w:val="ru-RU"/>
              </w:rPr>
            </w:pPr>
            <w:r w:rsidRPr="00873E0C">
              <w:rPr>
                <w:b/>
                <w:sz w:val="24"/>
                <w:szCs w:val="24"/>
                <w:lang w:val="ru-RU"/>
              </w:rPr>
              <w:t>Дуэт баянистов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Бухтояров Андрей, 15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2. Канашин Алексей, 15 лет</w:t>
            </w:r>
          </w:p>
        </w:tc>
        <w:tc>
          <w:tcPr>
            <w:tcW w:w="43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1. РНП « Яблочко» обр. Б. Маркина </w:t>
            </w:r>
          </w:p>
          <w:p w:rsidR="00FE6823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2. А.Пьяццолла «Либертанго»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</w:p>
          <w:p w:rsidR="00FE6823" w:rsidRPr="00873E0C" w:rsidRDefault="00FE6823" w:rsidP="00B2561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конц. Куренбин Евгений Вик</w:t>
            </w:r>
            <w:r w:rsidRPr="00873E0C">
              <w:rPr>
                <w:sz w:val="24"/>
                <w:szCs w:val="24"/>
                <w:lang w:val="ru-RU"/>
              </w:rPr>
              <w:t xml:space="preserve">орович         </w:t>
            </w:r>
          </w:p>
        </w:tc>
        <w:tc>
          <w:tcPr>
            <w:tcW w:w="1800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МБОУДО «Подгорнская ДМШ»</w:t>
            </w:r>
          </w:p>
          <w:p w:rsidR="00FE6823" w:rsidRPr="00873E0C" w:rsidRDefault="00FE6823" w:rsidP="00B2561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преп. Бухтоярова Елена Николаевна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B2561B">
        <w:trPr>
          <w:trHeight w:val="229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b/>
                <w:sz w:val="24"/>
                <w:szCs w:val="24"/>
                <w:lang w:val="ru-RU"/>
              </w:rPr>
            </w:pPr>
            <w:r w:rsidRPr="00873E0C">
              <w:rPr>
                <w:b/>
                <w:sz w:val="24"/>
                <w:szCs w:val="24"/>
                <w:lang w:val="ru-RU"/>
              </w:rPr>
              <w:t>Трио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Банникова Арина, 12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2. Канашин Алексей, 15 лет</w:t>
            </w:r>
          </w:p>
          <w:p w:rsidR="00FE6823" w:rsidRPr="00873E0C" w:rsidRDefault="00FE6823" w:rsidP="00396392">
            <w:pPr>
              <w:rPr>
                <w:b/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3. Бухтояров Андрей, 15 лет</w:t>
            </w:r>
          </w:p>
        </w:tc>
        <w:tc>
          <w:tcPr>
            <w:tcW w:w="43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И.С.Бах «Шутка»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2. А.Фоссен «Летящие листья» </w:t>
            </w:r>
          </w:p>
          <w:p w:rsidR="00FE6823" w:rsidRDefault="00FE6823" w:rsidP="00396392">
            <w:pPr>
              <w:rPr>
                <w:sz w:val="24"/>
                <w:szCs w:val="24"/>
                <w:lang w:val="ru-RU"/>
              </w:rPr>
            </w:pP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конц. Куренбин Евгений Викторович</w:t>
            </w:r>
          </w:p>
        </w:tc>
        <w:tc>
          <w:tcPr>
            <w:tcW w:w="1800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МБОУДО «Подгорнская ДМШ»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преп. Бухтоярова Елена Николаевна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B2561B">
        <w:trPr>
          <w:trHeight w:val="229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b/>
                <w:sz w:val="24"/>
                <w:szCs w:val="24"/>
                <w:lang w:val="ru-RU"/>
              </w:rPr>
            </w:pPr>
            <w:r w:rsidRPr="00873E0C">
              <w:rPr>
                <w:b/>
                <w:sz w:val="24"/>
                <w:szCs w:val="24"/>
                <w:lang w:val="ru-RU"/>
              </w:rPr>
              <w:t>Образцовый ансамбль домристов «Фантазия»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Гладкая Ирина, 14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2. Батуев Данила, 14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3. Попова Полина, 16 лет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4. Тарасова Анна, 17 лет</w:t>
            </w:r>
          </w:p>
          <w:p w:rsidR="00FE6823" w:rsidRPr="00873E0C" w:rsidRDefault="00FE6823" w:rsidP="00396392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873E0C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5. Трофимова Евгения, 12 лет</w:t>
            </w:r>
          </w:p>
          <w:p w:rsidR="00FE6823" w:rsidRPr="00873E0C" w:rsidRDefault="00FE6823" w:rsidP="00396392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873E0C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6. Туменбаева Лилия, 14 лет</w:t>
            </w:r>
          </w:p>
          <w:p w:rsidR="00FE6823" w:rsidRPr="00873E0C" w:rsidRDefault="00FE6823" w:rsidP="00396392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873E0C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7. Юнусова Дарья, 21 год</w:t>
            </w:r>
          </w:p>
        </w:tc>
        <w:tc>
          <w:tcPr>
            <w:tcW w:w="432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А.Зверев «Весёлый поезд»</w:t>
            </w:r>
          </w:p>
          <w:p w:rsidR="00FE6823" w:rsidRPr="00873E0C" w:rsidRDefault="00FE6823" w:rsidP="00396392">
            <w:pPr>
              <w:tabs>
                <w:tab w:val="left" w:pos="0"/>
                <w:tab w:val="left" w:pos="426"/>
              </w:tabs>
              <w:spacing w:line="360" w:lineRule="auto"/>
              <w:ind w:right="567"/>
              <w:contextualSpacing/>
              <w:rPr>
                <w:rFonts w:eastAsia="Batang"/>
                <w:sz w:val="24"/>
                <w:szCs w:val="24"/>
                <w:lang w:val="ru-RU" w:eastAsia="ko-KR"/>
              </w:rPr>
            </w:pPr>
            <w:r w:rsidRPr="00873E0C">
              <w:rPr>
                <w:rFonts w:eastAsia="Batang"/>
                <w:sz w:val="24"/>
                <w:szCs w:val="24"/>
                <w:lang w:val="ru-RU" w:eastAsia="ko-KR"/>
              </w:rPr>
              <w:t>2. В.Рябов «Песня под шарманку»</w:t>
            </w:r>
          </w:p>
          <w:p w:rsidR="00FE6823" w:rsidRDefault="00FE6823" w:rsidP="00B2561B">
            <w:pPr>
              <w:tabs>
                <w:tab w:val="left" w:pos="0"/>
                <w:tab w:val="left" w:pos="426"/>
              </w:tabs>
              <w:spacing w:line="360" w:lineRule="auto"/>
              <w:ind w:right="567"/>
              <w:contextualSpacing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конц. </w:t>
            </w:r>
          </w:p>
          <w:p w:rsidR="00FE6823" w:rsidRPr="00873E0C" w:rsidRDefault="00FE6823" w:rsidP="00B2561B">
            <w:pPr>
              <w:tabs>
                <w:tab w:val="left" w:pos="0"/>
                <w:tab w:val="left" w:pos="426"/>
              </w:tabs>
              <w:spacing w:line="360" w:lineRule="auto"/>
              <w:ind w:right="567"/>
              <w:contextualSpacing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Тарабыкина Ольга </w:t>
            </w:r>
            <w:r w:rsidRPr="00873E0C">
              <w:rPr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1800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МБОУДО ДМШ № 2 г.Томска</w:t>
            </w:r>
          </w:p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E6823" w:rsidRPr="00873E0C" w:rsidRDefault="00FE6823" w:rsidP="00396392">
            <w:pPr>
              <w:tabs>
                <w:tab w:val="left" w:pos="0"/>
              </w:tabs>
              <w:suppressAutoHyphens/>
              <w:contextualSpacing/>
              <w:rPr>
                <w:b/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преп. Голубкова Ирина Александровна</w:t>
            </w:r>
            <w:r w:rsidRPr="00873E0C">
              <w:rPr>
                <w:rFonts w:eastAsia="Batang"/>
                <w:b/>
                <w:sz w:val="24"/>
                <w:szCs w:val="24"/>
                <w:lang w:val="ru-RU" w:eastAsia="ko-KR"/>
              </w:rPr>
              <w:t xml:space="preserve">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FE6823" w:rsidRPr="00873E0C" w:rsidRDefault="00FE6823" w:rsidP="00556D40">
      <w:pPr>
        <w:rPr>
          <w:b/>
          <w:sz w:val="24"/>
          <w:szCs w:val="24"/>
          <w:lang w:val="ru-RU"/>
        </w:rPr>
      </w:pPr>
      <w:r w:rsidRPr="00873E0C">
        <w:rPr>
          <w:b/>
          <w:sz w:val="24"/>
          <w:szCs w:val="24"/>
          <w:lang w:val="ru-RU"/>
        </w:rPr>
        <w:t xml:space="preserve">Номинация домра, балалайка соло </w:t>
      </w:r>
      <w:r w:rsidRPr="00873E0C">
        <w:rPr>
          <w:b/>
          <w:sz w:val="24"/>
          <w:szCs w:val="24"/>
          <w:lang w:val="en-US"/>
        </w:rPr>
        <w:t>I</w:t>
      </w:r>
      <w:r w:rsidRPr="00873E0C">
        <w:rPr>
          <w:b/>
          <w:sz w:val="24"/>
          <w:szCs w:val="24"/>
          <w:lang w:val="ru-RU"/>
        </w:rPr>
        <w:t>-</w:t>
      </w:r>
      <w:r w:rsidRPr="00873E0C">
        <w:rPr>
          <w:b/>
          <w:sz w:val="24"/>
          <w:szCs w:val="24"/>
          <w:lang w:val="en-US"/>
        </w:rPr>
        <w:t>II</w:t>
      </w:r>
      <w:r w:rsidRPr="00873E0C">
        <w:rPr>
          <w:b/>
          <w:sz w:val="24"/>
          <w:szCs w:val="24"/>
          <w:lang w:val="ru-RU"/>
        </w:rPr>
        <w:t xml:space="preserve"> курс (максимально 50 баллов)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160"/>
        <w:gridCol w:w="4320"/>
        <w:gridCol w:w="1800"/>
        <w:gridCol w:w="1800"/>
        <w:gridCol w:w="720"/>
      </w:tblGrid>
      <w:tr w:rsidR="00FE6823" w:rsidRPr="00873E0C" w:rsidTr="002B0563">
        <w:trPr>
          <w:trHeight w:val="229"/>
        </w:trPr>
        <w:tc>
          <w:tcPr>
            <w:tcW w:w="468" w:type="dxa"/>
            <w:vAlign w:val="center"/>
          </w:tcPr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160" w:type="dxa"/>
            <w:vAlign w:val="center"/>
          </w:tcPr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Фамилия, имя,</w:t>
            </w:r>
          </w:p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возраст конкурсанта</w:t>
            </w:r>
          </w:p>
        </w:tc>
        <w:tc>
          <w:tcPr>
            <w:tcW w:w="4320" w:type="dxa"/>
            <w:vAlign w:val="center"/>
          </w:tcPr>
          <w:p w:rsidR="00FE6823" w:rsidRPr="002B0563" w:rsidRDefault="00FE6823" w:rsidP="00396392">
            <w:pPr>
              <w:ind w:left="-65" w:right="-115"/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800" w:type="dxa"/>
            <w:vAlign w:val="center"/>
          </w:tcPr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FE6823" w:rsidRPr="002B0563" w:rsidRDefault="00FE6823" w:rsidP="00396392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2B0563">
        <w:trPr>
          <w:trHeight w:val="229"/>
        </w:trPr>
        <w:tc>
          <w:tcPr>
            <w:tcW w:w="468" w:type="dxa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216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Тарасова Анна,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17 лет, 1 курс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домра</w:t>
            </w:r>
          </w:p>
        </w:tc>
        <w:tc>
          <w:tcPr>
            <w:tcW w:w="4320" w:type="dxa"/>
          </w:tcPr>
          <w:p w:rsidR="00FE6823" w:rsidRPr="00873E0C" w:rsidRDefault="00FE6823" w:rsidP="00890088">
            <w:pPr>
              <w:tabs>
                <w:tab w:val="left" w:pos="0"/>
                <w:tab w:val="left" w:pos="426"/>
              </w:tabs>
              <w:contextualSpacing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1. И.С.Бах «Ария» из оркестровой сюиты № 3 Ре мажор</w:t>
            </w:r>
          </w:p>
          <w:p w:rsidR="00FE6823" w:rsidRDefault="00FE6823" w:rsidP="00890088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2. РНП «По улице не ходила, не пойду» обр.  В.Лаптева  </w:t>
            </w:r>
          </w:p>
          <w:p w:rsidR="00FE6823" w:rsidRDefault="00FE6823" w:rsidP="00890088">
            <w:pPr>
              <w:rPr>
                <w:sz w:val="16"/>
                <w:szCs w:val="16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 </w:t>
            </w:r>
          </w:p>
          <w:p w:rsidR="00FE6823" w:rsidRPr="00873E0C" w:rsidRDefault="00FE6823" w:rsidP="00890088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конц. Гладырева Мария Владимировна</w:t>
            </w:r>
          </w:p>
        </w:tc>
        <w:tc>
          <w:tcPr>
            <w:tcW w:w="1800" w:type="dxa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ОГАПОУ «ТМК имени Э.В.Денисова» г. Томск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FE6823" w:rsidRPr="00873E0C" w:rsidRDefault="00FE6823" w:rsidP="00396392">
            <w:pPr>
              <w:tabs>
                <w:tab w:val="left" w:pos="0"/>
              </w:tabs>
              <w:suppressAutoHyphens/>
              <w:contextualSpacing/>
              <w:rPr>
                <w:b/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преп. Голубкова Ирина Александровна</w:t>
            </w:r>
            <w:r w:rsidRPr="00873E0C">
              <w:rPr>
                <w:rFonts w:eastAsia="Batang"/>
                <w:b/>
                <w:sz w:val="24"/>
                <w:szCs w:val="24"/>
                <w:lang w:val="ru-RU" w:eastAsia="ko-KR"/>
              </w:rPr>
              <w:t xml:space="preserve"> </w:t>
            </w:r>
          </w:p>
          <w:p w:rsidR="00FE6823" w:rsidRPr="00873E0C" w:rsidRDefault="00FE6823" w:rsidP="00396392">
            <w:pPr>
              <w:ind w:left="-65" w:right="-115"/>
              <w:rPr>
                <w:spacing w:val="-2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FE6823" w:rsidRPr="00873E0C" w:rsidRDefault="00FE6823" w:rsidP="00556D40">
      <w:pPr>
        <w:rPr>
          <w:b/>
          <w:sz w:val="24"/>
          <w:szCs w:val="24"/>
          <w:lang w:val="ru-RU"/>
        </w:rPr>
      </w:pPr>
      <w:r w:rsidRPr="00873E0C">
        <w:rPr>
          <w:b/>
          <w:sz w:val="24"/>
          <w:szCs w:val="24"/>
          <w:lang w:val="ru-RU"/>
        </w:rPr>
        <w:t xml:space="preserve">Номинация домра, балалайка соло </w:t>
      </w:r>
      <w:r w:rsidRPr="00873E0C">
        <w:rPr>
          <w:b/>
          <w:sz w:val="24"/>
          <w:szCs w:val="24"/>
          <w:lang w:val="en-US"/>
        </w:rPr>
        <w:t>III</w:t>
      </w:r>
      <w:r w:rsidRPr="00873E0C">
        <w:rPr>
          <w:b/>
          <w:sz w:val="24"/>
          <w:szCs w:val="24"/>
          <w:lang w:val="ru-RU"/>
        </w:rPr>
        <w:t>-</w:t>
      </w:r>
      <w:r w:rsidRPr="00873E0C">
        <w:rPr>
          <w:b/>
          <w:sz w:val="24"/>
          <w:szCs w:val="24"/>
          <w:lang w:val="en-US"/>
        </w:rPr>
        <w:t>IV</w:t>
      </w:r>
      <w:r w:rsidRPr="00873E0C">
        <w:rPr>
          <w:b/>
          <w:sz w:val="24"/>
          <w:szCs w:val="24"/>
          <w:lang w:val="ru-RU"/>
        </w:rPr>
        <w:t xml:space="preserve"> курс (максимально 50 баллов)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160"/>
        <w:gridCol w:w="4320"/>
        <w:gridCol w:w="1800"/>
        <w:gridCol w:w="1800"/>
        <w:gridCol w:w="720"/>
      </w:tblGrid>
      <w:tr w:rsidR="00FE6823" w:rsidRPr="00873E0C" w:rsidTr="002B0563">
        <w:trPr>
          <w:trHeight w:val="229"/>
        </w:trPr>
        <w:tc>
          <w:tcPr>
            <w:tcW w:w="468" w:type="dxa"/>
            <w:vAlign w:val="center"/>
          </w:tcPr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2160" w:type="dxa"/>
            <w:vAlign w:val="center"/>
          </w:tcPr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Фамилия, имя,</w:t>
            </w:r>
          </w:p>
          <w:p w:rsidR="00FE6823" w:rsidRPr="002B0563" w:rsidRDefault="00FE6823" w:rsidP="00396392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возрастконкурсанта</w:t>
            </w:r>
          </w:p>
        </w:tc>
        <w:tc>
          <w:tcPr>
            <w:tcW w:w="4320" w:type="dxa"/>
            <w:vAlign w:val="center"/>
          </w:tcPr>
          <w:p w:rsidR="00FE6823" w:rsidRPr="002B0563" w:rsidRDefault="00FE6823" w:rsidP="00396392">
            <w:pPr>
              <w:ind w:left="-65" w:right="-115"/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800" w:type="dxa"/>
            <w:vAlign w:val="center"/>
          </w:tcPr>
          <w:p w:rsidR="00FE6823" w:rsidRPr="002B0563" w:rsidRDefault="00FE6823" w:rsidP="00890088">
            <w:pPr>
              <w:jc w:val="center"/>
              <w:rPr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800" w:type="dxa"/>
            <w:vAlign w:val="center"/>
          </w:tcPr>
          <w:p w:rsidR="00FE6823" w:rsidRPr="002B0563" w:rsidRDefault="00FE6823" w:rsidP="00396392">
            <w:pPr>
              <w:ind w:left="-65" w:right="-115"/>
              <w:jc w:val="center"/>
              <w:rPr>
                <w:spacing w:val="-20"/>
                <w:sz w:val="22"/>
                <w:szCs w:val="22"/>
                <w:lang w:val="ru-RU"/>
              </w:rPr>
            </w:pPr>
            <w:r w:rsidRPr="002B0563">
              <w:rPr>
                <w:sz w:val="22"/>
                <w:szCs w:val="22"/>
                <w:lang w:val="ru-RU"/>
              </w:rPr>
              <w:t>преподаватель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  <w:tr w:rsidR="00FE6823" w:rsidRPr="00873E0C" w:rsidTr="002B0563">
        <w:trPr>
          <w:trHeight w:val="229"/>
        </w:trPr>
        <w:tc>
          <w:tcPr>
            <w:tcW w:w="468" w:type="dxa"/>
            <w:vAlign w:val="center"/>
          </w:tcPr>
          <w:p w:rsidR="00FE6823" w:rsidRPr="00873E0C" w:rsidRDefault="00FE6823" w:rsidP="00396392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2160" w:type="dxa"/>
            <w:vAlign w:val="center"/>
          </w:tcPr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>Лошкарёва Елена</w:t>
            </w:r>
            <w:r w:rsidRPr="00873E0C">
              <w:rPr>
                <w:sz w:val="24"/>
                <w:szCs w:val="24"/>
                <w:lang w:val="ru-RU"/>
              </w:rPr>
              <w:t>,</w:t>
            </w:r>
            <w:r w:rsidRPr="00873E0C">
              <w:rPr>
                <w:sz w:val="24"/>
                <w:szCs w:val="24"/>
              </w:rPr>
              <w:t xml:space="preserve">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</w:rPr>
              <w:t>18 лет</w:t>
            </w:r>
            <w:r w:rsidRPr="00873E0C">
              <w:rPr>
                <w:sz w:val="24"/>
                <w:szCs w:val="24"/>
                <w:lang w:val="ru-RU"/>
              </w:rPr>
              <w:t>, 4 курс</w:t>
            </w:r>
          </w:p>
        </w:tc>
        <w:tc>
          <w:tcPr>
            <w:tcW w:w="4320" w:type="dxa"/>
            <w:vAlign w:val="center"/>
          </w:tcPr>
          <w:p w:rsidR="00FE6823" w:rsidRPr="00873E0C" w:rsidRDefault="00FE6823" w:rsidP="00396392">
            <w:pPr>
              <w:tabs>
                <w:tab w:val="left" w:pos="0"/>
                <w:tab w:val="left" w:pos="426"/>
              </w:tabs>
              <w:contextualSpacing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 xml:space="preserve">1. И.Тамарин Концерт для домры с оркестром 1 часть </w:t>
            </w:r>
            <w:r w:rsidRPr="00873E0C">
              <w:rPr>
                <w:sz w:val="24"/>
                <w:szCs w:val="24"/>
                <w:lang w:val="en-US"/>
              </w:rPr>
              <w:t>Toccata</w:t>
            </w:r>
          </w:p>
          <w:p w:rsidR="00FE6823" w:rsidRDefault="00FE6823" w:rsidP="00396392">
            <w:pPr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en-US"/>
              </w:rPr>
              <w:t xml:space="preserve">2. </w:t>
            </w:r>
            <w:r w:rsidRPr="00873E0C">
              <w:rPr>
                <w:sz w:val="24"/>
                <w:szCs w:val="24"/>
              </w:rPr>
              <w:t>Г</w:t>
            </w:r>
            <w:r w:rsidRPr="00873E0C">
              <w:rPr>
                <w:sz w:val="24"/>
                <w:szCs w:val="24"/>
                <w:lang w:val="en-US"/>
              </w:rPr>
              <w:t>.</w:t>
            </w:r>
            <w:r w:rsidRPr="00873E0C">
              <w:rPr>
                <w:sz w:val="24"/>
                <w:szCs w:val="24"/>
              </w:rPr>
              <w:t>Зайцев</w:t>
            </w:r>
            <w:r w:rsidRPr="00873E0C">
              <w:rPr>
                <w:sz w:val="24"/>
                <w:szCs w:val="24"/>
                <w:lang w:val="en-US"/>
              </w:rPr>
              <w:t xml:space="preserve"> «Liber lsrafel»                  </w:t>
            </w:r>
          </w:p>
          <w:p w:rsidR="00FE6823" w:rsidRPr="00873E0C" w:rsidRDefault="00FE6823" w:rsidP="003963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E6823" w:rsidRPr="00873E0C" w:rsidRDefault="00FE6823" w:rsidP="00890088">
            <w:pPr>
              <w:jc w:val="center"/>
              <w:rPr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ОГАПОУ «ТМК имени Э.В.Денисова» г. Томск</w:t>
            </w:r>
          </w:p>
          <w:p w:rsidR="00FE6823" w:rsidRPr="00873E0C" w:rsidRDefault="00FE6823" w:rsidP="0089008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FE6823" w:rsidRPr="00873E0C" w:rsidRDefault="00FE6823" w:rsidP="00396392">
            <w:pPr>
              <w:tabs>
                <w:tab w:val="left" w:pos="0"/>
              </w:tabs>
              <w:suppressAutoHyphens/>
              <w:contextualSpacing/>
              <w:rPr>
                <w:b/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преп. Голубкова Ирина Александровна</w:t>
            </w:r>
            <w:r w:rsidRPr="00873E0C">
              <w:rPr>
                <w:rFonts w:eastAsia="Batang"/>
                <w:b/>
                <w:sz w:val="24"/>
                <w:szCs w:val="24"/>
                <w:lang w:val="ru-RU" w:eastAsia="ko-KR"/>
              </w:rPr>
              <w:t xml:space="preserve"> </w:t>
            </w:r>
          </w:p>
          <w:p w:rsidR="00FE6823" w:rsidRPr="00873E0C" w:rsidRDefault="00FE6823" w:rsidP="00396392">
            <w:pPr>
              <w:ind w:left="-65" w:right="-115"/>
              <w:rPr>
                <w:spacing w:val="-20"/>
                <w:sz w:val="24"/>
                <w:szCs w:val="24"/>
                <w:lang w:val="ru-RU"/>
              </w:rPr>
            </w:pPr>
            <w:r w:rsidRPr="00873E0C">
              <w:rPr>
                <w:sz w:val="24"/>
                <w:szCs w:val="24"/>
                <w:lang w:val="ru-RU"/>
              </w:rPr>
              <w:t>конц. Гладырева Мария Владимировна</w:t>
            </w:r>
          </w:p>
        </w:tc>
        <w:tc>
          <w:tcPr>
            <w:tcW w:w="720" w:type="dxa"/>
            <w:vAlign w:val="center"/>
          </w:tcPr>
          <w:p w:rsidR="00FE6823" w:rsidRPr="00873E0C" w:rsidRDefault="00FE6823" w:rsidP="00396392">
            <w:pPr>
              <w:ind w:left="-65" w:right="-115"/>
              <w:jc w:val="center"/>
              <w:rPr>
                <w:spacing w:val="-20"/>
                <w:sz w:val="24"/>
                <w:szCs w:val="24"/>
                <w:lang w:val="ru-RU"/>
              </w:rPr>
            </w:pPr>
          </w:p>
        </w:tc>
      </w:tr>
    </w:tbl>
    <w:p w:rsidR="00FE6823" w:rsidRPr="00873E0C" w:rsidRDefault="00FE6823">
      <w:pPr>
        <w:rPr>
          <w:sz w:val="24"/>
          <w:szCs w:val="24"/>
          <w:lang w:val="ru-RU"/>
        </w:rPr>
      </w:pPr>
    </w:p>
    <w:sectPr w:rsidR="00FE6823" w:rsidRPr="00873E0C" w:rsidSect="008F1A29">
      <w:pgSz w:w="11906" w:h="16838"/>
      <w:pgMar w:top="360" w:right="206" w:bottom="540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823" w:rsidRDefault="00FE6823" w:rsidP="00D07BC1">
      <w:r>
        <w:separator/>
      </w:r>
    </w:p>
  </w:endnote>
  <w:endnote w:type="continuationSeparator" w:id="0">
    <w:p w:rsidR="00FE6823" w:rsidRDefault="00FE6823" w:rsidP="00D0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823" w:rsidRDefault="00FE6823" w:rsidP="00D07BC1">
      <w:r>
        <w:separator/>
      </w:r>
    </w:p>
  </w:footnote>
  <w:footnote w:type="continuationSeparator" w:id="0">
    <w:p w:rsidR="00FE6823" w:rsidRDefault="00FE6823" w:rsidP="00D07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610"/>
    <w:multiLevelType w:val="hybridMultilevel"/>
    <w:tmpl w:val="7568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7E6012"/>
    <w:multiLevelType w:val="hybridMultilevel"/>
    <w:tmpl w:val="7568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00996"/>
    <w:multiLevelType w:val="hybridMultilevel"/>
    <w:tmpl w:val="CDE2FF0E"/>
    <w:lvl w:ilvl="0" w:tplc="9CE2247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34111F7F"/>
    <w:multiLevelType w:val="hybridMultilevel"/>
    <w:tmpl w:val="7568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763EA8"/>
    <w:multiLevelType w:val="hybridMultilevel"/>
    <w:tmpl w:val="7568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75678B"/>
    <w:multiLevelType w:val="hybridMultilevel"/>
    <w:tmpl w:val="7568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3A67C2"/>
    <w:multiLevelType w:val="hybridMultilevel"/>
    <w:tmpl w:val="7568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2F0410"/>
    <w:multiLevelType w:val="hybridMultilevel"/>
    <w:tmpl w:val="31A4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B96473"/>
    <w:multiLevelType w:val="hybridMultilevel"/>
    <w:tmpl w:val="7568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3677A6"/>
    <w:multiLevelType w:val="hybridMultilevel"/>
    <w:tmpl w:val="76924B70"/>
    <w:lvl w:ilvl="0" w:tplc="5844926E">
      <w:start w:val="1"/>
      <w:numFmt w:val="decimal"/>
      <w:lvlText w:val="%1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A572A6"/>
    <w:multiLevelType w:val="hybridMultilevel"/>
    <w:tmpl w:val="A120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363E43"/>
    <w:multiLevelType w:val="hybridMultilevel"/>
    <w:tmpl w:val="7568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3D43BB"/>
    <w:multiLevelType w:val="hybridMultilevel"/>
    <w:tmpl w:val="7568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5A18C1"/>
    <w:multiLevelType w:val="hybridMultilevel"/>
    <w:tmpl w:val="7568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0960EE"/>
    <w:multiLevelType w:val="multilevel"/>
    <w:tmpl w:val="B51E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13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796"/>
    <w:rsid w:val="00004ED7"/>
    <w:rsid w:val="00006A52"/>
    <w:rsid w:val="00023DD8"/>
    <w:rsid w:val="00060313"/>
    <w:rsid w:val="0006155D"/>
    <w:rsid w:val="00066543"/>
    <w:rsid w:val="00076CAF"/>
    <w:rsid w:val="00086592"/>
    <w:rsid w:val="000C3631"/>
    <w:rsid w:val="000C5B00"/>
    <w:rsid w:val="000D36B3"/>
    <w:rsid w:val="000D61C5"/>
    <w:rsid w:val="00107253"/>
    <w:rsid w:val="00112BDD"/>
    <w:rsid w:val="00117AC4"/>
    <w:rsid w:val="00123527"/>
    <w:rsid w:val="00132A3A"/>
    <w:rsid w:val="00132B93"/>
    <w:rsid w:val="001369F9"/>
    <w:rsid w:val="00156189"/>
    <w:rsid w:val="00172023"/>
    <w:rsid w:val="0018114F"/>
    <w:rsid w:val="001A31C0"/>
    <w:rsid w:val="001A35BC"/>
    <w:rsid w:val="001E7019"/>
    <w:rsid w:val="001E7F15"/>
    <w:rsid w:val="00206570"/>
    <w:rsid w:val="00210405"/>
    <w:rsid w:val="00221507"/>
    <w:rsid w:val="00236935"/>
    <w:rsid w:val="00244421"/>
    <w:rsid w:val="002501F5"/>
    <w:rsid w:val="00252AE8"/>
    <w:rsid w:val="00261AB9"/>
    <w:rsid w:val="00271E02"/>
    <w:rsid w:val="00284A6F"/>
    <w:rsid w:val="00286C67"/>
    <w:rsid w:val="002947A7"/>
    <w:rsid w:val="002B0563"/>
    <w:rsid w:val="002B6C58"/>
    <w:rsid w:val="002C79B6"/>
    <w:rsid w:val="002E590B"/>
    <w:rsid w:val="002F1950"/>
    <w:rsid w:val="002F236C"/>
    <w:rsid w:val="002F6B23"/>
    <w:rsid w:val="00300E0A"/>
    <w:rsid w:val="00301760"/>
    <w:rsid w:val="00306540"/>
    <w:rsid w:val="003214C2"/>
    <w:rsid w:val="00326EC8"/>
    <w:rsid w:val="00333C03"/>
    <w:rsid w:val="0033705B"/>
    <w:rsid w:val="00337F8D"/>
    <w:rsid w:val="003701E3"/>
    <w:rsid w:val="00373BC3"/>
    <w:rsid w:val="00380A02"/>
    <w:rsid w:val="00385B47"/>
    <w:rsid w:val="00396392"/>
    <w:rsid w:val="003A149A"/>
    <w:rsid w:val="003C63A8"/>
    <w:rsid w:val="003E5334"/>
    <w:rsid w:val="003F08C9"/>
    <w:rsid w:val="003F0C02"/>
    <w:rsid w:val="003F506E"/>
    <w:rsid w:val="003F6E1A"/>
    <w:rsid w:val="003F7725"/>
    <w:rsid w:val="00413FD4"/>
    <w:rsid w:val="004210F4"/>
    <w:rsid w:val="0042532C"/>
    <w:rsid w:val="00425845"/>
    <w:rsid w:val="00433CD5"/>
    <w:rsid w:val="00437678"/>
    <w:rsid w:val="00444FB6"/>
    <w:rsid w:val="0045412F"/>
    <w:rsid w:val="004624E3"/>
    <w:rsid w:val="00482CF4"/>
    <w:rsid w:val="00485B6F"/>
    <w:rsid w:val="00494CB2"/>
    <w:rsid w:val="004A1E21"/>
    <w:rsid w:val="004B0EA2"/>
    <w:rsid w:val="004E1455"/>
    <w:rsid w:val="00501A32"/>
    <w:rsid w:val="00555528"/>
    <w:rsid w:val="00556D40"/>
    <w:rsid w:val="00564D41"/>
    <w:rsid w:val="00574848"/>
    <w:rsid w:val="00580561"/>
    <w:rsid w:val="00595EBF"/>
    <w:rsid w:val="005A04D3"/>
    <w:rsid w:val="005A0EF2"/>
    <w:rsid w:val="005B18FB"/>
    <w:rsid w:val="005C5AF7"/>
    <w:rsid w:val="005D22FC"/>
    <w:rsid w:val="005D42F5"/>
    <w:rsid w:val="005D4AD4"/>
    <w:rsid w:val="005D60BD"/>
    <w:rsid w:val="005E5E98"/>
    <w:rsid w:val="005F68F0"/>
    <w:rsid w:val="005F7150"/>
    <w:rsid w:val="00600E89"/>
    <w:rsid w:val="006203DC"/>
    <w:rsid w:val="00626E42"/>
    <w:rsid w:val="0063011A"/>
    <w:rsid w:val="00630A7E"/>
    <w:rsid w:val="006555DA"/>
    <w:rsid w:val="00691584"/>
    <w:rsid w:val="006C38D9"/>
    <w:rsid w:val="006D521F"/>
    <w:rsid w:val="006E032C"/>
    <w:rsid w:val="006E7235"/>
    <w:rsid w:val="00706600"/>
    <w:rsid w:val="00710EB9"/>
    <w:rsid w:val="00716998"/>
    <w:rsid w:val="0074130A"/>
    <w:rsid w:val="007424BE"/>
    <w:rsid w:val="00743838"/>
    <w:rsid w:val="00761D35"/>
    <w:rsid w:val="0077389B"/>
    <w:rsid w:val="00777B48"/>
    <w:rsid w:val="00797E9F"/>
    <w:rsid w:val="007B1EFA"/>
    <w:rsid w:val="007F6209"/>
    <w:rsid w:val="0080437E"/>
    <w:rsid w:val="008069F4"/>
    <w:rsid w:val="00813F38"/>
    <w:rsid w:val="008146BE"/>
    <w:rsid w:val="008165DC"/>
    <w:rsid w:val="008250A8"/>
    <w:rsid w:val="00832045"/>
    <w:rsid w:val="0083696E"/>
    <w:rsid w:val="00837C40"/>
    <w:rsid w:val="008419AD"/>
    <w:rsid w:val="00850524"/>
    <w:rsid w:val="00854D27"/>
    <w:rsid w:val="00857972"/>
    <w:rsid w:val="00861340"/>
    <w:rsid w:val="00870435"/>
    <w:rsid w:val="00873E0C"/>
    <w:rsid w:val="0087704E"/>
    <w:rsid w:val="00877758"/>
    <w:rsid w:val="008831DC"/>
    <w:rsid w:val="008861A9"/>
    <w:rsid w:val="00890088"/>
    <w:rsid w:val="008B0BE9"/>
    <w:rsid w:val="008B1219"/>
    <w:rsid w:val="008D25D4"/>
    <w:rsid w:val="008E4DE5"/>
    <w:rsid w:val="008F1A29"/>
    <w:rsid w:val="008F3348"/>
    <w:rsid w:val="008F5958"/>
    <w:rsid w:val="009015AF"/>
    <w:rsid w:val="00924F44"/>
    <w:rsid w:val="00974688"/>
    <w:rsid w:val="009852B9"/>
    <w:rsid w:val="009A2D4A"/>
    <w:rsid w:val="009A7307"/>
    <w:rsid w:val="009B3127"/>
    <w:rsid w:val="009F0BE0"/>
    <w:rsid w:val="00A04350"/>
    <w:rsid w:val="00A373E0"/>
    <w:rsid w:val="00A4092A"/>
    <w:rsid w:val="00A4724F"/>
    <w:rsid w:val="00A47E61"/>
    <w:rsid w:val="00A76EB1"/>
    <w:rsid w:val="00A84556"/>
    <w:rsid w:val="00A90817"/>
    <w:rsid w:val="00A950AB"/>
    <w:rsid w:val="00AB3C9E"/>
    <w:rsid w:val="00AC16D1"/>
    <w:rsid w:val="00AD6901"/>
    <w:rsid w:val="00AE50B1"/>
    <w:rsid w:val="00B14BE5"/>
    <w:rsid w:val="00B2561B"/>
    <w:rsid w:val="00B2760E"/>
    <w:rsid w:val="00B37A19"/>
    <w:rsid w:val="00B40F64"/>
    <w:rsid w:val="00B44FCA"/>
    <w:rsid w:val="00B55AE5"/>
    <w:rsid w:val="00B618CD"/>
    <w:rsid w:val="00B75E41"/>
    <w:rsid w:val="00B77545"/>
    <w:rsid w:val="00B95FD2"/>
    <w:rsid w:val="00BB49BD"/>
    <w:rsid w:val="00BB7A8F"/>
    <w:rsid w:val="00BB7CB2"/>
    <w:rsid w:val="00BC0535"/>
    <w:rsid w:val="00BF2D06"/>
    <w:rsid w:val="00BF775A"/>
    <w:rsid w:val="00C01041"/>
    <w:rsid w:val="00C15B0E"/>
    <w:rsid w:val="00C33638"/>
    <w:rsid w:val="00C40401"/>
    <w:rsid w:val="00C56AA4"/>
    <w:rsid w:val="00C71AF5"/>
    <w:rsid w:val="00C803A1"/>
    <w:rsid w:val="00C83004"/>
    <w:rsid w:val="00C94294"/>
    <w:rsid w:val="00CB374F"/>
    <w:rsid w:val="00CC0BB8"/>
    <w:rsid w:val="00CD13AD"/>
    <w:rsid w:val="00CD6E45"/>
    <w:rsid w:val="00CE650D"/>
    <w:rsid w:val="00CF32DF"/>
    <w:rsid w:val="00D07BC1"/>
    <w:rsid w:val="00D16E47"/>
    <w:rsid w:val="00D57C43"/>
    <w:rsid w:val="00D6140E"/>
    <w:rsid w:val="00D62270"/>
    <w:rsid w:val="00D75C7D"/>
    <w:rsid w:val="00DB1B0C"/>
    <w:rsid w:val="00DC57C1"/>
    <w:rsid w:val="00DD4D9C"/>
    <w:rsid w:val="00DD53B2"/>
    <w:rsid w:val="00DD72E3"/>
    <w:rsid w:val="00E079D8"/>
    <w:rsid w:val="00E11855"/>
    <w:rsid w:val="00E179D1"/>
    <w:rsid w:val="00E37D72"/>
    <w:rsid w:val="00E420C9"/>
    <w:rsid w:val="00E42866"/>
    <w:rsid w:val="00E42C6E"/>
    <w:rsid w:val="00E44BCC"/>
    <w:rsid w:val="00E521FF"/>
    <w:rsid w:val="00E53E17"/>
    <w:rsid w:val="00E6284A"/>
    <w:rsid w:val="00E81F94"/>
    <w:rsid w:val="00E95024"/>
    <w:rsid w:val="00E97252"/>
    <w:rsid w:val="00EA1B11"/>
    <w:rsid w:val="00ED52EA"/>
    <w:rsid w:val="00ED79C7"/>
    <w:rsid w:val="00ED7ABC"/>
    <w:rsid w:val="00ED7BCC"/>
    <w:rsid w:val="00EE4796"/>
    <w:rsid w:val="00F012B2"/>
    <w:rsid w:val="00F11027"/>
    <w:rsid w:val="00F138FC"/>
    <w:rsid w:val="00F154F7"/>
    <w:rsid w:val="00F25016"/>
    <w:rsid w:val="00F307E2"/>
    <w:rsid w:val="00F42A08"/>
    <w:rsid w:val="00F473A7"/>
    <w:rsid w:val="00F70C9B"/>
    <w:rsid w:val="00F77A4C"/>
    <w:rsid w:val="00F831B3"/>
    <w:rsid w:val="00F873FE"/>
    <w:rsid w:val="00FA6AD7"/>
    <w:rsid w:val="00FE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96"/>
    <w:rPr>
      <w:rFonts w:ascii="Times New Roman" w:eastAsia="Times New Roman" w:hAnsi="Times New Roman"/>
      <w:sz w:val="28"/>
      <w:szCs w:val="20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69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D07BC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07BC1"/>
    <w:rPr>
      <w:rFonts w:ascii="Times New Roman" w:hAnsi="Times New Roman" w:cs="Times New Roman"/>
      <w:sz w:val="20"/>
      <w:szCs w:val="20"/>
      <w:lang w:val="en-AU" w:eastAsia="ru-RU"/>
    </w:rPr>
  </w:style>
  <w:style w:type="character" w:styleId="EndnoteReference">
    <w:name w:val="endnote reference"/>
    <w:basedOn w:val="DefaultParagraphFont"/>
    <w:uiPriority w:val="99"/>
    <w:semiHidden/>
    <w:rsid w:val="00D07BC1"/>
    <w:rPr>
      <w:rFonts w:cs="Times New Roman"/>
      <w:vertAlign w:val="superscript"/>
    </w:rPr>
  </w:style>
  <w:style w:type="paragraph" w:customStyle="1" w:styleId="1">
    <w:name w:val="Абзац списка1"/>
    <w:basedOn w:val="Normal"/>
    <w:uiPriority w:val="99"/>
    <w:rsid w:val="00F831B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normal0">
    <w:name w:val="normal"/>
    <w:uiPriority w:val="99"/>
    <w:rsid w:val="008250A8"/>
    <w:pPr>
      <w:jc w:val="both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2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786</TotalTime>
  <Pages>6</Pages>
  <Words>1809</Words>
  <Characters>10317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Наталья</cp:lastModifiedBy>
  <cp:revision>75</cp:revision>
  <dcterms:created xsi:type="dcterms:W3CDTF">2022-01-27T06:51:00Z</dcterms:created>
  <dcterms:modified xsi:type="dcterms:W3CDTF">2022-03-23T03:58:00Z</dcterms:modified>
</cp:coreProperties>
</file>