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73" w:rsidRDefault="00363C73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</w:t>
      </w:r>
    </w:p>
    <w:p w:rsidR="00363C73" w:rsidRPr="00F52CF5" w:rsidRDefault="00363C73" w:rsidP="00710F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Преподавателя Моисеевой Ирины Анатольевны с 07.12.2020-18.12.2020</w:t>
      </w:r>
    </w:p>
    <w:p w:rsidR="00363C73" w:rsidRPr="00F52CF5" w:rsidRDefault="00363C73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 xml:space="preserve">(разработан на основе действующих учебных программ и календарно-тематического планирования, </w:t>
      </w:r>
    </w:p>
    <w:p w:rsidR="00363C73" w:rsidRDefault="00363C73" w:rsidP="00487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363C73" w:rsidRPr="00487087" w:rsidRDefault="00363C73" w:rsidP="00487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1841"/>
        <w:gridCol w:w="861"/>
        <w:gridCol w:w="5038"/>
        <w:gridCol w:w="1440"/>
        <w:gridCol w:w="1620"/>
        <w:gridCol w:w="2266"/>
      </w:tblGrid>
      <w:tr w:rsidR="00363C73" w:rsidRPr="00487087" w:rsidTr="00487087">
        <w:tc>
          <w:tcPr>
            <w:tcW w:w="2482" w:type="dxa"/>
          </w:tcPr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841" w:type="dxa"/>
            <w:vAlign w:val="center"/>
          </w:tcPr>
          <w:p w:rsidR="00363C73" w:rsidRPr="00487087" w:rsidRDefault="00363C73" w:rsidP="0046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861" w:type="dxa"/>
            <w:vAlign w:val="center"/>
          </w:tcPr>
          <w:p w:rsidR="00363C73" w:rsidRPr="00487087" w:rsidRDefault="00363C73" w:rsidP="0046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038" w:type="dxa"/>
            <w:vAlign w:val="center"/>
          </w:tcPr>
          <w:p w:rsidR="00363C73" w:rsidRPr="00487087" w:rsidRDefault="00363C73" w:rsidP="0046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40" w:type="dxa"/>
            <w:vAlign w:val="center"/>
          </w:tcPr>
          <w:p w:rsidR="00363C73" w:rsidRPr="00487087" w:rsidRDefault="00363C73" w:rsidP="00477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20" w:type="dxa"/>
            <w:vAlign w:val="center"/>
          </w:tcPr>
          <w:p w:rsidR="00363C73" w:rsidRPr="00487087" w:rsidRDefault="00363C73" w:rsidP="0046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266" w:type="dxa"/>
            <w:vAlign w:val="center"/>
          </w:tcPr>
          <w:p w:rsidR="00363C73" w:rsidRPr="00487087" w:rsidRDefault="00363C73" w:rsidP="0046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363C73" w:rsidRPr="00487087" w:rsidTr="00487087">
        <w:tc>
          <w:tcPr>
            <w:tcW w:w="2482" w:type="dxa"/>
            <w:vMerge w:val="restart"/>
          </w:tcPr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Дополнительные общеразвивающие</w:t>
            </w:r>
            <w:r w:rsidRPr="00487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программы в области  музыкального  искусства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«Фольклор»,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5- летнего срока обучения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«Инструментальное исполнительство»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5- летнего срока обучения</w:t>
            </w:r>
          </w:p>
          <w:p w:rsidR="00363C73" w:rsidRPr="00487087" w:rsidRDefault="00363C73" w:rsidP="004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63C73" w:rsidRPr="00487087" w:rsidRDefault="00363C73" w:rsidP="009F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861" w:type="dxa"/>
          </w:tcPr>
          <w:p w:rsidR="00363C73" w:rsidRPr="00487087" w:rsidRDefault="00363C73" w:rsidP="0045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1(5)</w:t>
            </w:r>
          </w:p>
          <w:p w:rsidR="00363C73" w:rsidRPr="00487087" w:rsidRDefault="00363C73" w:rsidP="0045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038" w:type="dxa"/>
          </w:tcPr>
          <w:p w:rsidR="00363C73" w:rsidRPr="00487087" w:rsidRDefault="00363C73" w:rsidP="008A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«Мажор-минор».</w:t>
            </w:r>
          </w:p>
          <w:p w:rsidR="00363C73" w:rsidRPr="00487087" w:rsidRDefault="00363C73" w:rsidP="008A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363C73" w:rsidRDefault="00363C73" w:rsidP="008A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Учебник-рабочая тетрадь Плехановой Т.А. «Путешествие в страну королевы музыки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самых маленьких» стр. 22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 выполнить задания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63C73" w:rsidRPr="00487087" w:rsidRDefault="00363C73" w:rsidP="0045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</w:tcPr>
          <w:p w:rsidR="00363C73" w:rsidRPr="00487087" w:rsidRDefault="00363C73" w:rsidP="0045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10.12.2020</w:t>
            </w:r>
          </w:p>
        </w:tc>
        <w:tc>
          <w:tcPr>
            <w:tcW w:w="1620" w:type="dxa"/>
          </w:tcPr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 </w:t>
            </w:r>
          </w:p>
        </w:tc>
        <w:tc>
          <w:tcPr>
            <w:tcW w:w="2266" w:type="dxa"/>
          </w:tcPr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Электронная почта </w:t>
            </w:r>
          </w:p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7" w:history="1"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Gordeeva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Irina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_1983@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8-909-544-92-19 </w:t>
            </w:r>
          </w:p>
        </w:tc>
      </w:tr>
      <w:tr w:rsidR="00363C73" w:rsidRPr="00487087" w:rsidTr="00487087">
        <w:tc>
          <w:tcPr>
            <w:tcW w:w="2482" w:type="dxa"/>
            <w:vMerge/>
          </w:tcPr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63C73" w:rsidRPr="00487087" w:rsidRDefault="00363C73" w:rsidP="009F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861" w:type="dxa"/>
          </w:tcPr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1(5)</w:t>
            </w:r>
          </w:p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038" w:type="dxa"/>
          </w:tcPr>
          <w:p w:rsidR="00363C73" w:rsidRPr="00487087" w:rsidRDefault="00363C73" w:rsidP="008A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урока: «Пауза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363C73" w:rsidRPr="00487087" w:rsidRDefault="00363C73" w:rsidP="008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363C73" w:rsidRPr="00487087" w:rsidRDefault="00363C73" w:rsidP="008A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Учебник-рабочая тетрадь Плехановой Т.А. «Путешествие в страну королевы музыки для самых маленьких» стр.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40" w:type="dxa"/>
          </w:tcPr>
          <w:p w:rsidR="00363C73" w:rsidRPr="00487087" w:rsidRDefault="00363C73" w:rsidP="00477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17.12.2020</w:t>
            </w:r>
          </w:p>
        </w:tc>
        <w:tc>
          <w:tcPr>
            <w:tcW w:w="1620" w:type="dxa"/>
          </w:tcPr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</w:p>
        </w:tc>
        <w:tc>
          <w:tcPr>
            <w:tcW w:w="2266" w:type="dxa"/>
          </w:tcPr>
          <w:p w:rsidR="00363C73" w:rsidRPr="00487087" w:rsidRDefault="00363C73" w:rsidP="00E9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63C73" w:rsidRPr="00487087" w:rsidTr="00487087">
        <w:tc>
          <w:tcPr>
            <w:tcW w:w="2482" w:type="dxa"/>
            <w:vMerge w:val="restart"/>
          </w:tcPr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Дополнительные общеразвивающие</w:t>
            </w:r>
            <w:r w:rsidRPr="00487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программы в области  музыкального  искусства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«Фольклор»,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5- летнего срока обучения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«Инструментальное исполнительство»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5- летнего срока обучения</w:t>
            </w:r>
          </w:p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63C73" w:rsidRPr="00487087" w:rsidRDefault="00363C73" w:rsidP="009F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861" w:type="dxa"/>
          </w:tcPr>
          <w:p w:rsidR="00363C73" w:rsidRPr="00487087" w:rsidRDefault="00363C73" w:rsidP="00477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2(5)</w:t>
            </w:r>
          </w:p>
          <w:p w:rsidR="00363C73" w:rsidRPr="00487087" w:rsidRDefault="00363C73" w:rsidP="00477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038" w:type="dxa"/>
          </w:tcPr>
          <w:p w:rsidR="00363C73" w:rsidRPr="00487087" w:rsidRDefault="00363C73" w:rsidP="0047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Тема уро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ка: «Интервалы. Секунда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  <w:p w:rsidR="00363C73" w:rsidRPr="00487087" w:rsidRDefault="00363C73" w:rsidP="0047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363C73" w:rsidRPr="00487087" w:rsidRDefault="00363C73" w:rsidP="0047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1.Учебник-ра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бочая тетрадь Плехановой Т.А. «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гостях у до-ре-фа-сольки».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 104.</w:t>
            </w:r>
          </w:p>
        </w:tc>
        <w:tc>
          <w:tcPr>
            <w:tcW w:w="1440" w:type="dxa"/>
          </w:tcPr>
          <w:p w:rsidR="00363C73" w:rsidRPr="00487087" w:rsidRDefault="00363C73" w:rsidP="00477F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11.12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620" w:type="dxa"/>
          </w:tcPr>
          <w:p w:rsidR="00363C73" w:rsidRPr="00487087" w:rsidRDefault="00363C73" w:rsidP="00477F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363C73" w:rsidRPr="00487087" w:rsidRDefault="00363C73" w:rsidP="00477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363C73" w:rsidRPr="00487087" w:rsidRDefault="00363C73" w:rsidP="00477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Gordeeva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Irina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_1983@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363C73" w:rsidRPr="00487087" w:rsidRDefault="00363C73" w:rsidP="00477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363C73" w:rsidRPr="00487087" w:rsidRDefault="00363C73" w:rsidP="00477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8-909-544-92-19 </w:t>
            </w:r>
          </w:p>
        </w:tc>
      </w:tr>
      <w:tr w:rsidR="00363C73" w:rsidRPr="00487087" w:rsidTr="00487087">
        <w:tc>
          <w:tcPr>
            <w:tcW w:w="2482" w:type="dxa"/>
            <w:vMerge/>
          </w:tcPr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63C73" w:rsidRPr="00487087" w:rsidRDefault="00363C73" w:rsidP="009F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861" w:type="dxa"/>
          </w:tcPr>
          <w:p w:rsidR="00363C73" w:rsidRPr="00487087" w:rsidRDefault="00363C73" w:rsidP="00477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2(5)</w:t>
            </w:r>
          </w:p>
          <w:p w:rsidR="00363C73" w:rsidRPr="00487087" w:rsidRDefault="00363C73" w:rsidP="00477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038" w:type="dxa"/>
          </w:tcPr>
          <w:p w:rsidR="00363C73" w:rsidRPr="00487087" w:rsidRDefault="00363C73" w:rsidP="0047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Интервалы. Терция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363C73" w:rsidRPr="00487087" w:rsidRDefault="00363C73" w:rsidP="0047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363C73" w:rsidRPr="00487087" w:rsidRDefault="00363C73" w:rsidP="0047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1.Учебник-ра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бочая тетрадь Плехановой Т.А. «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гостях у до-ре-фа-сольки».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 106.</w:t>
            </w:r>
          </w:p>
        </w:tc>
        <w:tc>
          <w:tcPr>
            <w:tcW w:w="1440" w:type="dxa"/>
          </w:tcPr>
          <w:p w:rsidR="00363C73" w:rsidRPr="00487087" w:rsidRDefault="00363C73" w:rsidP="00477F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620" w:type="dxa"/>
          </w:tcPr>
          <w:p w:rsidR="00363C73" w:rsidRPr="00487087" w:rsidRDefault="00363C73" w:rsidP="00477F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363C73" w:rsidRPr="00487087" w:rsidRDefault="00363C73" w:rsidP="00477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C73" w:rsidRPr="00487087" w:rsidTr="00487087">
        <w:tc>
          <w:tcPr>
            <w:tcW w:w="15548" w:type="dxa"/>
            <w:gridSpan w:val="7"/>
          </w:tcPr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C73" w:rsidRPr="00487087" w:rsidTr="00487087">
        <w:trPr>
          <w:trHeight w:val="1071"/>
        </w:trPr>
        <w:tc>
          <w:tcPr>
            <w:tcW w:w="2482" w:type="dxa"/>
            <w:vMerge w:val="restart"/>
          </w:tcPr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«Инструментальное исполнительство»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2- летнего срока обучения.</w:t>
            </w:r>
          </w:p>
        </w:tc>
        <w:tc>
          <w:tcPr>
            <w:tcW w:w="1841" w:type="dxa"/>
          </w:tcPr>
          <w:p w:rsidR="00363C73" w:rsidRPr="00487087" w:rsidRDefault="00363C73" w:rsidP="009F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61" w:type="dxa"/>
          </w:tcPr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1(2)</w:t>
            </w:r>
          </w:p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038" w:type="dxa"/>
          </w:tcPr>
          <w:p w:rsidR="00363C73" w:rsidRPr="00487087" w:rsidRDefault="00363C73" w:rsidP="0045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урока: «Мажор-минор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363C73" w:rsidRPr="00487087" w:rsidRDefault="00363C73" w:rsidP="0045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363C73" w:rsidRPr="00487087" w:rsidRDefault="00363C73" w:rsidP="0045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Учебник-рабочая тетрадь Плехановой Т.А. «Путешествие в страну королевы музыки для самых маленьких» стр. 19-20-письменно выполнить задания.</w:t>
            </w:r>
          </w:p>
        </w:tc>
        <w:tc>
          <w:tcPr>
            <w:tcW w:w="1440" w:type="dxa"/>
          </w:tcPr>
          <w:p w:rsidR="00363C73" w:rsidRPr="00487087" w:rsidRDefault="00363C73" w:rsidP="00477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11.12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620" w:type="dxa"/>
          </w:tcPr>
          <w:p w:rsidR="00363C73" w:rsidRPr="00487087" w:rsidRDefault="00363C73" w:rsidP="00BF1F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</w:p>
        </w:tc>
        <w:tc>
          <w:tcPr>
            <w:tcW w:w="2266" w:type="dxa"/>
          </w:tcPr>
          <w:p w:rsidR="00363C73" w:rsidRPr="00487087" w:rsidRDefault="00363C73" w:rsidP="00E9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</w:t>
            </w:r>
          </w:p>
          <w:p w:rsidR="00363C73" w:rsidRPr="00487087" w:rsidRDefault="00363C73" w:rsidP="00E9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почта </w:t>
            </w:r>
          </w:p>
          <w:p w:rsidR="00363C73" w:rsidRPr="00487087" w:rsidRDefault="00363C73" w:rsidP="00E9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9" w:history="1"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Gordeeva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Irina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_1983@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363C73" w:rsidRPr="00487087" w:rsidRDefault="00363C73" w:rsidP="00E9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363C73" w:rsidRPr="00487087" w:rsidRDefault="00363C73" w:rsidP="00E96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8-909-544-92-19 </w:t>
            </w:r>
          </w:p>
        </w:tc>
      </w:tr>
      <w:tr w:rsidR="00363C73" w:rsidRPr="00487087" w:rsidTr="00487087">
        <w:trPr>
          <w:trHeight w:val="1800"/>
        </w:trPr>
        <w:tc>
          <w:tcPr>
            <w:tcW w:w="2482" w:type="dxa"/>
            <w:vMerge/>
          </w:tcPr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63C73" w:rsidRPr="00487087" w:rsidRDefault="00363C73" w:rsidP="009F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61" w:type="dxa"/>
          </w:tcPr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1(2)</w:t>
            </w:r>
          </w:p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038" w:type="dxa"/>
          </w:tcPr>
          <w:p w:rsidR="00363C73" w:rsidRPr="00487087" w:rsidRDefault="00363C73" w:rsidP="0045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«Мажор-минор».</w:t>
            </w:r>
          </w:p>
          <w:p w:rsidR="00363C73" w:rsidRPr="00487087" w:rsidRDefault="00363C73" w:rsidP="0045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363C73" w:rsidRPr="00487087" w:rsidRDefault="00363C73" w:rsidP="0045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Учебник-рабочая тетрадь Плехановой Т.А. «Путешествие в страну королевы музыки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самых маленьких» стр. 22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 выполнить задания.</w:t>
            </w:r>
          </w:p>
        </w:tc>
        <w:tc>
          <w:tcPr>
            <w:tcW w:w="1440" w:type="dxa"/>
          </w:tcPr>
          <w:p w:rsidR="00363C73" w:rsidRPr="00487087" w:rsidRDefault="00363C73" w:rsidP="00477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620" w:type="dxa"/>
          </w:tcPr>
          <w:p w:rsidR="00363C73" w:rsidRPr="00487087" w:rsidRDefault="00363C73" w:rsidP="00B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</w:p>
        </w:tc>
        <w:tc>
          <w:tcPr>
            <w:tcW w:w="2266" w:type="dxa"/>
          </w:tcPr>
          <w:p w:rsidR="00363C73" w:rsidRPr="00487087" w:rsidRDefault="00363C73" w:rsidP="00E966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63C73" w:rsidRPr="00487087" w:rsidTr="00487087">
        <w:trPr>
          <w:trHeight w:val="1725"/>
        </w:trPr>
        <w:tc>
          <w:tcPr>
            <w:tcW w:w="2482" w:type="dxa"/>
            <w:vMerge w:val="restart"/>
          </w:tcPr>
          <w:p w:rsidR="00363C73" w:rsidRPr="00487087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363C73" w:rsidRDefault="00363C73" w:rsidP="00487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«Инструментальное исполнительство»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363C73" w:rsidRPr="00487087" w:rsidRDefault="00363C73" w:rsidP="004870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2- летнего срока обучения.</w:t>
            </w:r>
          </w:p>
        </w:tc>
        <w:tc>
          <w:tcPr>
            <w:tcW w:w="1841" w:type="dxa"/>
          </w:tcPr>
          <w:p w:rsidR="00363C73" w:rsidRPr="00487087" w:rsidRDefault="00363C73" w:rsidP="009F7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61" w:type="dxa"/>
          </w:tcPr>
          <w:p w:rsidR="00363C73" w:rsidRPr="00487087" w:rsidRDefault="00363C73" w:rsidP="00AF5A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2(2)</w:t>
            </w:r>
          </w:p>
          <w:p w:rsidR="00363C73" w:rsidRPr="00487087" w:rsidRDefault="00363C73" w:rsidP="00AF5A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038" w:type="dxa"/>
          </w:tcPr>
          <w:p w:rsidR="00363C73" w:rsidRPr="00487087" w:rsidRDefault="00363C73" w:rsidP="0045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«Двухдольный и трехдольный метр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363C73" w:rsidRDefault="00363C73" w:rsidP="0045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63C73" w:rsidRPr="00487087" w:rsidRDefault="00363C73" w:rsidP="0045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Учебник-рабочая тетрадь Плехановой Т.А. «Путешествие в страну королевы музыки для самых маленьких»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 34, 37,40</w:t>
            </w:r>
          </w:p>
        </w:tc>
        <w:tc>
          <w:tcPr>
            <w:tcW w:w="1440" w:type="dxa"/>
          </w:tcPr>
          <w:p w:rsidR="00363C73" w:rsidRDefault="00363C73" w:rsidP="00455F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08.12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  <w:p w:rsidR="00363C73" w:rsidRPr="00487087" w:rsidRDefault="00363C73" w:rsidP="00455F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363C73" w:rsidRPr="00487087" w:rsidRDefault="00363C73" w:rsidP="00BF1F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363C73" w:rsidRPr="00487087" w:rsidRDefault="00363C73" w:rsidP="00E9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Электронная почта </w:t>
            </w:r>
          </w:p>
          <w:p w:rsidR="00363C73" w:rsidRPr="00487087" w:rsidRDefault="00363C73" w:rsidP="00E9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0" w:history="1"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Gordeeva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Irina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_1983@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8708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363C73" w:rsidRPr="00487087" w:rsidRDefault="00363C73" w:rsidP="00E9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363C73" w:rsidRPr="00487087" w:rsidRDefault="00363C73" w:rsidP="00E9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8-909-544-92-19 </w:t>
            </w:r>
          </w:p>
        </w:tc>
      </w:tr>
      <w:tr w:rsidR="00363C73" w:rsidRPr="00487087" w:rsidTr="00487087">
        <w:trPr>
          <w:trHeight w:val="1856"/>
        </w:trPr>
        <w:tc>
          <w:tcPr>
            <w:tcW w:w="2482" w:type="dxa"/>
            <w:vMerge/>
          </w:tcPr>
          <w:p w:rsidR="00363C73" w:rsidRPr="00487087" w:rsidRDefault="00363C73" w:rsidP="004870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63C73" w:rsidRPr="00487087" w:rsidRDefault="00363C73" w:rsidP="009F7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61" w:type="dxa"/>
          </w:tcPr>
          <w:p w:rsidR="00363C73" w:rsidRPr="00487087" w:rsidRDefault="00363C73" w:rsidP="00BF1F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2(2)</w:t>
            </w:r>
          </w:p>
          <w:p w:rsidR="00363C73" w:rsidRPr="00487087" w:rsidRDefault="00363C73" w:rsidP="00BF1F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038" w:type="dxa"/>
          </w:tcPr>
          <w:p w:rsidR="00363C73" w:rsidRPr="00487087" w:rsidRDefault="00363C73" w:rsidP="00985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«Двухдольный и трехдольный метр</w:t>
            </w: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363C73" w:rsidRDefault="00363C73" w:rsidP="00985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63C73" w:rsidRPr="00487087" w:rsidRDefault="00363C73" w:rsidP="00985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087">
              <w:rPr>
                <w:rFonts w:ascii="Times New Roman" w:hAnsi="Times New Roman"/>
                <w:sz w:val="24"/>
                <w:szCs w:val="24"/>
                <w:lang w:eastAsia="en-US"/>
              </w:rPr>
              <w:t>Учебник-рабочая тетрадь Плехановой Т.А. «Путешествие в страну королевы музыки для самых маленьких»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 38 (1,2,4,5)</w:t>
            </w:r>
          </w:p>
        </w:tc>
        <w:tc>
          <w:tcPr>
            <w:tcW w:w="1440" w:type="dxa"/>
          </w:tcPr>
          <w:p w:rsidR="00363C73" w:rsidRPr="00487087" w:rsidRDefault="00363C73" w:rsidP="00455F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15.12.2020</w:t>
            </w:r>
          </w:p>
        </w:tc>
        <w:tc>
          <w:tcPr>
            <w:tcW w:w="1620" w:type="dxa"/>
          </w:tcPr>
          <w:p w:rsidR="00363C73" w:rsidRPr="00487087" w:rsidRDefault="00363C73" w:rsidP="00BF1F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363C73" w:rsidRPr="00487087" w:rsidRDefault="00363C73" w:rsidP="0016395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:rsidR="00363C73" w:rsidRDefault="00363C73" w:rsidP="00710F20"/>
    <w:p w:rsidR="00363C73" w:rsidRDefault="00363C73" w:rsidP="00710F20"/>
    <w:p w:rsidR="00363C73" w:rsidRDefault="00363C73" w:rsidP="00710F20"/>
    <w:p w:rsidR="00363C73" w:rsidRDefault="00363C73" w:rsidP="00710F20"/>
    <w:p w:rsidR="00363C73" w:rsidRPr="00B60AED" w:rsidRDefault="00363C73" w:rsidP="00710F20"/>
    <w:sectPr w:rsidR="00363C73" w:rsidRPr="00B60AED" w:rsidSect="00264C9D">
      <w:pgSz w:w="16838" w:h="11906" w:orient="landscape"/>
      <w:pgMar w:top="36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73" w:rsidRDefault="00363C73" w:rsidP="00527D46">
      <w:pPr>
        <w:spacing w:after="0" w:line="240" w:lineRule="auto"/>
      </w:pPr>
      <w:r>
        <w:separator/>
      </w:r>
    </w:p>
  </w:endnote>
  <w:endnote w:type="continuationSeparator" w:id="0">
    <w:p w:rsidR="00363C73" w:rsidRDefault="00363C73" w:rsidP="0052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73" w:rsidRDefault="00363C73" w:rsidP="00527D46">
      <w:pPr>
        <w:spacing w:after="0" w:line="240" w:lineRule="auto"/>
      </w:pPr>
      <w:r>
        <w:separator/>
      </w:r>
    </w:p>
  </w:footnote>
  <w:footnote w:type="continuationSeparator" w:id="0">
    <w:p w:rsidR="00363C73" w:rsidRDefault="00363C73" w:rsidP="0052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C3F40"/>
    <w:multiLevelType w:val="hybridMultilevel"/>
    <w:tmpl w:val="12165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07383"/>
    <w:rsid w:val="00085D7D"/>
    <w:rsid w:val="000C7AEF"/>
    <w:rsid w:val="000F0955"/>
    <w:rsid w:val="0011301B"/>
    <w:rsid w:val="00135EDF"/>
    <w:rsid w:val="0016395E"/>
    <w:rsid w:val="00172560"/>
    <w:rsid w:val="001B7FCA"/>
    <w:rsid w:val="001D5690"/>
    <w:rsid w:val="0024478C"/>
    <w:rsid w:val="00252BCA"/>
    <w:rsid w:val="00264C9D"/>
    <w:rsid w:val="00265A32"/>
    <w:rsid w:val="002A4BCF"/>
    <w:rsid w:val="002C4F92"/>
    <w:rsid w:val="002E40D2"/>
    <w:rsid w:val="002F2069"/>
    <w:rsid w:val="00310C09"/>
    <w:rsid w:val="00315045"/>
    <w:rsid w:val="003424AB"/>
    <w:rsid w:val="00354DFD"/>
    <w:rsid w:val="00363C73"/>
    <w:rsid w:val="00435764"/>
    <w:rsid w:val="00450551"/>
    <w:rsid w:val="00455F93"/>
    <w:rsid w:val="00461B07"/>
    <w:rsid w:val="00477FA9"/>
    <w:rsid w:val="00485145"/>
    <w:rsid w:val="004859A0"/>
    <w:rsid w:val="00486136"/>
    <w:rsid w:val="00487087"/>
    <w:rsid w:val="00491619"/>
    <w:rsid w:val="004D2F9A"/>
    <w:rsid w:val="004D4EC7"/>
    <w:rsid w:val="00501E91"/>
    <w:rsid w:val="005152EA"/>
    <w:rsid w:val="00527D46"/>
    <w:rsid w:val="00591005"/>
    <w:rsid w:val="005B0565"/>
    <w:rsid w:val="005E50CA"/>
    <w:rsid w:val="0062338F"/>
    <w:rsid w:val="00650D2D"/>
    <w:rsid w:val="00686760"/>
    <w:rsid w:val="006B4644"/>
    <w:rsid w:val="006E0192"/>
    <w:rsid w:val="00710F20"/>
    <w:rsid w:val="007957B6"/>
    <w:rsid w:val="007D2E51"/>
    <w:rsid w:val="007D6268"/>
    <w:rsid w:val="007E583B"/>
    <w:rsid w:val="007F0D10"/>
    <w:rsid w:val="00802575"/>
    <w:rsid w:val="00822636"/>
    <w:rsid w:val="0082526E"/>
    <w:rsid w:val="00837AD3"/>
    <w:rsid w:val="008466CC"/>
    <w:rsid w:val="008A1306"/>
    <w:rsid w:val="008B0F48"/>
    <w:rsid w:val="008D704A"/>
    <w:rsid w:val="008E5EC3"/>
    <w:rsid w:val="00976DF1"/>
    <w:rsid w:val="00985762"/>
    <w:rsid w:val="009B32F5"/>
    <w:rsid w:val="009D3E74"/>
    <w:rsid w:val="009E1ABD"/>
    <w:rsid w:val="009E3B72"/>
    <w:rsid w:val="009F7A8C"/>
    <w:rsid w:val="00A60D5B"/>
    <w:rsid w:val="00AF5A03"/>
    <w:rsid w:val="00AF76BA"/>
    <w:rsid w:val="00B03A7C"/>
    <w:rsid w:val="00B03BB5"/>
    <w:rsid w:val="00B14B8D"/>
    <w:rsid w:val="00B17387"/>
    <w:rsid w:val="00B60AED"/>
    <w:rsid w:val="00B733B9"/>
    <w:rsid w:val="00BA4359"/>
    <w:rsid w:val="00BB550E"/>
    <w:rsid w:val="00BB732A"/>
    <w:rsid w:val="00BF1F45"/>
    <w:rsid w:val="00BF422E"/>
    <w:rsid w:val="00C27F36"/>
    <w:rsid w:val="00C405B5"/>
    <w:rsid w:val="00D01351"/>
    <w:rsid w:val="00D06D15"/>
    <w:rsid w:val="00D3528B"/>
    <w:rsid w:val="00D77B91"/>
    <w:rsid w:val="00D83CC8"/>
    <w:rsid w:val="00DA61FA"/>
    <w:rsid w:val="00DC4CCB"/>
    <w:rsid w:val="00E14AB8"/>
    <w:rsid w:val="00E4515B"/>
    <w:rsid w:val="00E742FA"/>
    <w:rsid w:val="00E92251"/>
    <w:rsid w:val="00E9665E"/>
    <w:rsid w:val="00EC58FB"/>
    <w:rsid w:val="00EE4DF6"/>
    <w:rsid w:val="00F35B20"/>
    <w:rsid w:val="00F52CF5"/>
    <w:rsid w:val="00F96031"/>
    <w:rsid w:val="00F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D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D46"/>
    <w:rPr>
      <w:rFonts w:cs="Times New Roman"/>
    </w:rPr>
  </w:style>
  <w:style w:type="paragraph" w:styleId="NoSpacing">
    <w:name w:val="No Spacing"/>
    <w:uiPriority w:val="99"/>
    <w:qFormat/>
    <w:rsid w:val="00487087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eeva_Irina_19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deeva_Irina_198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rdeeva_Irina_19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deeva_Irina_198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2</Pages>
  <Words>482</Words>
  <Characters>2749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47</cp:revision>
  <dcterms:created xsi:type="dcterms:W3CDTF">2020-11-15T17:42:00Z</dcterms:created>
  <dcterms:modified xsi:type="dcterms:W3CDTF">2020-12-09T02:54:00Z</dcterms:modified>
</cp:coreProperties>
</file>