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9A" w:rsidRPr="000E0575" w:rsidRDefault="0000459A" w:rsidP="006E78D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Hlk53387296"/>
      <w:r w:rsidRPr="000E0575">
        <w:rPr>
          <w:rFonts w:ascii="Times New Roman" w:hAnsi="Times New Roman"/>
          <w:b/>
          <w:sz w:val="28"/>
          <w:szCs w:val="28"/>
        </w:rPr>
        <w:t>План дистанционной работы</w:t>
      </w:r>
    </w:p>
    <w:p w:rsidR="0000459A" w:rsidRPr="000E0575" w:rsidRDefault="0000459A" w:rsidP="006E78D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E0575">
        <w:rPr>
          <w:rFonts w:ascii="Times New Roman" w:hAnsi="Times New Roman"/>
          <w:b/>
          <w:sz w:val="28"/>
          <w:szCs w:val="28"/>
        </w:rPr>
        <w:t>преподавате</w:t>
      </w:r>
      <w:r>
        <w:rPr>
          <w:rFonts w:ascii="Times New Roman" w:hAnsi="Times New Roman"/>
          <w:b/>
          <w:sz w:val="28"/>
          <w:szCs w:val="28"/>
        </w:rPr>
        <w:t>ля  Бариновой Ю.А. в период с 01.12.2020 г. по 27.12</w:t>
      </w:r>
      <w:r w:rsidRPr="000E0575">
        <w:rPr>
          <w:rFonts w:ascii="Times New Roman" w:hAnsi="Times New Roman"/>
          <w:b/>
          <w:sz w:val="28"/>
          <w:szCs w:val="28"/>
        </w:rPr>
        <w:t>.2020 г.</w:t>
      </w:r>
    </w:p>
    <w:p w:rsidR="0000459A" w:rsidRPr="006E78DA" w:rsidRDefault="0000459A" w:rsidP="006E7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(разработан на основе действующих учебных программ и календарно-тематического планирования, с учетом возможности дистанционного обучения)</w:t>
      </w:r>
    </w:p>
    <w:tbl>
      <w:tblPr>
        <w:tblpPr w:leftFromText="180" w:rightFromText="180" w:vertAnchor="text" w:horzAnchor="margin" w:tblpY="77"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2"/>
        <w:gridCol w:w="1800"/>
        <w:gridCol w:w="1260"/>
        <w:gridCol w:w="4267"/>
        <w:gridCol w:w="1493"/>
        <w:gridCol w:w="2160"/>
        <w:gridCol w:w="1980"/>
      </w:tblGrid>
      <w:tr w:rsidR="0000459A" w:rsidRPr="0074006B" w:rsidTr="006E78DA">
        <w:trPr>
          <w:trHeight w:val="145"/>
        </w:trPr>
        <w:tc>
          <w:tcPr>
            <w:tcW w:w="2302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80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Учебный предмет</w:t>
            </w:r>
          </w:p>
        </w:tc>
        <w:tc>
          <w:tcPr>
            <w:tcW w:w="126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4267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Краткое описание дистанционного урока</w:t>
            </w:r>
          </w:p>
        </w:tc>
        <w:tc>
          <w:tcPr>
            <w:tcW w:w="1493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216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Ссылки на ресурсы</w:t>
            </w:r>
          </w:p>
        </w:tc>
        <w:tc>
          <w:tcPr>
            <w:tcW w:w="198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Дистанционные платформы</w:t>
            </w:r>
          </w:p>
        </w:tc>
      </w:tr>
      <w:tr w:rsidR="0000459A" w:rsidRPr="0074006B" w:rsidTr="006E78DA">
        <w:trPr>
          <w:trHeight w:val="1749"/>
        </w:trPr>
        <w:tc>
          <w:tcPr>
            <w:tcW w:w="2302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4006B">
              <w:rPr>
                <w:rFonts w:ascii="Times New Roman" w:hAnsi="Times New Roman"/>
                <w:bCs/>
                <w:lang w:eastAsia="en-US"/>
              </w:rPr>
              <w:t>Дополнительная общеразвивающая программа в области  театрального  искусства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«Улыбка»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bookmarkStart w:id="1" w:name="_GoBack"/>
            <w:bookmarkEnd w:id="1"/>
            <w:r w:rsidRPr="0074006B">
              <w:rPr>
                <w:rFonts w:ascii="Times New Roman" w:hAnsi="Times New Roman"/>
                <w:lang w:eastAsia="en-US"/>
              </w:rPr>
              <w:t>Хореография</w:t>
            </w:r>
          </w:p>
        </w:tc>
        <w:tc>
          <w:tcPr>
            <w:tcW w:w="126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1(3) класс</w:t>
            </w:r>
          </w:p>
        </w:tc>
        <w:tc>
          <w:tcPr>
            <w:tcW w:w="4267" w:type="dxa"/>
          </w:tcPr>
          <w:p w:rsidR="0000459A" w:rsidRPr="0074006B" w:rsidRDefault="0000459A" w:rsidP="006E78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Гимнастика, Ритмика</w:t>
            </w:r>
          </w:p>
          <w:p w:rsidR="0000459A" w:rsidRPr="0074006B" w:rsidRDefault="0000459A" w:rsidP="006E78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Танец 1.«Веселые страусы» 2.«Танец с белым поролоном» из спектакля «Кукол-шоу»</w:t>
            </w:r>
          </w:p>
          <w:p w:rsidR="0000459A" w:rsidRPr="0074006B" w:rsidRDefault="0000459A" w:rsidP="006E78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1.Выполняем упражнения по Гимнастике, Ритмике.</w:t>
            </w:r>
          </w:p>
          <w:p w:rsidR="0000459A" w:rsidRPr="0074006B" w:rsidRDefault="0000459A" w:rsidP="006E78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 xml:space="preserve">2.Отрабатываем движения 1.«Веселые страусы» 2.«Танец с поролоном» из спектакля «Кукол-шоу». </w:t>
            </w:r>
          </w:p>
          <w:p w:rsidR="0000459A" w:rsidRPr="0074006B" w:rsidRDefault="0000459A" w:rsidP="006E78DA">
            <w:pPr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3.</w:t>
            </w:r>
            <w:r w:rsidRPr="0074006B">
              <w:rPr>
                <w:rFonts w:ascii="Times New Roman" w:hAnsi="Times New Roman"/>
              </w:rPr>
              <w:t xml:space="preserve"> </w:t>
            </w:r>
            <w:r w:rsidRPr="0074006B">
              <w:rPr>
                <w:rFonts w:ascii="Times New Roman" w:hAnsi="Times New Roman"/>
                <w:lang w:eastAsia="en-US"/>
              </w:rPr>
              <w:t>Записываем видео или аудиозапись и высылаем на эл. почту или WhatsApр.</w:t>
            </w:r>
          </w:p>
        </w:tc>
        <w:tc>
          <w:tcPr>
            <w:tcW w:w="1493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05.12.2020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12.12. 2020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19.12. 2020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26.12. 2020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Видео и аудио файлы к ознакомлению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WhatsApр.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Эл.  почта</w:t>
            </w:r>
            <w:r w:rsidRPr="0074006B">
              <w:rPr>
                <w:rFonts w:ascii="Times New Roman" w:hAnsi="Times New Roman"/>
                <w:color w:val="999999"/>
                <w:shd w:val="clear" w:color="auto" w:fill="FFFFFF"/>
              </w:rPr>
              <w:t xml:space="preserve"> 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006B">
              <w:rPr>
                <w:rFonts w:ascii="Times New Roman" w:hAnsi="Times New Roman"/>
                <w:color w:val="000000"/>
                <w:lang w:eastAsia="en-US"/>
              </w:rPr>
              <w:t>Электронная почта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006B">
              <w:rPr>
                <w:rFonts w:ascii="Times New Roman" w:hAnsi="Times New Roman"/>
                <w:color w:val="000000"/>
                <w:lang w:eastAsia="en-US"/>
              </w:rPr>
              <w:t>barinovajadshi@gmail.com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006B">
              <w:rPr>
                <w:rFonts w:ascii="Times New Roman" w:hAnsi="Times New Roman"/>
                <w:color w:val="000000"/>
                <w:lang w:eastAsia="en-US"/>
              </w:rPr>
              <w:t xml:space="preserve"> WhatsApp</w:t>
            </w:r>
          </w:p>
          <w:p w:rsidR="0000459A" w:rsidRPr="0074006B" w:rsidRDefault="0000459A" w:rsidP="006E78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4006B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</w:tr>
      <w:tr w:rsidR="0000459A" w:rsidRPr="0074006B" w:rsidTr="006E78DA">
        <w:trPr>
          <w:trHeight w:val="841"/>
        </w:trPr>
        <w:tc>
          <w:tcPr>
            <w:tcW w:w="2302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4006B">
              <w:rPr>
                <w:rFonts w:ascii="Times New Roman" w:hAnsi="Times New Roman"/>
                <w:bCs/>
                <w:lang w:eastAsia="en-US"/>
              </w:rPr>
              <w:t>Дополнительная общеразвивающая программа в области  театрального  искусства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«Улыбка»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Хореография</w:t>
            </w:r>
          </w:p>
        </w:tc>
        <w:tc>
          <w:tcPr>
            <w:tcW w:w="126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2(3) класс</w:t>
            </w:r>
          </w:p>
        </w:tc>
        <w:tc>
          <w:tcPr>
            <w:tcW w:w="4267" w:type="dxa"/>
          </w:tcPr>
          <w:p w:rsidR="0000459A" w:rsidRPr="0074006B" w:rsidRDefault="0000459A" w:rsidP="006E78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Гимнастика, Ритмика</w:t>
            </w:r>
          </w:p>
          <w:p w:rsidR="0000459A" w:rsidRPr="0074006B" w:rsidRDefault="0000459A" w:rsidP="006E78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Танец «Яблочко»- мыши (ростовые куклы) из спектакля ««Кукол-шоу».</w:t>
            </w:r>
          </w:p>
          <w:p w:rsidR="0000459A" w:rsidRPr="0074006B" w:rsidRDefault="0000459A" w:rsidP="006E78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1.Выполняем упражнения по Гимнастике, Ритмике.</w:t>
            </w:r>
          </w:p>
          <w:p w:rsidR="0000459A" w:rsidRPr="0074006B" w:rsidRDefault="0000459A" w:rsidP="006E78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 xml:space="preserve">2.Отрабатываем движения из танца «Яблочко»- мыши ростовые куклы (из спектакля ««Кукол-шоу». </w:t>
            </w:r>
          </w:p>
          <w:p w:rsidR="0000459A" w:rsidRPr="0074006B" w:rsidRDefault="0000459A" w:rsidP="006E78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3. Записываем видео или аудиозапись и высылаем на эл. почту или WhatsApр.</w:t>
            </w:r>
          </w:p>
        </w:tc>
        <w:tc>
          <w:tcPr>
            <w:tcW w:w="1493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05.12.2020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12.12. 2020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19.12. 2020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26.12. 2020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Видео и аудио файлы к ознакомлению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WhatsApр.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 xml:space="preserve">Эл.  почта 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0459A" w:rsidRPr="0074006B" w:rsidTr="006E78DA">
        <w:trPr>
          <w:trHeight w:val="841"/>
        </w:trPr>
        <w:tc>
          <w:tcPr>
            <w:tcW w:w="2302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4006B">
              <w:rPr>
                <w:rFonts w:ascii="Times New Roman" w:hAnsi="Times New Roman"/>
                <w:bCs/>
                <w:lang w:eastAsia="en-US"/>
              </w:rPr>
              <w:t>Дополнительная общеразвивающая программа в области  театрального  искусства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«Улыбка»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Хореография</w:t>
            </w:r>
          </w:p>
        </w:tc>
        <w:tc>
          <w:tcPr>
            <w:tcW w:w="126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5(5) класс</w:t>
            </w:r>
          </w:p>
        </w:tc>
        <w:tc>
          <w:tcPr>
            <w:tcW w:w="4267" w:type="dxa"/>
          </w:tcPr>
          <w:p w:rsidR="0000459A" w:rsidRPr="0074006B" w:rsidRDefault="0000459A" w:rsidP="006E78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Гимнастика, Ритмика</w:t>
            </w:r>
          </w:p>
          <w:p w:rsidR="0000459A" w:rsidRPr="0074006B" w:rsidRDefault="0000459A" w:rsidP="006E78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 xml:space="preserve">Танец «Удивительный вальс» </w:t>
            </w:r>
          </w:p>
          <w:p w:rsidR="0000459A" w:rsidRPr="0074006B" w:rsidRDefault="0000459A" w:rsidP="006E78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1.Выполняем упражнения по Гимнастике, Ритмике.</w:t>
            </w:r>
          </w:p>
          <w:p w:rsidR="0000459A" w:rsidRPr="0074006B" w:rsidRDefault="0000459A" w:rsidP="006E78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 xml:space="preserve">2.Отрабатываем движения из танца ««Удивительный вальс» </w:t>
            </w:r>
          </w:p>
          <w:p w:rsidR="0000459A" w:rsidRPr="0074006B" w:rsidRDefault="0000459A" w:rsidP="006E78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3.Записываем видео или аудиозапись и высылаем на эл. почту или WhatsApр.</w:t>
            </w:r>
          </w:p>
        </w:tc>
        <w:tc>
          <w:tcPr>
            <w:tcW w:w="1493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02.12. 2020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09.12. 2020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16.12. 2020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23.12. 2020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Видео и аудио файлы к ознакомлению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>WhatsApр.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4006B">
              <w:rPr>
                <w:rFonts w:ascii="Times New Roman" w:hAnsi="Times New Roman"/>
                <w:lang w:eastAsia="en-US"/>
              </w:rPr>
              <w:t xml:space="preserve">Эл.  почта </w:t>
            </w:r>
          </w:p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</w:tcPr>
          <w:p w:rsidR="0000459A" w:rsidRPr="0074006B" w:rsidRDefault="0000459A" w:rsidP="006E7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bookmarkEnd w:id="0"/>
    </w:tbl>
    <w:p w:rsidR="0000459A" w:rsidRDefault="0000459A"/>
    <w:sectPr w:rsidR="0000459A" w:rsidSect="009666DA">
      <w:pgSz w:w="16838" w:h="11906" w:orient="landscape"/>
      <w:pgMar w:top="53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DA"/>
    <w:rsid w:val="0000459A"/>
    <w:rsid w:val="000E0575"/>
    <w:rsid w:val="00307930"/>
    <w:rsid w:val="00341A4B"/>
    <w:rsid w:val="003D0C8B"/>
    <w:rsid w:val="003E74EF"/>
    <w:rsid w:val="00407326"/>
    <w:rsid w:val="006E78DA"/>
    <w:rsid w:val="0074006B"/>
    <w:rsid w:val="00801173"/>
    <w:rsid w:val="00855F85"/>
    <w:rsid w:val="008F5BD9"/>
    <w:rsid w:val="009666DA"/>
    <w:rsid w:val="009B535E"/>
    <w:rsid w:val="00AD35ED"/>
    <w:rsid w:val="00B214B9"/>
    <w:rsid w:val="00CD70A0"/>
    <w:rsid w:val="00CE668B"/>
    <w:rsid w:val="00F52CF5"/>
    <w:rsid w:val="00F537F1"/>
    <w:rsid w:val="00F60228"/>
    <w:rsid w:val="00F75CC1"/>
    <w:rsid w:val="00FE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D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78D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287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3</cp:revision>
  <dcterms:created xsi:type="dcterms:W3CDTF">2020-12-19T06:43:00Z</dcterms:created>
  <dcterms:modified xsi:type="dcterms:W3CDTF">2020-12-21T03:56:00Z</dcterms:modified>
</cp:coreProperties>
</file>