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1F" w:rsidRDefault="00FA4E1F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>План дистанционной работы</w:t>
      </w:r>
    </w:p>
    <w:p w:rsidR="00FA4E1F" w:rsidRPr="00F52CF5" w:rsidRDefault="00FA4E1F" w:rsidP="00710F20">
      <w:pPr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 xml:space="preserve"> преподавателя </w:t>
      </w:r>
      <w:r>
        <w:rPr>
          <w:rFonts w:ascii="Times New Roman" w:hAnsi="Times New Roman"/>
          <w:b/>
          <w:bCs/>
          <w:sz w:val="28"/>
          <w:szCs w:val="28"/>
        </w:rPr>
        <w:t>Тумановой Е.А. в период с 6.11.2020 г. по 30.11.2020.11</w:t>
      </w:r>
      <w:r w:rsidRPr="000C7AEF">
        <w:rPr>
          <w:rFonts w:ascii="Times New Roman" w:hAnsi="Times New Roman"/>
          <w:b/>
          <w:bCs/>
          <w:sz w:val="28"/>
          <w:szCs w:val="28"/>
        </w:rPr>
        <w:t>.</w:t>
      </w:r>
      <w:r w:rsidRPr="00F52CF5">
        <w:rPr>
          <w:rFonts w:ascii="Times New Roman" w:hAnsi="Times New Roman"/>
          <w:b/>
          <w:bCs/>
          <w:sz w:val="28"/>
          <w:szCs w:val="28"/>
        </w:rPr>
        <w:t>2020</w:t>
      </w:r>
      <w:r w:rsidRPr="00D01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2CF5">
        <w:rPr>
          <w:rFonts w:ascii="Times New Roman" w:hAnsi="Times New Roman"/>
          <w:b/>
          <w:bCs/>
          <w:sz w:val="28"/>
          <w:szCs w:val="28"/>
        </w:rPr>
        <w:t>г</w:t>
      </w:r>
      <w:r w:rsidRPr="00F52CF5">
        <w:rPr>
          <w:rFonts w:ascii="Times New Roman" w:hAnsi="Times New Roman"/>
          <w:sz w:val="28"/>
          <w:szCs w:val="28"/>
        </w:rPr>
        <w:t>.</w:t>
      </w:r>
    </w:p>
    <w:p w:rsidR="00FA4E1F" w:rsidRPr="00F52CF5" w:rsidRDefault="00FA4E1F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 xml:space="preserve">(разработан на основе действующих учебных программ и календарно-тематического планирования, </w:t>
      </w:r>
    </w:p>
    <w:p w:rsidR="00FA4E1F" w:rsidRDefault="00FA4E1F" w:rsidP="00F24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FA4E1F" w:rsidRPr="00F52CF5" w:rsidRDefault="00FA4E1F" w:rsidP="00F24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1620"/>
        <w:gridCol w:w="900"/>
        <w:gridCol w:w="4500"/>
        <w:gridCol w:w="1440"/>
        <w:gridCol w:w="2520"/>
        <w:gridCol w:w="1620"/>
      </w:tblGrid>
      <w:tr w:rsidR="00FA4E1F" w:rsidRPr="004708BA" w:rsidTr="003A7CC5">
        <w:trPr>
          <w:trHeight w:val="166"/>
        </w:trPr>
        <w:tc>
          <w:tcPr>
            <w:tcW w:w="2662" w:type="dxa"/>
          </w:tcPr>
          <w:p w:rsidR="00FA4E1F" w:rsidRPr="007653A0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620" w:type="dxa"/>
          </w:tcPr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900" w:type="dxa"/>
          </w:tcPr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500" w:type="dxa"/>
          </w:tcPr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20" w:type="dxa"/>
          </w:tcPr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1620" w:type="dxa"/>
          </w:tcPr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 w:val="restart"/>
          </w:tcPr>
          <w:p w:rsidR="00FA4E1F" w:rsidRDefault="00FA4E1F" w:rsidP="00F2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«Хореографическое творчество».</w:t>
            </w:r>
          </w:p>
          <w:p w:rsidR="00FA4E1F" w:rsidRPr="007653A0" w:rsidRDefault="00FA4E1F" w:rsidP="00F2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</w:tc>
        <w:tc>
          <w:tcPr>
            <w:tcW w:w="90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1(8)</w:t>
            </w:r>
          </w:p>
        </w:tc>
        <w:tc>
          <w:tcPr>
            <w:tcW w:w="4500" w:type="dxa"/>
          </w:tcPr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физических данных детей.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</w:tc>
        <w:tc>
          <w:tcPr>
            <w:tcW w:w="2520" w:type="dxa"/>
          </w:tcPr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в народном танце</w:t>
            </w:r>
          </w:p>
          <w:p w:rsidR="00FA4E1F" w:rsidRPr="004708BA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8C276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https://youtu.be/X9DSI_miWL0</w:t>
              </w:r>
            </w:hyperlink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/>
          </w:tcPr>
          <w:p w:rsidR="00FA4E1F" w:rsidRPr="007653A0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Танец</w:t>
            </w:r>
          </w:p>
        </w:tc>
        <w:tc>
          <w:tcPr>
            <w:tcW w:w="90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1(8)</w:t>
            </w:r>
          </w:p>
        </w:tc>
        <w:tc>
          <w:tcPr>
            <w:tcW w:w="4500" w:type="dxa"/>
          </w:tcPr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Танцевальная комбинация с хлопками 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</w:tc>
        <w:tc>
          <w:tcPr>
            <w:tcW w:w="2520" w:type="dxa"/>
          </w:tcPr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4708BA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>Задание от преподавателя</w:t>
            </w: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A4E1F" w:rsidRPr="004708BA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1 класс 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/>
          </w:tcPr>
          <w:p w:rsidR="00FA4E1F" w:rsidRPr="007653A0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</w:tc>
        <w:tc>
          <w:tcPr>
            <w:tcW w:w="90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2(8)</w:t>
            </w:r>
          </w:p>
        </w:tc>
        <w:tc>
          <w:tcPr>
            <w:tcW w:w="4500" w:type="dxa"/>
          </w:tcPr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1.Повторение танцевальных комбинаций к номеру «Мир в детских руках»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2.Основные шаги земляничка ягодка  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физических данных детей.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FA4E1F" w:rsidRDefault="00FA4E1F" w:rsidP="0047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4E1F" w:rsidRPr="004708BA" w:rsidRDefault="00FA4E1F" w:rsidP="0047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520" w:type="dxa"/>
          </w:tcPr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>Разминка в народном танце</w:t>
            </w:r>
          </w:p>
          <w:p w:rsidR="00FA4E1F" w:rsidRPr="004708BA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8C276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https://youtu.be/X9DSI_miWL0</w:t>
              </w:r>
            </w:hyperlink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A4E1F" w:rsidRPr="003A7CC5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3A7CC5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/>
          </w:tcPr>
          <w:p w:rsidR="00FA4E1F" w:rsidRPr="007653A0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Танец</w:t>
            </w:r>
          </w:p>
        </w:tc>
        <w:tc>
          <w:tcPr>
            <w:tcW w:w="90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2(8)</w:t>
            </w:r>
          </w:p>
        </w:tc>
        <w:tc>
          <w:tcPr>
            <w:tcW w:w="4500" w:type="dxa"/>
          </w:tcPr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1.Танцевальная комбинация на образ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2. Развитие физических данных детей.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24.112020</w:t>
            </w:r>
          </w:p>
        </w:tc>
        <w:tc>
          <w:tcPr>
            <w:tcW w:w="25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/>
          </w:tcPr>
          <w:p w:rsidR="00FA4E1F" w:rsidRPr="007653A0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</w:tc>
        <w:tc>
          <w:tcPr>
            <w:tcW w:w="90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3(8)</w:t>
            </w:r>
          </w:p>
        </w:tc>
        <w:tc>
          <w:tcPr>
            <w:tcW w:w="4500" w:type="dxa"/>
          </w:tcPr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1. Повторение танцевальных комбинаций к номеру «Мир в детских руках»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2.Проучивание основных танцевальных шагов из номера «Капустка» 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физических данных детей.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4E1F" w:rsidRPr="004708BA" w:rsidRDefault="00FA4E1F" w:rsidP="003A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4E1F" w:rsidRPr="004708BA" w:rsidRDefault="00FA4E1F" w:rsidP="00470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520" w:type="dxa"/>
          </w:tcPr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Учебное видео</w:t>
            </w:r>
          </w:p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Вращения:</w:t>
            </w:r>
          </w:p>
          <w:p w:rsidR="00FA4E1F" w:rsidRPr="004708BA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8C276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https://youtu.be/dMCVqFhJf5g</w:t>
              </w:r>
            </w:hyperlink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3 класс 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A4E1F" w:rsidRPr="003A7CC5" w:rsidRDefault="00FA4E1F" w:rsidP="000C0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 w:val="restart"/>
          </w:tcPr>
          <w:p w:rsidR="00FA4E1F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 xml:space="preserve"> Дополнительная предпрофессиональная программа в области хореографического искусства «Хореографическое творчество».</w:t>
            </w:r>
          </w:p>
          <w:p w:rsidR="00FA4E1F" w:rsidRPr="007653A0" w:rsidRDefault="00FA4E1F" w:rsidP="000C06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Народный танец</w:t>
            </w:r>
          </w:p>
        </w:tc>
        <w:tc>
          <w:tcPr>
            <w:tcW w:w="90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5(8)</w:t>
            </w:r>
          </w:p>
        </w:tc>
        <w:tc>
          <w:tcPr>
            <w:tcW w:w="4500" w:type="dxa"/>
          </w:tcPr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1.Двойная дробь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Ключи 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3.Моталочка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видео класс-концерта Ансамбля танца им. Игоря Моисеева https://youtu.be/frQDGRl31Rw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2520" w:type="dxa"/>
          </w:tcPr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8C276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https://youtu.be/frQDGRl31Rw</w:t>
              </w:r>
            </w:hyperlink>
          </w:p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Учебное видео. «Моталочка»</w:t>
            </w:r>
          </w:p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9" w:history="1">
              <w:r w:rsidRPr="008C276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https://www.youtube.com/watch?v=oN6EPAO0AN8&amp;ab_channel=KULTPROSVET</w:t>
              </w:r>
            </w:hyperlink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/>
          </w:tcPr>
          <w:p w:rsidR="00FA4E1F" w:rsidRPr="007653A0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</w:tc>
        <w:tc>
          <w:tcPr>
            <w:tcW w:w="900" w:type="dxa"/>
          </w:tcPr>
          <w:p w:rsidR="00FA4E1F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5(8) </w:t>
            </w:r>
          </w:p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500" w:type="dxa"/>
          </w:tcPr>
          <w:p w:rsidR="00FA4E1F" w:rsidRPr="004708BA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1. Повторение танцевальных комбинаций к номеру «Мир в детских руках»</w:t>
            </w:r>
          </w:p>
          <w:p w:rsidR="00FA4E1F" w:rsidRPr="004708BA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2.Проучивание комбинации движений из номера «Подплясочка»</w:t>
            </w:r>
          </w:p>
          <w:p w:rsidR="00FA4E1F" w:rsidRPr="004708BA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Развитие физических данных </w:t>
            </w:r>
          </w:p>
          <w:p w:rsidR="00FA4E1F" w:rsidRPr="004708BA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4.Повторение дробных комбинаций</w:t>
            </w:r>
          </w:p>
          <w:p w:rsidR="00FA4E1F" w:rsidRPr="004708BA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5. Вращение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520" w:type="dxa"/>
          </w:tcPr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A7CC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видео:</w:t>
            </w:r>
          </w:p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Ключи-</w:t>
            </w:r>
            <w:hyperlink r:id="rId10" w:history="1">
              <w:r w:rsidRPr="003A7CC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https://youtu.be/IPIuexvJ3So</w:t>
              </w:r>
            </w:hyperlink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Вращения -</w:t>
            </w:r>
            <w:r w:rsidRPr="003A7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3A7CC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https://youtu.be/ftK6YxTigok</w:t>
              </w:r>
            </w:hyperlink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индивидуальные</w:t>
            </w:r>
          </w:p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групповая</w:t>
            </w: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 w:val="restart"/>
          </w:tcPr>
          <w:p w:rsidR="00FA4E1F" w:rsidRDefault="00FA4E1F" w:rsidP="00470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«Хореографическое творчество».</w:t>
            </w:r>
          </w:p>
          <w:p w:rsidR="00FA4E1F" w:rsidRPr="007653A0" w:rsidRDefault="00FA4E1F" w:rsidP="00470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обучения 8 лет</w:t>
            </w:r>
          </w:p>
          <w:p w:rsidR="00FA4E1F" w:rsidRPr="007653A0" w:rsidRDefault="00FA4E1F" w:rsidP="00470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Народный танец</w:t>
            </w:r>
          </w:p>
        </w:tc>
        <w:tc>
          <w:tcPr>
            <w:tcW w:w="90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7(8)</w:t>
            </w:r>
          </w:p>
        </w:tc>
        <w:tc>
          <w:tcPr>
            <w:tcW w:w="4500" w:type="dxa"/>
          </w:tcPr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1.Дробные комбинации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2.Упржнения у станка</w:t>
            </w: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3.Просмотр видео класс-концерта Ансамбля танца им. Игоря Моисеева https://youtu.be/frQDGRl31Rw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FA4E1F" w:rsidRPr="004708BA" w:rsidRDefault="00FA4E1F" w:rsidP="00F2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2520" w:type="dxa"/>
          </w:tcPr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Pr="008C276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https://youtu.be/frQDGRl31Rw</w:t>
              </w:r>
            </w:hyperlink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Учебное видео. «Моталочка»</w:t>
            </w:r>
          </w:p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3" w:history="1">
              <w:r w:rsidRPr="008C276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https://www.youtube.com/watch?v=oN6EPAO0AN8&amp;ab_channel=KULTPROSVET</w:t>
              </w:r>
            </w:hyperlink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3 класс 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0C0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/>
          </w:tcPr>
          <w:p w:rsidR="00FA4E1F" w:rsidRPr="004708BA" w:rsidRDefault="00FA4E1F" w:rsidP="004708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FA4E1F" w:rsidRPr="004708BA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</w:tc>
        <w:tc>
          <w:tcPr>
            <w:tcW w:w="900" w:type="dxa"/>
          </w:tcPr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7(8)</w:t>
            </w:r>
          </w:p>
        </w:tc>
        <w:tc>
          <w:tcPr>
            <w:tcW w:w="4500" w:type="dxa"/>
          </w:tcPr>
          <w:p w:rsidR="00FA4E1F" w:rsidRPr="003A7CC5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1.Повторение дробных комбинаций к номеру.</w:t>
            </w:r>
          </w:p>
          <w:p w:rsidR="00FA4E1F" w:rsidRPr="003A7CC5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2.Вращения.</w:t>
            </w:r>
          </w:p>
          <w:p w:rsidR="00FA4E1F" w:rsidRPr="003A7CC5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3.Развитие физических данных.</w:t>
            </w:r>
          </w:p>
          <w:p w:rsidR="00FA4E1F" w:rsidRPr="003A7CC5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4.Упражнения на пресс </w:t>
            </w:r>
          </w:p>
          <w:p w:rsidR="00FA4E1F" w:rsidRPr="003A7CC5" w:rsidRDefault="00FA4E1F" w:rsidP="0044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Упражнения для развития стопы 6.Упражнения на гибкость спины </w:t>
            </w:r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520" w:type="dxa"/>
          </w:tcPr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3A7CC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3A7CC5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видео:</w:t>
            </w:r>
          </w:p>
          <w:p w:rsidR="00FA4E1F" w:rsidRPr="004708BA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3A7CC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https://youtu.be/IPIuexvJ3So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A4E1F" w:rsidRPr="004708BA" w:rsidRDefault="00FA4E1F" w:rsidP="004708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индивидуальные</w:t>
            </w:r>
          </w:p>
          <w:p w:rsidR="00FA4E1F" w:rsidRPr="004708BA" w:rsidRDefault="00FA4E1F" w:rsidP="004708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442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групповая</w:t>
            </w:r>
          </w:p>
        </w:tc>
      </w:tr>
      <w:tr w:rsidR="00FA4E1F" w:rsidRPr="004708BA" w:rsidTr="003A7CC5">
        <w:trPr>
          <w:trHeight w:val="166"/>
        </w:trPr>
        <w:tc>
          <w:tcPr>
            <w:tcW w:w="2662" w:type="dxa"/>
            <w:vMerge/>
          </w:tcPr>
          <w:p w:rsidR="00FA4E1F" w:rsidRPr="004708BA" w:rsidRDefault="00FA4E1F" w:rsidP="00470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Народный танец</w:t>
            </w:r>
          </w:p>
        </w:tc>
        <w:tc>
          <w:tcPr>
            <w:tcW w:w="90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4500" w:type="dxa"/>
          </w:tcPr>
          <w:p w:rsidR="00FA4E1F" w:rsidRPr="003A7CC5" w:rsidRDefault="00FA4E1F" w:rsidP="003A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Разновидности присядок</w:t>
            </w:r>
          </w:p>
          <w:p w:rsidR="00FA4E1F" w:rsidRPr="003A7CC5" w:rsidRDefault="00FA4E1F" w:rsidP="003A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Хлопушка</w:t>
            </w:r>
          </w:p>
          <w:p w:rsidR="00FA4E1F" w:rsidRPr="003A7CC5" w:rsidRDefault="00FA4E1F" w:rsidP="003A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физических данных детей.</w:t>
            </w:r>
          </w:p>
          <w:p w:rsidR="00FA4E1F" w:rsidRPr="003A7CC5" w:rsidRDefault="00FA4E1F" w:rsidP="003A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CC5">
              <w:rPr>
                <w:rFonts w:ascii="Times New Roman" w:hAnsi="Times New Roman"/>
                <w:color w:val="333333"/>
                <w:sz w:val="24"/>
                <w:szCs w:val="24"/>
              </w:rPr>
              <w:t>Подольчане: урок – мужской класс</w:t>
            </w:r>
            <w:r w:rsidRPr="003A7CC5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hyperlink r:id="rId15" w:tgtFrame="_blank" w:history="1">
              <w:r w:rsidRPr="003A7CC5">
                <w:rPr>
                  <w:rFonts w:ascii="Arial" w:hAnsi="Arial" w:cs="Arial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https://www.instagram.com/tv/CH7UqA0Khr0J8eEH8DAIrlXVekJtkQsPc5LAhQ0/?igshid=vprq4g30kf3m</w:t>
              </w:r>
            </w:hyperlink>
          </w:p>
        </w:tc>
        <w:tc>
          <w:tcPr>
            <w:tcW w:w="144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FA4E1F" w:rsidRPr="004708BA" w:rsidRDefault="00FA4E1F" w:rsidP="0047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sz w:val="24"/>
                <w:szCs w:val="24"/>
                <w:lang w:eastAsia="en-US"/>
              </w:rPr>
              <w:t>11.11.20</w:t>
            </w:r>
          </w:p>
        </w:tc>
        <w:tc>
          <w:tcPr>
            <w:tcW w:w="2520" w:type="dxa"/>
          </w:tcPr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C27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A4E1F" w:rsidRPr="008C276B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6B">
              <w:rPr>
                <w:rFonts w:ascii="Times New Roman" w:hAnsi="Times New Roman"/>
                <w:sz w:val="24"/>
                <w:szCs w:val="24"/>
              </w:rPr>
              <w:t>Присядки</w:t>
            </w:r>
          </w:p>
          <w:p w:rsidR="00FA4E1F" w:rsidRPr="004708BA" w:rsidRDefault="00FA4E1F" w:rsidP="003A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Pr="008C276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https://youtu.be/ODj9dMrFMpg</w:t>
              </w:r>
            </w:hyperlink>
            <w:r w:rsidRPr="008C27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A4E1F" w:rsidRPr="004708BA" w:rsidRDefault="00FA4E1F" w:rsidP="00470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5 класс 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0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A4E1F" w:rsidRPr="004708BA" w:rsidRDefault="00FA4E1F" w:rsidP="000C0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0"/>
    </w:tbl>
    <w:p w:rsidR="00FA4E1F" w:rsidRPr="00B60AED" w:rsidRDefault="00FA4E1F" w:rsidP="00106F0D"/>
    <w:sectPr w:rsidR="00FA4E1F" w:rsidRPr="00B60AED" w:rsidSect="00106F0D">
      <w:pgSz w:w="16838" w:h="11906" w:orient="landscape"/>
      <w:pgMar w:top="540" w:right="1134" w:bottom="54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D661A3"/>
    <w:multiLevelType w:val="hybridMultilevel"/>
    <w:tmpl w:val="D296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A3BD4"/>
    <w:rsid w:val="000C0652"/>
    <w:rsid w:val="000C7AEF"/>
    <w:rsid w:val="00106F0D"/>
    <w:rsid w:val="00113ADB"/>
    <w:rsid w:val="0016102B"/>
    <w:rsid w:val="001B7FCA"/>
    <w:rsid w:val="00214657"/>
    <w:rsid w:val="00252BCA"/>
    <w:rsid w:val="0026691B"/>
    <w:rsid w:val="002E253B"/>
    <w:rsid w:val="002E40D2"/>
    <w:rsid w:val="00346F8F"/>
    <w:rsid w:val="00367F7D"/>
    <w:rsid w:val="0037679F"/>
    <w:rsid w:val="003A7CC5"/>
    <w:rsid w:val="003B443A"/>
    <w:rsid w:val="003D2050"/>
    <w:rsid w:val="003D6D02"/>
    <w:rsid w:val="00442FA9"/>
    <w:rsid w:val="00450551"/>
    <w:rsid w:val="004708BA"/>
    <w:rsid w:val="00492B79"/>
    <w:rsid w:val="005152EA"/>
    <w:rsid w:val="005808E8"/>
    <w:rsid w:val="005E50CA"/>
    <w:rsid w:val="005E67C1"/>
    <w:rsid w:val="006859E4"/>
    <w:rsid w:val="00710F20"/>
    <w:rsid w:val="00756870"/>
    <w:rsid w:val="007653A0"/>
    <w:rsid w:val="00771290"/>
    <w:rsid w:val="00796330"/>
    <w:rsid w:val="007D62CC"/>
    <w:rsid w:val="007E583B"/>
    <w:rsid w:val="008C276B"/>
    <w:rsid w:val="00917B22"/>
    <w:rsid w:val="009E3B72"/>
    <w:rsid w:val="00A31F1F"/>
    <w:rsid w:val="00AD2D74"/>
    <w:rsid w:val="00B60AED"/>
    <w:rsid w:val="00BA743A"/>
    <w:rsid w:val="00BD2849"/>
    <w:rsid w:val="00C156E2"/>
    <w:rsid w:val="00C27F36"/>
    <w:rsid w:val="00C71E60"/>
    <w:rsid w:val="00C911CE"/>
    <w:rsid w:val="00D01351"/>
    <w:rsid w:val="00D248FD"/>
    <w:rsid w:val="00D36C6D"/>
    <w:rsid w:val="00D77B91"/>
    <w:rsid w:val="00DA61FA"/>
    <w:rsid w:val="00DF7606"/>
    <w:rsid w:val="00E3155B"/>
    <w:rsid w:val="00EE1FD1"/>
    <w:rsid w:val="00F245F0"/>
    <w:rsid w:val="00F52CF5"/>
    <w:rsid w:val="00F80FAA"/>
    <w:rsid w:val="00FA26B7"/>
    <w:rsid w:val="00FA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rQDGRl31Rw" TargetMode="External"/><Relationship Id="rId13" Type="http://schemas.openxmlformats.org/officeDocument/2006/relationships/hyperlink" Target="https://www.youtube.com/watch?v=oN6EPAO0AN8&amp;ab_channel=KULTPROSV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MCVqFhJf5g" TargetMode="External"/><Relationship Id="rId12" Type="http://schemas.openxmlformats.org/officeDocument/2006/relationships/hyperlink" Target="https://youtu.be/frQDGRl31R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ODj9dMrFM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9DSI_miWL0" TargetMode="External"/><Relationship Id="rId11" Type="http://schemas.openxmlformats.org/officeDocument/2006/relationships/hyperlink" Target="https://youtu.be/ftK6YxTigok" TargetMode="External"/><Relationship Id="rId5" Type="http://schemas.openxmlformats.org/officeDocument/2006/relationships/hyperlink" Target="https://youtu.be/X9DSI_miWL0" TargetMode="External"/><Relationship Id="rId15" Type="http://schemas.openxmlformats.org/officeDocument/2006/relationships/hyperlink" Target="https://www.instagram.com/tv/CH7UqA0Khr0J8eEH8DAIrlXVekJtkQsPc5LAhQ0/?igshid=vprq4g30kf3m" TargetMode="External"/><Relationship Id="rId10" Type="http://schemas.openxmlformats.org/officeDocument/2006/relationships/hyperlink" Target="https://youtu.be/IPIuexvJ3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6EPAO0AN8&amp;ab_channel=KULTPROSVET" TargetMode="External"/><Relationship Id="rId14" Type="http://schemas.openxmlformats.org/officeDocument/2006/relationships/hyperlink" Target="https://youtu.be/IPIuexvJ3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2</Pages>
  <Words>669</Words>
  <Characters>3816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22</cp:revision>
  <dcterms:created xsi:type="dcterms:W3CDTF">2020-11-15T17:42:00Z</dcterms:created>
  <dcterms:modified xsi:type="dcterms:W3CDTF">2020-11-26T07:16:00Z</dcterms:modified>
</cp:coreProperties>
</file>