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1" w:rsidRDefault="004214B1" w:rsidP="00710F2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3387296"/>
      <w:r w:rsidRPr="00F52CF5">
        <w:rPr>
          <w:rFonts w:ascii="Times New Roman" w:hAnsi="Times New Roman"/>
          <w:b/>
          <w:bCs/>
          <w:sz w:val="28"/>
          <w:szCs w:val="28"/>
        </w:rPr>
        <w:t xml:space="preserve">План дистанционной работы </w:t>
      </w:r>
    </w:p>
    <w:p w:rsidR="004214B1" w:rsidRPr="00F52CF5" w:rsidRDefault="004214B1" w:rsidP="000E6469">
      <w:pPr>
        <w:jc w:val="center"/>
        <w:rPr>
          <w:rFonts w:ascii="Times New Roman" w:hAnsi="Times New Roman"/>
          <w:sz w:val="28"/>
          <w:szCs w:val="28"/>
        </w:rPr>
      </w:pPr>
      <w:r w:rsidRPr="00F52CF5">
        <w:rPr>
          <w:rFonts w:ascii="Times New Roman" w:hAnsi="Times New Roman"/>
          <w:b/>
          <w:bCs/>
          <w:sz w:val="28"/>
          <w:szCs w:val="28"/>
        </w:rPr>
        <w:t>преподавателя</w:t>
      </w:r>
      <w:r>
        <w:rPr>
          <w:rFonts w:ascii="Times New Roman" w:hAnsi="Times New Roman"/>
          <w:b/>
          <w:bCs/>
          <w:sz w:val="28"/>
          <w:szCs w:val="28"/>
        </w:rPr>
        <w:t xml:space="preserve"> Шерстобитовой Валентины Владимировны в период с 05.11.2020 г. по 30.11</w:t>
      </w:r>
      <w:r w:rsidRPr="000C7AEF">
        <w:rPr>
          <w:rFonts w:ascii="Times New Roman" w:hAnsi="Times New Roman"/>
          <w:b/>
          <w:bCs/>
          <w:sz w:val="28"/>
          <w:szCs w:val="28"/>
        </w:rPr>
        <w:t>.</w:t>
      </w:r>
      <w:r w:rsidRPr="00F52CF5">
        <w:rPr>
          <w:rFonts w:ascii="Times New Roman" w:hAnsi="Times New Roman"/>
          <w:b/>
          <w:bCs/>
          <w:sz w:val="28"/>
          <w:szCs w:val="28"/>
        </w:rPr>
        <w:t>2020</w:t>
      </w:r>
      <w:r w:rsidRPr="00D01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2CF5">
        <w:rPr>
          <w:rFonts w:ascii="Times New Roman" w:hAnsi="Times New Roman"/>
          <w:b/>
          <w:bCs/>
          <w:sz w:val="28"/>
          <w:szCs w:val="28"/>
        </w:rPr>
        <w:t>г</w:t>
      </w:r>
      <w:r w:rsidRPr="00F52CF5">
        <w:rPr>
          <w:rFonts w:ascii="Times New Roman" w:hAnsi="Times New Roman"/>
          <w:sz w:val="28"/>
          <w:szCs w:val="28"/>
        </w:rPr>
        <w:t>.</w:t>
      </w:r>
    </w:p>
    <w:p w:rsidR="004214B1" w:rsidRPr="00A71DB9" w:rsidRDefault="004214B1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DB9">
        <w:rPr>
          <w:rFonts w:ascii="Times New Roman" w:hAnsi="Times New Roman"/>
          <w:sz w:val="28"/>
          <w:szCs w:val="28"/>
        </w:rPr>
        <w:t xml:space="preserve">(разработан на основе действующих учебных программ и календарно-тематического планирования, </w:t>
      </w:r>
    </w:p>
    <w:p w:rsidR="004214B1" w:rsidRPr="00A71DB9" w:rsidRDefault="004214B1" w:rsidP="00710F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1DB9">
        <w:rPr>
          <w:rFonts w:ascii="Times New Roman" w:hAnsi="Times New Roman"/>
          <w:sz w:val="28"/>
          <w:szCs w:val="28"/>
        </w:rPr>
        <w:t>с учетом возможности дистанционного обучения)</w:t>
      </w:r>
    </w:p>
    <w:p w:rsidR="004214B1" w:rsidRPr="00C2768B" w:rsidRDefault="004214B1" w:rsidP="00710F2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1E0"/>
      </w:tblPr>
      <w:tblGrid>
        <w:gridCol w:w="14786"/>
      </w:tblGrid>
      <w:tr w:rsidR="004214B1" w:rsidTr="00C2768B">
        <w:tc>
          <w:tcPr>
            <w:tcW w:w="14786" w:type="dxa"/>
          </w:tcPr>
          <w:p w:rsidR="004214B1" w:rsidRPr="008D0057" w:rsidRDefault="004214B1" w:rsidP="008D00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8D005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Дополнительная общеразвивающая программа в области декоративно – прикладного искусства</w:t>
            </w:r>
          </w:p>
          <w:p w:rsidR="004214B1" w:rsidRPr="008D0057" w:rsidRDefault="004214B1" w:rsidP="008D0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005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Театр моды «Натали»</w:t>
            </w:r>
          </w:p>
        </w:tc>
      </w:tr>
    </w:tbl>
    <w:p w:rsidR="004214B1" w:rsidRPr="00C2768B" w:rsidRDefault="004214B1" w:rsidP="00710F20">
      <w:pPr>
        <w:rPr>
          <w:rFonts w:ascii="Times New Roman" w:hAnsi="Times New Roman"/>
          <w:sz w:val="10"/>
          <w:szCs w:val="10"/>
        </w:rPr>
      </w:pPr>
    </w:p>
    <w:tbl>
      <w:tblPr>
        <w:tblW w:w="15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2"/>
        <w:gridCol w:w="1753"/>
        <w:gridCol w:w="1260"/>
        <w:gridCol w:w="4320"/>
        <w:gridCol w:w="3539"/>
        <w:gridCol w:w="2696"/>
      </w:tblGrid>
      <w:tr w:rsidR="004214B1" w:rsidRPr="00C2768B" w:rsidTr="004230C7">
        <w:trPr>
          <w:trHeight w:val="556"/>
        </w:trPr>
        <w:tc>
          <w:tcPr>
            <w:tcW w:w="1582" w:type="dxa"/>
          </w:tcPr>
          <w:p w:rsidR="004214B1" w:rsidRPr="00C2768B" w:rsidRDefault="004214B1" w:rsidP="0052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753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60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320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3539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696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4214B1" w:rsidRPr="00C2768B" w:rsidTr="00C2768B">
        <w:trPr>
          <w:trHeight w:val="1768"/>
        </w:trPr>
        <w:tc>
          <w:tcPr>
            <w:tcW w:w="1582" w:type="dxa"/>
          </w:tcPr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11.11.2020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</w:tc>
        <w:tc>
          <w:tcPr>
            <w:tcW w:w="1753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Технология пошива 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изделия.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материале</w:t>
            </w:r>
          </w:p>
        </w:tc>
        <w:tc>
          <w:tcPr>
            <w:tcW w:w="1260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А (5); 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1 Б (5) класс</w:t>
            </w:r>
          </w:p>
        </w:tc>
        <w:tc>
          <w:tcPr>
            <w:tcW w:w="4320" w:type="dxa"/>
          </w:tcPr>
          <w:p w:rsidR="004214B1" w:rsidRPr="00C2768B" w:rsidRDefault="004214B1" w:rsidP="00AC0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урока: Знакомство со свойствами текстиля. Определение технологических особенностей и характеристик различных тканей. Домашнее задание: Выполнение работы из текстиля по мастер-классу. </w:t>
            </w:r>
          </w:p>
        </w:tc>
        <w:tc>
          <w:tcPr>
            <w:tcW w:w="3539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ссылке </w:t>
            </w:r>
            <w:hyperlink r:id="rId5" w:history="1">
              <w:r w:rsidRPr="00C2768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https://vk.com/doc621445614_578291847?hash=56cecf3399e09ae154&amp;dl=c61196ef19e81cb397</w:t>
              </w:r>
            </w:hyperlink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8-952-890-14-09 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Style w:val="mail-message-sender-email"/>
                <w:rFonts w:ascii="Times New Roman" w:hAnsi="Times New Roman"/>
                <w:sz w:val="24"/>
                <w:szCs w:val="24"/>
                <w:lang w:eastAsia="en-US"/>
              </w:rPr>
            </w:pPr>
            <w:hyperlink r:id="rId6" w:history="1">
              <w:r w:rsidRPr="00C2768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valentina.palagushkina@yandex.ru</w:t>
              </w:r>
            </w:hyperlink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214B1" w:rsidRPr="00C2768B" w:rsidTr="00C2768B">
        <w:trPr>
          <w:trHeight w:val="2675"/>
        </w:trPr>
        <w:tc>
          <w:tcPr>
            <w:tcW w:w="1582" w:type="dxa"/>
          </w:tcPr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4214B1" w:rsidRPr="00C2768B" w:rsidRDefault="004214B1" w:rsidP="00527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1753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пошива изделия.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материале</w:t>
            </w:r>
          </w:p>
        </w:tc>
        <w:tc>
          <w:tcPr>
            <w:tcW w:w="1260" w:type="dxa"/>
          </w:tcPr>
          <w:p w:rsidR="004214B1" w:rsidRPr="00C2768B" w:rsidRDefault="004214B1" w:rsidP="0032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А (5); </w:t>
            </w:r>
          </w:p>
          <w:p w:rsidR="004214B1" w:rsidRPr="00C2768B" w:rsidRDefault="004214B1" w:rsidP="0032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1 Б (5) класс</w:t>
            </w:r>
          </w:p>
          <w:p w:rsidR="004214B1" w:rsidRPr="00C2768B" w:rsidRDefault="004214B1" w:rsidP="00320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0" w:type="dxa"/>
          </w:tcPr>
          <w:p w:rsidR="004214B1" w:rsidRPr="00C2768B" w:rsidRDefault="004214B1" w:rsidP="00523C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Тема урока: Особенности кроя и пошива изделия.  Определения долевой и поперечной нити. Свойства трикотажа. Виды набивочных материалов. Домашнее задание: Выполнение работы из текстиля по мастер классу.</w:t>
            </w:r>
          </w:p>
        </w:tc>
        <w:tc>
          <w:tcPr>
            <w:tcW w:w="3539" w:type="dxa"/>
          </w:tcPr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ссылке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history="1">
              <w:r w:rsidRPr="00C2768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https://vk.com/doc621445614_579452804?hash=e1768d78cf025cfdc5&amp;dl=77c4c040d91f5ffb31</w:t>
              </w:r>
            </w:hyperlink>
          </w:p>
          <w:p w:rsidR="004214B1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sz w:val="24"/>
                <w:szCs w:val="24"/>
                <w:lang w:eastAsia="en-US"/>
              </w:rPr>
              <w:t>Выкройка изделия по ссылке</w:t>
            </w:r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history="1">
              <w:r w:rsidRPr="00C2768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https://vk.com/doc621445614_579452793?hash=269f4249bf0af5a253&amp;dl=3e7c2eded6c129702b</w:t>
              </w:r>
            </w:hyperlink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</w:tcPr>
          <w:p w:rsidR="004214B1" w:rsidRPr="00C2768B" w:rsidRDefault="004214B1" w:rsidP="00523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WhatsApp</w:t>
            </w:r>
          </w:p>
          <w:p w:rsidR="004214B1" w:rsidRPr="00C2768B" w:rsidRDefault="004214B1" w:rsidP="00523C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2768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8-952-890-14-09 </w:t>
            </w:r>
          </w:p>
          <w:p w:rsidR="004214B1" w:rsidRPr="00C2768B" w:rsidRDefault="004214B1" w:rsidP="00523C17">
            <w:pPr>
              <w:spacing w:after="0" w:line="240" w:lineRule="auto"/>
              <w:jc w:val="center"/>
              <w:rPr>
                <w:rStyle w:val="mail-message-sender-email"/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Pr="00C2768B">
                <w:rPr>
                  <w:rStyle w:val="Hyperlink"/>
                  <w:rFonts w:ascii="Times New Roman" w:hAnsi="Times New Roman"/>
                  <w:sz w:val="24"/>
                  <w:szCs w:val="24"/>
                  <w:lang w:eastAsia="en-US"/>
                </w:rPr>
                <w:t>valentina.palagushkina@yandex.ru</w:t>
              </w:r>
            </w:hyperlink>
          </w:p>
          <w:p w:rsidR="004214B1" w:rsidRPr="00C2768B" w:rsidRDefault="004214B1" w:rsidP="00AC0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bookmarkStart w:id="1" w:name="_GoBack"/>
            <w:bookmarkEnd w:id="1"/>
          </w:p>
        </w:tc>
      </w:tr>
      <w:bookmarkEnd w:id="0"/>
    </w:tbl>
    <w:p w:rsidR="004214B1" w:rsidRPr="00B60AED" w:rsidRDefault="004214B1" w:rsidP="00710F20"/>
    <w:sectPr w:rsidR="004214B1" w:rsidRPr="00B60AED" w:rsidSect="00C2768B">
      <w:pgSz w:w="16838" w:h="11906" w:orient="landscape"/>
      <w:pgMar w:top="54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03037"/>
    <w:rsid w:val="0005349A"/>
    <w:rsid w:val="00075B76"/>
    <w:rsid w:val="000C7AEF"/>
    <w:rsid w:val="000E6469"/>
    <w:rsid w:val="001202BE"/>
    <w:rsid w:val="001336F4"/>
    <w:rsid w:val="001B7FCA"/>
    <w:rsid w:val="00252BCA"/>
    <w:rsid w:val="002E0B41"/>
    <w:rsid w:val="002E40D2"/>
    <w:rsid w:val="00307F9A"/>
    <w:rsid w:val="00320E9A"/>
    <w:rsid w:val="004214B1"/>
    <w:rsid w:val="004230C7"/>
    <w:rsid w:val="00450551"/>
    <w:rsid w:val="0045324F"/>
    <w:rsid w:val="004C5652"/>
    <w:rsid w:val="005152EA"/>
    <w:rsid w:val="00523C17"/>
    <w:rsid w:val="00527589"/>
    <w:rsid w:val="005650DB"/>
    <w:rsid w:val="005E50CA"/>
    <w:rsid w:val="00710F20"/>
    <w:rsid w:val="007E583B"/>
    <w:rsid w:val="008D0057"/>
    <w:rsid w:val="0093164C"/>
    <w:rsid w:val="00981F62"/>
    <w:rsid w:val="0098434D"/>
    <w:rsid w:val="009E3B72"/>
    <w:rsid w:val="00A4780E"/>
    <w:rsid w:val="00A71DB9"/>
    <w:rsid w:val="00AC0B3D"/>
    <w:rsid w:val="00B60AED"/>
    <w:rsid w:val="00B801B5"/>
    <w:rsid w:val="00B9153E"/>
    <w:rsid w:val="00C2768B"/>
    <w:rsid w:val="00C27F36"/>
    <w:rsid w:val="00D01351"/>
    <w:rsid w:val="00D14EED"/>
    <w:rsid w:val="00D77B91"/>
    <w:rsid w:val="00DA61FA"/>
    <w:rsid w:val="00EE63DE"/>
    <w:rsid w:val="00EF5FBF"/>
    <w:rsid w:val="00F52CF5"/>
    <w:rsid w:val="00FA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  <w:style w:type="character" w:customStyle="1" w:styleId="mail-message-sender-email">
    <w:name w:val="mail-message-sender-email"/>
    <w:basedOn w:val="DefaultParagraphFont"/>
    <w:uiPriority w:val="99"/>
    <w:rsid w:val="0005349A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05349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621445614_579452793?hash=269f4249bf0af5a253&amp;dl=3e7c2eded6c129702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doc621445614_579452804?hash=e1768d78cf025cfdc5&amp;dl=77c4c040d91f5ffb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ntina.palagushki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doc621445614_578291847?hash=56cecf3399e09ae154&amp;dl=c61196ef19e81cb39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entina.palagushki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296</Words>
  <Characters>1689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9</cp:revision>
  <dcterms:created xsi:type="dcterms:W3CDTF">2020-11-27T08:53:00Z</dcterms:created>
  <dcterms:modified xsi:type="dcterms:W3CDTF">2020-11-27T09:32:00Z</dcterms:modified>
</cp:coreProperties>
</file>