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71" w:rsidRDefault="002F4471" w:rsidP="00710F20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53387296"/>
      <w:r w:rsidRPr="00F52CF5">
        <w:rPr>
          <w:rFonts w:ascii="Times New Roman" w:hAnsi="Times New Roman"/>
          <w:b/>
          <w:bCs/>
          <w:sz w:val="28"/>
          <w:szCs w:val="28"/>
        </w:rPr>
        <w:t xml:space="preserve">План дистанционной работы </w:t>
      </w:r>
    </w:p>
    <w:p w:rsidR="002F4471" w:rsidRPr="00F52CF5" w:rsidRDefault="002F4471" w:rsidP="00710F20">
      <w:pPr>
        <w:jc w:val="center"/>
        <w:rPr>
          <w:rFonts w:ascii="Times New Roman" w:hAnsi="Times New Roman"/>
          <w:sz w:val="28"/>
          <w:szCs w:val="28"/>
        </w:rPr>
      </w:pPr>
      <w:r w:rsidRPr="00F52CF5">
        <w:rPr>
          <w:rFonts w:ascii="Times New Roman" w:hAnsi="Times New Roman"/>
          <w:b/>
          <w:bCs/>
          <w:sz w:val="28"/>
          <w:szCs w:val="28"/>
        </w:rPr>
        <w:t>преподавате</w:t>
      </w:r>
      <w:r>
        <w:rPr>
          <w:rFonts w:ascii="Times New Roman" w:hAnsi="Times New Roman"/>
          <w:b/>
          <w:bCs/>
          <w:sz w:val="28"/>
          <w:szCs w:val="28"/>
        </w:rPr>
        <w:t>ля Шатохина П.Г. в период с 5.11.2020 г. по 30.11</w:t>
      </w:r>
      <w:r w:rsidRPr="000C7AEF">
        <w:rPr>
          <w:rFonts w:ascii="Times New Roman" w:hAnsi="Times New Roman"/>
          <w:b/>
          <w:bCs/>
          <w:sz w:val="28"/>
          <w:szCs w:val="28"/>
        </w:rPr>
        <w:t>.</w:t>
      </w:r>
      <w:r w:rsidRPr="00F52CF5">
        <w:rPr>
          <w:rFonts w:ascii="Times New Roman" w:hAnsi="Times New Roman"/>
          <w:b/>
          <w:bCs/>
          <w:sz w:val="28"/>
          <w:szCs w:val="28"/>
        </w:rPr>
        <w:t>2020</w:t>
      </w:r>
      <w:r w:rsidRPr="00D013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2CF5">
        <w:rPr>
          <w:rFonts w:ascii="Times New Roman" w:hAnsi="Times New Roman"/>
          <w:b/>
          <w:bCs/>
          <w:sz w:val="28"/>
          <w:szCs w:val="28"/>
        </w:rPr>
        <w:t>г</w:t>
      </w:r>
      <w:r w:rsidRPr="00F52CF5">
        <w:rPr>
          <w:rFonts w:ascii="Times New Roman" w:hAnsi="Times New Roman"/>
          <w:sz w:val="28"/>
          <w:szCs w:val="28"/>
        </w:rPr>
        <w:t>.</w:t>
      </w:r>
    </w:p>
    <w:p w:rsidR="002F4471" w:rsidRPr="00F52CF5" w:rsidRDefault="002F4471" w:rsidP="00710F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CF5">
        <w:rPr>
          <w:rFonts w:ascii="Times New Roman" w:hAnsi="Times New Roman"/>
          <w:sz w:val="28"/>
          <w:szCs w:val="28"/>
        </w:rPr>
        <w:t xml:space="preserve">(разработан на основе действующих учебных программ и календарно-тематического планирования, </w:t>
      </w:r>
    </w:p>
    <w:p w:rsidR="002F4471" w:rsidRDefault="002F4471" w:rsidP="00710F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CF5">
        <w:rPr>
          <w:rFonts w:ascii="Times New Roman" w:hAnsi="Times New Roman"/>
          <w:sz w:val="28"/>
          <w:szCs w:val="28"/>
        </w:rPr>
        <w:t>с учетом возможности дистанционного обучения)</w:t>
      </w:r>
    </w:p>
    <w:p w:rsidR="002F4471" w:rsidRPr="00F52CF5" w:rsidRDefault="002F4471" w:rsidP="00710F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471" w:rsidRPr="00A26792" w:rsidRDefault="002F4471" w:rsidP="00A267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6792">
        <w:rPr>
          <w:rFonts w:ascii="Times New Roman" w:hAnsi="Times New Roman"/>
          <w:b/>
          <w:bCs/>
          <w:sz w:val="28"/>
          <w:szCs w:val="28"/>
        </w:rPr>
        <w:t>Дополнительная общеразвивающая программа в области декоративно – прикладного искусства</w:t>
      </w:r>
    </w:p>
    <w:p w:rsidR="002F4471" w:rsidRPr="00F52CF5" w:rsidRDefault="002F4471" w:rsidP="00A267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«Росток</w:t>
      </w:r>
      <w:r w:rsidRPr="00A26792">
        <w:rPr>
          <w:rFonts w:ascii="Times New Roman" w:hAnsi="Times New Roman"/>
          <w:b/>
          <w:bCs/>
          <w:sz w:val="28"/>
          <w:szCs w:val="28"/>
          <w:lang w:eastAsia="en-US"/>
        </w:rPr>
        <w:t>»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079"/>
        <w:gridCol w:w="851"/>
        <w:gridCol w:w="4860"/>
        <w:gridCol w:w="2029"/>
        <w:gridCol w:w="3240"/>
      </w:tblGrid>
      <w:tr w:rsidR="002F4471" w:rsidRPr="00A1683F" w:rsidTr="00A1683F">
        <w:trPr>
          <w:trHeight w:val="955"/>
        </w:trPr>
        <w:tc>
          <w:tcPr>
            <w:tcW w:w="1985" w:type="dxa"/>
            <w:vAlign w:val="center"/>
          </w:tcPr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079" w:type="dxa"/>
            <w:vAlign w:val="center"/>
          </w:tcPr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851" w:type="dxa"/>
            <w:vAlign w:val="center"/>
          </w:tcPr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860" w:type="dxa"/>
            <w:vAlign w:val="center"/>
          </w:tcPr>
          <w:p w:rsidR="002F4471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Краткое описание</w:t>
            </w: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дистанционного урока</w:t>
            </w:r>
          </w:p>
        </w:tc>
        <w:tc>
          <w:tcPr>
            <w:tcW w:w="2029" w:type="dxa"/>
            <w:vAlign w:val="center"/>
          </w:tcPr>
          <w:p w:rsidR="002F4471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Ссылки </w:t>
            </w: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 ресурсы</w:t>
            </w:r>
          </w:p>
        </w:tc>
        <w:tc>
          <w:tcPr>
            <w:tcW w:w="3240" w:type="dxa"/>
            <w:vAlign w:val="center"/>
          </w:tcPr>
          <w:p w:rsidR="002F4471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Дистанционные </w:t>
            </w: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платформы</w:t>
            </w:r>
          </w:p>
        </w:tc>
      </w:tr>
      <w:tr w:rsidR="002F4471" w:rsidRPr="00A1683F" w:rsidTr="00A1683F">
        <w:trPr>
          <w:trHeight w:val="955"/>
        </w:trPr>
        <w:tc>
          <w:tcPr>
            <w:tcW w:w="1985" w:type="dxa"/>
          </w:tcPr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05.11.2020</w:t>
            </w: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12.11.2020</w:t>
            </w: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19.11.2020</w:t>
            </w: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26.11.2020</w:t>
            </w:r>
          </w:p>
        </w:tc>
        <w:tc>
          <w:tcPr>
            <w:tcW w:w="2079" w:type="dxa"/>
          </w:tcPr>
          <w:p w:rsidR="002F4471" w:rsidRPr="00A1683F" w:rsidRDefault="002F4471" w:rsidP="00DD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Работа в материале</w:t>
            </w:r>
          </w:p>
        </w:tc>
        <w:tc>
          <w:tcPr>
            <w:tcW w:w="851" w:type="dxa"/>
          </w:tcPr>
          <w:p w:rsidR="002F4471" w:rsidRPr="00A1683F" w:rsidRDefault="002F4471" w:rsidP="00DD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860" w:type="dxa"/>
          </w:tcPr>
          <w:p w:rsidR="002F4471" w:rsidRPr="00A1683F" w:rsidRDefault="002F4471" w:rsidP="00FA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урока: бумагопластика; лепка из пластилина.</w:t>
            </w:r>
          </w:p>
          <w:p w:rsidR="002F4471" w:rsidRPr="00A1683F" w:rsidRDefault="002F4471" w:rsidP="00FA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задание:</w:t>
            </w:r>
          </w:p>
          <w:p w:rsidR="002F4471" w:rsidRPr="00A1683F" w:rsidRDefault="002F4471" w:rsidP="00FA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создать аппликации «Лев, Кот на крыше, Такса». </w:t>
            </w:r>
          </w:p>
          <w:p w:rsidR="002F4471" w:rsidRPr="00A1683F" w:rsidRDefault="002F4471" w:rsidP="00FA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Создать из пластилина композиции: лепить из пластилина «Паровозик зимой, Сова из шишки». </w:t>
            </w:r>
          </w:p>
        </w:tc>
        <w:tc>
          <w:tcPr>
            <w:tcW w:w="2029" w:type="dxa"/>
          </w:tcPr>
          <w:p w:rsidR="002F4471" w:rsidRPr="00A1683F" w:rsidRDefault="002F4471" w:rsidP="00DD6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</w:tcPr>
          <w:p w:rsidR="002F4471" w:rsidRPr="00A1683F" w:rsidRDefault="002F4471" w:rsidP="00D83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Электронная почта:</w:t>
            </w:r>
          </w:p>
          <w:p w:rsidR="002F4471" w:rsidRPr="00A1683F" w:rsidRDefault="002F4471" w:rsidP="00D83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" w:history="1"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Polina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shatokhina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gmail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2F4471" w:rsidRPr="00A1683F" w:rsidRDefault="002F4471" w:rsidP="00D83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F4471" w:rsidRPr="00A1683F" w:rsidRDefault="002F4471" w:rsidP="00D83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WhatsApp:</w:t>
            </w:r>
          </w:p>
          <w:p w:rsidR="002F4471" w:rsidRPr="00A1683F" w:rsidRDefault="002F4471" w:rsidP="00D83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8-913-849-64-30</w:t>
            </w:r>
          </w:p>
        </w:tc>
      </w:tr>
      <w:tr w:rsidR="002F4471" w:rsidRPr="00A1683F" w:rsidTr="00A1683F">
        <w:trPr>
          <w:trHeight w:val="955"/>
        </w:trPr>
        <w:tc>
          <w:tcPr>
            <w:tcW w:w="1985" w:type="dxa"/>
          </w:tcPr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10.11.2020</w:t>
            </w: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17.11.2020</w:t>
            </w: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24.11.2020</w:t>
            </w:r>
          </w:p>
        </w:tc>
        <w:tc>
          <w:tcPr>
            <w:tcW w:w="2079" w:type="dxa"/>
          </w:tcPr>
          <w:p w:rsidR="002F4471" w:rsidRPr="00A1683F" w:rsidRDefault="002F4471" w:rsidP="0015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Основы экологической культуры</w:t>
            </w:r>
          </w:p>
        </w:tc>
        <w:tc>
          <w:tcPr>
            <w:tcW w:w="851" w:type="dxa"/>
          </w:tcPr>
          <w:p w:rsidR="002F4471" w:rsidRPr="00A1683F" w:rsidRDefault="002F4471" w:rsidP="0015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60" w:type="dxa"/>
          </w:tcPr>
          <w:p w:rsidR="002F4471" w:rsidRPr="00A1683F" w:rsidRDefault="002F4471" w:rsidP="00151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урока: </w:t>
            </w:r>
          </w:p>
          <w:p w:rsidR="002F4471" w:rsidRPr="00A1683F" w:rsidRDefault="002F4471" w:rsidP="00151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Растения за моим окном.</w:t>
            </w:r>
          </w:p>
          <w:p w:rsidR="002F4471" w:rsidRPr="00A1683F" w:rsidRDefault="002F4471" w:rsidP="00151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Домашние животные (собаки, кошки).</w:t>
            </w:r>
          </w:p>
          <w:p w:rsidR="002F4471" w:rsidRPr="00A1683F" w:rsidRDefault="002F4471" w:rsidP="00151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задание:</w:t>
            </w:r>
          </w:p>
          <w:p w:rsidR="002F4471" w:rsidRPr="00A1683F" w:rsidRDefault="002F4471" w:rsidP="00151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Нарисовать деревья и кустарники своего двора.</w:t>
            </w:r>
          </w:p>
          <w:p w:rsidR="002F4471" w:rsidRPr="00A1683F" w:rsidRDefault="002F4471" w:rsidP="00151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Нарисовать домашнего питомца.</w:t>
            </w:r>
          </w:p>
        </w:tc>
        <w:tc>
          <w:tcPr>
            <w:tcW w:w="2029" w:type="dxa"/>
          </w:tcPr>
          <w:p w:rsidR="002F4471" w:rsidRPr="00A1683F" w:rsidRDefault="002F4471" w:rsidP="0015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</w:tcPr>
          <w:p w:rsidR="002F4471" w:rsidRPr="00A1683F" w:rsidRDefault="002F4471" w:rsidP="00151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Электронная почта:</w:t>
            </w:r>
          </w:p>
          <w:p w:rsidR="002F4471" w:rsidRPr="00A1683F" w:rsidRDefault="002F4471" w:rsidP="00151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" w:history="1"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Polina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shatokhina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gmail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2F4471" w:rsidRPr="00A1683F" w:rsidRDefault="002F4471" w:rsidP="00151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F4471" w:rsidRPr="00A1683F" w:rsidRDefault="002F4471" w:rsidP="00151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WhatsApp:</w:t>
            </w:r>
          </w:p>
          <w:p w:rsidR="002F4471" w:rsidRPr="00A1683F" w:rsidRDefault="002F4471" w:rsidP="0015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8-913-849-64-30</w:t>
            </w:r>
          </w:p>
        </w:tc>
      </w:tr>
      <w:tr w:rsidR="002F4471" w:rsidRPr="00A1683F" w:rsidTr="00A1683F">
        <w:trPr>
          <w:trHeight w:val="955"/>
        </w:trPr>
        <w:tc>
          <w:tcPr>
            <w:tcW w:w="1985" w:type="dxa"/>
          </w:tcPr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11.11.2020</w:t>
            </w: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18.11.2020</w:t>
            </w: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25.11.2020</w:t>
            </w: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</w:tcPr>
          <w:p w:rsidR="002F4471" w:rsidRPr="00A1683F" w:rsidRDefault="002F4471" w:rsidP="0015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Работа в материале</w:t>
            </w:r>
          </w:p>
        </w:tc>
        <w:tc>
          <w:tcPr>
            <w:tcW w:w="851" w:type="dxa"/>
          </w:tcPr>
          <w:p w:rsidR="002F4471" w:rsidRPr="00A1683F" w:rsidRDefault="002F4471" w:rsidP="0015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60" w:type="dxa"/>
          </w:tcPr>
          <w:p w:rsidR="002F4471" w:rsidRPr="00A1683F" w:rsidRDefault="002F4471" w:rsidP="0098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урока: </w:t>
            </w:r>
          </w:p>
          <w:p w:rsidR="002F4471" w:rsidRPr="00A1683F" w:rsidRDefault="002F4471" w:rsidP="0098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Аппликация  «Обитатели моря».</w:t>
            </w:r>
          </w:p>
          <w:p w:rsidR="002F4471" w:rsidRPr="00A1683F" w:rsidRDefault="002F4471" w:rsidP="0098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Рисунок «Птицы города зимой». Аппликация «Снегири.</w:t>
            </w:r>
          </w:p>
          <w:p w:rsidR="002F4471" w:rsidRPr="00A1683F" w:rsidRDefault="002F4471" w:rsidP="0098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задание: изучить материалы к занятию, создать аппликации, нарисовать рисунок.</w:t>
            </w:r>
          </w:p>
        </w:tc>
        <w:tc>
          <w:tcPr>
            <w:tcW w:w="2029" w:type="dxa"/>
          </w:tcPr>
          <w:p w:rsidR="002F4471" w:rsidRPr="00A1683F" w:rsidRDefault="002F4471" w:rsidP="0015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</w:tcPr>
          <w:p w:rsidR="002F4471" w:rsidRPr="00A1683F" w:rsidRDefault="002F4471" w:rsidP="00C84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Электронная почта:</w:t>
            </w:r>
          </w:p>
          <w:p w:rsidR="002F4471" w:rsidRPr="00A1683F" w:rsidRDefault="002F4471" w:rsidP="00C8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7" w:history="1"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Polina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shatokhina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gmail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2F4471" w:rsidRPr="00A1683F" w:rsidRDefault="002F4471" w:rsidP="00C84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F4471" w:rsidRPr="00A1683F" w:rsidRDefault="002F4471" w:rsidP="00C84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WhatsApp:</w:t>
            </w:r>
          </w:p>
          <w:p w:rsidR="002F4471" w:rsidRPr="00A1683F" w:rsidRDefault="002F4471" w:rsidP="00C8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8-913-849-64-30</w:t>
            </w:r>
          </w:p>
        </w:tc>
      </w:tr>
      <w:tr w:rsidR="002F4471" w:rsidRPr="00A1683F" w:rsidTr="00A1683F">
        <w:trPr>
          <w:trHeight w:val="955"/>
        </w:trPr>
        <w:tc>
          <w:tcPr>
            <w:tcW w:w="1985" w:type="dxa"/>
          </w:tcPr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09.11.2020</w:t>
            </w: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16.11.2020</w:t>
            </w: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23.11.2020</w:t>
            </w: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</w:tcPr>
          <w:p w:rsidR="002F4471" w:rsidRPr="00A1683F" w:rsidRDefault="002F4471" w:rsidP="0015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Основы экологической культуры</w:t>
            </w:r>
          </w:p>
        </w:tc>
        <w:tc>
          <w:tcPr>
            <w:tcW w:w="851" w:type="dxa"/>
          </w:tcPr>
          <w:p w:rsidR="002F4471" w:rsidRPr="00A1683F" w:rsidRDefault="002F4471" w:rsidP="0015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60" w:type="dxa"/>
          </w:tcPr>
          <w:p w:rsidR="002F4471" w:rsidRPr="00A1683F" w:rsidRDefault="002F4471" w:rsidP="00151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урока:</w:t>
            </w:r>
          </w:p>
          <w:p w:rsidR="002F4471" w:rsidRPr="00A1683F" w:rsidRDefault="002F4471" w:rsidP="00151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Беличьи заботы.</w:t>
            </w:r>
          </w:p>
          <w:p w:rsidR="002F4471" w:rsidRPr="00A1683F" w:rsidRDefault="002F4471" w:rsidP="00151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Природа Родного края (хвойные растения нашего города).</w:t>
            </w:r>
          </w:p>
          <w:p w:rsidR="002F4471" w:rsidRPr="00A1683F" w:rsidRDefault="002F4471" w:rsidP="00151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Обитатели хвойного леса.</w:t>
            </w:r>
          </w:p>
          <w:p w:rsidR="002F4471" w:rsidRPr="00A1683F" w:rsidRDefault="002F4471" w:rsidP="00151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задание:</w:t>
            </w:r>
          </w:p>
          <w:p w:rsidR="002F4471" w:rsidRPr="00A1683F" w:rsidRDefault="002F4471" w:rsidP="00151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Нарисовать животных сибирского леса.</w:t>
            </w:r>
          </w:p>
          <w:p w:rsidR="002F4471" w:rsidRPr="00A1683F" w:rsidRDefault="002F4471" w:rsidP="00151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Понаблюдать во время прогулок, какие хвойные деревья растут в городе.</w:t>
            </w:r>
          </w:p>
        </w:tc>
        <w:tc>
          <w:tcPr>
            <w:tcW w:w="2029" w:type="dxa"/>
          </w:tcPr>
          <w:p w:rsidR="002F4471" w:rsidRPr="00A1683F" w:rsidRDefault="002F4471" w:rsidP="0015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</w:tcPr>
          <w:p w:rsidR="002F4471" w:rsidRPr="00A1683F" w:rsidRDefault="002F4471" w:rsidP="00C84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Электронная почта:</w:t>
            </w:r>
          </w:p>
          <w:p w:rsidR="002F4471" w:rsidRPr="00A1683F" w:rsidRDefault="002F4471" w:rsidP="00C8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8" w:history="1"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Polina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shatokhina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gmail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2F4471" w:rsidRPr="00A1683F" w:rsidRDefault="002F4471" w:rsidP="00C84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F4471" w:rsidRPr="00A1683F" w:rsidRDefault="002F4471" w:rsidP="00C84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WhatsApp:</w:t>
            </w:r>
          </w:p>
          <w:p w:rsidR="002F4471" w:rsidRPr="00A1683F" w:rsidRDefault="002F4471" w:rsidP="00C8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8-913-849-64-30</w:t>
            </w:r>
          </w:p>
        </w:tc>
      </w:tr>
      <w:tr w:rsidR="002F4471" w:rsidRPr="00A1683F" w:rsidTr="00A1683F">
        <w:trPr>
          <w:trHeight w:val="955"/>
        </w:trPr>
        <w:tc>
          <w:tcPr>
            <w:tcW w:w="1985" w:type="dxa"/>
          </w:tcPr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05.11.2020</w:t>
            </w: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06.11.2020</w:t>
            </w: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12.11.2020</w:t>
            </w: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13.11.2020</w:t>
            </w: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19.11.2020</w:t>
            </w: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20.11.2020</w:t>
            </w: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26.11.2020</w:t>
            </w: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27.11.2020</w:t>
            </w:r>
          </w:p>
        </w:tc>
        <w:tc>
          <w:tcPr>
            <w:tcW w:w="2079" w:type="dxa"/>
          </w:tcPr>
          <w:p w:rsidR="002F4471" w:rsidRPr="00A1683F" w:rsidRDefault="002F4471" w:rsidP="0015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Работа в материале</w:t>
            </w:r>
          </w:p>
        </w:tc>
        <w:tc>
          <w:tcPr>
            <w:tcW w:w="851" w:type="dxa"/>
          </w:tcPr>
          <w:p w:rsidR="002F4471" w:rsidRDefault="002F4471" w:rsidP="0015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</w:t>
            </w:r>
          </w:p>
          <w:p w:rsidR="002F4471" w:rsidRPr="00A1683F" w:rsidRDefault="002F4471" w:rsidP="0015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А,Б</w:t>
            </w:r>
          </w:p>
        </w:tc>
        <w:tc>
          <w:tcPr>
            <w:tcW w:w="4860" w:type="dxa"/>
          </w:tcPr>
          <w:p w:rsidR="002F4471" w:rsidRPr="00A1683F" w:rsidRDefault="002F4471" w:rsidP="00151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урока: пошив игрушек из фетра</w:t>
            </w:r>
          </w:p>
          <w:p w:rsidR="002F4471" w:rsidRPr="00A1683F" w:rsidRDefault="002F4471" w:rsidP="00151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задание: используя выкройки сшить из фетра</w:t>
            </w:r>
          </w:p>
          <w:p w:rsidR="002F4471" w:rsidRPr="00A1683F" w:rsidRDefault="002F4471" w:rsidP="00151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-рыбку, оленя, елочку, медведя.</w:t>
            </w:r>
          </w:p>
        </w:tc>
        <w:tc>
          <w:tcPr>
            <w:tcW w:w="2029" w:type="dxa"/>
          </w:tcPr>
          <w:p w:rsidR="002F4471" w:rsidRPr="00A1683F" w:rsidRDefault="002F4471" w:rsidP="0015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</w:tcPr>
          <w:p w:rsidR="002F4471" w:rsidRPr="00A1683F" w:rsidRDefault="002F4471" w:rsidP="00C84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Электронная почта:</w:t>
            </w:r>
          </w:p>
          <w:p w:rsidR="002F4471" w:rsidRPr="00A1683F" w:rsidRDefault="002F4471" w:rsidP="00C8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" w:history="1"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Polina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shatokhina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gmail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2F4471" w:rsidRPr="00A1683F" w:rsidRDefault="002F4471" w:rsidP="00C84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F4471" w:rsidRPr="00A1683F" w:rsidRDefault="002F4471" w:rsidP="00C84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WhatsApp:</w:t>
            </w:r>
          </w:p>
          <w:p w:rsidR="002F4471" w:rsidRPr="00A1683F" w:rsidRDefault="002F4471" w:rsidP="00C8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8-913-849-64-30</w:t>
            </w:r>
          </w:p>
        </w:tc>
      </w:tr>
      <w:tr w:rsidR="002F4471" w:rsidRPr="00A1683F" w:rsidTr="00A1683F">
        <w:trPr>
          <w:trHeight w:val="955"/>
        </w:trPr>
        <w:tc>
          <w:tcPr>
            <w:tcW w:w="1985" w:type="dxa"/>
          </w:tcPr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10.11.2020</w:t>
            </w: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11.11.2020</w:t>
            </w: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17.11.2020</w:t>
            </w: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18.11.2020</w:t>
            </w: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24.11.2020</w:t>
            </w: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25.11.2020</w:t>
            </w: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</w:tcPr>
          <w:p w:rsidR="002F4471" w:rsidRPr="00A1683F" w:rsidRDefault="002F4471" w:rsidP="0015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Основы экологической культуры</w:t>
            </w:r>
          </w:p>
        </w:tc>
        <w:tc>
          <w:tcPr>
            <w:tcW w:w="851" w:type="dxa"/>
          </w:tcPr>
          <w:p w:rsidR="002F4471" w:rsidRDefault="002F4471" w:rsidP="0015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</w:t>
            </w:r>
          </w:p>
          <w:p w:rsidR="002F4471" w:rsidRPr="00A1683F" w:rsidRDefault="002F4471" w:rsidP="0015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А,Б</w:t>
            </w:r>
          </w:p>
        </w:tc>
        <w:tc>
          <w:tcPr>
            <w:tcW w:w="4860" w:type="dxa"/>
          </w:tcPr>
          <w:p w:rsidR="002F4471" w:rsidRPr="00A1683F" w:rsidRDefault="002F4471" w:rsidP="00151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урока:</w:t>
            </w:r>
          </w:p>
          <w:p w:rsidR="002F4471" w:rsidRPr="00A1683F" w:rsidRDefault="002F4471" w:rsidP="00151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Многолетние и однолетние растения. Комнатные растения. Культурные сельскохозяйственные растения.</w:t>
            </w:r>
          </w:p>
          <w:p w:rsidR="002F4471" w:rsidRPr="00A1683F" w:rsidRDefault="002F4471" w:rsidP="00151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29" w:type="dxa"/>
          </w:tcPr>
          <w:p w:rsidR="002F4471" w:rsidRPr="00A1683F" w:rsidRDefault="002F4471" w:rsidP="0015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</w:tcPr>
          <w:p w:rsidR="002F4471" w:rsidRPr="00A1683F" w:rsidRDefault="002F4471" w:rsidP="00C84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Электронная почта:</w:t>
            </w:r>
          </w:p>
          <w:p w:rsidR="002F4471" w:rsidRPr="00A1683F" w:rsidRDefault="002F4471" w:rsidP="00C8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0" w:history="1"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Polina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shatokhina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gmail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2F4471" w:rsidRPr="00A1683F" w:rsidRDefault="002F4471" w:rsidP="00C84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F4471" w:rsidRPr="00A1683F" w:rsidRDefault="002F4471" w:rsidP="00C84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WhatsApp:</w:t>
            </w:r>
          </w:p>
          <w:p w:rsidR="002F4471" w:rsidRPr="00A1683F" w:rsidRDefault="002F4471" w:rsidP="00C84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8-913-849-64-30</w:t>
            </w:r>
          </w:p>
        </w:tc>
      </w:tr>
      <w:tr w:rsidR="002F4471" w:rsidRPr="00A1683F" w:rsidTr="00A1683F">
        <w:trPr>
          <w:trHeight w:val="1691"/>
        </w:trPr>
        <w:tc>
          <w:tcPr>
            <w:tcW w:w="1985" w:type="dxa"/>
          </w:tcPr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05.11.2020</w:t>
            </w: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12.11.2020</w:t>
            </w: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13.11.2020</w:t>
            </w: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19.11.2020</w:t>
            </w: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20.11.2020</w:t>
            </w: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26.11.2020</w:t>
            </w: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27.11.2020</w:t>
            </w: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</w:tcPr>
          <w:p w:rsidR="002F4471" w:rsidRPr="00A1683F" w:rsidRDefault="002F4471" w:rsidP="0015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Работа в материале</w:t>
            </w:r>
          </w:p>
        </w:tc>
        <w:tc>
          <w:tcPr>
            <w:tcW w:w="851" w:type="dxa"/>
          </w:tcPr>
          <w:p w:rsidR="002F4471" w:rsidRDefault="002F4471" w:rsidP="0015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2F4471" w:rsidRDefault="002F4471" w:rsidP="0015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А,Б</w:t>
            </w:r>
          </w:p>
          <w:p w:rsidR="002F4471" w:rsidRPr="00A1683F" w:rsidRDefault="002F4471" w:rsidP="0015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860" w:type="dxa"/>
          </w:tcPr>
          <w:p w:rsidR="002F4471" w:rsidRPr="00A1683F" w:rsidRDefault="002F4471" w:rsidP="00151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Тема урока:</w:t>
            </w:r>
          </w:p>
          <w:p w:rsidR="002F4471" w:rsidRPr="00A1683F" w:rsidRDefault="002F4471" w:rsidP="00151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закрепление умения вязания столбиков с накидом по кругу. </w:t>
            </w:r>
          </w:p>
          <w:p w:rsidR="002F4471" w:rsidRPr="00A1683F" w:rsidRDefault="002F4471" w:rsidP="00151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- закрепления умения вязания кольца амигуруми;</w:t>
            </w:r>
          </w:p>
          <w:p w:rsidR="002F4471" w:rsidRPr="00A1683F" w:rsidRDefault="002F4471" w:rsidP="00151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- освоение умения вязания шарика (объемное вязание по схеме);</w:t>
            </w:r>
          </w:p>
          <w:p w:rsidR="002F4471" w:rsidRPr="00A1683F" w:rsidRDefault="002F4471" w:rsidP="00151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- освоение умения вязания каймы по схеме;</w:t>
            </w:r>
          </w:p>
          <w:p w:rsidR="002F4471" w:rsidRPr="00A1683F" w:rsidRDefault="002F4471" w:rsidP="00151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- освоение умения вязания тонкими нитками по схеме ;</w:t>
            </w:r>
          </w:p>
          <w:p w:rsidR="002F4471" w:rsidRPr="00A1683F" w:rsidRDefault="002F4471" w:rsidP="00151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- применение умений и навыков вязания крючком в  создании игрушек.</w:t>
            </w:r>
          </w:p>
          <w:p w:rsidR="002F4471" w:rsidRPr="00A1683F" w:rsidRDefault="002F4471" w:rsidP="00151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4471" w:rsidRPr="00A1683F" w:rsidRDefault="002F4471" w:rsidP="00151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Домашнее задание: </w:t>
            </w:r>
          </w:p>
          <w:p w:rsidR="002F4471" w:rsidRPr="00A1683F" w:rsidRDefault="002F4471" w:rsidP="00C8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Вязание плоского круга по схеме (бабочка).</w:t>
            </w:r>
          </w:p>
          <w:p w:rsidR="002F4471" w:rsidRPr="00A1683F" w:rsidRDefault="002F4471" w:rsidP="00C8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Вязание шарика по схеме (яблоко).</w:t>
            </w:r>
          </w:p>
          <w:p w:rsidR="002F4471" w:rsidRPr="00A1683F" w:rsidRDefault="002F4471" w:rsidP="00151C0B">
            <w:pPr>
              <w:pStyle w:val="ListParagrap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4471" w:rsidRPr="00A1683F" w:rsidRDefault="002F4471" w:rsidP="00C8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Вязание шариков разного размера (снеговик).</w:t>
            </w:r>
          </w:p>
          <w:p w:rsidR="002F4471" w:rsidRPr="00A1683F" w:rsidRDefault="002F4471" w:rsidP="00151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Комбинированные изделия (шитье из фетра, вязание каймы) – елочка</w:t>
            </w:r>
          </w:p>
        </w:tc>
        <w:tc>
          <w:tcPr>
            <w:tcW w:w="2029" w:type="dxa"/>
          </w:tcPr>
          <w:p w:rsidR="002F4471" w:rsidRPr="00A1683F" w:rsidRDefault="002F4471" w:rsidP="0015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</w:tcPr>
          <w:p w:rsidR="002F4471" w:rsidRPr="00A1683F" w:rsidRDefault="002F4471" w:rsidP="00151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Электронная почта:</w:t>
            </w:r>
          </w:p>
          <w:p w:rsidR="002F4471" w:rsidRPr="00A1683F" w:rsidRDefault="002F4471" w:rsidP="00151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1" w:history="1"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Polina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shatokhina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gmail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2F4471" w:rsidRPr="00A1683F" w:rsidRDefault="002F4471" w:rsidP="00151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F4471" w:rsidRPr="00A1683F" w:rsidRDefault="002F4471" w:rsidP="00151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WhatsApp:</w:t>
            </w:r>
          </w:p>
          <w:p w:rsidR="002F4471" w:rsidRPr="00A1683F" w:rsidRDefault="002F4471" w:rsidP="00151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8-913-849-64-30 </w:t>
            </w:r>
          </w:p>
        </w:tc>
      </w:tr>
      <w:tr w:rsidR="002F4471" w:rsidRPr="00A1683F" w:rsidTr="00A1683F">
        <w:trPr>
          <w:trHeight w:val="2881"/>
        </w:trPr>
        <w:tc>
          <w:tcPr>
            <w:tcW w:w="1985" w:type="dxa"/>
          </w:tcPr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10.11.2020</w:t>
            </w: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11.11.2020</w:t>
            </w: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17.11.2020</w:t>
            </w: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18.11.2020</w:t>
            </w: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24.11.2020</w:t>
            </w: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25.11.2020</w:t>
            </w:r>
          </w:p>
        </w:tc>
        <w:tc>
          <w:tcPr>
            <w:tcW w:w="2079" w:type="dxa"/>
          </w:tcPr>
          <w:p w:rsidR="002F4471" w:rsidRPr="00A1683F" w:rsidRDefault="002F4471" w:rsidP="0015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Основы экологической культуры</w:t>
            </w:r>
          </w:p>
        </w:tc>
        <w:tc>
          <w:tcPr>
            <w:tcW w:w="851" w:type="dxa"/>
          </w:tcPr>
          <w:p w:rsidR="002F4471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А,Б класс</w:t>
            </w:r>
          </w:p>
        </w:tc>
        <w:tc>
          <w:tcPr>
            <w:tcW w:w="4860" w:type="dxa"/>
          </w:tcPr>
          <w:p w:rsidR="002F4471" w:rsidRPr="00A1683F" w:rsidRDefault="002F4471" w:rsidP="00151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урока: Дневные и ночные хищные птицы.</w:t>
            </w:r>
          </w:p>
          <w:p w:rsidR="002F4471" w:rsidRPr="00A1683F" w:rsidRDefault="002F4471" w:rsidP="00151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Всеядные животные.</w:t>
            </w:r>
          </w:p>
          <w:p w:rsidR="002F4471" w:rsidRPr="00A1683F" w:rsidRDefault="002F4471" w:rsidP="00151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Пищевые цепочки хвойного леса.</w:t>
            </w:r>
          </w:p>
          <w:p w:rsidR="002F4471" w:rsidRPr="00A1683F" w:rsidRDefault="002F4471" w:rsidP="00151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задание: сходить в зоопарк, рассмотреть медведей,  дневных и ночных хищных птиц (филин, орел-беркут, др.)</w:t>
            </w:r>
          </w:p>
          <w:p w:rsidR="002F4471" w:rsidRPr="00A1683F" w:rsidRDefault="002F4471" w:rsidP="00151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Нарисовать примеры пищевых цепочек хвойного леса.</w:t>
            </w:r>
          </w:p>
        </w:tc>
        <w:tc>
          <w:tcPr>
            <w:tcW w:w="2029" w:type="dxa"/>
          </w:tcPr>
          <w:p w:rsidR="002F4471" w:rsidRPr="00A1683F" w:rsidRDefault="002F4471" w:rsidP="0015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F4471" w:rsidRPr="00A1683F" w:rsidRDefault="002F4471" w:rsidP="00C84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Электронная почта:</w:t>
            </w:r>
          </w:p>
          <w:p w:rsidR="002F4471" w:rsidRPr="00A1683F" w:rsidRDefault="002F4471" w:rsidP="00C8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2" w:history="1"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Polina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shatokhina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gmail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2F4471" w:rsidRPr="00A1683F" w:rsidRDefault="002F4471" w:rsidP="00C84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F4471" w:rsidRPr="00A1683F" w:rsidRDefault="002F4471" w:rsidP="00C84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WhatsApp:</w:t>
            </w:r>
          </w:p>
          <w:p w:rsidR="002F4471" w:rsidRPr="00A1683F" w:rsidRDefault="002F4471" w:rsidP="00C84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8-913-849-64-30</w:t>
            </w:r>
          </w:p>
        </w:tc>
      </w:tr>
      <w:tr w:rsidR="002F4471" w:rsidRPr="00A1683F" w:rsidTr="00A1683F">
        <w:trPr>
          <w:trHeight w:val="1886"/>
        </w:trPr>
        <w:tc>
          <w:tcPr>
            <w:tcW w:w="1985" w:type="dxa"/>
          </w:tcPr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06.11.2020</w:t>
            </w: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10, 13.11.2020</w:t>
            </w: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17, 20.11.2020</w:t>
            </w: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24, 27.11.2020</w:t>
            </w: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</w:tcPr>
          <w:p w:rsidR="002F4471" w:rsidRPr="00A1683F" w:rsidRDefault="002F4471" w:rsidP="0015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Беседы об искусстве</w:t>
            </w:r>
          </w:p>
        </w:tc>
        <w:tc>
          <w:tcPr>
            <w:tcW w:w="851" w:type="dxa"/>
          </w:tcPr>
          <w:p w:rsidR="002F4471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</w:t>
            </w:r>
          </w:p>
          <w:p w:rsidR="002F4471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А,Б</w:t>
            </w:r>
          </w:p>
          <w:p w:rsidR="002F4471" w:rsidRPr="00A1683F" w:rsidRDefault="002F4471" w:rsidP="00A1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860" w:type="dxa"/>
          </w:tcPr>
          <w:p w:rsidR="002F4471" w:rsidRPr="00A1683F" w:rsidRDefault="002F4471" w:rsidP="00151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урока: Древний Египет</w:t>
            </w:r>
          </w:p>
          <w:p w:rsidR="002F4471" w:rsidRPr="00A1683F" w:rsidRDefault="002F4471" w:rsidP="00151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(страна и народ, пирамиды, иероглифы, живопись, скульптура, зодчество, одежда).</w:t>
            </w:r>
          </w:p>
          <w:p w:rsidR="002F4471" w:rsidRPr="00A1683F" w:rsidRDefault="002F4471" w:rsidP="00151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Домашнее задание: </w:t>
            </w:r>
          </w:p>
          <w:p w:rsidR="002F4471" w:rsidRPr="00A1683F" w:rsidRDefault="002F4471" w:rsidP="00151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sz w:val="24"/>
                <w:szCs w:val="24"/>
                <w:lang w:eastAsia="en-US"/>
              </w:rPr>
              <w:t>Изучить материал П. Гнедич «Всеобщая история искусств» стр.6-28</w:t>
            </w:r>
          </w:p>
        </w:tc>
        <w:tc>
          <w:tcPr>
            <w:tcW w:w="2029" w:type="dxa"/>
          </w:tcPr>
          <w:p w:rsidR="002F4471" w:rsidRPr="00A1683F" w:rsidRDefault="002F4471" w:rsidP="00151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F4471" w:rsidRPr="00A1683F" w:rsidRDefault="002F4471" w:rsidP="00C84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Электронная почта:</w:t>
            </w:r>
          </w:p>
          <w:p w:rsidR="002F4471" w:rsidRPr="00A1683F" w:rsidRDefault="002F4471" w:rsidP="00C8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3" w:history="1"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Polina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shatokhina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gmail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A1683F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2F4471" w:rsidRPr="00A1683F" w:rsidRDefault="002F4471" w:rsidP="00C84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F4471" w:rsidRPr="00A1683F" w:rsidRDefault="002F4471" w:rsidP="00C84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WhatsApp:</w:t>
            </w:r>
          </w:p>
          <w:p w:rsidR="002F4471" w:rsidRPr="00A1683F" w:rsidRDefault="002F4471" w:rsidP="00C84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83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8-913-849-64-30</w:t>
            </w:r>
          </w:p>
        </w:tc>
      </w:tr>
    </w:tbl>
    <w:p w:rsidR="002F4471" w:rsidRDefault="002F4471" w:rsidP="00710F20">
      <w:bookmarkStart w:id="1" w:name="_GoBack"/>
      <w:bookmarkEnd w:id="0"/>
      <w:bookmarkEnd w:id="1"/>
    </w:p>
    <w:p w:rsidR="002F4471" w:rsidRPr="00B60AED" w:rsidRDefault="002F4471" w:rsidP="00710F20"/>
    <w:sectPr w:rsidR="002F4471" w:rsidRPr="00B60AED" w:rsidSect="00450551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EFF"/>
    <w:multiLevelType w:val="hybridMultilevel"/>
    <w:tmpl w:val="4416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F92ED5"/>
    <w:multiLevelType w:val="hybridMultilevel"/>
    <w:tmpl w:val="EC1C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BF1E1D"/>
    <w:multiLevelType w:val="hybridMultilevel"/>
    <w:tmpl w:val="E5E6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2C5730"/>
    <w:multiLevelType w:val="hybridMultilevel"/>
    <w:tmpl w:val="C4A6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92224D"/>
    <w:multiLevelType w:val="hybridMultilevel"/>
    <w:tmpl w:val="D058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014275"/>
    <w:multiLevelType w:val="hybridMultilevel"/>
    <w:tmpl w:val="9FF6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D63E21"/>
    <w:multiLevelType w:val="hybridMultilevel"/>
    <w:tmpl w:val="22F6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F20"/>
    <w:rsid w:val="00017479"/>
    <w:rsid w:val="000C7AEF"/>
    <w:rsid w:val="00151C0B"/>
    <w:rsid w:val="0019373F"/>
    <w:rsid w:val="001B7FCA"/>
    <w:rsid w:val="00252BCA"/>
    <w:rsid w:val="002E40D2"/>
    <w:rsid w:val="002F4471"/>
    <w:rsid w:val="002F4DEF"/>
    <w:rsid w:val="00432BEA"/>
    <w:rsid w:val="00450551"/>
    <w:rsid w:val="0049454D"/>
    <w:rsid w:val="0049614E"/>
    <w:rsid w:val="004D2727"/>
    <w:rsid w:val="005152EA"/>
    <w:rsid w:val="005C099B"/>
    <w:rsid w:val="005E50CA"/>
    <w:rsid w:val="00602927"/>
    <w:rsid w:val="00710F20"/>
    <w:rsid w:val="00715364"/>
    <w:rsid w:val="00787D3F"/>
    <w:rsid w:val="007E583B"/>
    <w:rsid w:val="008F56EB"/>
    <w:rsid w:val="00901050"/>
    <w:rsid w:val="00921B06"/>
    <w:rsid w:val="00944382"/>
    <w:rsid w:val="0098505B"/>
    <w:rsid w:val="009E3B72"/>
    <w:rsid w:val="009F11C6"/>
    <w:rsid w:val="00A1683F"/>
    <w:rsid w:val="00A26792"/>
    <w:rsid w:val="00A7417B"/>
    <w:rsid w:val="00A827EA"/>
    <w:rsid w:val="00B31248"/>
    <w:rsid w:val="00B525DB"/>
    <w:rsid w:val="00B60AED"/>
    <w:rsid w:val="00B62CFE"/>
    <w:rsid w:val="00BD34D1"/>
    <w:rsid w:val="00BF282B"/>
    <w:rsid w:val="00C27F36"/>
    <w:rsid w:val="00C41A3F"/>
    <w:rsid w:val="00C84A79"/>
    <w:rsid w:val="00CA3E3D"/>
    <w:rsid w:val="00CF1E83"/>
    <w:rsid w:val="00D01351"/>
    <w:rsid w:val="00D445CB"/>
    <w:rsid w:val="00D77B91"/>
    <w:rsid w:val="00D81BE6"/>
    <w:rsid w:val="00D8325E"/>
    <w:rsid w:val="00DA61FA"/>
    <w:rsid w:val="00DC20AE"/>
    <w:rsid w:val="00DD61D2"/>
    <w:rsid w:val="00DF4AEB"/>
    <w:rsid w:val="00E75445"/>
    <w:rsid w:val="00EA3635"/>
    <w:rsid w:val="00EC0040"/>
    <w:rsid w:val="00F52CF5"/>
    <w:rsid w:val="00FA29EF"/>
    <w:rsid w:val="00FB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8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0F20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10F2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77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na.shatokhina@gmail.com" TargetMode="External"/><Relationship Id="rId13" Type="http://schemas.openxmlformats.org/officeDocument/2006/relationships/hyperlink" Target="mailto:Polina.shatokh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ina.shatokhina@gmail.com" TargetMode="External"/><Relationship Id="rId12" Type="http://schemas.openxmlformats.org/officeDocument/2006/relationships/hyperlink" Target="mailto:Polina.shatokh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na.shatokhina@gmail.com" TargetMode="External"/><Relationship Id="rId11" Type="http://schemas.openxmlformats.org/officeDocument/2006/relationships/hyperlink" Target="mailto:Polina.shatokhina@gmail.com" TargetMode="External"/><Relationship Id="rId5" Type="http://schemas.openxmlformats.org/officeDocument/2006/relationships/hyperlink" Target="mailto:Polina.shatokhina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olina.shatokhin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ina.shatokhin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397</TotalTime>
  <Pages>3</Pages>
  <Words>656</Words>
  <Characters>3743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Наталья</cp:lastModifiedBy>
  <cp:revision>32</cp:revision>
  <dcterms:created xsi:type="dcterms:W3CDTF">2020-11-15T17:42:00Z</dcterms:created>
  <dcterms:modified xsi:type="dcterms:W3CDTF">2020-11-27T08:25:00Z</dcterms:modified>
</cp:coreProperties>
</file>