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31" w:rsidRPr="00F52CF5" w:rsidRDefault="00B46131" w:rsidP="00710F20">
      <w:pPr>
        <w:jc w:val="center"/>
        <w:rPr>
          <w:rFonts w:ascii="Times New Roman" w:hAnsi="Times New Roman"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преподавателя </w:t>
      </w:r>
      <w:r>
        <w:rPr>
          <w:rFonts w:ascii="Times New Roman" w:hAnsi="Times New Roman"/>
          <w:b/>
          <w:bCs/>
          <w:sz w:val="28"/>
          <w:szCs w:val="28"/>
        </w:rPr>
        <w:t>Шахворостова Л.А. в период с 5.11.2020 г. по 30.11.2020.г</w:t>
      </w:r>
    </w:p>
    <w:p w:rsidR="00B46131" w:rsidRPr="00F52CF5" w:rsidRDefault="00B46131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(разработан на основе дейс</w:t>
      </w:r>
      <w:r>
        <w:rPr>
          <w:rFonts w:ascii="Times New Roman" w:hAnsi="Times New Roman"/>
          <w:sz w:val="28"/>
          <w:szCs w:val="28"/>
        </w:rPr>
        <w:t xml:space="preserve">твующих учебных программ </w:t>
      </w:r>
    </w:p>
    <w:p w:rsidR="00B46131" w:rsidRDefault="00B46131" w:rsidP="0036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с учетом возможности дистанционного обучения)</w:t>
      </w:r>
    </w:p>
    <w:p w:rsidR="00B46131" w:rsidRPr="00F52CF5" w:rsidRDefault="00B46131" w:rsidP="00CC5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417"/>
        <w:gridCol w:w="1418"/>
        <w:gridCol w:w="3544"/>
        <w:gridCol w:w="1509"/>
        <w:gridCol w:w="1843"/>
        <w:gridCol w:w="2657"/>
      </w:tblGrid>
      <w:tr w:rsidR="00B46131" w:rsidRPr="003045C3" w:rsidTr="00DA700C">
        <w:tc>
          <w:tcPr>
            <w:tcW w:w="2694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45C3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417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45C3">
              <w:rPr>
                <w:rFonts w:ascii="Times New Roman" w:hAnsi="Times New Roman"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1418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45C3"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544" w:type="dxa"/>
          </w:tcPr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Краткое описание дистанционного урока</w:t>
            </w:r>
          </w:p>
        </w:tc>
        <w:tc>
          <w:tcPr>
            <w:tcW w:w="1509" w:type="dxa"/>
          </w:tcPr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45C3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43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45C3">
              <w:rPr>
                <w:rFonts w:ascii="Times New Roman" w:hAnsi="Times New Roman"/>
                <w:sz w:val="28"/>
                <w:szCs w:val="28"/>
                <w:lang w:eastAsia="en-US"/>
              </w:rPr>
              <w:t>Ссылки на ресурсы</w:t>
            </w:r>
          </w:p>
        </w:tc>
        <w:tc>
          <w:tcPr>
            <w:tcW w:w="2657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45C3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Дистанционные платформы</w:t>
            </w:r>
          </w:p>
        </w:tc>
      </w:tr>
      <w:tr w:rsidR="00B46131" w:rsidRPr="003045C3" w:rsidTr="00DA700C">
        <w:trPr>
          <w:trHeight w:val="1788"/>
        </w:trPr>
        <w:tc>
          <w:tcPr>
            <w:tcW w:w="2694" w:type="dxa"/>
          </w:tcPr>
          <w:p w:rsidR="00B46131" w:rsidRPr="00A528C5" w:rsidRDefault="00B46131" w:rsidP="00DA7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28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B46131" w:rsidRPr="00DA700C" w:rsidRDefault="00B46131" w:rsidP="00DA7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C5">
              <w:rPr>
                <w:rFonts w:ascii="Times New Roman" w:hAnsi="Times New Roman"/>
                <w:sz w:val="24"/>
                <w:szCs w:val="24"/>
                <w:lang w:eastAsia="en-US"/>
              </w:rPr>
              <w:t>«Хоровое пение»</w:t>
            </w:r>
          </w:p>
        </w:tc>
        <w:tc>
          <w:tcPr>
            <w:tcW w:w="1417" w:type="dxa"/>
          </w:tcPr>
          <w:p w:rsidR="00B46131" w:rsidRPr="00CC5210" w:rsidRDefault="00B46131" w:rsidP="00A91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дирижирования</w:t>
            </w:r>
          </w:p>
        </w:tc>
        <w:tc>
          <w:tcPr>
            <w:tcW w:w="1418" w:type="dxa"/>
          </w:tcPr>
          <w:p w:rsidR="00B46131" w:rsidRDefault="00B46131" w:rsidP="00A9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8(8)</w:t>
            </w:r>
          </w:p>
          <w:p w:rsidR="00B46131" w:rsidRDefault="00B46131" w:rsidP="00A9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  <w:p w:rsidR="00B46131" w:rsidRPr="003045C3" w:rsidRDefault="00B46131" w:rsidP="00A9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3544" w:type="dxa"/>
          </w:tcPr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1.Подготовительные упражнения на снятие напряжения дирижерского аппарата.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2.Разбор теоретического материала (тест)</w:t>
            </w:r>
            <w:bookmarkStart w:id="1" w:name="_GoBack"/>
            <w:bookmarkEnd w:id="1"/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по строению и работе дирижерского аппарата.</w:t>
            </w:r>
          </w:p>
        </w:tc>
        <w:tc>
          <w:tcPr>
            <w:tcW w:w="1509" w:type="dxa"/>
          </w:tcPr>
          <w:p w:rsidR="00B46131" w:rsidRPr="003045C3" w:rsidRDefault="00B46131" w:rsidP="0003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6131" w:rsidRPr="003045C3" w:rsidRDefault="00B46131" w:rsidP="00DA7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657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Эл.  почта  yamsky-35@mail.ru</w:t>
            </w:r>
          </w:p>
          <w:p w:rsidR="00B46131" w:rsidRPr="003045C3" w:rsidRDefault="00B46131" w:rsidP="00DA7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6131" w:rsidRPr="003045C3" w:rsidTr="00DA700C">
        <w:tc>
          <w:tcPr>
            <w:tcW w:w="2694" w:type="dxa"/>
          </w:tcPr>
          <w:p w:rsidR="00B46131" w:rsidRPr="00196A66" w:rsidRDefault="00B46131" w:rsidP="00D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предпрофессиональные</w:t>
            </w: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</w:t>
            </w:r>
          </w:p>
          <w:p w:rsidR="00B46131" w:rsidRPr="00196A66" w:rsidRDefault="00B46131" w:rsidP="00D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области музыкального искусства </w:t>
            </w:r>
          </w:p>
          <w:p w:rsidR="00B46131" w:rsidRDefault="00B46131" w:rsidP="00D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«Фортепиано», </w:t>
            </w:r>
          </w:p>
          <w:p w:rsidR="00B46131" w:rsidRPr="00196A66" w:rsidRDefault="00B46131" w:rsidP="00D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«Народные инструменты»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B46131" w:rsidRPr="003045C3" w:rsidRDefault="00B46131" w:rsidP="00D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«Струнные инструменты», </w:t>
            </w:r>
          </w:p>
          <w:p w:rsidR="00B46131" w:rsidRPr="003045C3" w:rsidRDefault="00B46131" w:rsidP="00D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«Духовые и ударные инструменты».</w:t>
            </w:r>
          </w:p>
        </w:tc>
        <w:tc>
          <w:tcPr>
            <w:tcW w:w="1417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хор</w:t>
            </w:r>
          </w:p>
        </w:tc>
        <w:tc>
          <w:tcPr>
            <w:tcW w:w="1418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старший</w:t>
            </w:r>
          </w:p>
        </w:tc>
        <w:tc>
          <w:tcPr>
            <w:tcW w:w="3544" w:type="dxa"/>
          </w:tcPr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Ф.Мендельсон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«Воскресное утро».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Д.Перголези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«Stabat Mater».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1.Играем свою хоровую партию (проучиваем). Обращаем внимание на знаки.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Играем и поем свою хоровую партию. 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3.Записываем видео или аудиозапись и высылаем на эл. почту или WhatsApр.</w:t>
            </w:r>
          </w:p>
        </w:tc>
        <w:tc>
          <w:tcPr>
            <w:tcW w:w="1509" w:type="dxa"/>
          </w:tcPr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1843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657" w:type="dxa"/>
          </w:tcPr>
          <w:p w:rsidR="00B46131" w:rsidRPr="00CC5210" w:rsidRDefault="00B46131" w:rsidP="00304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B46131" w:rsidRPr="00CC5210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C52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Эл.  почта  </w:t>
            </w: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yamsky</w:t>
            </w:r>
            <w:r w:rsidRPr="00CC52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-35@</w:t>
            </w: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C52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B46131" w:rsidRPr="00CC5210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46131" w:rsidRPr="00CC5210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6131" w:rsidRPr="003045C3" w:rsidTr="00DA700C">
        <w:tc>
          <w:tcPr>
            <w:tcW w:w="2694" w:type="dxa"/>
          </w:tcPr>
          <w:p w:rsidR="00B46131" w:rsidRPr="00196A66" w:rsidRDefault="00B46131" w:rsidP="00D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предпрофессиональные</w:t>
            </w: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</w:t>
            </w:r>
          </w:p>
          <w:p w:rsidR="00B46131" w:rsidRPr="00196A66" w:rsidRDefault="00B46131" w:rsidP="00D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области музыкального искусства </w:t>
            </w:r>
          </w:p>
          <w:p w:rsidR="00B46131" w:rsidRDefault="00B46131" w:rsidP="00D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«Фортепиано», </w:t>
            </w:r>
          </w:p>
          <w:p w:rsidR="00B46131" w:rsidRPr="00196A66" w:rsidRDefault="00B46131" w:rsidP="00D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«Народные инструменты»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B46131" w:rsidRPr="003045C3" w:rsidRDefault="00B46131" w:rsidP="00D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«Струнные инструменты», </w:t>
            </w:r>
          </w:p>
          <w:p w:rsidR="00B46131" w:rsidRPr="003045C3" w:rsidRDefault="00B46131" w:rsidP="00DA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«Духовые и ударные инструменты».</w:t>
            </w:r>
          </w:p>
        </w:tc>
        <w:tc>
          <w:tcPr>
            <w:tcW w:w="1417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хор</w:t>
            </w:r>
          </w:p>
        </w:tc>
        <w:tc>
          <w:tcPr>
            <w:tcW w:w="1418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младший</w:t>
            </w:r>
          </w:p>
        </w:tc>
        <w:tc>
          <w:tcPr>
            <w:tcW w:w="3544" w:type="dxa"/>
          </w:tcPr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Пляцковский,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Музыка неизвесного автора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«Мама».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Ф,Мендельсон, слова Г.Гейне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«Привет»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1Повторяем поэтический текст.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2.Проигрываем мелодию своего голоса на инструменте.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2.Играем мелодию на инструменте и поем.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3.Записываем видео или аудиозапись и высылаем на эл. почту или WhatsApр.</w:t>
            </w:r>
          </w:p>
          <w:p w:rsidR="00B46131" w:rsidRPr="00EB343E" w:rsidRDefault="00B46131" w:rsidP="00EB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343E">
              <w:rPr>
                <w:rFonts w:ascii="Times New Roman" w:hAnsi="Times New Roman"/>
                <w:sz w:val="24"/>
                <w:szCs w:val="24"/>
                <w:lang w:eastAsia="en-US"/>
              </w:rPr>
              <w:t>4. Дыхательная гимнастика Стрельниковой</w:t>
            </w:r>
          </w:p>
        </w:tc>
        <w:tc>
          <w:tcPr>
            <w:tcW w:w="1509" w:type="dxa"/>
          </w:tcPr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11.11.2020.13.11.2020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B46131" w:rsidRPr="003045C3" w:rsidRDefault="00B46131" w:rsidP="0003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1843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657" w:type="dxa"/>
          </w:tcPr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Эл.  почта  </w:t>
            </w: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yamsky</w:t>
            </w: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-35@</w:t>
            </w: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3045C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B46131" w:rsidRPr="003045C3" w:rsidRDefault="00B46131" w:rsidP="00304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0"/>
    </w:tbl>
    <w:p w:rsidR="00B46131" w:rsidRPr="0065263D" w:rsidRDefault="00B46131" w:rsidP="00710F20"/>
    <w:sectPr w:rsidR="00B46131" w:rsidRPr="0065263D" w:rsidSect="0045055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13954"/>
    <w:rsid w:val="00037592"/>
    <w:rsid w:val="00037F7E"/>
    <w:rsid w:val="000C1C7C"/>
    <w:rsid w:val="000C7AEF"/>
    <w:rsid w:val="00107A86"/>
    <w:rsid w:val="00113ADB"/>
    <w:rsid w:val="00174F0B"/>
    <w:rsid w:val="00196A66"/>
    <w:rsid w:val="001B7FCA"/>
    <w:rsid w:val="00214657"/>
    <w:rsid w:val="002509D0"/>
    <w:rsid w:val="00252BCA"/>
    <w:rsid w:val="002A7FBC"/>
    <w:rsid w:val="002D5813"/>
    <w:rsid w:val="002E40D2"/>
    <w:rsid w:val="003045C3"/>
    <w:rsid w:val="00315087"/>
    <w:rsid w:val="00347606"/>
    <w:rsid w:val="00367F7D"/>
    <w:rsid w:val="00386726"/>
    <w:rsid w:val="003D1468"/>
    <w:rsid w:val="0040015F"/>
    <w:rsid w:val="004423C1"/>
    <w:rsid w:val="00450551"/>
    <w:rsid w:val="005152EA"/>
    <w:rsid w:val="00542E49"/>
    <w:rsid w:val="005808E8"/>
    <w:rsid w:val="0059066F"/>
    <w:rsid w:val="00590E97"/>
    <w:rsid w:val="005A3430"/>
    <w:rsid w:val="005E50CA"/>
    <w:rsid w:val="005E6AEB"/>
    <w:rsid w:val="0065263D"/>
    <w:rsid w:val="006B01FF"/>
    <w:rsid w:val="006C250B"/>
    <w:rsid w:val="007021E0"/>
    <w:rsid w:val="00710F20"/>
    <w:rsid w:val="00775575"/>
    <w:rsid w:val="0078261B"/>
    <w:rsid w:val="007A0E83"/>
    <w:rsid w:val="007D14C0"/>
    <w:rsid w:val="007E583B"/>
    <w:rsid w:val="00821662"/>
    <w:rsid w:val="00836655"/>
    <w:rsid w:val="00862BD6"/>
    <w:rsid w:val="008A05FA"/>
    <w:rsid w:val="008C62A9"/>
    <w:rsid w:val="008E7DC5"/>
    <w:rsid w:val="00917B22"/>
    <w:rsid w:val="0094561B"/>
    <w:rsid w:val="00951D6E"/>
    <w:rsid w:val="009A16DB"/>
    <w:rsid w:val="009B6673"/>
    <w:rsid w:val="009E3B72"/>
    <w:rsid w:val="00A11A4F"/>
    <w:rsid w:val="00A50937"/>
    <w:rsid w:val="00A528C5"/>
    <w:rsid w:val="00A9139B"/>
    <w:rsid w:val="00AA3B70"/>
    <w:rsid w:val="00B05639"/>
    <w:rsid w:val="00B46131"/>
    <w:rsid w:val="00C156E2"/>
    <w:rsid w:val="00C27F36"/>
    <w:rsid w:val="00C71E60"/>
    <w:rsid w:val="00CA450C"/>
    <w:rsid w:val="00CC5210"/>
    <w:rsid w:val="00D01351"/>
    <w:rsid w:val="00D77B91"/>
    <w:rsid w:val="00DA61FA"/>
    <w:rsid w:val="00DA700C"/>
    <w:rsid w:val="00DB3ED7"/>
    <w:rsid w:val="00E00C0F"/>
    <w:rsid w:val="00E17DCD"/>
    <w:rsid w:val="00E55579"/>
    <w:rsid w:val="00E71795"/>
    <w:rsid w:val="00EA4CE9"/>
    <w:rsid w:val="00EB343E"/>
    <w:rsid w:val="00EC10A3"/>
    <w:rsid w:val="00EE1FD1"/>
    <w:rsid w:val="00F5166A"/>
    <w:rsid w:val="00F52CF5"/>
    <w:rsid w:val="00F80FAA"/>
    <w:rsid w:val="00FA26B7"/>
    <w:rsid w:val="00F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2</Pages>
  <Words>310</Words>
  <Characters>1767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55</cp:revision>
  <dcterms:created xsi:type="dcterms:W3CDTF">2020-11-15T17:42:00Z</dcterms:created>
  <dcterms:modified xsi:type="dcterms:W3CDTF">2020-11-23T08:48:00Z</dcterms:modified>
</cp:coreProperties>
</file>