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0F" w:rsidRDefault="008E740F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8E740F" w:rsidRPr="00F52CF5" w:rsidRDefault="008E740F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/>
          <w:b/>
          <w:bCs/>
          <w:sz w:val="28"/>
          <w:szCs w:val="28"/>
        </w:rPr>
        <w:t xml:space="preserve"> Л.А.Шахворостовой </w:t>
      </w:r>
      <w:bookmarkStart w:id="1" w:name="_GoBack"/>
      <w:r>
        <w:rPr>
          <w:rFonts w:ascii="Times New Roman" w:hAnsi="Times New Roman"/>
          <w:b/>
          <w:bCs/>
          <w:sz w:val="28"/>
          <w:szCs w:val="28"/>
        </w:rPr>
        <w:t>в период с 5.11.2020 г. по 30.11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CF5">
        <w:rPr>
          <w:rFonts w:ascii="Times New Roman" w:hAnsi="Times New Roman"/>
          <w:b/>
          <w:bCs/>
          <w:sz w:val="28"/>
          <w:szCs w:val="28"/>
        </w:rPr>
        <w:t>г</w:t>
      </w:r>
      <w:r w:rsidRPr="00F52CF5">
        <w:rPr>
          <w:rFonts w:ascii="Times New Roman" w:hAnsi="Times New Roman"/>
          <w:sz w:val="28"/>
          <w:szCs w:val="28"/>
        </w:rPr>
        <w:t>.</w:t>
      </w:r>
    </w:p>
    <w:bookmarkEnd w:id="1"/>
    <w:p w:rsidR="008E740F" w:rsidRPr="00F52CF5" w:rsidRDefault="008E740F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8E740F" w:rsidRDefault="008E740F" w:rsidP="00F73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8E740F" w:rsidRPr="00F52CF5" w:rsidRDefault="008E740F" w:rsidP="00F73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2"/>
        <w:gridCol w:w="1843"/>
        <w:gridCol w:w="1037"/>
        <w:gridCol w:w="4140"/>
        <w:gridCol w:w="1440"/>
        <w:gridCol w:w="1886"/>
        <w:gridCol w:w="2268"/>
      </w:tblGrid>
      <w:tr w:rsidR="008E740F" w:rsidRPr="00F73DF3" w:rsidTr="00F73DF3">
        <w:tc>
          <w:tcPr>
            <w:tcW w:w="2842" w:type="dxa"/>
            <w:vAlign w:val="center"/>
          </w:tcPr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843" w:type="dxa"/>
            <w:vAlign w:val="center"/>
          </w:tcPr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037" w:type="dxa"/>
            <w:vAlign w:val="center"/>
          </w:tcPr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0" w:type="dxa"/>
            <w:vAlign w:val="center"/>
          </w:tcPr>
          <w:p w:rsidR="008E740F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дистанционного урока</w:t>
            </w:r>
          </w:p>
        </w:tc>
        <w:tc>
          <w:tcPr>
            <w:tcW w:w="1440" w:type="dxa"/>
            <w:vAlign w:val="center"/>
          </w:tcPr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86" w:type="dxa"/>
            <w:vAlign w:val="center"/>
          </w:tcPr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268" w:type="dxa"/>
            <w:vAlign w:val="center"/>
          </w:tcPr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8E740F" w:rsidRPr="00F73DF3" w:rsidTr="00F73DF3">
        <w:tc>
          <w:tcPr>
            <w:tcW w:w="2842" w:type="dxa"/>
            <w:vMerge w:val="restart"/>
          </w:tcPr>
          <w:p w:rsidR="008E740F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Дополнительные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общеразвивающие</w:t>
            </w:r>
            <w:r w:rsidRPr="00F73D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программа в области  музыкального  искусства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«Инструментальное исполнительство»,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5-летний срок обучения 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8E740F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«Фольклор»,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5-летний срок обучения</w:t>
            </w:r>
          </w:p>
          <w:p w:rsidR="008E740F" w:rsidRPr="00F73DF3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F73DF3" w:rsidRDefault="008E740F" w:rsidP="0049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F73DF3" w:rsidRDefault="008E740F" w:rsidP="0049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  <w:p w:rsidR="008E740F" w:rsidRPr="00F73DF3" w:rsidRDefault="008E740F" w:rsidP="0049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0" w:type="dxa"/>
          </w:tcPr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Тональность Си бемоль мажор</w:t>
            </w:r>
          </w:p>
          <w:p w:rsidR="008E740F" w:rsidRPr="00F73DF3" w:rsidRDefault="008E740F" w:rsidP="00F73DF3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1.Написать гамму Си бемоль мажор, основные трезвучия Си бемоль мажора.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2.Петь № 68 стр 20 (Сольфеджио 3 класс Е.Давыдова, С.Запорожец</w:t>
            </w:r>
          </w:p>
        </w:tc>
        <w:tc>
          <w:tcPr>
            <w:tcW w:w="1440" w:type="dxa"/>
          </w:tcPr>
          <w:p w:rsidR="008E740F" w:rsidRPr="00F73DF3" w:rsidRDefault="008E740F" w:rsidP="00493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9.11.2020</w:t>
            </w:r>
          </w:p>
          <w:p w:rsidR="008E740F" w:rsidRPr="00F73DF3" w:rsidRDefault="008E740F" w:rsidP="00493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8E740F" w:rsidRPr="00F73DF3" w:rsidRDefault="008E740F" w:rsidP="00493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8E740F" w:rsidRPr="00F73DF3" w:rsidRDefault="008E740F" w:rsidP="0049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E740F" w:rsidRPr="00F73DF3" w:rsidRDefault="008E740F" w:rsidP="0049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F73DF3" w:rsidRDefault="008E740F" w:rsidP="0049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</w:tc>
        <w:tc>
          <w:tcPr>
            <w:tcW w:w="4140" w:type="dxa"/>
          </w:tcPr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Тональность Си бемоль мажор.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1.Написать в Си бемоль мажоре нотами  гамму, трезвучие и два обращения трезвучия.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2.Играть и петь нотами № 173</w:t>
            </w:r>
          </w:p>
        </w:tc>
        <w:tc>
          <w:tcPr>
            <w:tcW w:w="1440" w:type="dxa"/>
          </w:tcPr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1886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8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Default="008E740F" w:rsidP="00F73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</w:tc>
        <w:tc>
          <w:tcPr>
            <w:tcW w:w="4140" w:type="dxa"/>
          </w:tcPr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Трезвучия. Обращения трезвучия.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1.Написать нотами трезвучие и два обращения в тональности Ми мажор.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2.Определить в слуховом анализе три вида миора. 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3.Петь наизусть упражнение № 173</w:t>
            </w:r>
          </w:p>
        </w:tc>
        <w:tc>
          <w:tcPr>
            <w:tcW w:w="1440" w:type="dxa"/>
          </w:tcPr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2.12.2020</w:t>
            </w:r>
          </w:p>
        </w:tc>
        <w:tc>
          <w:tcPr>
            <w:tcW w:w="1886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8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Pr="00F73DF3" w:rsidRDefault="008E740F" w:rsidP="00BF3A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</w:p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0" w:type="dxa"/>
          </w:tcPr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Тональность Ля бемоль мажор-фа минор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1.Писать ноты обращения тонического трезвучия в Фа мажоре, Ля бемоль мажоре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2.Петь № 204, а,б.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(Сольфеджио Е.Давыдова 4 класс)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3.Записать гамму Ля бемоль мажор, тоническое, субдоминантовое, доминантовое трезвучие.</w:t>
            </w:r>
          </w:p>
        </w:tc>
        <w:tc>
          <w:tcPr>
            <w:tcW w:w="1440" w:type="dxa"/>
          </w:tcPr>
          <w:p w:rsidR="008E740F" w:rsidRPr="00F73DF3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6.11.2020</w:t>
            </w:r>
          </w:p>
          <w:p w:rsidR="008E740F" w:rsidRPr="00F73DF3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</w:tc>
        <w:tc>
          <w:tcPr>
            <w:tcW w:w="1886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Pr="00F73DF3" w:rsidRDefault="008E740F" w:rsidP="00BF3A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0" w:type="dxa"/>
          </w:tcPr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Тональность Ля бемоль мажор- фа минор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1.Писать ноты обращения тонического трезвучия в Ми мажоре, Ля бемоль мажоре.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2.Петь №204,а,б. (Сольфеджио Е.Давыдова 4 класс)</w:t>
            </w:r>
          </w:p>
        </w:tc>
        <w:tc>
          <w:tcPr>
            <w:tcW w:w="1440" w:type="dxa"/>
          </w:tcPr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</w:tc>
        <w:tc>
          <w:tcPr>
            <w:tcW w:w="1886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8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Pr="00F73DF3" w:rsidRDefault="008E740F" w:rsidP="00BF3A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0" w:type="dxa"/>
          </w:tcPr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Размер 3/8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1.Писать ноты обращения тонического трезвучия в Ми бемодь мажоре и ми миноре.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2.Петь наизусть № 204 а, б. (Сольфеджио Е.Давыдова 4 класс)</w:t>
            </w:r>
          </w:p>
        </w:tc>
        <w:tc>
          <w:tcPr>
            <w:tcW w:w="1440" w:type="dxa"/>
          </w:tcPr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886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8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5(5) класс</w:t>
            </w:r>
          </w:p>
        </w:tc>
        <w:tc>
          <w:tcPr>
            <w:tcW w:w="4140" w:type="dxa"/>
          </w:tcPr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Звукоряд. Октавы.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1.Писать ноты обращения Д7 в Соль мажоре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2.Петь № 20  нотами</w:t>
            </w:r>
          </w:p>
          <w:p w:rsidR="008E740F" w:rsidRPr="00F73DF3" w:rsidRDefault="008E740F" w:rsidP="00F7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(Сольфеджио Е.Давыдова 5 касс</w:t>
            </w:r>
          </w:p>
        </w:tc>
        <w:tc>
          <w:tcPr>
            <w:tcW w:w="1440" w:type="dxa"/>
          </w:tcPr>
          <w:p w:rsidR="008E740F" w:rsidRPr="00F73DF3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5.11.2020</w:t>
            </w:r>
          </w:p>
          <w:p w:rsidR="008E740F" w:rsidRPr="00F73DF3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8E740F" w:rsidRPr="00F73DF3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</w:t>
            </w:r>
          </w:p>
        </w:tc>
        <w:tc>
          <w:tcPr>
            <w:tcW w:w="2268" w:type="dxa"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Электронная почта </w:t>
            </w: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yamsky</w:t>
            </w: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-35@mail.ru WhatsApp</w:t>
            </w:r>
          </w:p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 </w:t>
            </w:r>
          </w:p>
        </w:tc>
      </w:tr>
      <w:tr w:rsidR="008E740F" w:rsidRPr="00F73DF3" w:rsidTr="00F73DF3">
        <w:tc>
          <w:tcPr>
            <w:tcW w:w="2842" w:type="dxa"/>
            <w:vMerge w:val="restart"/>
          </w:tcPr>
          <w:p w:rsidR="008E740F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Дополнительные</w:t>
            </w:r>
          </w:p>
          <w:p w:rsidR="008E740F" w:rsidRPr="00F73DF3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общеразвивающие</w:t>
            </w:r>
            <w:r w:rsidRPr="00F73D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программа в области  музыкального  искусства</w:t>
            </w:r>
          </w:p>
          <w:p w:rsidR="008E740F" w:rsidRPr="00F73DF3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«Инструментальное исполнительство»,</w:t>
            </w:r>
          </w:p>
          <w:p w:rsidR="008E740F" w:rsidRPr="00F73DF3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5-летний срок обучения </w:t>
            </w:r>
          </w:p>
          <w:p w:rsidR="008E740F" w:rsidRPr="00F73DF3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8E740F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«Фольклор»,</w:t>
            </w:r>
          </w:p>
          <w:p w:rsidR="008E740F" w:rsidRPr="00F73DF3" w:rsidRDefault="008E740F" w:rsidP="0057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5-летний срок обучения</w:t>
            </w:r>
          </w:p>
        </w:tc>
        <w:tc>
          <w:tcPr>
            <w:tcW w:w="1843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5(5) класс</w:t>
            </w:r>
          </w:p>
        </w:tc>
        <w:tc>
          <w:tcPr>
            <w:tcW w:w="4140" w:type="dxa"/>
          </w:tcPr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Группировка длительностей. Ритмический диктант.</w:t>
            </w:r>
          </w:p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 Учебник Сольфеджио Е.Давыдова</w:t>
            </w:r>
          </w:p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1.Написать ноты обращения Д7  и Тритоны в Ре мажоре.</w:t>
            </w:r>
          </w:p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2.Петь № 19 и № 20 нотами </w:t>
            </w:r>
          </w:p>
        </w:tc>
        <w:tc>
          <w:tcPr>
            <w:tcW w:w="1440" w:type="dxa"/>
          </w:tcPr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</w:t>
            </w:r>
          </w:p>
        </w:tc>
        <w:tc>
          <w:tcPr>
            <w:tcW w:w="2268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Электронная почта </w:t>
            </w: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yamsky</w:t>
            </w: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-35@mail.ru WhatsApp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 </w:t>
            </w:r>
          </w:p>
        </w:tc>
      </w:tr>
      <w:tr w:rsidR="008E740F" w:rsidRPr="00F73DF3" w:rsidTr="00F73DF3">
        <w:tc>
          <w:tcPr>
            <w:tcW w:w="2842" w:type="dxa"/>
            <w:vMerge/>
          </w:tcPr>
          <w:p w:rsidR="008E740F" w:rsidRPr="00F73DF3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1037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5(5)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0" w:type="dxa"/>
          </w:tcPr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Группировка длительностей. Ритмический диктант.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 Учебник Сольфеджио Е.Давыдова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1.Написать ноты обращений Д7 и тритоны в Си бемоль мажоре</w:t>
            </w:r>
          </w:p>
          <w:p w:rsidR="008E740F" w:rsidRPr="005911B6" w:rsidRDefault="008E740F" w:rsidP="00BF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2. 2.Петь № 19 и № 20 нотами</w:t>
            </w:r>
          </w:p>
        </w:tc>
        <w:tc>
          <w:tcPr>
            <w:tcW w:w="1440" w:type="dxa"/>
          </w:tcPr>
          <w:p w:rsidR="008E740F" w:rsidRPr="005911B6" w:rsidRDefault="008E740F" w:rsidP="00BF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1886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</w:p>
        </w:tc>
        <w:tc>
          <w:tcPr>
            <w:tcW w:w="2268" w:type="dxa"/>
          </w:tcPr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 yamsky-35@mail.ru WhatsApp</w:t>
            </w:r>
          </w:p>
          <w:p w:rsidR="008E740F" w:rsidRPr="005911B6" w:rsidRDefault="008E740F" w:rsidP="00BF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11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8-913-854-68-19</w:t>
            </w:r>
          </w:p>
        </w:tc>
      </w:tr>
      <w:bookmarkEnd w:id="0"/>
    </w:tbl>
    <w:p w:rsidR="008E740F" w:rsidRPr="00B60AED" w:rsidRDefault="008E740F" w:rsidP="00710F20"/>
    <w:sectPr w:rsidR="008E740F" w:rsidRPr="00B60AED" w:rsidSect="00575BD1">
      <w:pgSz w:w="16838" w:h="11906" w:orient="landscape"/>
      <w:pgMar w:top="540" w:right="1134" w:bottom="54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A527B"/>
    <w:multiLevelType w:val="hybridMultilevel"/>
    <w:tmpl w:val="90B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C7AEF"/>
    <w:rsid w:val="001B7FCA"/>
    <w:rsid w:val="00252BCA"/>
    <w:rsid w:val="002B3919"/>
    <w:rsid w:val="002E40D2"/>
    <w:rsid w:val="00317042"/>
    <w:rsid w:val="003C7817"/>
    <w:rsid w:val="00450551"/>
    <w:rsid w:val="00461004"/>
    <w:rsid w:val="0049398E"/>
    <w:rsid w:val="005152EA"/>
    <w:rsid w:val="00534457"/>
    <w:rsid w:val="00546356"/>
    <w:rsid w:val="00575BD1"/>
    <w:rsid w:val="005911B6"/>
    <w:rsid w:val="005E50CA"/>
    <w:rsid w:val="006E24F2"/>
    <w:rsid w:val="00710F20"/>
    <w:rsid w:val="007E583B"/>
    <w:rsid w:val="008D6481"/>
    <w:rsid w:val="008E740F"/>
    <w:rsid w:val="00970878"/>
    <w:rsid w:val="009B3585"/>
    <w:rsid w:val="009E3B72"/>
    <w:rsid w:val="00B60AED"/>
    <w:rsid w:val="00B71FA0"/>
    <w:rsid w:val="00BE3618"/>
    <w:rsid w:val="00BF3A69"/>
    <w:rsid w:val="00C27F36"/>
    <w:rsid w:val="00C92610"/>
    <w:rsid w:val="00CA40ED"/>
    <w:rsid w:val="00D01351"/>
    <w:rsid w:val="00D77B91"/>
    <w:rsid w:val="00DA61FA"/>
    <w:rsid w:val="00E44920"/>
    <w:rsid w:val="00F30F59"/>
    <w:rsid w:val="00F52CF5"/>
    <w:rsid w:val="00F73DF3"/>
    <w:rsid w:val="00F7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521</Words>
  <Characters>2974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15</cp:revision>
  <dcterms:created xsi:type="dcterms:W3CDTF">2020-11-15T17:42:00Z</dcterms:created>
  <dcterms:modified xsi:type="dcterms:W3CDTF">2020-11-24T09:00:00Z</dcterms:modified>
</cp:coreProperties>
</file>