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81" w:rsidRPr="005B25FE" w:rsidRDefault="00D53081" w:rsidP="00710F20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3387296"/>
      <w:r w:rsidRPr="005B25FE">
        <w:rPr>
          <w:rFonts w:ascii="Times New Roman" w:hAnsi="Times New Roman"/>
          <w:b/>
          <w:bCs/>
          <w:sz w:val="24"/>
          <w:szCs w:val="24"/>
        </w:rPr>
        <w:t xml:space="preserve">План дистанционной работы </w:t>
      </w:r>
    </w:p>
    <w:p w:rsidR="00D53081" w:rsidRPr="005B25FE" w:rsidRDefault="00D53081" w:rsidP="00710F20">
      <w:pPr>
        <w:jc w:val="center"/>
        <w:rPr>
          <w:rFonts w:ascii="Times New Roman" w:hAnsi="Times New Roman"/>
          <w:sz w:val="24"/>
          <w:szCs w:val="24"/>
        </w:rPr>
      </w:pPr>
      <w:r w:rsidRPr="005B25FE">
        <w:rPr>
          <w:rFonts w:ascii="Times New Roman" w:hAnsi="Times New Roman"/>
          <w:b/>
          <w:bCs/>
          <w:sz w:val="24"/>
          <w:szCs w:val="24"/>
        </w:rPr>
        <w:t xml:space="preserve">преподавателя Рожновой Л.В. в период с </w:t>
      </w:r>
      <w:bookmarkStart w:id="1" w:name="_GoBack"/>
      <w:r w:rsidRPr="005B25FE">
        <w:rPr>
          <w:rFonts w:ascii="Times New Roman" w:hAnsi="Times New Roman"/>
          <w:b/>
          <w:bCs/>
          <w:sz w:val="24"/>
          <w:szCs w:val="24"/>
        </w:rPr>
        <w:t>6.11.2020 г. по 30.11.2020.11.2020 г</w:t>
      </w:r>
      <w:r w:rsidRPr="005B25FE">
        <w:rPr>
          <w:rFonts w:ascii="Times New Roman" w:hAnsi="Times New Roman"/>
          <w:sz w:val="24"/>
          <w:szCs w:val="24"/>
        </w:rPr>
        <w:t>.</w:t>
      </w:r>
      <w:bookmarkEnd w:id="1"/>
    </w:p>
    <w:p w:rsidR="00D53081" w:rsidRPr="005B25FE" w:rsidRDefault="00D53081" w:rsidP="00710F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5FE">
        <w:rPr>
          <w:rFonts w:ascii="Times New Roman" w:hAnsi="Times New Roman"/>
          <w:sz w:val="24"/>
          <w:szCs w:val="24"/>
        </w:rPr>
        <w:t xml:space="preserve">(разработан на основе действующих учебных программ и календарно-тематического планирования, </w:t>
      </w:r>
    </w:p>
    <w:p w:rsidR="00D53081" w:rsidRPr="005B25FE" w:rsidRDefault="00D53081" w:rsidP="00367F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5FE">
        <w:rPr>
          <w:rFonts w:ascii="Times New Roman" w:hAnsi="Times New Roman"/>
          <w:sz w:val="24"/>
          <w:szCs w:val="24"/>
        </w:rPr>
        <w:t>с учетом возможности дистанционного обучения)</w:t>
      </w:r>
    </w:p>
    <w:p w:rsidR="00D53081" w:rsidRPr="00F52CF5" w:rsidRDefault="00D53081" w:rsidP="00367F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2"/>
        <w:gridCol w:w="1843"/>
        <w:gridCol w:w="1037"/>
        <w:gridCol w:w="4262"/>
        <w:gridCol w:w="1440"/>
        <w:gridCol w:w="2578"/>
        <w:gridCol w:w="1620"/>
      </w:tblGrid>
      <w:tr w:rsidR="00D53081" w:rsidRPr="007653A0" w:rsidTr="005B25FE">
        <w:tc>
          <w:tcPr>
            <w:tcW w:w="2662" w:type="dxa"/>
          </w:tcPr>
          <w:p w:rsidR="00D53081" w:rsidRPr="007653A0" w:rsidRDefault="00D53081" w:rsidP="00714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1843" w:type="dxa"/>
          </w:tcPr>
          <w:p w:rsidR="00D53081" w:rsidRPr="007653A0" w:rsidRDefault="00D53081" w:rsidP="00765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037" w:type="dxa"/>
          </w:tcPr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262" w:type="dxa"/>
          </w:tcPr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Краткое описание </w:t>
            </w:r>
          </w:p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дистанционного урока</w:t>
            </w:r>
          </w:p>
        </w:tc>
        <w:tc>
          <w:tcPr>
            <w:tcW w:w="1440" w:type="dxa"/>
          </w:tcPr>
          <w:p w:rsidR="00D53081" w:rsidRPr="007653A0" w:rsidRDefault="00D53081" w:rsidP="00714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2578" w:type="dxa"/>
          </w:tcPr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Ссылки на ресурсы</w:t>
            </w:r>
          </w:p>
        </w:tc>
        <w:tc>
          <w:tcPr>
            <w:tcW w:w="1620" w:type="dxa"/>
          </w:tcPr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Дистанционные платформы</w:t>
            </w:r>
          </w:p>
        </w:tc>
      </w:tr>
      <w:tr w:rsidR="00D53081" w:rsidRPr="007653A0" w:rsidTr="005B25FE">
        <w:trPr>
          <w:trHeight w:val="1389"/>
        </w:trPr>
        <w:tc>
          <w:tcPr>
            <w:tcW w:w="2662" w:type="dxa"/>
            <w:vMerge w:val="restart"/>
          </w:tcPr>
          <w:p w:rsidR="00D53081" w:rsidRDefault="00D53081" w:rsidP="00714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3081" w:rsidRDefault="00D53081" w:rsidP="00714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A0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 программа в области хореографического искусства «Хореографическое творчество».</w:t>
            </w:r>
          </w:p>
          <w:p w:rsidR="00D53081" w:rsidRPr="007653A0" w:rsidRDefault="00D53081" w:rsidP="00714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1843" w:type="dxa"/>
            <w:vMerge w:val="restart"/>
          </w:tcPr>
          <w:p w:rsidR="00D53081" w:rsidRPr="007653A0" w:rsidRDefault="00D53081" w:rsidP="00765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Ритмика</w:t>
            </w:r>
          </w:p>
          <w:p w:rsidR="00D53081" w:rsidRPr="007653A0" w:rsidRDefault="00D53081" w:rsidP="00E46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vMerge w:val="restart"/>
          </w:tcPr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1(8) класс</w:t>
            </w:r>
          </w:p>
          <w:p w:rsidR="00D53081" w:rsidRPr="007653A0" w:rsidRDefault="00D53081" w:rsidP="00E46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2" w:type="dxa"/>
          </w:tcPr>
          <w:p w:rsidR="00D53081" w:rsidRPr="007653A0" w:rsidRDefault="00D53081" w:rsidP="003C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1.Логоритмические упражнения №1</w:t>
            </w:r>
          </w:p>
          <w:p w:rsidR="00D53081" w:rsidRPr="007653A0" w:rsidRDefault="00D53081" w:rsidP="003C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2.Упражнения для развития координации №1</w:t>
            </w:r>
          </w:p>
          <w:p w:rsidR="00D53081" w:rsidRPr="007653A0" w:rsidRDefault="00D53081" w:rsidP="003C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3. Развитие физических данных детей №1</w:t>
            </w:r>
          </w:p>
        </w:tc>
        <w:tc>
          <w:tcPr>
            <w:tcW w:w="1440" w:type="dxa"/>
          </w:tcPr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11.11.2020</w:t>
            </w:r>
          </w:p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18.11.2020</w:t>
            </w:r>
          </w:p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11.11.2020</w:t>
            </w:r>
          </w:p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18.11.2020</w:t>
            </w:r>
          </w:p>
        </w:tc>
        <w:tc>
          <w:tcPr>
            <w:tcW w:w="2578" w:type="dxa"/>
          </w:tcPr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D53081" w:rsidRPr="007653A0" w:rsidRDefault="00D53081" w:rsidP="007C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Группа 1 класс </w:t>
            </w: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D53081" w:rsidRPr="007653A0" w:rsidRDefault="00D53081" w:rsidP="007C24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ZOOM</w:t>
            </w: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53081" w:rsidRPr="007653A0" w:rsidTr="005B25FE">
        <w:trPr>
          <w:trHeight w:val="1505"/>
        </w:trPr>
        <w:tc>
          <w:tcPr>
            <w:tcW w:w="2662" w:type="dxa"/>
            <w:vMerge/>
          </w:tcPr>
          <w:p w:rsidR="00D53081" w:rsidRPr="007653A0" w:rsidRDefault="00D53081" w:rsidP="00714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vMerge/>
          </w:tcPr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2" w:type="dxa"/>
          </w:tcPr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1.Логоритмические упражнения №2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2.Упражнения для развития координации №2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3. Комплекс упражнений для развития физических данных детей №2</w:t>
            </w:r>
          </w:p>
        </w:tc>
        <w:tc>
          <w:tcPr>
            <w:tcW w:w="1440" w:type="dxa"/>
          </w:tcPr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25.11.2020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081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24.11.2020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</w:tcPr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D53081" w:rsidRPr="00060AA5" w:rsidRDefault="00D53081" w:rsidP="005B2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5" w:history="1">
              <w:r w:rsidRPr="00060AA5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060AA5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://</w:t>
              </w:r>
              <w:r w:rsidRPr="00060AA5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www</w:t>
              </w:r>
              <w:r w:rsidRPr="00060AA5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060AA5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instagram</w:t>
              </w:r>
            </w:hyperlink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com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CHWmCcsKifj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/?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igshid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=1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nxrirvfgkq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</w:t>
            </w:r>
          </w:p>
        </w:tc>
        <w:tc>
          <w:tcPr>
            <w:tcW w:w="1620" w:type="dxa"/>
          </w:tcPr>
          <w:p w:rsidR="00D53081" w:rsidRPr="00060AA5" w:rsidRDefault="00D53081" w:rsidP="005B2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Группа 1 класс 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ZOOM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D53081" w:rsidRPr="007653A0" w:rsidTr="005B25FE">
        <w:tc>
          <w:tcPr>
            <w:tcW w:w="2662" w:type="dxa"/>
            <w:vMerge/>
          </w:tcPr>
          <w:p w:rsidR="00D53081" w:rsidRPr="007653A0" w:rsidRDefault="00D53081" w:rsidP="00D3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D53081" w:rsidRPr="007653A0" w:rsidRDefault="00D53081" w:rsidP="00765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Гимнастика</w:t>
            </w:r>
          </w:p>
          <w:p w:rsidR="00D53081" w:rsidRPr="007653A0" w:rsidRDefault="00D53081" w:rsidP="00E462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vMerge w:val="restart"/>
          </w:tcPr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1(8)</w:t>
            </w:r>
          </w:p>
          <w:p w:rsidR="00D53081" w:rsidRPr="007653A0" w:rsidRDefault="00D53081" w:rsidP="00E46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2" w:type="dxa"/>
          </w:tcPr>
          <w:p w:rsidR="00D53081" w:rsidRPr="007653A0" w:rsidRDefault="00D53081" w:rsidP="003C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1.Упражнения на пресс №1</w:t>
            </w:r>
          </w:p>
          <w:p w:rsidR="00D53081" w:rsidRPr="007653A0" w:rsidRDefault="00D53081" w:rsidP="003C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2. Упражнения для развития стопы №1 3.Упражнения на гибкость спины №1</w:t>
            </w:r>
          </w:p>
        </w:tc>
        <w:tc>
          <w:tcPr>
            <w:tcW w:w="1440" w:type="dxa"/>
          </w:tcPr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12.11.2020</w:t>
            </w:r>
          </w:p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19.11.2020</w:t>
            </w:r>
          </w:p>
        </w:tc>
        <w:tc>
          <w:tcPr>
            <w:tcW w:w="2578" w:type="dxa"/>
          </w:tcPr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D53081" w:rsidRPr="007653A0" w:rsidRDefault="00D53081" w:rsidP="005B2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</w:tc>
      </w:tr>
      <w:tr w:rsidR="00D53081" w:rsidRPr="007653A0" w:rsidTr="005B25FE">
        <w:tc>
          <w:tcPr>
            <w:tcW w:w="2662" w:type="dxa"/>
            <w:vMerge/>
          </w:tcPr>
          <w:p w:rsidR="00D53081" w:rsidRPr="007653A0" w:rsidRDefault="00D53081" w:rsidP="00D3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vMerge/>
          </w:tcPr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2" w:type="dxa"/>
          </w:tcPr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1.Упражнения на пресс №2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2. Упражнения для развития стопы №2 3.Комплекс упражнений для гибкости спины №2</w:t>
            </w:r>
          </w:p>
        </w:tc>
        <w:tc>
          <w:tcPr>
            <w:tcW w:w="1440" w:type="dxa"/>
          </w:tcPr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26.11.2020</w:t>
            </w:r>
          </w:p>
        </w:tc>
        <w:tc>
          <w:tcPr>
            <w:tcW w:w="2578" w:type="dxa"/>
          </w:tcPr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6" w:history="1">
              <w:r w:rsidRPr="00060AA5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060AA5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://</w:t>
              </w:r>
              <w:r w:rsidRPr="00060AA5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www</w:t>
              </w:r>
              <w:r w:rsidRPr="00060AA5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060AA5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instagram</w:t>
              </w:r>
            </w:hyperlink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com/tv/CHZLKnygCh-/?igshid=x1yajzsfm08b</w:t>
            </w:r>
          </w:p>
        </w:tc>
        <w:tc>
          <w:tcPr>
            <w:tcW w:w="1620" w:type="dxa"/>
          </w:tcPr>
          <w:p w:rsidR="00D53081" w:rsidRPr="005B25FE" w:rsidRDefault="00D53081" w:rsidP="005B2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ZOOM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D53081" w:rsidRPr="007653A0" w:rsidTr="005B25FE">
        <w:tc>
          <w:tcPr>
            <w:tcW w:w="2662" w:type="dxa"/>
            <w:vMerge/>
          </w:tcPr>
          <w:p w:rsidR="00D53081" w:rsidRPr="007653A0" w:rsidRDefault="00D53081" w:rsidP="00D3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D53081" w:rsidRPr="007653A0" w:rsidRDefault="00D53081" w:rsidP="00030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Постановка концертных номеров</w:t>
            </w:r>
          </w:p>
          <w:p w:rsidR="00D53081" w:rsidRPr="007653A0" w:rsidRDefault="00D53081" w:rsidP="00E46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vMerge w:val="restart"/>
          </w:tcPr>
          <w:p w:rsidR="00D53081" w:rsidRPr="007653A0" w:rsidRDefault="00D53081" w:rsidP="00030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1(8)</w:t>
            </w:r>
          </w:p>
          <w:p w:rsidR="00D53081" w:rsidRPr="007653A0" w:rsidRDefault="00D53081" w:rsidP="00E46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2" w:type="dxa"/>
          </w:tcPr>
          <w:p w:rsidR="00D53081" w:rsidRPr="007653A0" w:rsidRDefault="00D53081" w:rsidP="00030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Танцевальная комбинация с хлопками №1</w:t>
            </w:r>
          </w:p>
        </w:tc>
        <w:tc>
          <w:tcPr>
            <w:tcW w:w="1440" w:type="dxa"/>
          </w:tcPr>
          <w:p w:rsidR="00D53081" w:rsidRPr="007653A0" w:rsidRDefault="00D53081" w:rsidP="00030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10.11.2020</w:t>
            </w:r>
          </w:p>
          <w:p w:rsidR="00D53081" w:rsidRPr="007653A0" w:rsidRDefault="00D53081" w:rsidP="00030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17.11.2020</w:t>
            </w:r>
          </w:p>
        </w:tc>
        <w:tc>
          <w:tcPr>
            <w:tcW w:w="2578" w:type="dxa"/>
          </w:tcPr>
          <w:p w:rsidR="00D53081" w:rsidRPr="00A97F50" w:rsidRDefault="00D53081" w:rsidP="00A9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</w:tc>
        <w:tc>
          <w:tcPr>
            <w:tcW w:w="1620" w:type="dxa"/>
          </w:tcPr>
          <w:p w:rsidR="00D53081" w:rsidRPr="007653A0" w:rsidRDefault="00D53081" w:rsidP="00A97F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Группа 1 класс </w:t>
            </w: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</w:tc>
      </w:tr>
      <w:tr w:rsidR="00D53081" w:rsidRPr="007653A0" w:rsidTr="005B25FE">
        <w:tc>
          <w:tcPr>
            <w:tcW w:w="2662" w:type="dxa"/>
            <w:vMerge/>
          </w:tcPr>
          <w:p w:rsidR="00D53081" w:rsidRPr="007653A0" w:rsidRDefault="00D53081" w:rsidP="00D3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vMerge/>
          </w:tcPr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2" w:type="dxa"/>
          </w:tcPr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1.Танцевальная комбинация с хлопками и прыжками №2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2. Культурное наследие: просмотр номеров ведущих танцевальных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коллективов страны.</w:t>
            </w:r>
          </w:p>
        </w:tc>
        <w:tc>
          <w:tcPr>
            <w:tcW w:w="1440" w:type="dxa"/>
          </w:tcPr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24.11.2020</w:t>
            </w:r>
          </w:p>
        </w:tc>
        <w:tc>
          <w:tcPr>
            <w:tcW w:w="2578" w:type="dxa"/>
          </w:tcPr>
          <w:p w:rsidR="00D53081" w:rsidRPr="005B25FE" w:rsidRDefault="00D53081" w:rsidP="005B2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Балет «Конек -горбунек»</w:t>
            </w:r>
          </w:p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https://</w:t>
            </w:r>
            <w:r w:rsidRPr="00060AA5">
              <w:rPr>
                <w:rFonts w:ascii="Times New Roman" w:hAnsi="Times New Roman"/>
                <w:sz w:val="24"/>
                <w:szCs w:val="24"/>
                <w:lang w:val="en-US" w:eastAsia="en-US"/>
              </w:rPr>
              <w:t>youtu</w:t>
            </w: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.be/e409_C54</w:t>
            </w:r>
            <w:r w:rsidRPr="00060AA5">
              <w:rPr>
                <w:rFonts w:ascii="Times New Roman" w:hAnsi="Times New Roman"/>
                <w:sz w:val="24"/>
                <w:szCs w:val="24"/>
                <w:lang w:val="en-US" w:eastAsia="en-US"/>
              </w:rPr>
              <w:t>tvU</w:t>
            </w:r>
          </w:p>
        </w:tc>
        <w:tc>
          <w:tcPr>
            <w:tcW w:w="1620" w:type="dxa"/>
          </w:tcPr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Группа 1 класс 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3081" w:rsidRPr="007653A0" w:rsidTr="005B25FE">
        <w:tc>
          <w:tcPr>
            <w:tcW w:w="2662" w:type="dxa"/>
            <w:vMerge w:val="restart"/>
          </w:tcPr>
          <w:p w:rsidR="00D53081" w:rsidRDefault="00D53081" w:rsidP="00A9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081" w:rsidRDefault="00D53081" w:rsidP="00A9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A0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 программа в области хореографического искусства «Хореографическое творчество».</w:t>
            </w:r>
          </w:p>
          <w:p w:rsidR="00D53081" w:rsidRPr="007653A0" w:rsidRDefault="00D53081" w:rsidP="00A97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1843" w:type="dxa"/>
            <w:vMerge w:val="restart"/>
          </w:tcPr>
          <w:p w:rsidR="00D53081" w:rsidRPr="007653A0" w:rsidRDefault="00D53081" w:rsidP="00765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Ритмика</w:t>
            </w:r>
          </w:p>
          <w:p w:rsidR="00D53081" w:rsidRPr="007653A0" w:rsidRDefault="00D53081" w:rsidP="00E46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vMerge w:val="restart"/>
          </w:tcPr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2(8)</w:t>
            </w:r>
          </w:p>
          <w:p w:rsidR="00D53081" w:rsidRPr="007653A0" w:rsidRDefault="00D53081" w:rsidP="00E46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2" w:type="dxa"/>
          </w:tcPr>
          <w:p w:rsidR="00D53081" w:rsidRPr="007653A0" w:rsidRDefault="00D53081" w:rsidP="003C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1.Логоритмические упражнения.</w:t>
            </w:r>
          </w:p>
          <w:p w:rsidR="00D53081" w:rsidRPr="007653A0" w:rsidRDefault="00D53081" w:rsidP="003C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2.Упражнения для развития координации.</w:t>
            </w:r>
          </w:p>
          <w:p w:rsidR="00D53081" w:rsidRPr="007653A0" w:rsidRDefault="00D53081" w:rsidP="003C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3. Развитие физических данных детей.</w:t>
            </w:r>
          </w:p>
        </w:tc>
        <w:tc>
          <w:tcPr>
            <w:tcW w:w="1440" w:type="dxa"/>
          </w:tcPr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11.11.2020</w:t>
            </w:r>
          </w:p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18.11.2020</w:t>
            </w:r>
          </w:p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11.11.2020</w:t>
            </w:r>
          </w:p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18.11.2020</w:t>
            </w:r>
          </w:p>
        </w:tc>
        <w:tc>
          <w:tcPr>
            <w:tcW w:w="2578" w:type="dxa"/>
          </w:tcPr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Группа 2 класс </w:t>
            </w: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D53081" w:rsidRPr="007653A0" w:rsidRDefault="00D53081" w:rsidP="003C2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</w:tc>
      </w:tr>
      <w:tr w:rsidR="00D53081" w:rsidRPr="007653A0" w:rsidTr="005B25FE">
        <w:tc>
          <w:tcPr>
            <w:tcW w:w="2662" w:type="dxa"/>
            <w:vMerge/>
          </w:tcPr>
          <w:p w:rsidR="00D53081" w:rsidRDefault="00D53081" w:rsidP="00A97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vMerge/>
          </w:tcPr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2" w:type="dxa"/>
          </w:tcPr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1.Логоритмические упражнения.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2.Упражнения для развития координации (комплекс №2).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3. Комплекс упражнений №2 на развитие физических данных детей.</w:t>
            </w:r>
          </w:p>
        </w:tc>
        <w:tc>
          <w:tcPr>
            <w:tcW w:w="1440" w:type="dxa"/>
          </w:tcPr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24.11.2020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26.11.2020</w:t>
            </w:r>
          </w:p>
        </w:tc>
        <w:tc>
          <w:tcPr>
            <w:tcW w:w="2578" w:type="dxa"/>
          </w:tcPr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D53081" w:rsidRPr="00060AA5" w:rsidRDefault="00D53081" w:rsidP="005B2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7" w:history="1">
              <w:r w:rsidRPr="00060AA5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060AA5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://</w:t>
              </w:r>
              <w:r w:rsidRPr="00060AA5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www</w:t>
              </w:r>
              <w:r w:rsidRPr="00060AA5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060AA5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instagram</w:t>
              </w:r>
            </w:hyperlink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com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tv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CHWmCcsKifj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/?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igshid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=1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nxrirvfgkq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</w:t>
            </w:r>
          </w:p>
        </w:tc>
        <w:tc>
          <w:tcPr>
            <w:tcW w:w="1620" w:type="dxa"/>
          </w:tcPr>
          <w:p w:rsidR="00D53081" w:rsidRPr="00060AA5" w:rsidRDefault="00D53081" w:rsidP="005B2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Группа 2 класс 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ZOOM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D53081" w:rsidRPr="007653A0" w:rsidTr="005B25FE">
        <w:tc>
          <w:tcPr>
            <w:tcW w:w="2662" w:type="dxa"/>
            <w:vMerge/>
          </w:tcPr>
          <w:p w:rsidR="00D53081" w:rsidRPr="007653A0" w:rsidRDefault="00D53081" w:rsidP="00D3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D53081" w:rsidRPr="007653A0" w:rsidRDefault="00D53081" w:rsidP="00765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Гимнастика</w:t>
            </w:r>
          </w:p>
          <w:p w:rsidR="00D53081" w:rsidRPr="007653A0" w:rsidRDefault="00D53081" w:rsidP="00E46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vMerge w:val="restart"/>
          </w:tcPr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2(8)</w:t>
            </w:r>
          </w:p>
          <w:p w:rsidR="00D53081" w:rsidRPr="007653A0" w:rsidRDefault="00D53081" w:rsidP="00E46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2" w:type="dxa"/>
          </w:tcPr>
          <w:p w:rsidR="00D53081" w:rsidRPr="007653A0" w:rsidRDefault="00D53081" w:rsidP="003C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1.Упражнения на пресс.</w:t>
            </w:r>
          </w:p>
          <w:p w:rsidR="00D53081" w:rsidRPr="007653A0" w:rsidRDefault="00D53081" w:rsidP="003C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2. Упражнения для развития стопы.</w:t>
            </w:r>
          </w:p>
          <w:p w:rsidR="00D53081" w:rsidRPr="007653A0" w:rsidRDefault="00D53081" w:rsidP="003C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3.Упражнения на гибкость спины.</w:t>
            </w:r>
          </w:p>
        </w:tc>
        <w:tc>
          <w:tcPr>
            <w:tcW w:w="1440" w:type="dxa"/>
          </w:tcPr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12.11.2020</w:t>
            </w:r>
          </w:p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19.11.2020</w:t>
            </w:r>
          </w:p>
        </w:tc>
        <w:tc>
          <w:tcPr>
            <w:tcW w:w="2578" w:type="dxa"/>
          </w:tcPr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</w:tc>
      </w:tr>
      <w:tr w:rsidR="00D53081" w:rsidRPr="007653A0" w:rsidTr="005B25FE">
        <w:tc>
          <w:tcPr>
            <w:tcW w:w="2662" w:type="dxa"/>
            <w:vMerge/>
          </w:tcPr>
          <w:p w:rsidR="00D53081" w:rsidRPr="007653A0" w:rsidRDefault="00D53081" w:rsidP="00D3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vMerge/>
          </w:tcPr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2" w:type="dxa"/>
          </w:tcPr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1.Упражнения на пресс (комплекс №2).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2. Упражнения для развития стопы (комплекс №2).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3.Упражнения на гибкость спины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(комплекс №2).</w:t>
            </w:r>
          </w:p>
        </w:tc>
        <w:tc>
          <w:tcPr>
            <w:tcW w:w="1440" w:type="dxa"/>
          </w:tcPr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24.11.2020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26.11.2020</w:t>
            </w:r>
          </w:p>
        </w:tc>
        <w:tc>
          <w:tcPr>
            <w:tcW w:w="2578" w:type="dxa"/>
          </w:tcPr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8" w:history="1">
              <w:r w:rsidRPr="00060AA5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Pr="00060AA5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://</w:t>
              </w:r>
              <w:r w:rsidRPr="00060AA5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www</w:t>
              </w:r>
              <w:r w:rsidRPr="00060AA5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060AA5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instagram</w:t>
              </w:r>
            </w:hyperlink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com/tv/CHZLKnygCh-/?igshid=x1yajzsfm08b</w:t>
            </w:r>
          </w:p>
        </w:tc>
        <w:tc>
          <w:tcPr>
            <w:tcW w:w="1620" w:type="dxa"/>
          </w:tcPr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ZOOM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D53081" w:rsidRPr="007653A0" w:rsidTr="005B25FE">
        <w:tc>
          <w:tcPr>
            <w:tcW w:w="2662" w:type="dxa"/>
            <w:vMerge/>
          </w:tcPr>
          <w:p w:rsidR="00D53081" w:rsidRPr="007653A0" w:rsidRDefault="00D53081" w:rsidP="00D3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D53081" w:rsidRPr="007653A0" w:rsidRDefault="00D53081" w:rsidP="00765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Постановка концертных номеров</w:t>
            </w:r>
          </w:p>
          <w:p w:rsidR="00D53081" w:rsidRPr="007653A0" w:rsidRDefault="00D53081" w:rsidP="00E46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vMerge w:val="restart"/>
          </w:tcPr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2(8)</w:t>
            </w:r>
          </w:p>
          <w:p w:rsidR="00D53081" w:rsidRPr="007653A0" w:rsidRDefault="00D53081" w:rsidP="00E46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2" w:type="dxa"/>
          </w:tcPr>
          <w:p w:rsidR="00D53081" w:rsidRPr="007653A0" w:rsidRDefault="00D53081" w:rsidP="003C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Танцевальная комбинация с прыжками и с подскоками №1</w:t>
            </w:r>
          </w:p>
        </w:tc>
        <w:tc>
          <w:tcPr>
            <w:tcW w:w="1440" w:type="dxa"/>
          </w:tcPr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10.11.2020</w:t>
            </w:r>
          </w:p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17.11.2020</w:t>
            </w:r>
          </w:p>
        </w:tc>
        <w:tc>
          <w:tcPr>
            <w:tcW w:w="2578" w:type="dxa"/>
          </w:tcPr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Группа 2 класс </w:t>
            </w: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3081" w:rsidRPr="007653A0" w:rsidTr="005B25FE">
        <w:tc>
          <w:tcPr>
            <w:tcW w:w="2662" w:type="dxa"/>
            <w:vMerge/>
          </w:tcPr>
          <w:p w:rsidR="00D53081" w:rsidRPr="007653A0" w:rsidRDefault="00D53081" w:rsidP="00D3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vMerge/>
          </w:tcPr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2" w:type="dxa"/>
          </w:tcPr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1.Танцевальная комбинация с  подскоками и подскоками в повороте №2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2. Культурное наследие: просмотр номеров ведущих танцевальных</w:t>
            </w:r>
          </w:p>
          <w:p w:rsidR="00D53081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коллективов страны.</w:t>
            </w:r>
          </w:p>
          <w:p w:rsidR="00D53081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081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081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081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081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081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081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081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081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081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081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</w:tcPr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24.11.2020</w:t>
            </w:r>
          </w:p>
        </w:tc>
        <w:tc>
          <w:tcPr>
            <w:tcW w:w="2578" w:type="dxa"/>
          </w:tcPr>
          <w:p w:rsidR="00D53081" w:rsidRPr="005B25FE" w:rsidRDefault="00D53081" w:rsidP="005B25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Балет «Конек -горбунек»</w:t>
            </w:r>
          </w:p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https://</w:t>
            </w:r>
            <w:r w:rsidRPr="00060AA5">
              <w:rPr>
                <w:rFonts w:ascii="Times New Roman" w:hAnsi="Times New Roman"/>
                <w:sz w:val="24"/>
                <w:szCs w:val="24"/>
                <w:lang w:val="en-US" w:eastAsia="en-US"/>
              </w:rPr>
              <w:t>youtu</w:t>
            </w: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.be/e409_C54</w:t>
            </w:r>
            <w:r w:rsidRPr="00060AA5">
              <w:rPr>
                <w:rFonts w:ascii="Times New Roman" w:hAnsi="Times New Roman"/>
                <w:sz w:val="24"/>
                <w:szCs w:val="24"/>
                <w:lang w:val="en-US" w:eastAsia="en-US"/>
              </w:rPr>
              <w:t>tvU</w:t>
            </w:r>
          </w:p>
        </w:tc>
        <w:tc>
          <w:tcPr>
            <w:tcW w:w="1620" w:type="dxa"/>
          </w:tcPr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Группа 2 класс 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3081" w:rsidRPr="007653A0" w:rsidTr="005B25FE">
        <w:tc>
          <w:tcPr>
            <w:tcW w:w="2662" w:type="dxa"/>
            <w:vMerge w:val="restart"/>
          </w:tcPr>
          <w:p w:rsidR="00D53081" w:rsidRDefault="00D53081" w:rsidP="00765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081" w:rsidRDefault="00D53081" w:rsidP="00765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A0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 программа в области хореографического искусства «Хореографическое творчество».</w:t>
            </w:r>
          </w:p>
          <w:p w:rsidR="00D53081" w:rsidRPr="007653A0" w:rsidRDefault="00D53081" w:rsidP="0076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1843" w:type="dxa"/>
            <w:vMerge w:val="restart"/>
          </w:tcPr>
          <w:p w:rsidR="00D53081" w:rsidRPr="007653A0" w:rsidRDefault="00D53081" w:rsidP="00765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Постановка концертных номеров</w:t>
            </w:r>
          </w:p>
          <w:p w:rsidR="00D53081" w:rsidRPr="007653A0" w:rsidRDefault="00D53081" w:rsidP="00E46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vMerge w:val="restart"/>
          </w:tcPr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3(8)</w:t>
            </w:r>
          </w:p>
          <w:p w:rsidR="00D53081" w:rsidRPr="007653A0" w:rsidRDefault="00D53081" w:rsidP="00E46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2" w:type="dxa"/>
          </w:tcPr>
          <w:p w:rsidR="00D53081" w:rsidRPr="007653A0" w:rsidRDefault="00D53081" w:rsidP="003C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1.Повторение танцевальных комбинаций к номеру «Мир в детских руках»</w:t>
            </w:r>
          </w:p>
          <w:p w:rsidR="00D53081" w:rsidRPr="007653A0" w:rsidRDefault="00D53081" w:rsidP="003C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2.Развитие физических данных, </w:t>
            </w:r>
          </w:p>
          <w:p w:rsidR="00D53081" w:rsidRPr="007653A0" w:rsidRDefault="00D53081" w:rsidP="003C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№1</w:t>
            </w:r>
          </w:p>
        </w:tc>
        <w:tc>
          <w:tcPr>
            <w:tcW w:w="1440" w:type="dxa"/>
          </w:tcPr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10.11.2020</w:t>
            </w:r>
          </w:p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17.11.2020</w:t>
            </w:r>
          </w:p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10.11.2020</w:t>
            </w:r>
          </w:p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17.11.2020</w:t>
            </w:r>
          </w:p>
        </w:tc>
        <w:tc>
          <w:tcPr>
            <w:tcW w:w="2578" w:type="dxa"/>
          </w:tcPr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Группа 3 класс </w:t>
            </w: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53081" w:rsidRPr="007653A0" w:rsidRDefault="00D53081" w:rsidP="003C22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</w:tc>
      </w:tr>
      <w:tr w:rsidR="00D53081" w:rsidRPr="007653A0" w:rsidTr="005B25FE">
        <w:tc>
          <w:tcPr>
            <w:tcW w:w="2662" w:type="dxa"/>
            <w:vMerge/>
          </w:tcPr>
          <w:p w:rsidR="00D53081" w:rsidRPr="007653A0" w:rsidRDefault="00D53081" w:rsidP="00765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vMerge/>
          </w:tcPr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2" w:type="dxa"/>
          </w:tcPr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1.Повторение танцевальных комбинаций к номеру «Воробьи»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2.Развитие физических данных, комплекс №2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3. Культурное наследие: просмотр номеров ведущих танцевальных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коллективов страны.</w:t>
            </w:r>
          </w:p>
        </w:tc>
        <w:tc>
          <w:tcPr>
            <w:tcW w:w="1440" w:type="dxa"/>
          </w:tcPr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24.11.2020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24.11.2020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26.11.2020</w:t>
            </w:r>
          </w:p>
        </w:tc>
        <w:tc>
          <w:tcPr>
            <w:tcW w:w="2578" w:type="dxa"/>
          </w:tcPr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D53081" w:rsidRPr="00060AA5" w:rsidRDefault="00D53081" w:rsidP="005B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Ансамбль танца «Ералаш»</w:t>
            </w:r>
          </w:p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val="en-US" w:eastAsia="en-US"/>
              </w:rPr>
              <w:t>https://ok.ru/video/</w:t>
            </w: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1371091897050</w:t>
            </w:r>
          </w:p>
        </w:tc>
        <w:tc>
          <w:tcPr>
            <w:tcW w:w="1620" w:type="dxa"/>
          </w:tcPr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Группа 3 класс 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53081" w:rsidRPr="00060AA5" w:rsidRDefault="00D53081" w:rsidP="005B2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ZOOM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D53081" w:rsidRPr="007653A0" w:rsidTr="004128B7">
        <w:trPr>
          <w:trHeight w:val="1127"/>
        </w:trPr>
        <w:tc>
          <w:tcPr>
            <w:tcW w:w="2662" w:type="dxa"/>
            <w:vMerge/>
          </w:tcPr>
          <w:p w:rsidR="00D53081" w:rsidRPr="007653A0" w:rsidRDefault="00D53081" w:rsidP="00D3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D53081" w:rsidRPr="007653A0" w:rsidRDefault="00D53081" w:rsidP="00765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Постановка концертных номеров</w:t>
            </w:r>
          </w:p>
          <w:p w:rsidR="00D53081" w:rsidRPr="007653A0" w:rsidRDefault="00D53081" w:rsidP="00E46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vMerge w:val="restart"/>
          </w:tcPr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5(8)</w:t>
            </w:r>
          </w:p>
          <w:p w:rsidR="00D53081" w:rsidRPr="007653A0" w:rsidRDefault="00D53081" w:rsidP="00E46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2" w:type="dxa"/>
          </w:tcPr>
          <w:p w:rsidR="00D53081" w:rsidRPr="007653A0" w:rsidRDefault="00D53081" w:rsidP="003C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1.Повторение дробных комбинаций к номеру.</w:t>
            </w:r>
          </w:p>
          <w:p w:rsidR="00D53081" w:rsidRPr="007653A0" w:rsidRDefault="00D53081" w:rsidP="003C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2.Вращения.</w:t>
            </w:r>
          </w:p>
          <w:p w:rsidR="00D53081" w:rsidRPr="007653A0" w:rsidRDefault="00D53081" w:rsidP="003C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3.Развитие физических данных.</w:t>
            </w:r>
          </w:p>
        </w:tc>
        <w:tc>
          <w:tcPr>
            <w:tcW w:w="1440" w:type="dxa"/>
          </w:tcPr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10.11.2020</w:t>
            </w:r>
          </w:p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17.11.2020</w:t>
            </w:r>
          </w:p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09.11.2020</w:t>
            </w:r>
          </w:p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11.11.20</w:t>
            </w:r>
          </w:p>
        </w:tc>
        <w:tc>
          <w:tcPr>
            <w:tcW w:w="2578" w:type="dxa"/>
          </w:tcPr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D53081" w:rsidRPr="007653A0" w:rsidRDefault="00D53081" w:rsidP="007C24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Группа 5 класс </w:t>
            </w: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53081" w:rsidRPr="007653A0" w:rsidRDefault="00D53081" w:rsidP="007C2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</w:tc>
      </w:tr>
      <w:tr w:rsidR="00D53081" w:rsidRPr="007653A0" w:rsidTr="005B25FE">
        <w:trPr>
          <w:trHeight w:val="1525"/>
        </w:trPr>
        <w:tc>
          <w:tcPr>
            <w:tcW w:w="2662" w:type="dxa"/>
            <w:vMerge/>
          </w:tcPr>
          <w:p w:rsidR="00D53081" w:rsidRPr="007653A0" w:rsidRDefault="00D53081" w:rsidP="00D3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vMerge/>
          </w:tcPr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2" w:type="dxa"/>
          </w:tcPr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1.Повторение дробные выстукивания в продвижении.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2.Вращения.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3.Развитие физических данных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(комплекс №2, комплекс №3).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4.Культурное наследие: просмотр номеров ведущих танцевальных коллективов страны.</w:t>
            </w:r>
          </w:p>
        </w:tc>
        <w:tc>
          <w:tcPr>
            <w:tcW w:w="1440" w:type="dxa"/>
          </w:tcPr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23.11.2020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30.11.2020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23.11.2020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25.11.2020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30.11.2020</w:t>
            </w:r>
          </w:p>
        </w:tc>
        <w:tc>
          <w:tcPr>
            <w:tcW w:w="2578" w:type="dxa"/>
          </w:tcPr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D53081" w:rsidRPr="00060AA5" w:rsidRDefault="00D53081" w:rsidP="00412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Танец «Яблочко», ансамбль танца Игоря Моисеева</w:t>
            </w:r>
          </w:p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val="en-US" w:eastAsia="en-US"/>
              </w:rPr>
              <w:t>https://ok.ru/video/2984510844</w:t>
            </w:r>
          </w:p>
        </w:tc>
        <w:tc>
          <w:tcPr>
            <w:tcW w:w="1620" w:type="dxa"/>
          </w:tcPr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Группа 5 класс 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53081" w:rsidRPr="00060AA5" w:rsidRDefault="00D53081" w:rsidP="004128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ZOOM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группа</w:t>
            </w:r>
          </w:p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3081" w:rsidRPr="007653A0" w:rsidTr="005B25FE">
        <w:trPr>
          <w:trHeight w:val="1559"/>
        </w:trPr>
        <w:tc>
          <w:tcPr>
            <w:tcW w:w="2662" w:type="dxa"/>
            <w:vMerge/>
          </w:tcPr>
          <w:p w:rsidR="00D53081" w:rsidRPr="007653A0" w:rsidRDefault="00D53081" w:rsidP="00D3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D53081" w:rsidRPr="007653A0" w:rsidRDefault="00D53081" w:rsidP="00765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Постановка концертных номеров</w:t>
            </w:r>
          </w:p>
          <w:p w:rsidR="00D53081" w:rsidRPr="007653A0" w:rsidRDefault="00D53081" w:rsidP="00E462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37" w:type="dxa"/>
            <w:vMerge w:val="restart"/>
          </w:tcPr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7(8)</w:t>
            </w:r>
          </w:p>
          <w:p w:rsidR="00D53081" w:rsidRPr="007653A0" w:rsidRDefault="00D53081" w:rsidP="00E46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2" w:type="dxa"/>
          </w:tcPr>
          <w:p w:rsidR="00D53081" w:rsidRPr="007653A0" w:rsidRDefault="00D53081" w:rsidP="003C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1.Повторение дробных комбинаций к номеру.</w:t>
            </w:r>
          </w:p>
          <w:p w:rsidR="00D53081" w:rsidRPr="007653A0" w:rsidRDefault="00D53081" w:rsidP="003C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2.Вращения.</w:t>
            </w:r>
          </w:p>
          <w:p w:rsidR="00D53081" w:rsidRPr="007653A0" w:rsidRDefault="00D53081" w:rsidP="003C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3.Развитие физических данных, </w:t>
            </w:r>
          </w:p>
          <w:p w:rsidR="00D53081" w:rsidRPr="007653A0" w:rsidRDefault="00D53081" w:rsidP="003C2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№1</w:t>
            </w:r>
          </w:p>
        </w:tc>
        <w:tc>
          <w:tcPr>
            <w:tcW w:w="1440" w:type="dxa"/>
          </w:tcPr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10.11.2020</w:t>
            </w:r>
          </w:p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17.11.2020</w:t>
            </w:r>
          </w:p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09.11.2020</w:t>
            </w:r>
          </w:p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11.11.20</w:t>
            </w:r>
          </w:p>
        </w:tc>
        <w:tc>
          <w:tcPr>
            <w:tcW w:w="2578" w:type="dxa"/>
          </w:tcPr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Группа 7 класс </w:t>
            </w: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53081" w:rsidRPr="007653A0" w:rsidRDefault="00D53081" w:rsidP="007C24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D53081" w:rsidRPr="007653A0" w:rsidRDefault="00D53081" w:rsidP="007C2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ZOOM</w:t>
            </w:r>
          </w:p>
        </w:tc>
      </w:tr>
      <w:tr w:rsidR="00D53081" w:rsidRPr="007653A0" w:rsidTr="004128B7">
        <w:trPr>
          <w:trHeight w:val="356"/>
        </w:trPr>
        <w:tc>
          <w:tcPr>
            <w:tcW w:w="2662" w:type="dxa"/>
            <w:vMerge/>
          </w:tcPr>
          <w:p w:rsidR="00D53081" w:rsidRPr="007653A0" w:rsidRDefault="00D53081" w:rsidP="00D3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vMerge/>
          </w:tcPr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2" w:type="dxa"/>
          </w:tcPr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1.Повторение дробных комбинаций к номеру.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2.Вращения.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3.Развитие физических данных, комплекс №2, комплекс №3.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4. Культурное наследие: просмотр номеров ведущих танцевальных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коллективов страны.</w:t>
            </w:r>
          </w:p>
        </w:tc>
        <w:tc>
          <w:tcPr>
            <w:tcW w:w="1440" w:type="dxa"/>
          </w:tcPr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23.11.2020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30.11.2020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23.11.2020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30.11.20</w:t>
            </w:r>
          </w:p>
        </w:tc>
        <w:tc>
          <w:tcPr>
            <w:tcW w:w="2578" w:type="dxa"/>
          </w:tcPr>
          <w:p w:rsidR="00D53081" w:rsidRPr="004128B7" w:rsidRDefault="00D53081" w:rsidP="00412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Танец «Яблочко», ансамбль танца Игоря Моисеева</w:t>
            </w:r>
          </w:p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val="en-US" w:eastAsia="en-US"/>
              </w:rPr>
              <w:t>https://ok.ru/video/2984510844</w:t>
            </w:r>
          </w:p>
        </w:tc>
        <w:tc>
          <w:tcPr>
            <w:tcW w:w="1620" w:type="dxa"/>
          </w:tcPr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Группа 7 класс 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53081" w:rsidRPr="004128B7" w:rsidRDefault="00D53081" w:rsidP="004128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ZOOM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группа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3081" w:rsidRPr="007653A0" w:rsidTr="005B25FE">
        <w:trPr>
          <w:trHeight w:val="83"/>
        </w:trPr>
        <w:tc>
          <w:tcPr>
            <w:tcW w:w="15442" w:type="dxa"/>
            <w:gridSpan w:val="7"/>
          </w:tcPr>
          <w:p w:rsidR="00D53081" w:rsidRPr="007653A0" w:rsidRDefault="00D53081" w:rsidP="003C2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3081" w:rsidRPr="007653A0" w:rsidTr="005B25FE">
        <w:trPr>
          <w:trHeight w:val="702"/>
        </w:trPr>
        <w:tc>
          <w:tcPr>
            <w:tcW w:w="2662" w:type="dxa"/>
            <w:vMerge w:val="restart"/>
          </w:tcPr>
          <w:p w:rsidR="00D53081" w:rsidRDefault="00D53081" w:rsidP="007653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D53081" w:rsidRPr="007653A0" w:rsidRDefault="00D53081" w:rsidP="007653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Дополнительная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общеразвивающая</w:t>
            </w:r>
            <w:r w:rsidRPr="007653A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программа в области музыкального искусства</w:t>
            </w:r>
          </w:p>
          <w:p w:rsidR="00D53081" w:rsidRPr="007653A0" w:rsidRDefault="00D53081" w:rsidP="007653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3A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«Эстрадное пение»</w:t>
            </w:r>
          </w:p>
          <w:p w:rsidR="00D53081" w:rsidRPr="007653A0" w:rsidRDefault="00D53081" w:rsidP="00D3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D53081" w:rsidRPr="007653A0" w:rsidRDefault="00D53081" w:rsidP="0041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Хореография</w:t>
            </w:r>
          </w:p>
          <w:p w:rsidR="00D53081" w:rsidRPr="007653A0" w:rsidRDefault="00D53081" w:rsidP="004128B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vMerge w:val="restart"/>
          </w:tcPr>
          <w:p w:rsidR="00D53081" w:rsidRPr="007653A0" w:rsidRDefault="00D53081" w:rsidP="00714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2(5)</w:t>
            </w:r>
          </w:p>
          <w:p w:rsidR="00D53081" w:rsidRPr="007653A0" w:rsidRDefault="00D53081" w:rsidP="00E46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2" w:type="dxa"/>
          </w:tcPr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1.Логоритмические упражнения.</w:t>
            </w:r>
          </w:p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2.Упражнения для развития координации.</w:t>
            </w:r>
          </w:p>
        </w:tc>
        <w:tc>
          <w:tcPr>
            <w:tcW w:w="1440" w:type="dxa"/>
          </w:tcPr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09.11.2020</w:t>
            </w:r>
          </w:p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16.11.2020</w:t>
            </w:r>
          </w:p>
        </w:tc>
        <w:tc>
          <w:tcPr>
            <w:tcW w:w="2578" w:type="dxa"/>
          </w:tcPr>
          <w:p w:rsidR="00D53081" w:rsidRPr="007653A0" w:rsidRDefault="00D53081" w:rsidP="00714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D53081" w:rsidRPr="007653A0" w:rsidRDefault="00D53081" w:rsidP="00714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D53081" w:rsidRPr="007653A0" w:rsidRDefault="00D53081" w:rsidP="00412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Группа 2 класс </w:t>
            </w: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53081" w:rsidRPr="007653A0" w:rsidTr="005B25FE">
        <w:trPr>
          <w:trHeight w:val="702"/>
        </w:trPr>
        <w:tc>
          <w:tcPr>
            <w:tcW w:w="2662" w:type="dxa"/>
            <w:vMerge/>
          </w:tcPr>
          <w:p w:rsidR="00D53081" w:rsidRPr="007653A0" w:rsidRDefault="00D53081" w:rsidP="007653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D53081" w:rsidRPr="00060AA5" w:rsidRDefault="00D53081" w:rsidP="0041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vMerge/>
          </w:tcPr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2" w:type="dxa"/>
          </w:tcPr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1.Логоритмические упражнения №2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2.Упражнения для развития координации№2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3. Лучшие детские вокальные коллективы страны, смотрим и учимся.</w:t>
            </w:r>
          </w:p>
        </w:tc>
        <w:tc>
          <w:tcPr>
            <w:tcW w:w="1440" w:type="dxa"/>
          </w:tcPr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23.11.2020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30.11.2020</w:t>
            </w:r>
          </w:p>
        </w:tc>
        <w:tc>
          <w:tcPr>
            <w:tcW w:w="2578" w:type="dxa"/>
          </w:tcPr>
          <w:p w:rsidR="00D53081" w:rsidRPr="004128B7" w:rsidRDefault="00D53081" w:rsidP="00412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Концерт театра –студии «Непоседы»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val="en-US" w:eastAsia="en-US"/>
              </w:rPr>
              <w:t>htt://youtub.be/5sVMgODL-XA</w:t>
            </w:r>
          </w:p>
        </w:tc>
        <w:tc>
          <w:tcPr>
            <w:tcW w:w="1620" w:type="dxa"/>
          </w:tcPr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Группа 2 класс 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3081" w:rsidRPr="007653A0" w:rsidTr="005B25FE">
        <w:trPr>
          <w:trHeight w:val="762"/>
        </w:trPr>
        <w:tc>
          <w:tcPr>
            <w:tcW w:w="2662" w:type="dxa"/>
            <w:vMerge/>
          </w:tcPr>
          <w:p w:rsidR="00D53081" w:rsidRPr="007653A0" w:rsidRDefault="00D53081" w:rsidP="00D3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D53081" w:rsidRPr="007653A0" w:rsidRDefault="00D53081" w:rsidP="0041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Хореография</w:t>
            </w:r>
          </w:p>
          <w:p w:rsidR="00D53081" w:rsidRPr="007653A0" w:rsidRDefault="00D53081" w:rsidP="004128B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vMerge w:val="restart"/>
          </w:tcPr>
          <w:p w:rsidR="00D53081" w:rsidRPr="007653A0" w:rsidRDefault="00D53081" w:rsidP="00714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3(5)</w:t>
            </w:r>
          </w:p>
          <w:p w:rsidR="00D53081" w:rsidRPr="007653A0" w:rsidRDefault="00D53081" w:rsidP="00E46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2" w:type="dxa"/>
          </w:tcPr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1.Танцевальные комбинации на развитие координации</w:t>
            </w:r>
          </w:p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2. Танцевальные комбинации в песне</w:t>
            </w:r>
          </w:p>
        </w:tc>
        <w:tc>
          <w:tcPr>
            <w:tcW w:w="1440" w:type="dxa"/>
          </w:tcPr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12.11.2029</w:t>
            </w:r>
          </w:p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19.11.2020</w:t>
            </w:r>
          </w:p>
        </w:tc>
        <w:tc>
          <w:tcPr>
            <w:tcW w:w="2578" w:type="dxa"/>
          </w:tcPr>
          <w:p w:rsidR="00D53081" w:rsidRPr="007653A0" w:rsidRDefault="00D53081" w:rsidP="00714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D53081" w:rsidRPr="007653A0" w:rsidRDefault="00D53081" w:rsidP="00714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D53081" w:rsidRPr="007653A0" w:rsidRDefault="00D53081" w:rsidP="00412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Группа 3 класс </w:t>
            </w: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53081" w:rsidRPr="007653A0" w:rsidTr="005B25FE">
        <w:trPr>
          <w:trHeight w:val="762"/>
        </w:trPr>
        <w:tc>
          <w:tcPr>
            <w:tcW w:w="2662" w:type="dxa"/>
            <w:vMerge/>
          </w:tcPr>
          <w:p w:rsidR="00D53081" w:rsidRPr="007653A0" w:rsidRDefault="00D53081" w:rsidP="00D3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D53081" w:rsidRPr="00060AA5" w:rsidRDefault="00D53081" w:rsidP="0041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vMerge/>
          </w:tcPr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2" w:type="dxa"/>
          </w:tcPr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1.Танцевальные комбинации на развитие координации.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2. Танцевальные комбинации в песне.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3. Лучшие детские вокальные коллективы страны, смотрим и учимся.</w:t>
            </w:r>
          </w:p>
        </w:tc>
        <w:tc>
          <w:tcPr>
            <w:tcW w:w="1440" w:type="dxa"/>
          </w:tcPr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26.11.2020</w:t>
            </w:r>
          </w:p>
        </w:tc>
        <w:tc>
          <w:tcPr>
            <w:tcW w:w="2578" w:type="dxa"/>
          </w:tcPr>
          <w:p w:rsidR="00D53081" w:rsidRPr="004128B7" w:rsidRDefault="00D53081" w:rsidP="00412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Концерт театра –студии «Непоседы»</w:t>
            </w:r>
          </w:p>
          <w:p w:rsidR="00D53081" w:rsidRPr="004128B7" w:rsidRDefault="00D53081" w:rsidP="0041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val="en-US" w:eastAsia="en-US"/>
              </w:rPr>
              <w:t>htt</w:t>
            </w:r>
            <w:r w:rsidRPr="004128B7">
              <w:rPr>
                <w:rFonts w:ascii="Times New Roman" w:hAnsi="Times New Roman"/>
                <w:sz w:val="24"/>
                <w:szCs w:val="24"/>
                <w:lang w:val="en-US" w:eastAsia="en-US"/>
              </w:rPr>
              <w:t>://</w:t>
            </w:r>
            <w:r w:rsidRPr="00060AA5">
              <w:rPr>
                <w:rFonts w:ascii="Times New Roman" w:hAnsi="Times New Roman"/>
                <w:sz w:val="24"/>
                <w:szCs w:val="24"/>
                <w:lang w:val="en-US" w:eastAsia="en-US"/>
              </w:rPr>
              <w:t>youtub</w:t>
            </w:r>
            <w:r w:rsidRPr="004128B7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 w:rsidRPr="00060AA5">
              <w:rPr>
                <w:rFonts w:ascii="Times New Roman" w:hAnsi="Times New Roman"/>
                <w:sz w:val="24"/>
                <w:szCs w:val="24"/>
                <w:lang w:val="en-US" w:eastAsia="en-US"/>
              </w:rPr>
              <w:t>be</w:t>
            </w:r>
            <w:r w:rsidRPr="004128B7">
              <w:rPr>
                <w:rFonts w:ascii="Times New Roman" w:hAnsi="Times New Roman"/>
                <w:sz w:val="24"/>
                <w:szCs w:val="24"/>
                <w:lang w:val="en-US" w:eastAsia="en-US"/>
              </w:rPr>
              <w:t>/5</w:t>
            </w:r>
            <w:r w:rsidRPr="00060AA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sVMgODL</w:t>
            </w:r>
            <w:r w:rsidRPr="004128B7"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  <w:r w:rsidRPr="00060AA5">
              <w:rPr>
                <w:rFonts w:ascii="Times New Roman" w:hAnsi="Times New Roman"/>
                <w:sz w:val="24"/>
                <w:szCs w:val="24"/>
                <w:lang w:val="en-US" w:eastAsia="en-US"/>
              </w:rPr>
              <w:t>XA</w:t>
            </w:r>
          </w:p>
        </w:tc>
        <w:tc>
          <w:tcPr>
            <w:tcW w:w="1620" w:type="dxa"/>
          </w:tcPr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Группа 3 класс 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53081" w:rsidRPr="00060AA5" w:rsidRDefault="00D53081" w:rsidP="004128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3081" w:rsidRPr="007653A0" w:rsidTr="005B25FE">
        <w:trPr>
          <w:trHeight w:val="988"/>
        </w:trPr>
        <w:tc>
          <w:tcPr>
            <w:tcW w:w="2662" w:type="dxa"/>
            <w:vMerge/>
          </w:tcPr>
          <w:p w:rsidR="00D53081" w:rsidRPr="007653A0" w:rsidRDefault="00D53081" w:rsidP="00D3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D53081" w:rsidRPr="007653A0" w:rsidRDefault="00D53081" w:rsidP="0041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Хореография</w:t>
            </w:r>
          </w:p>
          <w:p w:rsidR="00D53081" w:rsidRPr="007653A0" w:rsidRDefault="00D53081" w:rsidP="00E462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vMerge w:val="restart"/>
          </w:tcPr>
          <w:p w:rsidR="00D53081" w:rsidRPr="007653A0" w:rsidRDefault="00D53081" w:rsidP="00714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4(5)</w:t>
            </w:r>
          </w:p>
          <w:p w:rsidR="00D53081" w:rsidRPr="007653A0" w:rsidRDefault="00D53081" w:rsidP="00E46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2" w:type="dxa"/>
          </w:tcPr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1.Танцевальные комбинации на развитие координации.</w:t>
            </w:r>
          </w:p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2. Танцевальные комбинации в песне.</w:t>
            </w:r>
          </w:p>
        </w:tc>
        <w:tc>
          <w:tcPr>
            <w:tcW w:w="1440" w:type="dxa"/>
          </w:tcPr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10.11.2029</w:t>
            </w:r>
          </w:p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17.11.2020</w:t>
            </w:r>
          </w:p>
        </w:tc>
        <w:tc>
          <w:tcPr>
            <w:tcW w:w="2578" w:type="dxa"/>
          </w:tcPr>
          <w:p w:rsidR="00D53081" w:rsidRPr="007653A0" w:rsidRDefault="00D53081" w:rsidP="00714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D53081" w:rsidRPr="007653A0" w:rsidRDefault="00D53081" w:rsidP="00714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D53081" w:rsidRPr="007653A0" w:rsidRDefault="00D53081" w:rsidP="00412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Группа 4 класс </w:t>
            </w: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53081" w:rsidRPr="007653A0" w:rsidTr="005B25FE">
        <w:trPr>
          <w:trHeight w:val="988"/>
        </w:trPr>
        <w:tc>
          <w:tcPr>
            <w:tcW w:w="2662" w:type="dxa"/>
            <w:vMerge/>
          </w:tcPr>
          <w:p w:rsidR="00D53081" w:rsidRPr="007653A0" w:rsidRDefault="00D53081" w:rsidP="00D3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vMerge/>
          </w:tcPr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2" w:type="dxa"/>
          </w:tcPr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1.Танцевальные комбинации на развитие координации.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2. Танцевальные комбинации в песне.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3. Лучшие детские вокальные коллективы, смотрим и учимся.</w:t>
            </w:r>
          </w:p>
        </w:tc>
        <w:tc>
          <w:tcPr>
            <w:tcW w:w="1440" w:type="dxa"/>
          </w:tcPr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24</w:t>
            </w: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.11.2020</w:t>
            </w:r>
          </w:p>
        </w:tc>
        <w:tc>
          <w:tcPr>
            <w:tcW w:w="2578" w:type="dxa"/>
          </w:tcPr>
          <w:p w:rsidR="00D53081" w:rsidRPr="004128B7" w:rsidRDefault="00D53081" w:rsidP="00412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Концерт театра –студии «Непоседы»</w:t>
            </w:r>
          </w:p>
          <w:p w:rsidR="00D53081" w:rsidRPr="00060AA5" w:rsidRDefault="00D53081" w:rsidP="00412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val="en-US" w:eastAsia="en-US"/>
              </w:rPr>
              <w:t>htt</w:t>
            </w:r>
            <w:r w:rsidRPr="004128B7">
              <w:rPr>
                <w:rFonts w:ascii="Times New Roman" w:hAnsi="Times New Roman"/>
                <w:sz w:val="24"/>
                <w:szCs w:val="24"/>
                <w:lang w:eastAsia="en-US"/>
              </w:rPr>
              <w:t>://</w:t>
            </w:r>
            <w:r w:rsidRPr="00060AA5">
              <w:rPr>
                <w:rFonts w:ascii="Times New Roman" w:hAnsi="Times New Roman"/>
                <w:sz w:val="24"/>
                <w:szCs w:val="24"/>
                <w:lang w:val="en-US" w:eastAsia="en-US"/>
              </w:rPr>
              <w:t>youtub</w:t>
            </w:r>
            <w:r w:rsidRPr="004128B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060AA5">
              <w:rPr>
                <w:rFonts w:ascii="Times New Roman" w:hAnsi="Times New Roman"/>
                <w:sz w:val="24"/>
                <w:szCs w:val="24"/>
                <w:lang w:val="en-US" w:eastAsia="en-US"/>
              </w:rPr>
              <w:t>be</w:t>
            </w:r>
            <w:r w:rsidRPr="004128B7">
              <w:rPr>
                <w:rFonts w:ascii="Times New Roman" w:hAnsi="Times New Roman"/>
                <w:sz w:val="24"/>
                <w:szCs w:val="24"/>
                <w:lang w:eastAsia="en-US"/>
              </w:rPr>
              <w:t>/5</w:t>
            </w:r>
            <w:r w:rsidRPr="00060AA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sVMgODL</w:t>
            </w:r>
            <w:r w:rsidRPr="004128B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060AA5">
              <w:rPr>
                <w:rFonts w:ascii="Times New Roman" w:hAnsi="Times New Roman"/>
                <w:sz w:val="24"/>
                <w:szCs w:val="24"/>
                <w:lang w:val="en-US" w:eastAsia="en-US"/>
              </w:rPr>
              <w:t>XA</w:t>
            </w:r>
          </w:p>
        </w:tc>
        <w:tc>
          <w:tcPr>
            <w:tcW w:w="1620" w:type="dxa"/>
          </w:tcPr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Группа 4 класс 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53081" w:rsidRPr="007653A0" w:rsidTr="005B25FE">
        <w:trPr>
          <w:trHeight w:val="782"/>
        </w:trPr>
        <w:tc>
          <w:tcPr>
            <w:tcW w:w="2662" w:type="dxa"/>
            <w:vMerge/>
          </w:tcPr>
          <w:p w:rsidR="00D53081" w:rsidRPr="007653A0" w:rsidRDefault="00D53081" w:rsidP="00D3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Хореография</w:t>
            </w:r>
          </w:p>
          <w:p w:rsidR="00D53081" w:rsidRPr="007653A0" w:rsidRDefault="00D53081" w:rsidP="00E462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vMerge w:val="restart"/>
          </w:tcPr>
          <w:p w:rsidR="00D53081" w:rsidRPr="007653A0" w:rsidRDefault="00D53081" w:rsidP="00714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Инд.</w:t>
            </w:r>
          </w:p>
          <w:p w:rsidR="00D53081" w:rsidRPr="007653A0" w:rsidRDefault="00D53081" w:rsidP="00E46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2" w:type="dxa"/>
          </w:tcPr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образом в песне</w:t>
            </w:r>
          </w:p>
        </w:tc>
        <w:tc>
          <w:tcPr>
            <w:tcW w:w="1440" w:type="dxa"/>
          </w:tcPr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06.11.2020</w:t>
            </w:r>
          </w:p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13.11.2020</w:t>
            </w:r>
          </w:p>
          <w:p w:rsidR="00D53081" w:rsidRPr="007653A0" w:rsidRDefault="00D53081" w:rsidP="00714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>20.11.2020</w:t>
            </w:r>
          </w:p>
        </w:tc>
        <w:tc>
          <w:tcPr>
            <w:tcW w:w="2578" w:type="dxa"/>
          </w:tcPr>
          <w:p w:rsidR="00D53081" w:rsidRPr="007653A0" w:rsidRDefault="00D53081" w:rsidP="007142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D53081" w:rsidRPr="007653A0" w:rsidRDefault="00D53081" w:rsidP="00714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D53081" w:rsidRPr="007653A0" w:rsidRDefault="00D53081" w:rsidP="004128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Группы  </w:t>
            </w: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7653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53081" w:rsidRPr="007653A0" w:rsidTr="005B25FE">
        <w:trPr>
          <w:trHeight w:val="782"/>
        </w:trPr>
        <w:tc>
          <w:tcPr>
            <w:tcW w:w="2662" w:type="dxa"/>
            <w:vMerge/>
          </w:tcPr>
          <w:p w:rsidR="00D53081" w:rsidRPr="007653A0" w:rsidRDefault="00D53081" w:rsidP="00D3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vMerge/>
          </w:tcPr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2" w:type="dxa"/>
          </w:tcPr>
          <w:p w:rsidR="00D53081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над образом в песне, 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учимся у выпускников студии</w:t>
            </w:r>
          </w:p>
        </w:tc>
        <w:tc>
          <w:tcPr>
            <w:tcW w:w="1440" w:type="dxa"/>
          </w:tcPr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27.11.2020</w:t>
            </w:r>
          </w:p>
          <w:p w:rsidR="00D53081" w:rsidRPr="00060AA5" w:rsidRDefault="00D53081" w:rsidP="00E4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</w:tcPr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 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Екатерина Пронягина</w:t>
            </w:r>
          </w:p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Ссылка для просмотра</w:t>
            </w:r>
          </w:p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sz w:val="24"/>
                <w:szCs w:val="24"/>
                <w:lang w:val="en-US" w:eastAsia="en-US"/>
              </w:rPr>
              <w:t>https</w:t>
            </w: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://</w:t>
            </w:r>
            <w:r w:rsidRPr="00060AA5">
              <w:rPr>
                <w:rFonts w:ascii="Times New Roman" w:hAnsi="Times New Roman"/>
                <w:sz w:val="24"/>
                <w:szCs w:val="24"/>
                <w:lang w:val="en-US" w:eastAsia="en-US"/>
              </w:rPr>
              <w:t>ok</w:t>
            </w: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060AA5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060AA5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profile</w:t>
            </w: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/193710935319/</w:t>
            </w:r>
            <w:r w:rsidRPr="00060AA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statuses</w:t>
            </w:r>
            <w:r w:rsidRPr="00060AA5">
              <w:rPr>
                <w:rFonts w:ascii="Times New Roman" w:hAnsi="Times New Roman"/>
                <w:sz w:val="24"/>
                <w:szCs w:val="24"/>
                <w:lang w:eastAsia="en-US"/>
              </w:rPr>
              <w:t>/152564979584279</w:t>
            </w:r>
          </w:p>
        </w:tc>
        <w:tc>
          <w:tcPr>
            <w:tcW w:w="1620" w:type="dxa"/>
          </w:tcPr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Группы  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  <w:r w:rsidRPr="00060AA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53081" w:rsidRPr="00060AA5" w:rsidRDefault="00D53081" w:rsidP="00E4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0"/>
    </w:tbl>
    <w:p w:rsidR="00D53081" w:rsidRPr="00B60AED" w:rsidRDefault="00D53081" w:rsidP="00710F20"/>
    <w:sectPr w:rsidR="00D53081" w:rsidRPr="00B60AED" w:rsidSect="005B25FE">
      <w:pgSz w:w="16838" w:h="11906" w:orient="landscape"/>
      <w:pgMar w:top="540" w:right="1134" w:bottom="54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EFF"/>
    <w:multiLevelType w:val="hybridMultilevel"/>
    <w:tmpl w:val="4416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F1E1D"/>
    <w:multiLevelType w:val="hybridMultilevel"/>
    <w:tmpl w:val="E5E6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2C5730"/>
    <w:multiLevelType w:val="hybridMultilevel"/>
    <w:tmpl w:val="C4A6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92224D"/>
    <w:multiLevelType w:val="hybridMultilevel"/>
    <w:tmpl w:val="D058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014275"/>
    <w:multiLevelType w:val="hybridMultilevel"/>
    <w:tmpl w:val="9FF6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D63E21"/>
    <w:multiLevelType w:val="hybridMultilevel"/>
    <w:tmpl w:val="22F6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F20"/>
    <w:rsid w:val="00030749"/>
    <w:rsid w:val="00060AA5"/>
    <w:rsid w:val="00090C20"/>
    <w:rsid w:val="000C7809"/>
    <w:rsid w:val="000C7AEF"/>
    <w:rsid w:val="00113ADB"/>
    <w:rsid w:val="001B7FCA"/>
    <w:rsid w:val="00214657"/>
    <w:rsid w:val="002340FF"/>
    <w:rsid w:val="00252BCA"/>
    <w:rsid w:val="002E40D2"/>
    <w:rsid w:val="003541F5"/>
    <w:rsid w:val="00367F7D"/>
    <w:rsid w:val="003B443A"/>
    <w:rsid w:val="003C22A3"/>
    <w:rsid w:val="004128B7"/>
    <w:rsid w:val="00450551"/>
    <w:rsid w:val="00483E85"/>
    <w:rsid w:val="004C3DC9"/>
    <w:rsid w:val="005152EA"/>
    <w:rsid w:val="00534553"/>
    <w:rsid w:val="005808E8"/>
    <w:rsid w:val="005950BC"/>
    <w:rsid w:val="005B25FE"/>
    <w:rsid w:val="005D23C6"/>
    <w:rsid w:val="005E50CA"/>
    <w:rsid w:val="00710F20"/>
    <w:rsid w:val="0071427F"/>
    <w:rsid w:val="007653A0"/>
    <w:rsid w:val="007C24A0"/>
    <w:rsid w:val="007E583B"/>
    <w:rsid w:val="00917B22"/>
    <w:rsid w:val="009E3B72"/>
    <w:rsid w:val="00A858D7"/>
    <w:rsid w:val="00A97F50"/>
    <w:rsid w:val="00B5470D"/>
    <w:rsid w:val="00B55290"/>
    <w:rsid w:val="00B60AED"/>
    <w:rsid w:val="00C156E2"/>
    <w:rsid w:val="00C27F36"/>
    <w:rsid w:val="00C71E60"/>
    <w:rsid w:val="00D01351"/>
    <w:rsid w:val="00D3403F"/>
    <w:rsid w:val="00D53081"/>
    <w:rsid w:val="00D77B91"/>
    <w:rsid w:val="00DA61FA"/>
    <w:rsid w:val="00DE5FD9"/>
    <w:rsid w:val="00E4625C"/>
    <w:rsid w:val="00E9766E"/>
    <w:rsid w:val="00EE1FD1"/>
    <w:rsid w:val="00F52CF5"/>
    <w:rsid w:val="00F80FAA"/>
    <w:rsid w:val="00FA26B7"/>
    <w:rsid w:val="00FC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C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0F2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0F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7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5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" TargetMode="External"/><Relationship Id="rId5" Type="http://schemas.openxmlformats.org/officeDocument/2006/relationships/hyperlink" Target="https://www.instag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4</Pages>
  <Words>1043</Words>
  <Characters>5951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Наталья</cp:lastModifiedBy>
  <cp:revision>21</cp:revision>
  <dcterms:created xsi:type="dcterms:W3CDTF">2020-11-15T17:42:00Z</dcterms:created>
  <dcterms:modified xsi:type="dcterms:W3CDTF">2020-11-26T07:53:00Z</dcterms:modified>
</cp:coreProperties>
</file>