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58" w:rsidRDefault="00FE5558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FE5558" w:rsidRPr="00F52CF5" w:rsidRDefault="00FE5558" w:rsidP="00710F20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>преподавате</w:t>
      </w:r>
      <w:r>
        <w:rPr>
          <w:rFonts w:ascii="Times New Roman" w:hAnsi="Times New Roman"/>
          <w:b/>
          <w:bCs/>
          <w:sz w:val="28"/>
          <w:szCs w:val="28"/>
        </w:rPr>
        <w:t>ля Плехановой Т.А. в период с 05.11.2020 по 30.11</w:t>
      </w:r>
      <w:r w:rsidRPr="000C7AEF">
        <w:rPr>
          <w:rFonts w:ascii="Times New Roman" w:hAnsi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/>
          <w:b/>
          <w:bCs/>
          <w:sz w:val="28"/>
          <w:szCs w:val="28"/>
        </w:rPr>
        <w:t>2020</w:t>
      </w:r>
      <w:r w:rsidRPr="00D013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5558" w:rsidRPr="00274A60" w:rsidRDefault="00FE5558" w:rsidP="00710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A60">
        <w:rPr>
          <w:rFonts w:ascii="Times New Roman" w:hAnsi="Times New Roman"/>
          <w:sz w:val="24"/>
          <w:szCs w:val="24"/>
        </w:rPr>
        <w:t xml:space="preserve">(разработан на основе действующих учебных программ и календарно-тематического планирования, </w:t>
      </w:r>
    </w:p>
    <w:p w:rsidR="00FE5558" w:rsidRPr="00274A60" w:rsidRDefault="00FE5558" w:rsidP="00710F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4A60">
        <w:rPr>
          <w:rFonts w:ascii="Times New Roman" w:hAnsi="Times New Roman"/>
          <w:sz w:val="24"/>
          <w:szCs w:val="24"/>
        </w:rPr>
        <w:t>с учетом возможности дистанционного обучения)</w:t>
      </w:r>
    </w:p>
    <w:p w:rsidR="00FE5558" w:rsidRPr="00514460" w:rsidRDefault="00FE5558" w:rsidP="00710F2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4"/>
        <w:gridCol w:w="1702"/>
        <w:gridCol w:w="1070"/>
        <w:gridCol w:w="3780"/>
        <w:gridCol w:w="1701"/>
        <w:gridCol w:w="2410"/>
        <w:gridCol w:w="2189"/>
      </w:tblGrid>
      <w:tr w:rsidR="00FE5558" w:rsidRPr="00C23CB1" w:rsidTr="00514460">
        <w:tc>
          <w:tcPr>
            <w:tcW w:w="2804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702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070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780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701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2410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189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FE5558" w:rsidRPr="00C23CB1" w:rsidTr="00514460">
        <w:trPr>
          <w:trHeight w:val="2579"/>
        </w:trPr>
        <w:tc>
          <w:tcPr>
            <w:tcW w:w="2804" w:type="dxa"/>
            <w:vMerge w:val="restart"/>
          </w:tcPr>
          <w:p w:rsidR="00FE5558" w:rsidRDefault="00FE5558" w:rsidP="00C23CB1">
            <w:pPr>
              <w:pStyle w:val="NoSpacing"/>
              <w:jc w:val="center"/>
              <w:rPr>
                <w:lang w:eastAsia="en-US"/>
              </w:rPr>
            </w:pPr>
            <w:r w:rsidRPr="00856469">
              <w:rPr>
                <w:lang w:eastAsia="en-US"/>
              </w:rPr>
              <w:t>Дополнительные предпрофессиональные программы в области музыкального искусства «Фортепиано», «Струнные инструменты», «Духовые и ударные инструменты», «Народные инструменты».</w:t>
            </w:r>
          </w:p>
          <w:p w:rsidR="00FE5558" w:rsidRPr="00856469" w:rsidRDefault="00FE5558" w:rsidP="00C23CB1">
            <w:pPr>
              <w:pStyle w:val="NoSpacing"/>
              <w:jc w:val="center"/>
              <w:rPr>
                <w:lang w:eastAsia="en-US"/>
              </w:rPr>
            </w:pPr>
          </w:p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6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обучения 8(9) лет</w:t>
            </w:r>
          </w:p>
        </w:tc>
        <w:tc>
          <w:tcPr>
            <w:tcW w:w="1702" w:type="dxa"/>
            <w:vMerge w:val="restart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1(а,б) класс</w:t>
            </w: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Ритм, Длительности шестнадцатые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Пропеть песенки, в которых встречается гамма: №№39, 44.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Песенку 44 выучить наизусть и петь ее с дирижированием.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Т.А. Плеханова «В гостях у До-Ре-Фа-Соль-ки»</w:t>
            </w:r>
          </w:p>
        </w:tc>
        <w:tc>
          <w:tcPr>
            <w:tcW w:w="1701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14.11.20</w:t>
            </w:r>
          </w:p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21.11.2020</w:t>
            </w:r>
          </w:p>
        </w:tc>
        <w:tc>
          <w:tcPr>
            <w:tcW w:w="2410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https://www.youtube.com/watch?v=z7AqyFI-GZs</w:t>
              </w:r>
            </w:hyperlink>
          </w:p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vMerge w:val="restart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856469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85646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85646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856469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856469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915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Метр. Сильная и слабая доли.</w:t>
            </w:r>
          </w:p>
        </w:tc>
        <w:tc>
          <w:tcPr>
            <w:tcW w:w="1701" w:type="dxa"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28.11.20</w:t>
            </w: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https://www.youtube.com/watch?v=VZnh8v-zbT0</w:t>
              </w:r>
            </w:hyperlink>
          </w:p>
        </w:tc>
        <w:tc>
          <w:tcPr>
            <w:tcW w:w="2189" w:type="dxa"/>
            <w:vMerge/>
          </w:tcPr>
          <w:p w:rsidR="00FE5558" w:rsidRPr="00C23CB1" w:rsidRDefault="00FE5558" w:rsidP="00C23C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70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07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1(а,б) класс</w:t>
            </w: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Министр Темп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Прислать фото ритмического диктанта на стр.12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Хлопать все ритмы № 28 на странице 13. 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видео-ответ одного из ритмов, но тот, где встречается ПУНКТИРный ритм (таи-ти).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Т.А. Плеханова «В гостях у До-Ре-Фа-Соль-ки»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07.11.20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11.11.20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14.11.20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https://www.youtube.com/watch?v=czXEsyylAzA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1780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Принц Ритм 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(ТА, ТИ-ТИ)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ритмический диктант из музыкального файла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18.11.20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21.11.20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25.11.20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28.11.20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8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https://www.youtube.com/watch?v=-lnZwPFnI0g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107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1(а,б) класс</w:t>
            </w: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О чем рассказывает музыка?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Образы природы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Слушать музыкальные фрагменты музыки П.И. Чайковского, нарисовать картинки-иллюстрации к музыке.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12.11. 20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19.11. 20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26.11.20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03.12. 20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10.12. 20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17.12. 20</w:t>
            </w: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https://www.youtube.com/watch?v=KEs67PTnIUM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94"/>
        </w:trPr>
        <w:tc>
          <w:tcPr>
            <w:tcW w:w="15656" w:type="dxa"/>
            <w:gridSpan w:val="7"/>
          </w:tcPr>
          <w:p w:rsidR="00FE5558" w:rsidRPr="00514460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 w:val="restart"/>
          </w:tcPr>
          <w:p w:rsidR="00FE5558" w:rsidRDefault="00FE5558" w:rsidP="00856469">
            <w:pPr>
              <w:pStyle w:val="NoSpacing"/>
              <w:jc w:val="center"/>
              <w:rPr>
                <w:lang w:eastAsia="en-US"/>
              </w:rPr>
            </w:pPr>
            <w:r w:rsidRPr="00856469">
              <w:rPr>
                <w:lang w:eastAsia="en-US"/>
              </w:rPr>
              <w:t>Дополнительные предпрофессиональные программы в области музыкального искусства «Фортепиано», «Струнные инструменты», «Духовые и ударные инструменты», «Народные инструменты».</w:t>
            </w:r>
          </w:p>
          <w:p w:rsidR="00FE5558" w:rsidRPr="00856469" w:rsidRDefault="00FE5558" w:rsidP="00856469">
            <w:pPr>
              <w:pStyle w:val="NoSpacing"/>
              <w:jc w:val="center"/>
              <w:rPr>
                <w:lang w:eastAsia="en-US"/>
              </w:rPr>
            </w:pPr>
          </w:p>
          <w:p w:rsidR="00FE5558" w:rsidRPr="00C23CB1" w:rsidRDefault="00FE5558" w:rsidP="0085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56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обучения 8(9) лет</w:t>
            </w:r>
          </w:p>
        </w:tc>
        <w:tc>
          <w:tcPr>
            <w:tcW w:w="1702" w:type="dxa"/>
            <w:vMerge w:val="restart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2(а,б) класс</w:t>
            </w: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Трезвучия  главных ступеней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Прислать фото со страницы 66 с определением размеров и фото ритмического диктанта. 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Хлопать ритм на стр.110 а-в, записать видео одной строчек.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Т.А. Плеханова «В гостях у До-Ре-Фа-Соль-ки»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  <w:r w:rsidRPr="00C23C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12.11.20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16.11.20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19.11.20</w:t>
            </w: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https://www.youtube.com/watch?v=HUhtOgYwGTo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70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Секвенция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23.11.20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26.11.20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30.11.20</w:t>
            </w: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https://www.youtube.com/watch?v=hlBCwosf57w</w:t>
              </w:r>
            </w:hyperlink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107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 (а,б) класс</w:t>
            </w:r>
          </w:p>
        </w:tc>
        <w:tc>
          <w:tcPr>
            <w:tcW w:w="378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Средства музыкальной выразительности: тембр Инструменты симфонического оркестра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Посмотреть видеоурок.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Посмотреть видео по ссылке про альт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Посмотреть фильмы про виолончель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  <w:r w:rsidRPr="00C23C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16.11.20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23.11.20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30.11.20</w:t>
            </w: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2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https://www.youtube.com/watch?v=kn1gcjuhlhg</w:t>
              </w:r>
            </w:hyperlink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eastAsia="en-US"/>
              </w:rPr>
            </w:pPr>
            <w:hyperlink r:id="rId13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https://www.youtube.com/watch?v=uT3SBzmDxGk</w:t>
              </w:r>
            </w:hyperlink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https://www.youtube.com/watch?v=DunudjgO4dY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70"/>
        </w:trPr>
        <w:tc>
          <w:tcPr>
            <w:tcW w:w="15656" w:type="dxa"/>
            <w:gridSpan w:val="7"/>
          </w:tcPr>
          <w:p w:rsidR="00FE5558" w:rsidRPr="00B322A5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 w:val="restart"/>
          </w:tcPr>
          <w:p w:rsidR="00FE5558" w:rsidRDefault="00FE5558" w:rsidP="00856469">
            <w:pPr>
              <w:pStyle w:val="NoSpacing"/>
              <w:jc w:val="center"/>
              <w:rPr>
                <w:lang w:eastAsia="en-US"/>
              </w:rPr>
            </w:pPr>
            <w:r w:rsidRPr="00856469">
              <w:rPr>
                <w:lang w:eastAsia="en-US"/>
              </w:rPr>
              <w:t>Дополнительные предпрофессиональные программы в области музыкального искусства «Фортепиано», «Струнные инструменты», «Духовые и ударные инструменты», «Народные инструменты».</w:t>
            </w:r>
          </w:p>
          <w:p w:rsidR="00FE5558" w:rsidRPr="00856469" w:rsidRDefault="00FE5558" w:rsidP="00856469">
            <w:pPr>
              <w:pStyle w:val="NoSpacing"/>
              <w:jc w:val="center"/>
              <w:rPr>
                <w:lang w:eastAsia="en-US"/>
              </w:rPr>
            </w:pPr>
          </w:p>
          <w:p w:rsidR="00FE5558" w:rsidRPr="00C23CB1" w:rsidRDefault="00FE5558" w:rsidP="0085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56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обучения 8(9) лет</w:t>
            </w:r>
          </w:p>
        </w:tc>
        <w:tc>
          <w:tcPr>
            <w:tcW w:w="1702" w:type="dxa"/>
            <w:vMerge w:val="restart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780" w:type="dxa"/>
          </w:tcPr>
          <w:p w:rsidR="00FE5558" w:rsidRPr="00B322A5" w:rsidRDefault="00FE5558" w:rsidP="00856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22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урока:</w:t>
            </w:r>
          </w:p>
          <w:p w:rsidR="00FE5558" w:rsidRPr="00856469" w:rsidRDefault="00FE5558" w:rsidP="008564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</w:pPr>
            <w:r w:rsidRPr="00856469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>Тональность фа мажор</w:t>
            </w:r>
          </w:p>
          <w:p w:rsidR="00FE5558" w:rsidRPr="00B322A5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B322A5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856469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469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мелодию нотами в тональности ля минор на странице 18.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469">
              <w:rPr>
                <w:rFonts w:ascii="Times New Roman" w:hAnsi="Times New Roman"/>
                <w:sz w:val="24"/>
                <w:szCs w:val="24"/>
                <w:lang w:eastAsia="en-US"/>
              </w:rPr>
              <w:t>Хлопать ритм № 324 на стр.86 а-в. Записать видео исполнения одной из строчек ритма.</w:t>
            </w: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469">
              <w:rPr>
                <w:rFonts w:ascii="Times New Roman" w:hAnsi="Times New Roman"/>
                <w:sz w:val="24"/>
                <w:szCs w:val="24"/>
                <w:lang w:eastAsia="en-US"/>
              </w:rPr>
              <w:t>Прислать фото ритмического диктанта со стр. 90, мелодии, которую вы записали на стр.18  и записи ладов со страницы 29.</w:t>
            </w:r>
          </w:p>
          <w:p w:rsidR="00FE5558" w:rsidRPr="00B322A5" w:rsidRDefault="00FE5558" w:rsidP="0085646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856469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469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C23CB1" w:rsidRDefault="00FE5558" w:rsidP="0085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469">
              <w:rPr>
                <w:rFonts w:ascii="Times New Roman" w:hAnsi="Times New Roman"/>
                <w:sz w:val="24"/>
                <w:szCs w:val="24"/>
                <w:lang w:eastAsia="en-US"/>
              </w:rPr>
              <w:t>Т.А. Плеханова «В стране Минории»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10.11.20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13.11.20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17.11.20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20.11.20</w:t>
            </w: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5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https://www.youtube.com/watch?v=gZeHpIa1vSo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875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Тональность ре минор</w:t>
            </w: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24.11.20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27.11.20</w:t>
            </w:r>
          </w:p>
        </w:tc>
        <w:tc>
          <w:tcPr>
            <w:tcW w:w="2410" w:type="dxa"/>
          </w:tcPr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16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https://www.youtube.com/watch?v=iNuLMN6bRPA</w:t>
              </w:r>
            </w:hyperlink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Слушание музыки</w:t>
            </w:r>
          </w:p>
        </w:tc>
        <w:tc>
          <w:tcPr>
            <w:tcW w:w="107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780" w:type="dxa"/>
          </w:tcPr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Инструментальная миниатюра. Прелюдия, пьеса, этюд. Простые формы. Рондо. Вариации.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Посмотреть видеоурок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10.11.20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17.11.20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24.11.20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7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https://www.youtube.com/watch?v=e1GD0zpIf3M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https://www.youtube.com/watch?v=OH-lSS5zVE4</w:t>
              </w:r>
            </w:hyperlink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https://www.youtube.com/watch?v=PI36-Ncv5Bc</w:t>
              </w:r>
            </w:hyperlink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https://www.youtube.com/watch?v=pmwP-ts4THo</w:t>
              </w:r>
            </w:hyperlink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70"/>
        </w:trPr>
        <w:tc>
          <w:tcPr>
            <w:tcW w:w="15656" w:type="dxa"/>
            <w:gridSpan w:val="7"/>
          </w:tcPr>
          <w:p w:rsidR="00FE5558" w:rsidRPr="00B322A5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 w:val="restart"/>
          </w:tcPr>
          <w:p w:rsidR="00FE5558" w:rsidRDefault="00FE5558" w:rsidP="00B322A5">
            <w:pPr>
              <w:pStyle w:val="NoSpacing"/>
              <w:jc w:val="center"/>
              <w:rPr>
                <w:lang w:eastAsia="en-US"/>
              </w:rPr>
            </w:pPr>
            <w:r w:rsidRPr="00856469">
              <w:rPr>
                <w:lang w:eastAsia="en-US"/>
              </w:rPr>
              <w:t>Дополнительные предпрофессиональные программы в области музыкального искусства «Фортепиано», «Струнные инструменты», «Духовые и ударные инструменты», «Народные инструменты».</w:t>
            </w:r>
          </w:p>
          <w:p w:rsidR="00FE5558" w:rsidRPr="00856469" w:rsidRDefault="00FE5558" w:rsidP="00B322A5">
            <w:pPr>
              <w:pStyle w:val="NoSpacing"/>
              <w:jc w:val="center"/>
              <w:rPr>
                <w:lang w:eastAsia="en-US"/>
              </w:rPr>
            </w:pPr>
          </w:p>
          <w:p w:rsidR="00FE5558" w:rsidRPr="00C23CB1" w:rsidRDefault="00FE5558" w:rsidP="00B3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56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обучения 8(9) лет</w:t>
            </w:r>
          </w:p>
        </w:tc>
        <w:tc>
          <w:tcPr>
            <w:tcW w:w="1702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4 (а,б ) класс</w:t>
            </w:r>
          </w:p>
        </w:tc>
        <w:tc>
          <w:tcPr>
            <w:tcW w:w="3780" w:type="dxa"/>
          </w:tcPr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Интервалы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Хлопать ритмы №68 а-в стр.26. 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Записать видео исполнение  ритма под буквой А.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Прислать фото ритмического диктанта.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Определить интервалы: (можно ответы написать в клетки на стр.23)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Т.А. Плеханова. 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«В лабиринтах обращений»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10.11.20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13.11.20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17.11.20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20.11.20</w:t>
            </w: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https://www.youtube.com/watch?v=1Grn3qYuinM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836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Обращение интервалов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21.11.20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24.11.20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28.11.20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22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https://www.youtube.com/watch?v=hLJry3nXr_A</w:t>
              </w:r>
            </w:hyperlink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литература</w:t>
            </w:r>
          </w:p>
        </w:tc>
        <w:tc>
          <w:tcPr>
            <w:tcW w:w="107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4 (а,б) класс</w:t>
            </w:r>
          </w:p>
        </w:tc>
        <w:tc>
          <w:tcPr>
            <w:tcW w:w="3780" w:type="dxa"/>
          </w:tcPr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Йозеф Гайдн.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Сонатно-симфонический цикл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Соната ми минор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Выучить термины сонатно-симфонического цикла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0"/>
                <w:szCs w:val="10"/>
                <w:shd w:val="clear" w:color="auto" w:fill="FFFFFF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Музыкальная 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литература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 </w:t>
            </w: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Зарубежных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стран. И. Прохорова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14.11.20 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21.11.20  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28.11.20 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https://www.youtube.com/watch?v=82oguefBono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4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https://www.youtube.com/watch?v=NT76fsQ9J34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126"/>
        </w:trPr>
        <w:tc>
          <w:tcPr>
            <w:tcW w:w="15656" w:type="dxa"/>
            <w:gridSpan w:val="7"/>
          </w:tcPr>
          <w:p w:rsidR="00FE5558" w:rsidRPr="00514460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 w:val="restart"/>
          </w:tcPr>
          <w:p w:rsidR="00FE5558" w:rsidRDefault="00FE5558" w:rsidP="00B322A5">
            <w:pPr>
              <w:pStyle w:val="NoSpacing"/>
              <w:jc w:val="center"/>
              <w:rPr>
                <w:lang w:eastAsia="en-US"/>
              </w:rPr>
            </w:pPr>
            <w:r w:rsidRPr="00856469">
              <w:rPr>
                <w:lang w:eastAsia="en-US"/>
              </w:rPr>
              <w:t>Дополнительные предпрофессиональные программы в области музыкального искусства «Фортепиано», «Струнные инструменты», «Духовые и ударные инструменты», «Народные инструменты».</w:t>
            </w:r>
          </w:p>
          <w:p w:rsidR="00FE5558" w:rsidRPr="00856469" w:rsidRDefault="00FE5558" w:rsidP="00B322A5">
            <w:pPr>
              <w:pStyle w:val="NoSpacing"/>
              <w:jc w:val="center"/>
              <w:rPr>
                <w:lang w:eastAsia="en-US"/>
              </w:rPr>
            </w:pPr>
          </w:p>
          <w:p w:rsidR="00FE5558" w:rsidRPr="00C23CB1" w:rsidRDefault="00FE5558" w:rsidP="00B32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56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обучения 8(9) лет</w:t>
            </w:r>
          </w:p>
        </w:tc>
        <w:tc>
          <w:tcPr>
            <w:tcW w:w="1702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5 (а,б) класс</w:t>
            </w:r>
          </w:p>
        </w:tc>
        <w:tc>
          <w:tcPr>
            <w:tcW w:w="3780" w:type="dxa"/>
          </w:tcPr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Ритмическая группа восьмая с точкой и шестнадцатая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Сфотографировать и выслать мне на </w:t>
            </w:r>
            <w:r w:rsidRPr="00C23C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</w:t>
            </w: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записи в тетради с урока на стр.17 (ритм. диктант)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Определить аккорды и интервалы, подписать их: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Прохлопать и записать видео любой строчки ритмов со стр.13 (а-в) 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Т.А. Плеханова. «В королевстве тритонов»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  <w:r w:rsidRPr="00C23CB1">
              <w:rPr>
                <w:rFonts w:ascii="Times New Roman" w:hAnsi="Times New Roman"/>
                <w:sz w:val="24"/>
                <w:szCs w:val="24"/>
                <w:lang w:val="en-US" w:eastAsia="en-US"/>
              </w:rPr>
              <w:t>11</w:t>
            </w: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12.11.20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16.11.20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19.11.20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5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https://www.youtube.com/watch?v=CEd7xGxitF4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791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Тема:</w:t>
            </w:r>
          </w:p>
          <w:p w:rsidR="00FE5558" w:rsidRPr="00C23CB1" w:rsidRDefault="00FE5558" w:rsidP="00B322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Смена лада в тональности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23.11.20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26.11.20</w:t>
            </w: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30.11.20</w:t>
            </w: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https://www.youtube.com/watch?v=4aASh9BiBtM</w:t>
            </w: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 w:val="restart"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литература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5 (а,б) класс</w:t>
            </w:r>
          </w:p>
        </w:tc>
        <w:tc>
          <w:tcPr>
            <w:tcW w:w="3780" w:type="dxa"/>
          </w:tcPr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2A5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B322A5" w:rsidRDefault="00FE5558" w:rsidP="00B322A5">
            <w:pPr>
              <w:pStyle w:val="BodyTextIndent"/>
              <w:widowControl w:val="0"/>
              <w:ind w:firstLine="0"/>
              <w:rPr>
                <w:b/>
                <w:szCs w:val="24"/>
              </w:rPr>
            </w:pPr>
            <w:r w:rsidRPr="00B322A5">
              <w:rPr>
                <w:b/>
                <w:szCs w:val="24"/>
              </w:rPr>
              <w:t>Ф. Шопен</w:t>
            </w:r>
          </w:p>
          <w:p w:rsidR="00FE5558" w:rsidRPr="00B322A5" w:rsidRDefault="00FE5558" w:rsidP="00B322A5">
            <w:pPr>
              <w:pStyle w:val="BodyTextIndent"/>
              <w:widowControl w:val="0"/>
              <w:ind w:firstLine="0"/>
              <w:rPr>
                <w:szCs w:val="24"/>
              </w:rPr>
            </w:pPr>
            <w:r w:rsidRPr="00B322A5">
              <w:rPr>
                <w:szCs w:val="24"/>
              </w:rPr>
              <w:t xml:space="preserve">Фортепианные сочинения: </w:t>
            </w:r>
          </w:p>
          <w:p w:rsidR="00FE5558" w:rsidRPr="00B322A5" w:rsidRDefault="00FE5558" w:rsidP="00B322A5">
            <w:pPr>
              <w:pStyle w:val="BodyTextIndent"/>
              <w:widowControl w:val="0"/>
              <w:ind w:firstLine="0"/>
              <w:rPr>
                <w:szCs w:val="24"/>
              </w:rPr>
            </w:pPr>
            <w:r w:rsidRPr="00B322A5">
              <w:rPr>
                <w:szCs w:val="24"/>
              </w:rPr>
              <w:t xml:space="preserve">"Полонез" А dur, "Прелюдии"  (№ 4 e moll, № 6 h moll, </w:t>
            </w:r>
          </w:p>
          <w:p w:rsidR="00FE5558" w:rsidRPr="00B322A5" w:rsidRDefault="00FE5558" w:rsidP="00B322A5">
            <w:pPr>
              <w:pStyle w:val="BodyTextIndent"/>
              <w:widowControl w:val="0"/>
              <w:ind w:firstLine="0"/>
              <w:rPr>
                <w:szCs w:val="24"/>
                <w:lang w:val="en-US"/>
              </w:rPr>
            </w:pPr>
            <w:r w:rsidRPr="00B322A5">
              <w:rPr>
                <w:szCs w:val="24"/>
                <w:lang w:val="en-US"/>
              </w:rPr>
              <w:t xml:space="preserve">№ 7 </w:t>
            </w:r>
            <w:r w:rsidRPr="00B322A5">
              <w:rPr>
                <w:szCs w:val="24"/>
              </w:rPr>
              <w:t>А</w:t>
            </w:r>
            <w:r w:rsidRPr="00B322A5">
              <w:rPr>
                <w:szCs w:val="24"/>
                <w:lang w:val="en-US"/>
              </w:rPr>
              <w:t xml:space="preserve"> dur,  № 15 Des dur, № 20 c moll),</w:t>
            </w:r>
          </w:p>
          <w:p w:rsidR="00FE5558" w:rsidRPr="00B322A5" w:rsidRDefault="00FE5558" w:rsidP="00B322A5">
            <w:pPr>
              <w:pStyle w:val="BodyTextIndent"/>
              <w:widowControl w:val="0"/>
              <w:ind w:firstLine="0"/>
              <w:rPr>
                <w:szCs w:val="24"/>
                <w:lang w:val="en-US"/>
              </w:rPr>
            </w:pPr>
            <w:r w:rsidRPr="00B322A5">
              <w:rPr>
                <w:szCs w:val="24"/>
                <w:lang w:val="en-US"/>
              </w:rPr>
              <w:t>"</w:t>
            </w:r>
            <w:r w:rsidRPr="00B322A5">
              <w:rPr>
                <w:szCs w:val="24"/>
              </w:rPr>
              <w:t>Ноктюрны</w:t>
            </w:r>
            <w:r w:rsidRPr="00B322A5">
              <w:rPr>
                <w:szCs w:val="24"/>
                <w:lang w:val="en-US"/>
              </w:rPr>
              <w:t>" (</w:t>
            </w:r>
            <w:r w:rsidRPr="00B322A5">
              <w:rPr>
                <w:szCs w:val="24"/>
              </w:rPr>
              <w:t>Ор</w:t>
            </w:r>
            <w:r w:rsidRPr="00B322A5">
              <w:rPr>
                <w:szCs w:val="24"/>
                <w:lang w:val="en-US"/>
              </w:rPr>
              <w:t xml:space="preserve">.48 № 1 c moll, </w:t>
            </w:r>
          </w:p>
          <w:p w:rsidR="00FE5558" w:rsidRPr="00B322A5" w:rsidRDefault="00FE5558" w:rsidP="00B322A5">
            <w:pPr>
              <w:pStyle w:val="BodyTextIndent"/>
              <w:widowControl w:val="0"/>
              <w:ind w:firstLine="0"/>
              <w:rPr>
                <w:szCs w:val="24"/>
                <w:lang w:val="en-US"/>
              </w:rPr>
            </w:pPr>
            <w:r w:rsidRPr="00B322A5">
              <w:rPr>
                <w:szCs w:val="24"/>
              </w:rPr>
              <w:t>Ор</w:t>
            </w:r>
            <w:r w:rsidRPr="00B322A5">
              <w:rPr>
                <w:szCs w:val="24"/>
                <w:lang w:val="en-US"/>
              </w:rPr>
              <w:t xml:space="preserve">.55 №1 f moll) </w:t>
            </w:r>
            <w:r w:rsidRPr="00B322A5">
              <w:rPr>
                <w:szCs w:val="24"/>
              </w:rPr>
              <w:t>и</w:t>
            </w:r>
            <w:r w:rsidRPr="00B322A5">
              <w:rPr>
                <w:szCs w:val="24"/>
                <w:lang w:val="en-US"/>
              </w:rPr>
              <w:t xml:space="preserve"> "</w:t>
            </w:r>
            <w:r w:rsidRPr="00B322A5">
              <w:rPr>
                <w:szCs w:val="24"/>
              </w:rPr>
              <w:t>Этюды</w:t>
            </w:r>
            <w:r w:rsidRPr="00B322A5">
              <w:rPr>
                <w:szCs w:val="24"/>
                <w:lang w:val="en-US"/>
              </w:rPr>
              <w:t>"  (</w:t>
            </w:r>
            <w:r w:rsidRPr="00B322A5">
              <w:rPr>
                <w:szCs w:val="24"/>
              </w:rPr>
              <w:t>Ор</w:t>
            </w:r>
            <w:r w:rsidRPr="00B322A5">
              <w:rPr>
                <w:szCs w:val="24"/>
                <w:lang w:val="en-US"/>
              </w:rPr>
              <w:t xml:space="preserve">.10 № 3  E dur, № 12 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2A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32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2A5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B322A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2A5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2A5"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вопросы теста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2A5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2A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Музыкальная </w:t>
            </w:r>
            <w:r w:rsidRPr="00B322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B322A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литература</w:t>
            </w:r>
            <w:r w:rsidRPr="00B322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 </w:t>
            </w:r>
            <w:r w:rsidRPr="00B322A5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Зарубежных</w:t>
            </w:r>
            <w:r w:rsidRPr="00B322A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стран. И. Прохорова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12.11.2020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19.11.2020</w:t>
            </w: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6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https://www.youtube.com/watch?v=tnex5lbPyvI</w:t>
              </w:r>
            </w:hyperlink>
          </w:p>
          <w:p w:rsidR="00FE5558" w:rsidRPr="00B322A5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7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https://www.youtube.com/watch?v=t2iApWr8sq0</w:t>
              </w:r>
            </w:hyperlink>
          </w:p>
          <w:p w:rsidR="00FE5558" w:rsidRPr="00B322A5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8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https://www.youtube.com/watch?v=9FAoPWNOGeQ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9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https://www.youtube.com/watch?v=pa45ETKodLY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924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B322A5" w:rsidRDefault="00FE5558" w:rsidP="00B3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22A5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B322A5" w:rsidRDefault="00FE5558" w:rsidP="00B322A5">
            <w:pPr>
              <w:pStyle w:val="BodyTextIndent"/>
              <w:widowControl w:val="0"/>
              <w:ind w:firstLine="0"/>
              <w:rPr>
                <w:szCs w:val="24"/>
              </w:rPr>
            </w:pPr>
            <w:r w:rsidRPr="00B322A5">
              <w:rPr>
                <w:iCs/>
                <w:szCs w:val="24"/>
              </w:rPr>
              <w:t>Творческий облик Р. Шумана.</w:t>
            </w:r>
            <w:r w:rsidRPr="00B322A5">
              <w:rPr>
                <w:szCs w:val="24"/>
              </w:rPr>
              <w:t xml:space="preserve">  </w:t>
            </w:r>
            <w:r w:rsidRPr="00B322A5">
              <w:rPr>
                <w:szCs w:val="24"/>
                <w:lang/>
              </w:rPr>
              <w:t>"Карнавал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26.11.2020</w:t>
            </w:r>
          </w:p>
        </w:tc>
        <w:tc>
          <w:tcPr>
            <w:tcW w:w="2410" w:type="dxa"/>
          </w:tcPr>
          <w:p w:rsidR="00FE5558" w:rsidRPr="00C23CB1" w:rsidRDefault="00FE5558" w:rsidP="00B32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0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https://www.youtube.com/watch?v=SnBs00HoMes</w:t>
              </w:r>
            </w:hyperlink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70"/>
        </w:trPr>
        <w:tc>
          <w:tcPr>
            <w:tcW w:w="15656" w:type="dxa"/>
            <w:gridSpan w:val="7"/>
          </w:tcPr>
          <w:p w:rsidR="00FE5558" w:rsidRPr="00B322A5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 w:val="restart"/>
          </w:tcPr>
          <w:p w:rsidR="00FE5558" w:rsidRDefault="00FE5558" w:rsidP="00514460">
            <w:pPr>
              <w:pStyle w:val="NoSpacing"/>
              <w:jc w:val="center"/>
              <w:rPr>
                <w:lang w:eastAsia="en-US"/>
              </w:rPr>
            </w:pPr>
            <w:r w:rsidRPr="00856469">
              <w:rPr>
                <w:lang w:eastAsia="en-US"/>
              </w:rPr>
              <w:t>Дополнительные предпрофессиональные программы в области музыкального искусства «Фортепиано», «Струнные инструменты», «Духовые и ударные инструменты», «Народные инструменты».</w:t>
            </w:r>
          </w:p>
          <w:p w:rsidR="00FE5558" w:rsidRPr="00856469" w:rsidRDefault="00FE5558" w:rsidP="00514460">
            <w:pPr>
              <w:pStyle w:val="NoSpacing"/>
              <w:jc w:val="center"/>
              <w:rPr>
                <w:lang w:eastAsia="en-US"/>
              </w:rPr>
            </w:pPr>
          </w:p>
          <w:p w:rsidR="00FE5558" w:rsidRPr="00C23CB1" w:rsidRDefault="00FE5558" w:rsidP="0051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56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обучения 8(9) лет</w:t>
            </w:r>
          </w:p>
        </w:tc>
        <w:tc>
          <w:tcPr>
            <w:tcW w:w="1702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780" w:type="dxa"/>
          </w:tcPr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  <w:p w:rsidR="00FE5558" w:rsidRPr="00C23CB1" w:rsidRDefault="00FE5558" w:rsidP="00514460">
            <w:pPr>
              <w:spacing w:after="0" w:line="240" w:lineRule="auto"/>
              <w:ind w:right="-42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Ритмическая группа </w:t>
            </w:r>
          </w:p>
          <w:p w:rsidR="00FE5558" w:rsidRPr="00C23CB1" w:rsidRDefault="00FE5558" w:rsidP="00514460">
            <w:pPr>
              <w:spacing w:after="0" w:line="240" w:lineRule="auto"/>
              <w:ind w:right="-42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восьмая с точкой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2 шестнадцатых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Прислать фото стр.15 с написанными на уроке ладами, аккордами и интервалами.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Фото ритмического диктанта со стр.37.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Стр. 67 упр. 173 Д.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Стр.19 № 54. Хлопать ритмы а-в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Т.А. Плеханова. «В оттенках хроматизмов»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10.11.20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13.11.20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17.11.20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20.11.20</w:t>
            </w: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1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https://www.youtube.com/watch?v=ABcrA2T5esE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51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51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51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514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88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Транспозиция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24.11.20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27.11.20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https://www.youtube.com/watch?v=M9X8aEOhVdo</w:t>
            </w: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литература</w:t>
            </w:r>
          </w:p>
        </w:tc>
        <w:tc>
          <w:tcPr>
            <w:tcW w:w="107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780" w:type="dxa"/>
          </w:tcPr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C23CB1" w:rsidRDefault="00FE5558" w:rsidP="00514460">
            <w:pPr>
              <w:pStyle w:val="BodyTextIndent"/>
              <w:widowControl w:val="0"/>
              <w:ind w:firstLine="0"/>
              <w:rPr>
                <w:b/>
                <w:szCs w:val="24"/>
              </w:rPr>
            </w:pPr>
            <w:r w:rsidRPr="00C23CB1">
              <w:rPr>
                <w:b/>
                <w:szCs w:val="24"/>
              </w:rPr>
              <w:t>Мусоргский М.П.</w:t>
            </w:r>
          </w:p>
          <w:p w:rsidR="00FE5558" w:rsidRPr="00C23CB1" w:rsidRDefault="00FE5558" w:rsidP="00514460">
            <w:pPr>
              <w:pStyle w:val="BodyTextIndent"/>
              <w:widowControl w:val="0"/>
              <w:ind w:firstLine="0"/>
              <w:rPr>
                <w:b/>
                <w:szCs w:val="24"/>
              </w:rPr>
            </w:pPr>
            <w:r w:rsidRPr="00C23CB1">
              <w:rPr>
                <w:b/>
                <w:szCs w:val="24"/>
              </w:rPr>
              <w:t>Творческий облик композитора.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вопросы теста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10"/>
                <w:szCs w:val="10"/>
                <w:shd w:val="clear" w:color="auto" w:fill="FFFFFF"/>
                <w:lang w:eastAsia="en-US"/>
              </w:rPr>
            </w:pP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Э. </w:t>
            </w: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Смирнова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 </w:t>
            </w: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Русская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музыкальная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 </w:t>
            </w: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Литература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 Для VI — VII классов детской </w:t>
            </w:r>
            <w:r w:rsidRPr="00C23CB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музыкальной</w:t>
            </w:r>
            <w:r w:rsidRPr="00C23CB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школы Под редакцией Т. В. ПОПОВОЙ.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13.11.20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20.11.20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27.11.20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32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https://www.youtube.com/watch?v=KYOQdxWGsNs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3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https://www.youtube.com/watch?v=7LQUvAIWY3o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70"/>
        </w:trPr>
        <w:tc>
          <w:tcPr>
            <w:tcW w:w="15656" w:type="dxa"/>
            <w:gridSpan w:val="7"/>
          </w:tcPr>
          <w:p w:rsidR="00FE5558" w:rsidRPr="00514460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 w:val="restart"/>
          </w:tcPr>
          <w:p w:rsidR="00FE5558" w:rsidRDefault="00FE5558" w:rsidP="00514460">
            <w:pPr>
              <w:pStyle w:val="NoSpacing"/>
              <w:jc w:val="center"/>
              <w:rPr>
                <w:lang w:eastAsia="en-US"/>
              </w:rPr>
            </w:pPr>
            <w:r w:rsidRPr="00856469">
              <w:rPr>
                <w:lang w:eastAsia="en-US"/>
              </w:rPr>
              <w:t>Дополнительные предпрофессиональные программы в области музыкального искусства «Фортепиано», «Струнные инструменты», «Духовые и ударные инструменты», «Народные инструменты».</w:t>
            </w:r>
          </w:p>
          <w:p w:rsidR="00FE5558" w:rsidRPr="00856469" w:rsidRDefault="00FE5558" w:rsidP="00514460">
            <w:pPr>
              <w:pStyle w:val="NoSpacing"/>
              <w:jc w:val="center"/>
              <w:rPr>
                <w:lang w:eastAsia="en-US"/>
              </w:rPr>
            </w:pPr>
          </w:p>
          <w:p w:rsidR="00FE5558" w:rsidRPr="00C23CB1" w:rsidRDefault="00FE5558" w:rsidP="00514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5646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Срок обучения 8(9) лет</w:t>
            </w:r>
          </w:p>
        </w:tc>
        <w:tc>
          <w:tcPr>
            <w:tcW w:w="1702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7  класс</w:t>
            </w:r>
          </w:p>
        </w:tc>
        <w:tc>
          <w:tcPr>
            <w:tcW w:w="3780" w:type="dxa"/>
          </w:tcPr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</w:t>
            </w:r>
          </w:p>
          <w:p w:rsidR="00FE5558" w:rsidRDefault="00FE5558" w:rsidP="00514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Гармонический мажор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Прохлопать ритм (записать видео) задания № 39 (стр.13) Е – обе строчки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Выслать фото ритмического диктанта и слухового анализа (с урока) со стр.8, а также ответы со страницы 8 – интервалы и аккорды.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Определить аккорды и интервалы.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Т.А. Плеханова. «В созвездии септаккордов»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09.11.20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11.11.20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16.11.20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18.11.20</w:t>
            </w: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4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https://www.youtube.com/watch?v=K_C3cdCurYo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dolly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58@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88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Тема:</w:t>
            </w:r>
          </w:p>
          <w:p w:rsidR="00FE5558" w:rsidRPr="00C23CB1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Характерные интервалы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23.11.20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25.11.20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30.11.20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5144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5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https://www.youtube.com/watch?v=9z_Drqk-WKo</w:t>
              </w:r>
            </w:hyperlink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Музыкальная литература</w:t>
            </w:r>
          </w:p>
        </w:tc>
        <w:tc>
          <w:tcPr>
            <w:tcW w:w="1070" w:type="dxa"/>
            <w:vMerge w:val="restart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3780" w:type="dxa"/>
          </w:tcPr>
          <w:p w:rsidR="00FE5558" w:rsidRPr="00514460" w:rsidRDefault="00FE5558" w:rsidP="00514460">
            <w:pPr>
              <w:pStyle w:val="BodyTextIndent"/>
              <w:widowControl w:val="0"/>
              <w:ind w:firstLine="0"/>
              <w:rPr>
                <w:iCs/>
                <w:szCs w:val="24"/>
              </w:rPr>
            </w:pPr>
            <w:r w:rsidRPr="00514460">
              <w:rPr>
                <w:iCs/>
                <w:szCs w:val="24"/>
              </w:rPr>
              <w:t>Тема:</w:t>
            </w:r>
          </w:p>
          <w:p w:rsidR="00FE5558" w:rsidRPr="00514460" w:rsidRDefault="00FE5558" w:rsidP="00514460">
            <w:pPr>
              <w:pStyle w:val="BodyTextIndent"/>
              <w:widowControl w:val="0"/>
              <w:ind w:firstLine="0"/>
              <w:rPr>
                <w:b/>
                <w:iCs/>
                <w:szCs w:val="24"/>
              </w:rPr>
            </w:pPr>
            <w:r w:rsidRPr="00514460">
              <w:rPr>
                <w:b/>
                <w:iCs/>
                <w:szCs w:val="24"/>
              </w:rPr>
              <w:t xml:space="preserve">Русская культура рубежа </w:t>
            </w:r>
            <w:r w:rsidRPr="00514460">
              <w:rPr>
                <w:b/>
                <w:iCs/>
                <w:szCs w:val="24"/>
                <w:lang w:val="en-US"/>
              </w:rPr>
              <w:t>XIX</w:t>
            </w:r>
            <w:r w:rsidRPr="00514460">
              <w:rPr>
                <w:b/>
                <w:iCs/>
                <w:szCs w:val="24"/>
              </w:rPr>
              <w:t>-</w:t>
            </w:r>
            <w:r w:rsidRPr="00514460">
              <w:rPr>
                <w:b/>
                <w:iCs/>
                <w:szCs w:val="24"/>
                <w:lang w:val="en-US"/>
              </w:rPr>
              <w:t>XX</w:t>
            </w:r>
            <w:r w:rsidRPr="00514460">
              <w:rPr>
                <w:b/>
                <w:iCs/>
                <w:szCs w:val="24"/>
              </w:rPr>
              <w:t xml:space="preserve"> веков</w:t>
            </w:r>
          </w:p>
          <w:p w:rsidR="00FE5558" w:rsidRPr="00514460" w:rsidRDefault="00FE5558" w:rsidP="00514460">
            <w:pPr>
              <w:pStyle w:val="BodyTextIndent"/>
              <w:widowControl w:val="0"/>
              <w:ind w:firstLine="0"/>
              <w:rPr>
                <w:b/>
                <w:szCs w:val="24"/>
              </w:rPr>
            </w:pPr>
            <w:r w:rsidRPr="00514460">
              <w:rPr>
                <w:b/>
                <w:szCs w:val="24"/>
              </w:rPr>
              <w:t>Литература, живопись, музыка XIX-XX веков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460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 – А.К. Лядов "Баба-Яга" или "Волшебное озеро".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09.11.20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36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https://www.youtube.com/watch?v=nWkVCTQigoA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hyperlink r:id="rId37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https://www.youtube.com/watch?v=sL1fRO6xEIw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2262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460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</w:t>
            </w:r>
          </w:p>
          <w:p w:rsidR="00FE5558" w:rsidRPr="00514460" w:rsidRDefault="00FE5558" w:rsidP="00514460">
            <w:pPr>
              <w:pStyle w:val="BodyTextIndent"/>
              <w:widowControl w:val="0"/>
              <w:ind w:firstLine="46"/>
              <w:rPr>
                <w:b/>
                <w:szCs w:val="24"/>
              </w:rPr>
            </w:pPr>
            <w:r w:rsidRPr="00514460">
              <w:rPr>
                <w:b/>
                <w:iCs/>
                <w:szCs w:val="24"/>
              </w:rPr>
              <w:t>Творческий облик А.Н. Скрябина</w:t>
            </w:r>
            <w:r w:rsidRPr="00514460">
              <w:rPr>
                <w:b/>
                <w:szCs w:val="24"/>
              </w:rPr>
              <w:t>.</w:t>
            </w:r>
          </w:p>
          <w:p w:rsidR="00FE5558" w:rsidRPr="00514460" w:rsidRDefault="00FE5558" w:rsidP="00514460">
            <w:pPr>
              <w:pStyle w:val="BodyTextIndent"/>
              <w:widowControl w:val="0"/>
              <w:ind w:firstLine="0"/>
              <w:rPr>
                <w:b/>
                <w:szCs w:val="24"/>
              </w:rPr>
            </w:pPr>
            <w:r w:rsidRPr="00514460">
              <w:rPr>
                <w:b/>
                <w:szCs w:val="24"/>
              </w:rPr>
              <w:t xml:space="preserve">Прелюдии ор. 11, этюд </w:t>
            </w:r>
            <w:r w:rsidRPr="00514460">
              <w:rPr>
                <w:b/>
                <w:szCs w:val="24"/>
                <w:lang w:val="en-US"/>
              </w:rPr>
              <w:t>dis</w:t>
            </w:r>
            <w:r w:rsidRPr="00514460">
              <w:rPr>
                <w:b/>
                <w:szCs w:val="24"/>
              </w:rPr>
              <w:t xml:space="preserve"> </w:t>
            </w:r>
            <w:r w:rsidRPr="00514460">
              <w:rPr>
                <w:b/>
                <w:szCs w:val="24"/>
                <w:lang w:val="en-US"/>
              </w:rPr>
              <w:t>moll</w:t>
            </w:r>
            <w:r w:rsidRPr="00514460">
              <w:rPr>
                <w:b/>
                <w:szCs w:val="24"/>
              </w:rPr>
              <w:t xml:space="preserve"> соч. 8 №12.</w:t>
            </w:r>
          </w:p>
          <w:p w:rsidR="00FE5558" w:rsidRDefault="00FE5558" w:rsidP="00514460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514460">
              <w:rPr>
                <w:rFonts w:ascii="Times New Roman" w:hAnsi="Times New Roman"/>
                <w:b/>
                <w:sz w:val="24"/>
                <w:szCs w:val="24"/>
              </w:rPr>
              <w:t>Поэма «Прометей»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460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задание: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460"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вопросы теста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460">
              <w:rPr>
                <w:rFonts w:ascii="Times New Roman" w:hAnsi="Times New Roman"/>
                <w:sz w:val="24"/>
                <w:szCs w:val="24"/>
                <w:lang w:eastAsia="en-US"/>
              </w:rPr>
              <w:t>Учебное пособие:</w:t>
            </w:r>
          </w:p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4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Э. </w:t>
            </w:r>
            <w:r w:rsidRPr="005144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Смирнова</w:t>
            </w:r>
            <w:r w:rsidRPr="00514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 </w:t>
            </w:r>
            <w:r w:rsidRPr="005144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Русская</w:t>
            </w:r>
            <w:r w:rsidRPr="00514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5144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музыкальная</w:t>
            </w:r>
            <w:r w:rsidRPr="00514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 </w:t>
            </w:r>
            <w:r w:rsidRPr="005144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Литература</w:t>
            </w:r>
            <w:r w:rsidRPr="00514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. Для VI — VII классов детской </w:t>
            </w:r>
            <w:r w:rsidRPr="0051446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музыкальной</w:t>
            </w:r>
            <w:r w:rsidRPr="005144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 школы Под редакцией Т. В. ПОПОВОЙ.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16.11.20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8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https://www.youtube.com/watch?v=OKLqYuRgKss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E5558" w:rsidRPr="00C23CB1" w:rsidTr="00514460">
        <w:trPr>
          <w:trHeight w:val="1008"/>
        </w:trPr>
        <w:tc>
          <w:tcPr>
            <w:tcW w:w="2804" w:type="dxa"/>
            <w:vMerge/>
          </w:tcPr>
          <w:p w:rsidR="00FE5558" w:rsidRPr="00C23CB1" w:rsidRDefault="00FE5558" w:rsidP="00C23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vMerge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</w:tcPr>
          <w:p w:rsidR="00FE5558" w:rsidRPr="00514460" w:rsidRDefault="00FE5558" w:rsidP="0051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Тема:</w:t>
            </w:r>
          </w:p>
          <w:p w:rsidR="00FE5558" w:rsidRPr="00514460" w:rsidRDefault="00FE5558" w:rsidP="00514460">
            <w:pPr>
              <w:pStyle w:val="BodyTextIndent"/>
              <w:widowControl w:val="0"/>
              <w:ind w:firstLine="46"/>
              <w:rPr>
                <w:b/>
                <w:szCs w:val="24"/>
              </w:rPr>
            </w:pPr>
            <w:r w:rsidRPr="00514460">
              <w:rPr>
                <w:b/>
                <w:iCs/>
                <w:szCs w:val="24"/>
              </w:rPr>
              <w:t>Творческий облик И.Ф. Стравинского</w:t>
            </w:r>
            <w:r w:rsidRPr="00514460">
              <w:rPr>
                <w:b/>
                <w:szCs w:val="24"/>
              </w:rPr>
              <w:t>.</w:t>
            </w:r>
          </w:p>
          <w:p w:rsidR="00FE5558" w:rsidRPr="00514460" w:rsidRDefault="00FE5558" w:rsidP="00514460">
            <w:pPr>
              <w:pStyle w:val="BodyTextIndent"/>
              <w:widowControl w:val="0"/>
              <w:ind w:firstLine="46"/>
              <w:rPr>
                <w:b/>
                <w:szCs w:val="24"/>
              </w:rPr>
            </w:pPr>
            <w:r w:rsidRPr="00514460">
              <w:t>Балет "Петрушка".</w:t>
            </w:r>
          </w:p>
        </w:tc>
        <w:tc>
          <w:tcPr>
            <w:tcW w:w="1701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23.11.20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3CB1">
              <w:rPr>
                <w:rFonts w:ascii="Times New Roman" w:hAnsi="Times New Roman"/>
                <w:sz w:val="24"/>
                <w:szCs w:val="24"/>
                <w:lang w:eastAsia="en-US"/>
              </w:rPr>
              <w:t>30.11.20</w:t>
            </w:r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39" w:history="1">
              <w:r w:rsidRPr="00C23CB1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https://www.youtube.com/watch?v=EszSXgodINI</w:t>
              </w:r>
            </w:hyperlink>
          </w:p>
          <w:p w:rsidR="00FE5558" w:rsidRPr="00C23CB1" w:rsidRDefault="00FE5558" w:rsidP="0087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</w:tcPr>
          <w:p w:rsidR="00FE5558" w:rsidRPr="00C23CB1" w:rsidRDefault="00FE5558" w:rsidP="00856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bookmarkEnd w:id="0"/>
    </w:tbl>
    <w:p w:rsidR="00FE5558" w:rsidRDefault="00FE5558" w:rsidP="003E00D5"/>
    <w:sectPr w:rsidR="00FE5558" w:rsidSect="00514460">
      <w:pgSz w:w="16838" w:h="11906" w:orient="landscape"/>
      <w:pgMar w:top="360" w:right="1134" w:bottom="36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E47DC4"/>
    <w:multiLevelType w:val="hybridMultilevel"/>
    <w:tmpl w:val="A9AE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122876"/>
    <w:multiLevelType w:val="hybridMultilevel"/>
    <w:tmpl w:val="6BB0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2A0F09"/>
    <w:multiLevelType w:val="hybridMultilevel"/>
    <w:tmpl w:val="C29E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4122DE"/>
    <w:multiLevelType w:val="hybridMultilevel"/>
    <w:tmpl w:val="C29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B50237"/>
    <w:multiLevelType w:val="hybridMultilevel"/>
    <w:tmpl w:val="EA36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7C045A"/>
    <w:multiLevelType w:val="hybridMultilevel"/>
    <w:tmpl w:val="579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6E1D6F"/>
    <w:multiLevelType w:val="hybridMultilevel"/>
    <w:tmpl w:val="7D2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75946"/>
    <w:rsid w:val="000C7AEF"/>
    <w:rsid w:val="000D00CB"/>
    <w:rsid w:val="000E4375"/>
    <w:rsid w:val="001434B8"/>
    <w:rsid w:val="00195423"/>
    <w:rsid w:val="001A19C2"/>
    <w:rsid w:val="001B7FCA"/>
    <w:rsid w:val="001E0FE7"/>
    <w:rsid w:val="001E3C99"/>
    <w:rsid w:val="00252BCA"/>
    <w:rsid w:val="00274A60"/>
    <w:rsid w:val="002E40D2"/>
    <w:rsid w:val="00357D71"/>
    <w:rsid w:val="00394F78"/>
    <w:rsid w:val="003D4165"/>
    <w:rsid w:val="003E00D5"/>
    <w:rsid w:val="00450551"/>
    <w:rsid w:val="00453AA0"/>
    <w:rsid w:val="004E242C"/>
    <w:rsid w:val="00514460"/>
    <w:rsid w:val="005152EA"/>
    <w:rsid w:val="005C2BCD"/>
    <w:rsid w:val="005E50CA"/>
    <w:rsid w:val="00605BA1"/>
    <w:rsid w:val="00624FDE"/>
    <w:rsid w:val="00710F20"/>
    <w:rsid w:val="0074025E"/>
    <w:rsid w:val="007E583B"/>
    <w:rsid w:val="00856469"/>
    <w:rsid w:val="00864519"/>
    <w:rsid w:val="00872B62"/>
    <w:rsid w:val="009E1426"/>
    <w:rsid w:val="009E3B72"/>
    <w:rsid w:val="009F2E0C"/>
    <w:rsid w:val="00A551E9"/>
    <w:rsid w:val="00A76CE7"/>
    <w:rsid w:val="00B31248"/>
    <w:rsid w:val="00B322A5"/>
    <w:rsid w:val="00B60AED"/>
    <w:rsid w:val="00B62CFE"/>
    <w:rsid w:val="00B96856"/>
    <w:rsid w:val="00C23CB1"/>
    <w:rsid w:val="00C27F36"/>
    <w:rsid w:val="00CF7C86"/>
    <w:rsid w:val="00D01351"/>
    <w:rsid w:val="00D12748"/>
    <w:rsid w:val="00D6507F"/>
    <w:rsid w:val="00D77B91"/>
    <w:rsid w:val="00DA61FA"/>
    <w:rsid w:val="00DE107C"/>
    <w:rsid w:val="00E814B9"/>
    <w:rsid w:val="00EC0040"/>
    <w:rsid w:val="00EF2995"/>
    <w:rsid w:val="00F52CF5"/>
    <w:rsid w:val="00F85611"/>
    <w:rsid w:val="00F90A0C"/>
    <w:rsid w:val="00FD6D86"/>
    <w:rsid w:val="00FE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  <w:style w:type="paragraph" w:styleId="NoSpacing">
    <w:name w:val="No Spacing"/>
    <w:uiPriority w:val="99"/>
    <w:qFormat/>
    <w:rsid w:val="00274A60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C2BCD"/>
    <w:pPr>
      <w:spacing w:after="0" w:line="240" w:lineRule="auto"/>
      <w:ind w:right="-427" w:firstLine="567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2BCD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nZwPFnI0g" TargetMode="External"/><Relationship Id="rId13" Type="http://schemas.openxmlformats.org/officeDocument/2006/relationships/hyperlink" Target="https://www.youtube.com/watch?v=uT3SBzmDxGk" TargetMode="External"/><Relationship Id="rId18" Type="http://schemas.openxmlformats.org/officeDocument/2006/relationships/hyperlink" Target="https://www.youtube.com/watch?v=OH-lSS5zVE4" TargetMode="External"/><Relationship Id="rId26" Type="http://schemas.openxmlformats.org/officeDocument/2006/relationships/hyperlink" Target="https://www.youtube.com/watch?v=tnex5lbPyvI" TargetMode="External"/><Relationship Id="rId39" Type="http://schemas.openxmlformats.org/officeDocument/2006/relationships/hyperlink" Target="https://www.youtube.com/watch?v=EszSXgodI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Grn3qYuinM" TargetMode="External"/><Relationship Id="rId34" Type="http://schemas.openxmlformats.org/officeDocument/2006/relationships/hyperlink" Target="https://www.youtube.com/watch?v=K_C3cdCurYo" TargetMode="External"/><Relationship Id="rId7" Type="http://schemas.openxmlformats.org/officeDocument/2006/relationships/hyperlink" Target="https://www.youtube.com/watch?v=czXEsyylAzA" TargetMode="External"/><Relationship Id="rId12" Type="http://schemas.openxmlformats.org/officeDocument/2006/relationships/hyperlink" Target="https://www.youtube.com/watch?v=kn1gcjuhlhg" TargetMode="External"/><Relationship Id="rId17" Type="http://schemas.openxmlformats.org/officeDocument/2006/relationships/hyperlink" Target="https://www.youtube.com/watch?v=e1GD0zpIf3M" TargetMode="External"/><Relationship Id="rId25" Type="http://schemas.openxmlformats.org/officeDocument/2006/relationships/hyperlink" Target="https://www.youtube.com/watch?v=CEd7xGxitF4" TargetMode="External"/><Relationship Id="rId33" Type="http://schemas.openxmlformats.org/officeDocument/2006/relationships/hyperlink" Target="https://www.youtube.com/watch?v=7LQUvAIWY3o" TargetMode="External"/><Relationship Id="rId38" Type="http://schemas.openxmlformats.org/officeDocument/2006/relationships/hyperlink" Target="https://www.youtube.com/watch?v=OKLqYuRgK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NuLMN6bRPA" TargetMode="External"/><Relationship Id="rId20" Type="http://schemas.openxmlformats.org/officeDocument/2006/relationships/hyperlink" Target="https://www.youtube.com/watch?v=pmwP-ts4THo" TargetMode="External"/><Relationship Id="rId29" Type="http://schemas.openxmlformats.org/officeDocument/2006/relationships/hyperlink" Target="https://www.youtube.com/watch?v=pa45ETKodLY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Znh8v-zbT0" TargetMode="External"/><Relationship Id="rId11" Type="http://schemas.openxmlformats.org/officeDocument/2006/relationships/hyperlink" Target="https://www.youtube.com/watch?v=hlBCwosf57w" TargetMode="External"/><Relationship Id="rId24" Type="http://schemas.openxmlformats.org/officeDocument/2006/relationships/hyperlink" Target="https://www.youtube.com/watch?v=NT76fsQ9J34" TargetMode="External"/><Relationship Id="rId32" Type="http://schemas.openxmlformats.org/officeDocument/2006/relationships/hyperlink" Target="https://www.youtube.com/watch?v=KYOQdxWGsNs" TargetMode="External"/><Relationship Id="rId37" Type="http://schemas.openxmlformats.org/officeDocument/2006/relationships/hyperlink" Target="https://www.youtube.com/watch?v=sL1fRO6xEI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z7AqyFI-GZs" TargetMode="External"/><Relationship Id="rId15" Type="http://schemas.openxmlformats.org/officeDocument/2006/relationships/hyperlink" Target="https://www.youtube.com/watch?v=gZeHpIa1vSo" TargetMode="External"/><Relationship Id="rId23" Type="http://schemas.openxmlformats.org/officeDocument/2006/relationships/hyperlink" Target="https://www.youtube.com/watch?v=82oguefBono" TargetMode="External"/><Relationship Id="rId28" Type="http://schemas.openxmlformats.org/officeDocument/2006/relationships/hyperlink" Target="https://www.youtube.com/watch?v=9FAoPWNOGeQ" TargetMode="External"/><Relationship Id="rId36" Type="http://schemas.openxmlformats.org/officeDocument/2006/relationships/hyperlink" Target="https://www.youtube.com/watch?v=nWkVCTQigoA" TargetMode="External"/><Relationship Id="rId10" Type="http://schemas.openxmlformats.org/officeDocument/2006/relationships/hyperlink" Target="https://www.youtube.com/watch?v=HUhtOgYwGTo" TargetMode="External"/><Relationship Id="rId19" Type="http://schemas.openxmlformats.org/officeDocument/2006/relationships/hyperlink" Target="https://www.youtube.com/watch?v=PI36-Ncv5Bc" TargetMode="External"/><Relationship Id="rId31" Type="http://schemas.openxmlformats.org/officeDocument/2006/relationships/hyperlink" Target="https://www.youtube.com/watch?v=ABcrA2T5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Es67PTnIUM" TargetMode="External"/><Relationship Id="rId14" Type="http://schemas.openxmlformats.org/officeDocument/2006/relationships/hyperlink" Target="https://www.youtube.com/watch?v=DunudjgO4dY" TargetMode="External"/><Relationship Id="rId22" Type="http://schemas.openxmlformats.org/officeDocument/2006/relationships/hyperlink" Target="https://www.youtube.com/watch?v=hLJry3nXr_A" TargetMode="External"/><Relationship Id="rId27" Type="http://schemas.openxmlformats.org/officeDocument/2006/relationships/hyperlink" Target="https://www.youtube.com/watch?v=t2iApWr8sq0" TargetMode="External"/><Relationship Id="rId30" Type="http://schemas.openxmlformats.org/officeDocument/2006/relationships/hyperlink" Target="https://www.youtube.com/watch?v=SnBs00HoMes" TargetMode="External"/><Relationship Id="rId35" Type="http://schemas.openxmlformats.org/officeDocument/2006/relationships/hyperlink" Target="https://www.youtube.com/watch?v=9z_Drqk-W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8</Pages>
  <Words>1771</Words>
  <Characters>10100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25</cp:revision>
  <dcterms:created xsi:type="dcterms:W3CDTF">2020-11-19T10:28:00Z</dcterms:created>
  <dcterms:modified xsi:type="dcterms:W3CDTF">2020-11-23T10:47:00Z</dcterms:modified>
</cp:coreProperties>
</file>