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2" w:rsidRDefault="009A6242" w:rsidP="00710F2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</w:t>
      </w:r>
    </w:p>
    <w:p w:rsidR="009A6242" w:rsidRPr="00F52CF5" w:rsidRDefault="009A6242" w:rsidP="00710F20">
      <w:pPr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b/>
          <w:bCs/>
          <w:sz w:val="28"/>
          <w:szCs w:val="28"/>
        </w:rPr>
        <w:t xml:space="preserve">преподавателя </w:t>
      </w:r>
      <w:r>
        <w:rPr>
          <w:rFonts w:ascii="Times New Roman" w:hAnsi="Times New Roman"/>
          <w:b/>
          <w:bCs/>
          <w:sz w:val="28"/>
          <w:szCs w:val="28"/>
        </w:rPr>
        <w:t>Королевой М.В. в период с 05.11.2020 г. по 30.11.2020.г</w:t>
      </w:r>
    </w:p>
    <w:p w:rsidR="009A6242" w:rsidRDefault="009A6242" w:rsidP="009E5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(разработан на основе дейс</w:t>
      </w:r>
      <w:r>
        <w:rPr>
          <w:rFonts w:ascii="Times New Roman" w:hAnsi="Times New Roman"/>
          <w:sz w:val="28"/>
          <w:szCs w:val="28"/>
        </w:rPr>
        <w:t xml:space="preserve">твующих учебных программ </w:t>
      </w:r>
      <w:r w:rsidRPr="00F52CF5">
        <w:rPr>
          <w:rFonts w:ascii="Times New Roman" w:hAnsi="Times New Roman"/>
          <w:sz w:val="28"/>
          <w:szCs w:val="28"/>
        </w:rPr>
        <w:t>с учетом возможности дистанционного обучения)</w:t>
      </w:r>
    </w:p>
    <w:p w:rsidR="009A6242" w:rsidRDefault="009A6242" w:rsidP="0036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4786"/>
      </w:tblGrid>
      <w:tr w:rsidR="009A6242" w:rsidTr="001E6B1B">
        <w:tc>
          <w:tcPr>
            <w:tcW w:w="14786" w:type="dxa"/>
          </w:tcPr>
          <w:p w:rsidR="009A6242" w:rsidRPr="001E6B1B" w:rsidRDefault="009A6242" w:rsidP="001E6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E6B1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Дополнительная общеразвивающая программа в области  музыкального  искусства</w:t>
            </w:r>
          </w:p>
          <w:p w:rsidR="009A6242" w:rsidRPr="001E6B1B" w:rsidRDefault="009A6242" w:rsidP="001E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«Эстрадное пение»</w:t>
            </w:r>
          </w:p>
        </w:tc>
      </w:tr>
    </w:tbl>
    <w:p w:rsidR="009A6242" w:rsidRPr="00F52CF5" w:rsidRDefault="009A6242" w:rsidP="0036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4"/>
        <w:gridCol w:w="1718"/>
        <w:gridCol w:w="1501"/>
        <w:gridCol w:w="4979"/>
        <w:gridCol w:w="2667"/>
        <w:gridCol w:w="2913"/>
      </w:tblGrid>
      <w:tr w:rsidR="009A6242" w:rsidRPr="00D87F71" w:rsidTr="009E5419">
        <w:trPr>
          <w:trHeight w:val="144"/>
        </w:trPr>
        <w:tc>
          <w:tcPr>
            <w:tcW w:w="1484" w:type="dxa"/>
            <w:vAlign w:val="center"/>
          </w:tcPr>
          <w:p w:rsidR="009A6242" w:rsidRPr="00D87F71" w:rsidRDefault="009A6242" w:rsidP="009E5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F71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18" w:type="dxa"/>
            <w:vAlign w:val="center"/>
          </w:tcPr>
          <w:p w:rsidR="009A6242" w:rsidRPr="00D87F71" w:rsidRDefault="009A6242" w:rsidP="009E5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F71">
              <w:rPr>
                <w:rFonts w:ascii="Times New Roman" w:hAnsi="Times New Roman"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1501" w:type="dxa"/>
            <w:vAlign w:val="center"/>
          </w:tcPr>
          <w:p w:rsidR="009A6242" w:rsidRPr="00D87F71" w:rsidRDefault="009A6242" w:rsidP="009E5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F71"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979" w:type="dxa"/>
            <w:vAlign w:val="center"/>
          </w:tcPr>
          <w:p w:rsidR="009A6242" w:rsidRPr="00D87F71" w:rsidRDefault="009A6242" w:rsidP="009E5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F71">
              <w:rPr>
                <w:rFonts w:ascii="Times New Roman" w:hAnsi="Times New Roman"/>
                <w:sz w:val="28"/>
                <w:szCs w:val="28"/>
                <w:lang w:eastAsia="en-US"/>
              </w:rPr>
              <w:t>Краткое описание дистанционного урока</w:t>
            </w:r>
          </w:p>
        </w:tc>
        <w:tc>
          <w:tcPr>
            <w:tcW w:w="2667" w:type="dxa"/>
            <w:vAlign w:val="center"/>
          </w:tcPr>
          <w:p w:rsidR="009A6242" w:rsidRPr="00D87F71" w:rsidRDefault="009A6242" w:rsidP="009E5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F71">
              <w:rPr>
                <w:rFonts w:ascii="Times New Roman" w:hAnsi="Times New Roman"/>
                <w:sz w:val="28"/>
                <w:szCs w:val="28"/>
                <w:lang w:eastAsia="en-US"/>
              </w:rPr>
              <w:t>Ссылки на ресурсы</w:t>
            </w:r>
          </w:p>
        </w:tc>
        <w:tc>
          <w:tcPr>
            <w:tcW w:w="2913" w:type="dxa"/>
            <w:vAlign w:val="center"/>
          </w:tcPr>
          <w:p w:rsidR="009A6242" w:rsidRPr="00D87F71" w:rsidRDefault="009A6242" w:rsidP="009E5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F71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Дистанционные платформы</w:t>
            </w:r>
          </w:p>
        </w:tc>
      </w:tr>
      <w:tr w:rsidR="009A6242" w:rsidRPr="00D87F71" w:rsidTr="009E5419">
        <w:trPr>
          <w:trHeight w:val="144"/>
        </w:trPr>
        <w:tc>
          <w:tcPr>
            <w:tcW w:w="1484" w:type="dxa"/>
          </w:tcPr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16.11.2020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1501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(младшая группа 2а)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79" w:type="dxa"/>
          </w:tcPr>
          <w:p w:rsidR="009A6242" w:rsidRPr="00D87F71" w:rsidRDefault="009A6242" w:rsidP="009E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242" w:rsidRPr="00D87F71" w:rsidRDefault="009A6242" w:rsidP="009E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«Пузыри»,</w:t>
            </w:r>
          </w:p>
          <w:p w:rsidR="009A6242" w:rsidRPr="00D87F71" w:rsidRDefault="009A6242" w:rsidP="009E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«Мамин праздник»,</w:t>
            </w:r>
          </w:p>
          <w:p w:rsidR="009A6242" w:rsidRPr="00D87F71" w:rsidRDefault="009A6242" w:rsidP="009E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«Мама», «Весёлый дождик»</w:t>
            </w:r>
          </w:p>
          <w:p w:rsidR="009A6242" w:rsidRPr="00D87F71" w:rsidRDefault="009A6242" w:rsidP="009E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1.Слушаем фонограмму (плюс).</w:t>
            </w:r>
          </w:p>
          <w:p w:rsidR="009A6242" w:rsidRPr="00D87F71" w:rsidRDefault="009A6242" w:rsidP="009E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2.Слушаем  мелодию на фо-но (запись).</w:t>
            </w:r>
            <w:r w:rsidRPr="00D87F71">
              <w:rPr>
                <w:sz w:val="24"/>
                <w:szCs w:val="24"/>
                <w:lang w:eastAsia="en-US"/>
              </w:rPr>
              <w:t xml:space="preserve"> </w:t>
            </w:r>
          </w:p>
          <w:p w:rsidR="009A6242" w:rsidRPr="00D87F71" w:rsidRDefault="009A6242" w:rsidP="009E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3.Поём под фонограмму (минус)                                    4.Записываем видео или аудиозапись и высылаем на эл. почту или WhatsApр.</w:t>
            </w:r>
          </w:p>
        </w:tc>
        <w:tc>
          <w:tcPr>
            <w:tcW w:w="2667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  <w:r w:rsidRPr="00D87F71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7F71">
              <w:rPr>
                <w:sz w:val="24"/>
                <w:szCs w:val="24"/>
                <w:lang w:eastAsia="en-US"/>
              </w:rPr>
              <w:t xml:space="preserve"> 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Эл.  почта</w:t>
            </w:r>
            <w:r w:rsidRPr="00D87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korolevacdt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A6242" w:rsidRPr="00D87F71" w:rsidTr="009E5419">
        <w:trPr>
          <w:trHeight w:val="144"/>
        </w:trPr>
        <w:tc>
          <w:tcPr>
            <w:tcW w:w="1484" w:type="dxa"/>
          </w:tcPr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05.11.2020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09.112020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16.11.2020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1501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(младшая группа 2б)</w:t>
            </w:r>
          </w:p>
        </w:tc>
        <w:tc>
          <w:tcPr>
            <w:tcW w:w="4979" w:type="dxa"/>
          </w:tcPr>
          <w:p w:rsidR="009A6242" w:rsidRPr="00D87F71" w:rsidRDefault="009A6242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«Песенка с косичками», «Песенка о пожаре», «Мама, солнца лучик»                             1. Слушаем фонограмму (плюс).</w:t>
            </w:r>
          </w:p>
          <w:p w:rsidR="009A6242" w:rsidRPr="00D87F71" w:rsidRDefault="009A6242" w:rsidP="00D87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2. Слушаем  мелодию на фо-но (запись).</w:t>
            </w:r>
            <w:r w:rsidRPr="00D87F71">
              <w:rPr>
                <w:sz w:val="24"/>
                <w:szCs w:val="24"/>
                <w:lang w:eastAsia="en-US"/>
              </w:rPr>
              <w:t xml:space="preserve"> </w:t>
            </w:r>
          </w:p>
          <w:p w:rsidR="009A6242" w:rsidRPr="00D87F71" w:rsidRDefault="009A6242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Поём под фонограмму (минус)                                    </w:t>
            </w:r>
          </w:p>
          <w:p w:rsidR="009A6242" w:rsidRPr="00D87F71" w:rsidRDefault="009A6242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4.Записываем видео или аудиозапись и высылаем на эл. почту или WhatsApр.</w:t>
            </w:r>
          </w:p>
        </w:tc>
        <w:tc>
          <w:tcPr>
            <w:tcW w:w="2667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13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Эл.  почта 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korolevacdt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6242" w:rsidRPr="009E5419" w:rsidTr="009E5419">
        <w:trPr>
          <w:trHeight w:val="3029"/>
        </w:trPr>
        <w:tc>
          <w:tcPr>
            <w:tcW w:w="1484" w:type="dxa"/>
          </w:tcPr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05.11.2020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09.112020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16.11.2020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1501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группа 3 )</w:t>
            </w:r>
          </w:p>
        </w:tc>
        <w:tc>
          <w:tcPr>
            <w:tcW w:w="4979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«До чего дошел прогресс», «Музыкальный дождик», «Солнечные зайчики».</w:t>
            </w:r>
          </w:p>
          <w:p w:rsidR="009A6242" w:rsidRPr="00D87F71" w:rsidRDefault="009A6242" w:rsidP="00D87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1.Повторяем текст. Работаем над дикцией и артикуляцией.</w:t>
            </w:r>
          </w:p>
          <w:p w:rsidR="009A6242" w:rsidRPr="00D87F71" w:rsidRDefault="009A6242" w:rsidP="00D87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2.Слушаем фонограмму (плюс).</w:t>
            </w:r>
          </w:p>
          <w:p w:rsidR="009A6242" w:rsidRPr="00D87F71" w:rsidRDefault="009A6242" w:rsidP="00D87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2. Поем под фонограмму.</w:t>
            </w:r>
          </w:p>
          <w:p w:rsidR="009A6242" w:rsidRPr="00D87F71" w:rsidRDefault="009A6242" w:rsidP="00D87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3.Записываем видео или аудиозапись и высылаем на эл. почту или WhatsApр.</w:t>
            </w:r>
          </w:p>
        </w:tc>
        <w:tc>
          <w:tcPr>
            <w:tcW w:w="2667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13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9A6242" w:rsidRPr="009E5419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E541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9E541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9E541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korolevacdt</w:t>
            </w:r>
            <w:r w:rsidRPr="009E541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@yandex.ru</w:t>
            </w:r>
          </w:p>
        </w:tc>
      </w:tr>
      <w:tr w:rsidR="009A6242" w:rsidRPr="009C0DD4" w:rsidTr="009E5419">
        <w:trPr>
          <w:trHeight w:val="2759"/>
        </w:trPr>
        <w:tc>
          <w:tcPr>
            <w:tcW w:w="1484" w:type="dxa"/>
          </w:tcPr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1718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1501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группа 4 )</w:t>
            </w:r>
          </w:p>
        </w:tc>
        <w:tc>
          <w:tcPr>
            <w:tcW w:w="4979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«Музыка-река»,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«Песни войны не умрут никогда».</w:t>
            </w:r>
          </w:p>
          <w:p w:rsidR="009A6242" w:rsidRPr="00D87F71" w:rsidRDefault="009A6242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1.Поём свои партии   (проучиваем). Обращаем внимание на чистоту интонации.</w:t>
            </w:r>
          </w:p>
          <w:p w:rsidR="009A6242" w:rsidRPr="00D87F71" w:rsidRDefault="009A6242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Поем под фонограмму свои партии. </w:t>
            </w:r>
          </w:p>
          <w:p w:rsidR="009A6242" w:rsidRPr="00D87F71" w:rsidRDefault="009A6242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3.Записываем видео или аудиозапись и высылаем на эл. почту или WhatsApр.</w:t>
            </w:r>
          </w:p>
        </w:tc>
        <w:tc>
          <w:tcPr>
            <w:tcW w:w="2667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13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korolevacdt@yandex.ru</w:t>
            </w:r>
          </w:p>
        </w:tc>
      </w:tr>
      <w:tr w:rsidR="009A6242" w:rsidRPr="009C0DD4" w:rsidTr="009E5419">
        <w:trPr>
          <w:trHeight w:val="1919"/>
        </w:trPr>
        <w:tc>
          <w:tcPr>
            <w:tcW w:w="1484" w:type="dxa"/>
          </w:tcPr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9A6242" w:rsidRPr="00D87F71" w:rsidRDefault="009A6242" w:rsidP="003F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27.11.2020</w:t>
            </w:r>
          </w:p>
        </w:tc>
        <w:tc>
          <w:tcPr>
            <w:tcW w:w="1718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1501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группа5)</w:t>
            </w:r>
          </w:p>
        </w:tc>
        <w:tc>
          <w:tcPr>
            <w:tcW w:w="4979" w:type="dxa"/>
          </w:tcPr>
          <w:p w:rsidR="009A6242" w:rsidRPr="00D87F71" w:rsidRDefault="009A6242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«Песня о первой любви » 1.Работа над своими партиями.                                     Обучающиеся повторяют и</w:t>
            </w:r>
            <w:bookmarkStart w:id="1" w:name="_GoBack"/>
            <w:bookmarkEnd w:id="1"/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закрепляют пройденный материал. </w:t>
            </w:r>
          </w:p>
        </w:tc>
        <w:tc>
          <w:tcPr>
            <w:tcW w:w="2667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13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9A6242" w:rsidRPr="009E5419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9E541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9E541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korolevacdt</w:t>
            </w:r>
            <w:r w:rsidRPr="009E541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@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yandex</w:t>
            </w:r>
            <w:r w:rsidRPr="009E5419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</w:tr>
      <w:tr w:rsidR="009A6242" w:rsidRPr="009C0DD4" w:rsidTr="009E5419">
        <w:trPr>
          <w:trHeight w:val="1109"/>
        </w:trPr>
        <w:tc>
          <w:tcPr>
            <w:tcW w:w="1484" w:type="dxa"/>
          </w:tcPr>
          <w:p w:rsidR="009A6242" w:rsidRPr="00D87F71" w:rsidRDefault="009A6242" w:rsidP="003F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05.11.2020- 28.11.2020</w:t>
            </w:r>
          </w:p>
        </w:tc>
        <w:tc>
          <w:tcPr>
            <w:tcW w:w="1718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сольное пение</w:t>
            </w:r>
          </w:p>
        </w:tc>
        <w:tc>
          <w:tcPr>
            <w:tcW w:w="1501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79" w:type="dxa"/>
          </w:tcPr>
          <w:p w:rsidR="009A6242" w:rsidRPr="00D87F71" w:rsidRDefault="009A6242" w:rsidP="00D8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закрепляют пройденный материал. Продолжают работать над вокальной программой</w:t>
            </w:r>
          </w:p>
        </w:tc>
        <w:tc>
          <w:tcPr>
            <w:tcW w:w="2667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7F71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13" w:type="dxa"/>
          </w:tcPr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9A6242" w:rsidRPr="00D87F71" w:rsidRDefault="009A6242" w:rsidP="00D87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D87F7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korolevacdt@yandex.ru</w:t>
            </w:r>
          </w:p>
        </w:tc>
      </w:tr>
      <w:bookmarkEnd w:id="0"/>
    </w:tbl>
    <w:p w:rsidR="009A6242" w:rsidRPr="007C097C" w:rsidRDefault="009A6242" w:rsidP="00710F20">
      <w:pPr>
        <w:rPr>
          <w:lang w:val="en-US"/>
        </w:rPr>
      </w:pPr>
    </w:p>
    <w:sectPr w:rsidR="009A6242" w:rsidRPr="007C097C" w:rsidSect="0045055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13954"/>
    <w:rsid w:val="00037F7E"/>
    <w:rsid w:val="000C1C7C"/>
    <w:rsid w:val="000C7AEF"/>
    <w:rsid w:val="00113ADB"/>
    <w:rsid w:val="00174F0B"/>
    <w:rsid w:val="001B7FCA"/>
    <w:rsid w:val="001C3B04"/>
    <w:rsid w:val="001E6B1B"/>
    <w:rsid w:val="00214657"/>
    <w:rsid w:val="00247F02"/>
    <w:rsid w:val="002509D0"/>
    <w:rsid w:val="00252BCA"/>
    <w:rsid w:val="00271FA3"/>
    <w:rsid w:val="002A7FBC"/>
    <w:rsid w:val="002C2E21"/>
    <w:rsid w:val="002D5813"/>
    <w:rsid w:val="002E40D2"/>
    <w:rsid w:val="00315087"/>
    <w:rsid w:val="00347606"/>
    <w:rsid w:val="00352F83"/>
    <w:rsid w:val="00355723"/>
    <w:rsid w:val="00367F7D"/>
    <w:rsid w:val="003C3F7B"/>
    <w:rsid w:val="003D1468"/>
    <w:rsid w:val="003F2F3B"/>
    <w:rsid w:val="0040015F"/>
    <w:rsid w:val="004423C1"/>
    <w:rsid w:val="00450551"/>
    <w:rsid w:val="004D5EAF"/>
    <w:rsid w:val="005152EA"/>
    <w:rsid w:val="00542E49"/>
    <w:rsid w:val="005808E8"/>
    <w:rsid w:val="005A3430"/>
    <w:rsid w:val="005E50CA"/>
    <w:rsid w:val="0062580A"/>
    <w:rsid w:val="006C250B"/>
    <w:rsid w:val="006C6B37"/>
    <w:rsid w:val="006E2963"/>
    <w:rsid w:val="00710F20"/>
    <w:rsid w:val="00775575"/>
    <w:rsid w:val="0078261B"/>
    <w:rsid w:val="007A0A5F"/>
    <w:rsid w:val="007A0E83"/>
    <w:rsid w:val="007C097C"/>
    <w:rsid w:val="007D0F28"/>
    <w:rsid w:val="007D14C0"/>
    <w:rsid w:val="007E583B"/>
    <w:rsid w:val="007F1A9B"/>
    <w:rsid w:val="00862BD6"/>
    <w:rsid w:val="00894138"/>
    <w:rsid w:val="008A05FA"/>
    <w:rsid w:val="008A1EDD"/>
    <w:rsid w:val="008C62A9"/>
    <w:rsid w:val="008D0057"/>
    <w:rsid w:val="008E7DC5"/>
    <w:rsid w:val="008F5760"/>
    <w:rsid w:val="00917B22"/>
    <w:rsid w:val="0094561B"/>
    <w:rsid w:val="00951D6E"/>
    <w:rsid w:val="00951E1D"/>
    <w:rsid w:val="0096743A"/>
    <w:rsid w:val="009A16DB"/>
    <w:rsid w:val="009A6242"/>
    <w:rsid w:val="009C0DD4"/>
    <w:rsid w:val="009E3B72"/>
    <w:rsid w:val="009E4898"/>
    <w:rsid w:val="009E5419"/>
    <w:rsid w:val="00A028C8"/>
    <w:rsid w:val="00A11A4F"/>
    <w:rsid w:val="00A60AE4"/>
    <w:rsid w:val="00AA3B70"/>
    <w:rsid w:val="00B05639"/>
    <w:rsid w:val="00C156E2"/>
    <w:rsid w:val="00C27F36"/>
    <w:rsid w:val="00C71E60"/>
    <w:rsid w:val="00CA06D3"/>
    <w:rsid w:val="00CA450C"/>
    <w:rsid w:val="00D01351"/>
    <w:rsid w:val="00D77B91"/>
    <w:rsid w:val="00D87F71"/>
    <w:rsid w:val="00DA61FA"/>
    <w:rsid w:val="00DB3ED7"/>
    <w:rsid w:val="00E00C0F"/>
    <w:rsid w:val="00E17DCD"/>
    <w:rsid w:val="00E55579"/>
    <w:rsid w:val="00E71795"/>
    <w:rsid w:val="00E9212E"/>
    <w:rsid w:val="00EA4CE9"/>
    <w:rsid w:val="00EC10A3"/>
    <w:rsid w:val="00EE1FD1"/>
    <w:rsid w:val="00F5166A"/>
    <w:rsid w:val="00F52CF5"/>
    <w:rsid w:val="00F80FAA"/>
    <w:rsid w:val="00FA26B7"/>
    <w:rsid w:val="00F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367</TotalTime>
  <Pages>2</Pages>
  <Words>426</Words>
  <Characters>2433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61</cp:revision>
  <dcterms:created xsi:type="dcterms:W3CDTF">2020-11-15T17:42:00Z</dcterms:created>
  <dcterms:modified xsi:type="dcterms:W3CDTF">2020-11-24T08:50:00Z</dcterms:modified>
</cp:coreProperties>
</file>