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A" w:rsidRPr="00F52CF5" w:rsidRDefault="00F3268A" w:rsidP="00710F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387296"/>
      <w:r w:rsidRPr="00F52CF5">
        <w:rPr>
          <w:rFonts w:ascii="Times New Roman" w:hAnsi="Times New Roman" w:cs="Times New Roman"/>
          <w:b/>
          <w:bCs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Кармацких Н.В. в период с 5.11</w:t>
      </w:r>
      <w:r w:rsidRPr="000C7AEF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2020 г. по 20.11.2020.11</w:t>
      </w:r>
      <w:r w:rsidRPr="000C7A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 w:cs="Times New Roman"/>
          <w:b/>
          <w:bCs/>
          <w:sz w:val="28"/>
          <w:szCs w:val="28"/>
        </w:rPr>
        <w:t>2020г</w:t>
      </w:r>
      <w:r w:rsidRPr="00F52CF5">
        <w:rPr>
          <w:rFonts w:ascii="Times New Roman" w:hAnsi="Times New Roman" w:cs="Times New Roman"/>
          <w:sz w:val="28"/>
          <w:szCs w:val="28"/>
        </w:rPr>
        <w:t>.</w:t>
      </w:r>
    </w:p>
    <w:p w:rsidR="00F3268A" w:rsidRPr="00F52CF5" w:rsidRDefault="00F3268A" w:rsidP="0071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F5">
        <w:rPr>
          <w:rFonts w:ascii="Times New Roman" w:hAnsi="Times New Roman" w:cs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F3268A" w:rsidRDefault="00F3268A" w:rsidP="0036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F5">
        <w:rPr>
          <w:rFonts w:ascii="Times New Roman" w:hAnsi="Times New Roman" w:cs="Times New Roman"/>
          <w:sz w:val="28"/>
          <w:szCs w:val="28"/>
        </w:rPr>
        <w:t>с учетом возможности дистанционного обучения)</w:t>
      </w:r>
    </w:p>
    <w:p w:rsidR="00F3268A" w:rsidRDefault="00F3268A" w:rsidP="0036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6" w:type="dxa"/>
        <w:tblLook w:val="01E0"/>
      </w:tblPr>
      <w:tblGrid>
        <w:gridCol w:w="15426"/>
      </w:tblGrid>
      <w:tr w:rsidR="00F3268A" w:rsidTr="00505F74">
        <w:trPr>
          <w:trHeight w:val="587"/>
        </w:trPr>
        <w:tc>
          <w:tcPr>
            <w:tcW w:w="15426" w:type="dxa"/>
          </w:tcPr>
          <w:p w:rsidR="00F3268A" w:rsidRPr="003B443A" w:rsidRDefault="00F3268A" w:rsidP="00C647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B443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Дополнительная общеразвивающая программа в области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хореографического</w:t>
            </w:r>
            <w:r w:rsidRPr="003B443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искусства</w:t>
            </w:r>
          </w:p>
          <w:p w:rsidR="00F3268A" w:rsidRPr="00C6474F" w:rsidRDefault="00F3268A" w:rsidP="00C6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Современная хореография</w:t>
            </w:r>
            <w:r w:rsidRPr="003B443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ЭВРИКА</w:t>
            </w:r>
            <w:r w:rsidRPr="003B443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F3268A" w:rsidRPr="00F52CF5" w:rsidRDefault="00F3268A" w:rsidP="00C6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4"/>
        <w:gridCol w:w="2160"/>
        <w:gridCol w:w="1275"/>
        <w:gridCol w:w="4125"/>
        <w:gridCol w:w="2977"/>
        <w:gridCol w:w="2268"/>
      </w:tblGrid>
      <w:tr w:rsidR="00F3268A" w:rsidRPr="006218A9" w:rsidTr="00C6474F">
        <w:tc>
          <w:tcPr>
            <w:tcW w:w="1654" w:type="dxa"/>
            <w:vAlign w:val="center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60" w:type="dxa"/>
            <w:vAlign w:val="center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5" w:type="dxa"/>
            <w:vAlign w:val="center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  <w:vAlign w:val="center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2977" w:type="dxa"/>
            <w:vAlign w:val="center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268" w:type="dxa"/>
            <w:vAlign w:val="center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современного танца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 для разогрева и восстановления мышц.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на координацию и реакцию с предметом.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работы пресса, баланса.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развития подвижности тазобедренных суставов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Разминка «Планка»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Различные шаги, прыжки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– комбинация на координацию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Стретчинг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Связка для продольного шпагата.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для пресса и укрепления спин.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 - видео. Растяжка верхняя, нижняя, 3 шпагата.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комбинация 1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комбинация 2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комбинация 3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1,2,3 Танцевальные комбинации (присылают видео отчёт)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современного танца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 для разогрева и восстановления мышц.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на координацию и реакцию с предметом.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работы пресса, баланса.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развития подвижности тазобедренных суставов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Разминка «Планка»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Различные шаги, прыжки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– комбинация на координацию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Стретчинг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Связка для продольного шпагата.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для пресса и укрепления спин.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 - видео. Растяжка верхняя, нижняя, 3 шпагата.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«В джунглях»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«Близкие люди»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«Лялечка»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«Считалочка»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современ-ного танца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 для разогрева и восстановления мышц.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на координацию и реакцию с предметом.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работы пресса, баланса.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развития подвижности тазобедренных суставов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Разминка «Планка»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Различные шаги, прыжки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– комбинация на координацию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Стретчинг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Связка для продольного шпагата.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для пресса и укрепления спин.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 - видео. Растяжка верхняя, нижняя, 3 шпагата.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«Журавли»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«Близкие люди»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«Марусичка»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«Народный- стилизованный»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rPr>
          <w:trHeight w:val="5128"/>
        </w:trPr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современ-ного танца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 для разогрева и восстановления мышц.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на координацию и реакцию с предметом.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работы пресса, баланса.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развития подвижности тазобедренных суставов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Разминка «Планка»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Различные шаги, прыжки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– комбинация на координацию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Стретчинг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Связка для продольного шпагата.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для пресса и укрепления спин.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задание - видео. Растяжка верхняя, нижняя, 3 шпагата.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rPr>
          <w:trHeight w:val="1236"/>
        </w:trPr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 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«Ракета»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«Новое поколение»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«Данс пати»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«Мама»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современ-ного танца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А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 для разогрева и восстановления мышц.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на координацию и реакцию с предметом.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работы пресса, баланса.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развития подвижности тазобедренных суставов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Разминка «Планка»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Различные шаги, прыжки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– комбинация на координацию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Боди балет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А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– повторение пройденных элементов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с продвижением  вперед, в сторону, назад;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– повторение пройденных элементов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на середине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 А 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связка из танца  «Класс – концерт» 1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связка из танца  «Класс – концерт» 2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связка из танца  «Класс – концерт» 3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 1,2,3 танцевальные связки с номера «Класс концерт»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современ-ного танца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Б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Разминка для разогрева и восстановления мышц.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на координацию и реакцию с предметом.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работы пресса, баланса.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Упражнения для развития подвижности тазобедренных суставов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Батман тандю,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Разминка «Планка»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домашнего задания (присылают видео отчёт)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Различные шаги, прыжки 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- видео. Упражнение – комбинация на координацию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Разогрев, растяжка, проверка домашнего задания.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домашнего задания (присылают видео отчёт) 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16.11.2020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Боди балет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Б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– повторение пройденных элементов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saute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1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18A9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с продвижением  вперед, в сторону, назад;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– повторение пройденных элементов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на середине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F3268A" w:rsidRPr="006218A9" w:rsidTr="00C6474F">
        <w:tc>
          <w:tcPr>
            <w:tcW w:w="1654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20.11.2020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160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1275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Б  (5)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25" w:type="dxa"/>
          </w:tcPr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«Ночь волшебная» подготовка к видео записи.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номера – своей партии «Ночь волшебная» подготовка к видео записи.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запись номера к концерту «Ночь волшебная»</w:t>
            </w: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комбинация с номера «Море»</w:t>
            </w:r>
          </w:p>
        </w:tc>
        <w:tc>
          <w:tcPr>
            <w:tcW w:w="2977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18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268A" w:rsidRPr="006218A9" w:rsidRDefault="00F3268A" w:rsidP="006218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F3268A" w:rsidRPr="00B60AED" w:rsidRDefault="00F3268A" w:rsidP="00710F20"/>
    <w:sectPr w:rsidR="00F3268A" w:rsidRPr="00B60AED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10EDE"/>
    <w:multiLevelType w:val="hybridMultilevel"/>
    <w:tmpl w:val="40A69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51A39"/>
    <w:rsid w:val="00085EE8"/>
    <w:rsid w:val="000A249E"/>
    <w:rsid w:val="000B4751"/>
    <w:rsid w:val="000C7AEF"/>
    <w:rsid w:val="000D7635"/>
    <w:rsid w:val="00113ADB"/>
    <w:rsid w:val="00120E38"/>
    <w:rsid w:val="001A7B72"/>
    <w:rsid w:val="001B7FCA"/>
    <w:rsid w:val="001C3434"/>
    <w:rsid w:val="001C69CC"/>
    <w:rsid w:val="00207DBD"/>
    <w:rsid w:val="00214657"/>
    <w:rsid w:val="0025028D"/>
    <w:rsid w:val="00252BCA"/>
    <w:rsid w:val="002E40D2"/>
    <w:rsid w:val="00367F7D"/>
    <w:rsid w:val="00390799"/>
    <w:rsid w:val="003B443A"/>
    <w:rsid w:val="003D735E"/>
    <w:rsid w:val="00450551"/>
    <w:rsid w:val="00473173"/>
    <w:rsid w:val="004822E0"/>
    <w:rsid w:val="004857A6"/>
    <w:rsid w:val="004B74EF"/>
    <w:rsid w:val="004D1D6D"/>
    <w:rsid w:val="004D3D63"/>
    <w:rsid w:val="004D4116"/>
    <w:rsid w:val="004D6EC6"/>
    <w:rsid w:val="00505F74"/>
    <w:rsid w:val="005152EA"/>
    <w:rsid w:val="00523D33"/>
    <w:rsid w:val="005808E8"/>
    <w:rsid w:val="005E50CA"/>
    <w:rsid w:val="00615E6F"/>
    <w:rsid w:val="006218A9"/>
    <w:rsid w:val="006C0825"/>
    <w:rsid w:val="00710F20"/>
    <w:rsid w:val="00712306"/>
    <w:rsid w:val="00750B2C"/>
    <w:rsid w:val="00781852"/>
    <w:rsid w:val="00793612"/>
    <w:rsid w:val="007E583B"/>
    <w:rsid w:val="00844D46"/>
    <w:rsid w:val="008A595E"/>
    <w:rsid w:val="009047F3"/>
    <w:rsid w:val="0090618C"/>
    <w:rsid w:val="00917B22"/>
    <w:rsid w:val="009D5D12"/>
    <w:rsid w:val="009E3B72"/>
    <w:rsid w:val="00AE0C80"/>
    <w:rsid w:val="00B308B2"/>
    <w:rsid w:val="00B33FCF"/>
    <w:rsid w:val="00B357B2"/>
    <w:rsid w:val="00B60AED"/>
    <w:rsid w:val="00B80942"/>
    <w:rsid w:val="00C156E2"/>
    <w:rsid w:val="00C27F36"/>
    <w:rsid w:val="00C50ED6"/>
    <w:rsid w:val="00C6474F"/>
    <w:rsid w:val="00C71D75"/>
    <w:rsid w:val="00C71E60"/>
    <w:rsid w:val="00CA670E"/>
    <w:rsid w:val="00CE3AE6"/>
    <w:rsid w:val="00D01351"/>
    <w:rsid w:val="00D21C9B"/>
    <w:rsid w:val="00D4265C"/>
    <w:rsid w:val="00D66BB5"/>
    <w:rsid w:val="00D72F2A"/>
    <w:rsid w:val="00D77B91"/>
    <w:rsid w:val="00DA61FA"/>
    <w:rsid w:val="00E44322"/>
    <w:rsid w:val="00E80010"/>
    <w:rsid w:val="00ED0CA9"/>
    <w:rsid w:val="00EE1FD1"/>
    <w:rsid w:val="00EF636F"/>
    <w:rsid w:val="00F11CC1"/>
    <w:rsid w:val="00F3268A"/>
    <w:rsid w:val="00F52CF5"/>
    <w:rsid w:val="00F8069C"/>
    <w:rsid w:val="00F80FAA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15</Pages>
  <Words>1794</Words>
  <Characters>10232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43</cp:revision>
  <dcterms:created xsi:type="dcterms:W3CDTF">2020-11-15T17:42:00Z</dcterms:created>
  <dcterms:modified xsi:type="dcterms:W3CDTF">2020-11-24T09:32:00Z</dcterms:modified>
</cp:coreProperties>
</file>