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C4" w:rsidRDefault="00833AC4" w:rsidP="00710F20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3387296"/>
      <w:r w:rsidRPr="00F52CF5">
        <w:rPr>
          <w:rFonts w:ascii="Times New Roman" w:hAnsi="Times New Roman"/>
          <w:b/>
          <w:bCs/>
          <w:sz w:val="28"/>
          <w:szCs w:val="28"/>
        </w:rPr>
        <w:t xml:space="preserve">План дистанционной работы </w:t>
      </w:r>
    </w:p>
    <w:p w:rsidR="00833AC4" w:rsidRDefault="00833AC4" w:rsidP="00710F2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52CF5">
        <w:rPr>
          <w:rFonts w:ascii="Times New Roman" w:hAnsi="Times New Roman"/>
          <w:b/>
          <w:bCs/>
          <w:sz w:val="28"/>
          <w:szCs w:val="28"/>
        </w:rPr>
        <w:t xml:space="preserve">преподавателя </w:t>
      </w:r>
      <w:r w:rsidRPr="00F16FC7">
        <w:rPr>
          <w:rFonts w:ascii="Times New Roman" w:hAnsi="Times New Roman"/>
          <w:b/>
          <w:bCs/>
          <w:sz w:val="28"/>
          <w:szCs w:val="28"/>
        </w:rPr>
        <w:t>Хорохориной Оксаны Алексеевны</w:t>
      </w:r>
      <w:r>
        <w:rPr>
          <w:rFonts w:ascii="Times New Roman" w:hAnsi="Times New Roman"/>
          <w:b/>
          <w:bCs/>
          <w:sz w:val="28"/>
          <w:szCs w:val="28"/>
        </w:rPr>
        <w:t xml:space="preserve">, концертмейстера Казанцевой Евгении Борисовны  </w:t>
      </w:r>
    </w:p>
    <w:p w:rsidR="00833AC4" w:rsidRPr="00F52CF5" w:rsidRDefault="00833AC4" w:rsidP="00710F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период с 05.11.2020 г. по 29.11</w:t>
      </w:r>
      <w:r w:rsidRPr="000C7AEF">
        <w:rPr>
          <w:rFonts w:ascii="Times New Roman" w:hAnsi="Times New Roman"/>
          <w:b/>
          <w:bCs/>
          <w:sz w:val="28"/>
          <w:szCs w:val="28"/>
        </w:rPr>
        <w:t>.</w:t>
      </w:r>
      <w:r w:rsidRPr="00F52CF5">
        <w:rPr>
          <w:rFonts w:ascii="Times New Roman" w:hAnsi="Times New Roman"/>
          <w:b/>
          <w:bCs/>
          <w:sz w:val="28"/>
          <w:szCs w:val="28"/>
        </w:rPr>
        <w:t>2020</w:t>
      </w:r>
      <w:r w:rsidRPr="00D013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2CF5">
        <w:rPr>
          <w:rFonts w:ascii="Times New Roman" w:hAnsi="Times New Roman"/>
          <w:b/>
          <w:bCs/>
          <w:sz w:val="28"/>
          <w:szCs w:val="28"/>
        </w:rPr>
        <w:t>г</w:t>
      </w:r>
      <w:r w:rsidRPr="00F52CF5">
        <w:rPr>
          <w:rFonts w:ascii="Times New Roman" w:hAnsi="Times New Roman"/>
          <w:sz w:val="28"/>
          <w:szCs w:val="28"/>
        </w:rPr>
        <w:t>.</w:t>
      </w:r>
    </w:p>
    <w:p w:rsidR="00833AC4" w:rsidRPr="00F52CF5" w:rsidRDefault="00833AC4" w:rsidP="00710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>(разработан на основе дейс</w:t>
      </w:r>
      <w:r>
        <w:rPr>
          <w:rFonts w:ascii="Times New Roman" w:hAnsi="Times New Roman"/>
          <w:sz w:val="28"/>
          <w:szCs w:val="28"/>
        </w:rPr>
        <w:t>твующих учебных программ и репертуарного плана</w:t>
      </w:r>
      <w:r w:rsidRPr="00F52CF5">
        <w:rPr>
          <w:rFonts w:ascii="Times New Roman" w:hAnsi="Times New Roman"/>
          <w:sz w:val="28"/>
          <w:szCs w:val="28"/>
        </w:rPr>
        <w:t xml:space="preserve">, </w:t>
      </w:r>
    </w:p>
    <w:p w:rsidR="00833AC4" w:rsidRDefault="00833AC4" w:rsidP="00B65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>с учетом возможности дистанционного обучения)</w:t>
      </w:r>
    </w:p>
    <w:p w:rsidR="00833AC4" w:rsidRPr="00F468BF" w:rsidRDefault="00833AC4" w:rsidP="00B658B6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575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2"/>
        <w:gridCol w:w="1260"/>
        <w:gridCol w:w="900"/>
        <w:gridCol w:w="4035"/>
        <w:gridCol w:w="1416"/>
        <w:gridCol w:w="3240"/>
        <w:gridCol w:w="2480"/>
      </w:tblGrid>
      <w:tr w:rsidR="00833AC4" w:rsidRPr="003D2514" w:rsidTr="00F468BF">
        <w:trPr>
          <w:trHeight w:val="146"/>
          <w:jc w:val="center"/>
        </w:trPr>
        <w:tc>
          <w:tcPr>
            <w:tcW w:w="2422" w:type="dxa"/>
          </w:tcPr>
          <w:p w:rsidR="00833AC4" w:rsidRPr="003D2514" w:rsidRDefault="00833AC4" w:rsidP="008417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26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Учебный предмет</w:t>
            </w:r>
          </w:p>
        </w:tc>
        <w:tc>
          <w:tcPr>
            <w:tcW w:w="90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Класс</w:t>
            </w:r>
          </w:p>
        </w:tc>
        <w:tc>
          <w:tcPr>
            <w:tcW w:w="4035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Краткое описание дистанционного урока</w:t>
            </w:r>
          </w:p>
        </w:tc>
        <w:tc>
          <w:tcPr>
            <w:tcW w:w="1416" w:type="dxa"/>
          </w:tcPr>
          <w:p w:rsidR="00833AC4" w:rsidRPr="003D2514" w:rsidRDefault="00833AC4" w:rsidP="008417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 xml:space="preserve">Дата </w:t>
            </w:r>
          </w:p>
        </w:tc>
        <w:tc>
          <w:tcPr>
            <w:tcW w:w="324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Ссылки на ресурсы</w:t>
            </w:r>
          </w:p>
        </w:tc>
        <w:tc>
          <w:tcPr>
            <w:tcW w:w="248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Дистанционные платформы</w:t>
            </w:r>
          </w:p>
        </w:tc>
      </w:tr>
      <w:tr w:rsidR="00833AC4" w:rsidRPr="003D2514" w:rsidTr="00F468BF">
        <w:trPr>
          <w:trHeight w:val="2631"/>
          <w:jc w:val="center"/>
        </w:trPr>
        <w:tc>
          <w:tcPr>
            <w:tcW w:w="2422" w:type="dxa"/>
          </w:tcPr>
          <w:p w:rsidR="00833AC4" w:rsidRPr="003D2514" w:rsidRDefault="00833AC4" w:rsidP="0084170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D2514">
              <w:rPr>
                <w:rFonts w:ascii="Times New Roman" w:hAnsi="Times New Roman"/>
                <w:bCs/>
                <w:lang w:eastAsia="en-US"/>
              </w:rPr>
              <w:t>Дополнительная предпрофессиональная программа в области  музыкального  искусства</w:t>
            </w:r>
          </w:p>
          <w:p w:rsidR="00833AC4" w:rsidRPr="003D2514" w:rsidRDefault="00833AC4" w:rsidP="00841702">
            <w:pPr>
              <w:jc w:val="center"/>
              <w:rPr>
                <w:rFonts w:ascii="Times New Roman" w:hAnsi="Times New Roman"/>
              </w:rPr>
            </w:pPr>
            <w:r w:rsidRPr="003D2514">
              <w:rPr>
                <w:rFonts w:ascii="Times New Roman" w:hAnsi="Times New Roman"/>
                <w:lang w:eastAsia="en-US"/>
              </w:rPr>
              <w:t>«Хоровое пение»</w:t>
            </w:r>
          </w:p>
          <w:p w:rsidR="00833AC4" w:rsidRPr="003D2514" w:rsidRDefault="00833AC4" w:rsidP="008417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33AC4" w:rsidRPr="003D2514" w:rsidRDefault="00833AC4" w:rsidP="008417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хор</w:t>
            </w:r>
          </w:p>
        </w:tc>
        <w:tc>
          <w:tcPr>
            <w:tcW w:w="90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1-4 (8) класс</w:t>
            </w:r>
          </w:p>
        </w:tc>
        <w:tc>
          <w:tcPr>
            <w:tcW w:w="4035" w:type="dxa"/>
          </w:tcPr>
          <w:p w:rsidR="00833AC4" w:rsidRPr="003D2514" w:rsidRDefault="00833AC4" w:rsidP="00D272B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Вокально - хоровая работа над произведением Р. Шумана «Небывалая страна»</w:t>
            </w: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Домашнее задание: играть и петь нотами произведение Р. Шумана «Небывалая страна»</w:t>
            </w:r>
          </w:p>
        </w:tc>
        <w:tc>
          <w:tcPr>
            <w:tcW w:w="1416" w:type="dxa"/>
          </w:tcPr>
          <w:p w:rsidR="00833AC4" w:rsidRPr="003D2514" w:rsidRDefault="00833AC4" w:rsidP="008417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05.11.2020 -</w:t>
            </w:r>
          </w:p>
          <w:p w:rsidR="00833AC4" w:rsidRPr="003D2514" w:rsidRDefault="00833AC4" w:rsidP="008417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07.11.2020</w:t>
            </w:r>
          </w:p>
          <w:p w:rsidR="00833AC4" w:rsidRPr="003D2514" w:rsidRDefault="00833AC4" w:rsidP="008417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33AC4" w:rsidRPr="003D2514" w:rsidRDefault="00833AC4" w:rsidP="008417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33AC4" w:rsidRPr="003D2514" w:rsidRDefault="00833AC4" w:rsidP="008417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33AC4" w:rsidRPr="003D2514" w:rsidRDefault="00833AC4" w:rsidP="008417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33AC4" w:rsidRPr="003D2514" w:rsidRDefault="00833AC4" w:rsidP="008417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33AC4" w:rsidRPr="003D2514" w:rsidRDefault="00833AC4" w:rsidP="008417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33AC4" w:rsidRPr="003D2514" w:rsidRDefault="00833AC4" w:rsidP="008417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33AC4" w:rsidRPr="003D2514" w:rsidRDefault="00833AC4" w:rsidP="008417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Аудио для занятий (Шуман Небывалая страна партия альта)</w:t>
            </w: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5" w:history="1">
              <w:r w:rsidRPr="003D2514">
                <w:rPr>
                  <w:rStyle w:val="Hyperlink"/>
                  <w:rFonts w:ascii="Times New Roman" w:hAnsi="Times New Roman"/>
                  <w:lang w:eastAsia="en-US"/>
                </w:rPr>
                <w:t>https://cloud.mail.ru/public/5tVK/4GD4ah3Xw</w:t>
              </w:r>
            </w:hyperlink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33AC4" w:rsidRPr="003D2514" w:rsidRDefault="00833AC4" w:rsidP="00B658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Аудио для занятий (Шуман Небывалая страна партия сопрано)</w:t>
            </w:r>
          </w:p>
          <w:p w:rsidR="00833AC4" w:rsidRPr="003D2514" w:rsidRDefault="00833AC4" w:rsidP="00B658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6" w:history="1">
              <w:r w:rsidRPr="003D2514">
                <w:rPr>
                  <w:rStyle w:val="Hyperlink"/>
                  <w:rFonts w:ascii="Times New Roman" w:hAnsi="Times New Roman"/>
                  <w:lang w:eastAsia="en-US"/>
                </w:rPr>
                <w:t>https://cloud.mail.ru/public/4aqU/3URMGJXpK</w:t>
              </w:r>
            </w:hyperlink>
          </w:p>
        </w:tc>
        <w:tc>
          <w:tcPr>
            <w:tcW w:w="248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D2514">
              <w:rPr>
                <w:rFonts w:ascii="Times New Roman" w:hAnsi="Times New Roman"/>
                <w:color w:val="000000"/>
                <w:lang w:eastAsia="en-US"/>
              </w:rPr>
              <w:t xml:space="preserve">Электронная почта </w:t>
            </w:r>
            <w:r w:rsidRPr="003D2514">
              <w:rPr>
                <w:rFonts w:ascii="Times New Roman" w:hAnsi="Times New Roman"/>
                <w:color w:val="000000"/>
                <w:lang w:val="en-US" w:eastAsia="en-US"/>
              </w:rPr>
              <w:t>oksa</w:t>
            </w:r>
            <w:r w:rsidRPr="003D2514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Pr="003D2514">
              <w:rPr>
                <w:rFonts w:ascii="Times New Roman" w:hAnsi="Times New Roman"/>
                <w:color w:val="000000"/>
                <w:lang w:val="en-US" w:eastAsia="en-US"/>
              </w:rPr>
              <w:t>h</w:t>
            </w:r>
            <w:r w:rsidRPr="003D2514">
              <w:rPr>
                <w:rFonts w:ascii="Times New Roman" w:hAnsi="Times New Roman"/>
                <w:color w:val="000000"/>
                <w:lang w:eastAsia="en-US"/>
              </w:rPr>
              <w:t>_13@mail.ru WhatsApp</w:t>
            </w: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D2514">
              <w:rPr>
                <w:rFonts w:ascii="Times New Roman" w:hAnsi="Times New Roman"/>
                <w:color w:val="000000"/>
                <w:lang w:eastAsia="en-US"/>
              </w:rPr>
              <w:t xml:space="preserve"> 8-9539154160 </w:t>
            </w:r>
          </w:p>
        </w:tc>
      </w:tr>
      <w:tr w:rsidR="00833AC4" w:rsidRPr="003D2514" w:rsidTr="00F468BF">
        <w:trPr>
          <w:trHeight w:val="146"/>
          <w:jc w:val="center"/>
        </w:trPr>
        <w:tc>
          <w:tcPr>
            <w:tcW w:w="2422" w:type="dxa"/>
            <w:tcBorders>
              <w:top w:val="nil"/>
            </w:tcBorders>
          </w:tcPr>
          <w:p w:rsidR="00833AC4" w:rsidRPr="003D2514" w:rsidRDefault="00833AC4" w:rsidP="003D251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D2514">
              <w:rPr>
                <w:rFonts w:ascii="Times New Roman" w:hAnsi="Times New Roman"/>
                <w:bCs/>
                <w:lang w:eastAsia="en-US"/>
              </w:rPr>
              <w:t>Дополнительная предпрофессиональная программа в области  музыкального  искусства</w:t>
            </w:r>
          </w:p>
          <w:p w:rsidR="00833AC4" w:rsidRPr="003D2514" w:rsidRDefault="00833AC4" w:rsidP="003D2514">
            <w:pPr>
              <w:jc w:val="center"/>
              <w:rPr>
                <w:rFonts w:ascii="Times New Roman" w:hAnsi="Times New Roman"/>
              </w:rPr>
            </w:pPr>
            <w:r w:rsidRPr="003D2514">
              <w:rPr>
                <w:rFonts w:ascii="Times New Roman" w:hAnsi="Times New Roman"/>
                <w:lang w:eastAsia="en-US"/>
              </w:rPr>
              <w:t>«Хоровое пение»</w:t>
            </w:r>
          </w:p>
          <w:p w:rsidR="00833AC4" w:rsidRPr="003D2514" w:rsidRDefault="00833AC4" w:rsidP="006316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хор</w:t>
            </w:r>
          </w:p>
        </w:tc>
        <w:tc>
          <w:tcPr>
            <w:tcW w:w="90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1-4 (8) класс</w:t>
            </w:r>
          </w:p>
        </w:tc>
        <w:tc>
          <w:tcPr>
            <w:tcW w:w="4035" w:type="dxa"/>
          </w:tcPr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Вокально – хоровая работа над произведением Шумана «Небывалая страна»</w:t>
            </w: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Домашнее задание: играть и петь словами произведение Р. Шумана «Небывалая страна».</w:t>
            </w:r>
          </w:p>
          <w:p w:rsidR="00833AC4" w:rsidRPr="003D2514" w:rsidRDefault="00833AC4" w:rsidP="00D272B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6" w:type="dxa"/>
          </w:tcPr>
          <w:p w:rsidR="00833AC4" w:rsidRPr="003D2514" w:rsidRDefault="00833AC4" w:rsidP="008417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09.11.2020 – 14.11.2020</w:t>
            </w:r>
          </w:p>
          <w:p w:rsidR="00833AC4" w:rsidRPr="003D2514" w:rsidRDefault="00833AC4" w:rsidP="008417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Аудио для занятий (Шуман Небывалая страна партия альта)</w:t>
            </w: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7" w:history="1">
              <w:r w:rsidRPr="003D2514">
                <w:rPr>
                  <w:rStyle w:val="Hyperlink"/>
                  <w:rFonts w:ascii="Times New Roman" w:hAnsi="Times New Roman"/>
                  <w:lang w:eastAsia="en-US"/>
                </w:rPr>
                <w:t>https://cloud.mail.ru/public/5tVK/4GD4ah3Xw</w:t>
              </w:r>
            </w:hyperlink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33AC4" w:rsidRPr="003D2514" w:rsidRDefault="00833AC4" w:rsidP="00B658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Аудио для занятий (Шуман Небывалая страна партия сопрано)</w:t>
            </w: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8" w:history="1">
              <w:r w:rsidRPr="003D2514">
                <w:rPr>
                  <w:rStyle w:val="Hyperlink"/>
                  <w:rFonts w:ascii="Times New Roman" w:hAnsi="Times New Roman"/>
                  <w:lang w:eastAsia="en-US"/>
                </w:rPr>
                <w:t>https://cloud.mail.ru/public/4aqU/3URMGJXpK</w:t>
              </w:r>
            </w:hyperlink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33AC4" w:rsidRPr="003D2514" w:rsidRDefault="00833AC4" w:rsidP="00B658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Аудио для занятий (Шуман Небывалая страна партия сопрано со словами)</w:t>
            </w:r>
          </w:p>
          <w:p w:rsidR="00833AC4" w:rsidRPr="003D2514" w:rsidRDefault="00833AC4" w:rsidP="00DD1D7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9" w:history="1">
              <w:r w:rsidRPr="003D2514">
                <w:rPr>
                  <w:rStyle w:val="Hyperlink"/>
                  <w:rFonts w:ascii="Times New Roman" w:hAnsi="Times New Roman"/>
                  <w:lang w:eastAsia="en-US"/>
                </w:rPr>
                <w:t>https://cloud.mail.ru/public/4GDQ/3X9reDcEm</w:t>
              </w:r>
            </w:hyperlink>
          </w:p>
        </w:tc>
        <w:tc>
          <w:tcPr>
            <w:tcW w:w="248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D2514">
              <w:rPr>
                <w:rFonts w:ascii="Times New Roman" w:hAnsi="Times New Roman"/>
                <w:color w:val="000000"/>
                <w:lang w:eastAsia="en-US"/>
              </w:rPr>
              <w:t xml:space="preserve">Электронная почта </w:t>
            </w:r>
            <w:r w:rsidRPr="003D2514">
              <w:rPr>
                <w:rFonts w:ascii="Times New Roman" w:hAnsi="Times New Roman"/>
                <w:color w:val="000000"/>
                <w:lang w:val="en-US" w:eastAsia="en-US"/>
              </w:rPr>
              <w:t>oksa</w:t>
            </w:r>
            <w:r w:rsidRPr="003D2514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Pr="003D2514">
              <w:rPr>
                <w:rFonts w:ascii="Times New Roman" w:hAnsi="Times New Roman"/>
                <w:color w:val="000000"/>
                <w:lang w:val="en-US" w:eastAsia="en-US"/>
              </w:rPr>
              <w:t>h</w:t>
            </w:r>
            <w:r w:rsidRPr="003D2514">
              <w:rPr>
                <w:rFonts w:ascii="Times New Roman" w:hAnsi="Times New Roman"/>
                <w:color w:val="000000"/>
                <w:lang w:eastAsia="en-US"/>
              </w:rPr>
              <w:t>_13@mail.ru WhatsApp</w:t>
            </w: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D2514">
              <w:rPr>
                <w:rFonts w:ascii="Times New Roman" w:hAnsi="Times New Roman"/>
                <w:color w:val="000000"/>
                <w:lang w:eastAsia="en-US"/>
              </w:rPr>
              <w:t xml:space="preserve"> 8-9539154160</w:t>
            </w:r>
          </w:p>
        </w:tc>
      </w:tr>
      <w:tr w:rsidR="00833AC4" w:rsidRPr="003D2514" w:rsidTr="00F468BF">
        <w:trPr>
          <w:trHeight w:val="146"/>
          <w:jc w:val="center"/>
        </w:trPr>
        <w:tc>
          <w:tcPr>
            <w:tcW w:w="2422" w:type="dxa"/>
          </w:tcPr>
          <w:p w:rsidR="00833AC4" w:rsidRPr="003D2514" w:rsidRDefault="00833AC4" w:rsidP="003D251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D2514">
              <w:rPr>
                <w:rFonts w:ascii="Times New Roman" w:hAnsi="Times New Roman"/>
                <w:bCs/>
                <w:lang w:eastAsia="en-US"/>
              </w:rPr>
              <w:t>Дополнительная предпрофессиональная программа в области  музыкального  искусства</w:t>
            </w:r>
          </w:p>
          <w:p w:rsidR="00833AC4" w:rsidRPr="003D2514" w:rsidRDefault="00833AC4" w:rsidP="003D2514">
            <w:pPr>
              <w:jc w:val="center"/>
              <w:rPr>
                <w:rFonts w:ascii="Times New Roman" w:hAnsi="Times New Roman"/>
              </w:rPr>
            </w:pPr>
            <w:r w:rsidRPr="003D2514">
              <w:rPr>
                <w:rFonts w:ascii="Times New Roman" w:hAnsi="Times New Roman"/>
                <w:lang w:eastAsia="en-US"/>
              </w:rPr>
              <w:t>«Хоровое пение»</w:t>
            </w:r>
          </w:p>
          <w:p w:rsidR="00833AC4" w:rsidRPr="003D2514" w:rsidRDefault="00833AC4" w:rsidP="006316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хор</w:t>
            </w:r>
          </w:p>
        </w:tc>
        <w:tc>
          <w:tcPr>
            <w:tcW w:w="90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1-4 (8) класс</w:t>
            </w:r>
          </w:p>
        </w:tc>
        <w:tc>
          <w:tcPr>
            <w:tcW w:w="4035" w:type="dxa"/>
          </w:tcPr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Разбор разучивание произведения Э. Силинь «Овощи»</w:t>
            </w: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Домашнее задание: играть и петь нотами произведение Э. Силинь «Овощи».</w:t>
            </w:r>
          </w:p>
          <w:p w:rsidR="00833AC4" w:rsidRPr="003D2514" w:rsidRDefault="00833AC4" w:rsidP="00D272B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6" w:type="dxa"/>
          </w:tcPr>
          <w:p w:rsidR="00833AC4" w:rsidRPr="003D2514" w:rsidRDefault="00833AC4" w:rsidP="008417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16.11.2020 -21.11.2020</w:t>
            </w:r>
          </w:p>
          <w:p w:rsidR="00833AC4" w:rsidRPr="003D2514" w:rsidRDefault="00833AC4" w:rsidP="008417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 xml:space="preserve">Аудио для занятий </w:t>
            </w:r>
          </w:p>
          <w:p w:rsidR="00833AC4" w:rsidRPr="003D2514" w:rsidRDefault="00833AC4" w:rsidP="00B658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(Э. Силинь «Овощи» партия альта)</w:t>
            </w: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0" w:history="1">
              <w:r w:rsidRPr="003D2514">
                <w:rPr>
                  <w:rStyle w:val="Hyperlink"/>
                  <w:rFonts w:ascii="Times New Roman" w:hAnsi="Times New Roman"/>
                  <w:lang w:eastAsia="en-US"/>
                </w:rPr>
                <w:t>https://cloud.mail.ru/public/4aqU/3URMGJXpK</w:t>
              </w:r>
            </w:hyperlink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 xml:space="preserve">Аудио для занятий </w:t>
            </w:r>
          </w:p>
          <w:p w:rsidR="00833AC4" w:rsidRPr="003D2514" w:rsidRDefault="00833AC4" w:rsidP="00B658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(Э. Силинь «Овощи» партия сопрано)</w:t>
            </w:r>
          </w:p>
          <w:p w:rsidR="00833AC4" w:rsidRPr="003D2514" w:rsidRDefault="00833AC4" w:rsidP="00B658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1" w:history="1">
              <w:r w:rsidRPr="003D2514">
                <w:rPr>
                  <w:rStyle w:val="Hyperlink"/>
                  <w:rFonts w:ascii="Times New Roman" w:hAnsi="Times New Roman"/>
                  <w:lang w:eastAsia="en-US"/>
                </w:rPr>
                <w:t>https://cloud.mail.ru/public/2voE/jt8DjmVNX</w:t>
              </w:r>
            </w:hyperlink>
          </w:p>
        </w:tc>
        <w:tc>
          <w:tcPr>
            <w:tcW w:w="248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D2514">
              <w:rPr>
                <w:rFonts w:ascii="Times New Roman" w:hAnsi="Times New Roman"/>
                <w:color w:val="000000"/>
                <w:lang w:eastAsia="en-US"/>
              </w:rPr>
              <w:t xml:space="preserve">Электронная почта </w:t>
            </w:r>
            <w:r w:rsidRPr="003D2514">
              <w:rPr>
                <w:rFonts w:ascii="Times New Roman" w:hAnsi="Times New Roman"/>
                <w:color w:val="000000"/>
                <w:lang w:val="en-US" w:eastAsia="en-US"/>
              </w:rPr>
              <w:t>oksa</w:t>
            </w:r>
            <w:r w:rsidRPr="003D2514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Pr="003D2514">
              <w:rPr>
                <w:rFonts w:ascii="Times New Roman" w:hAnsi="Times New Roman"/>
                <w:color w:val="000000"/>
                <w:lang w:val="en-US" w:eastAsia="en-US"/>
              </w:rPr>
              <w:t>h</w:t>
            </w:r>
            <w:r w:rsidRPr="003D2514">
              <w:rPr>
                <w:rFonts w:ascii="Times New Roman" w:hAnsi="Times New Roman"/>
                <w:color w:val="000000"/>
                <w:lang w:eastAsia="en-US"/>
              </w:rPr>
              <w:t>_13@mail.ru WhatsApp</w:t>
            </w: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D2514">
              <w:rPr>
                <w:rFonts w:ascii="Times New Roman" w:hAnsi="Times New Roman"/>
                <w:color w:val="000000"/>
                <w:lang w:eastAsia="en-US"/>
              </w:rPr>
              <w:t xml:space="preserve"> 8-9539154160</w:t>
            </w:r>
          </w:p>
        </w:tc>
      </w:tr>
      <w:tr w:rsidR="00833AC4" w:rsidRPr="003D2514" w:rsidTr="00F468BF">
        <w:trPr>
          <w:trHeight w:val="146"/>
          <w:jc w:val="center"/>
        </w:trPr>
        <w:tc>
          <w:tcPr>
            <w:tcW w:w="2422" w:type="dxa"/>
          </w:tcPr>
          <w:p w:rsidR="00833AC4" w:rsidRPr="003D2514" w:rsidRDefault="00833AC4" w:rsidP="003D251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D2514">
              <w:rPr>
                <w:rFonts w:ascii="Times New Roman" w:hAnsi="Times New Roman"/>
                <w:bCs/>
                <w:lang w:eastAsia="en-US"/>
              </w:rPr>
              <w:t>Дополнительная предпрофессиональная программа в области  музыкального  искусства</w:t>
            </w:r>
          </w:p>
          <w:p w:rsidR="00833AC4" w:rsidRPr="003D2514" w:rsidRDefault="00833AC4" w:rsidP="003D2514">
            <w:pPr>
              <w:jc w:val="center"/>
              <w:rPr>
                <w:rFonts w:ascii="Times New Roman" w:hAnsi="Times New Roman"/>
              </w:rPr>
            </w:pPr>
            <w:r w:rsidRPr="003D2514">
              <w:rPr>
                <w:rFonts w:ascii="Times New Roman" w:hAnsi="Times New Roman"/>
                <w:lang w:eastAsia="en-US"/>
              </w:rPr>
              <w:t>«Хоровое пение»</w:t>
            </w:r>
          </w:p>
          <w:p w:rsidR="00833AC4" w:rsidRPr="003D2514" w:rsidRDefault="00833AC4" w:rsidP="006316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хор</w:t>
            </w:r>
          </w:p>
        </w:tc>
        <w:tc>
          <w:tcPr>
            <w:tcW w:w="90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1-4 (8) класс</w:t>
            </w:r>
          </w:p>
        </w:tc>
        <w:tc>
          <w:tcPr>
            <w:tcW w:w="4035" w:type="dxa"/>
          </w:tcPr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 xml:space="preserve">Разбор и разучивание произведения Э. Силинь «Овощи». </w:t>
            </w: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Домашнее задание: играть и петь словами произведение Э. Силинь «Овощи».</w:t>
            </w:r>
          </w:p>
          <w:p w:rsidR="00833AC4" w:rsidRPr="003D2514" w:rsidRDefault="00833AC4" w:rsidP="00D272B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6" w:type="dxa"/>
          </w:tcPr>
          <w:p w:rsidR="00833AC4" w:rsidRPr="003D2514" w:rsidRDefault="00833AC4" w:rsidP="008417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23.11.2020 -28.11.2020</w:t>
            </w:r>
          </w:p>
        </w:tc>
        <w:tc>
          <w:tcPr>
            <w:tcW w:w="324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 xml:space="preserve">Аудио для занятий </w:t>
            </w: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(Э. Силинь «Овощи»1й куплет со словами)</w:t>
            </w: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2" w:history="1">
              <w:r w:rsidRPr="003D2514">
                <w:rPr>
                  <w:rStyle w:val="Hyperlink"/>
                  <w:rFonts w:ascii="Times New Roman" w:hAnsi="Times New Roman"/>
                  <w:lang w:eastAsia="en-US"/>
                </w:rPr>
                <w:t>https://cloud.mail.ru/public/h5Rc/2eost218P</w:t>
              </w:r>
            </w:hyperlink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 xml:space="preserve">Аудио для занятий </w:t>
            </w:r>
          </w:p>
          <w:p w:rsidR="00833AC4" w:rsidRPr="003D2514" w:rsidRDefault="00833AC4" w:rsidP="00B658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(Э. Силинь «Овощи» партия альта)</w:t>
            </w: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3" w:history="1">
              <w:r w:rsidRPr="003D2514">
                <w:rPr>
                  <w:rStyle w:val="Hyperlink"/>
                  <w:rFonts w:ascii="Times New Roman" w:hAnsi="Times New Roman"/>
                  <w:lang w:eastAsia="en-US"/>
                </w:rPr>
                <w:t>https://cloud.mail.ru/public/4aqU/3URMGJXpK</w:t>
              </w:r>
            </w:hyperlink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 xml:space="preserve">Аудио для занятий </w:t>
            </w:r>
          </w:p>
          <w:p w:rsidR="00833AC4" w:rsidRPr="003D2514" w:rsidRDefault="00833AC4" w:rsidP="00B658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(Э. Силинь «Овощи» партия сопрано)</w:t>
            </w:r>
          </w:p>
          <w:p w:rsidR="00833AC4" w:rsidRPr="003D2514" w:rsidRDefault="00833AC4" w:rsidP="00B658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4" w:history="1">
              <w:r w:rsidRPr="003D2514">
                <w:rPr>
                  <w:rStyle w:val="Hyperlink"/>
                  <w:rFonts w:ascii="Times New Roman" w:hAnsi="Times New Roman"/>
                  <w:lang w:eastAsia="en-US"/>
                </w:rPr>
                <w:t>https://cloud.mail.ru/public/2voE/jt8DjmVNX</w:t>
              </w:r>
            </w:hyperlink>
          </w:p>
        </w:tc>
        <w:tc>
          <w:tcPr>
            <w:tcW w:w="248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D2514">
              <w:rPr>
                <w:rFonts w:ascii="Times New Roman" w:hAnsi="Times New Roman"/>
                <w:color w:val="000000"/>
                <w:lang w:eastAsia="en-US"/>
              </w:rPr>
              <w:t xml:space="preserve">Электронная почта </w:t>
            </w:r>
            <w:r w:rsidRPr="003D2514">
              <w:rPr>
                <w:rFonts w:ascii="Times New Roman" w:hAnsi="Times New Roman"/>
                <w:color w:val="000000"/>
                <w:lang w:val="en-US" w:eastAsia="en-US"/>
              </w:rPr>
              <w:t>oksa</w:t>
            </w:r>
            <w:r w:rsidRPr="003D2514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Pr="003D2514">
              <w:rPr>
                <w:rFonts w:ascii="Times New Roman" w:hAnsi="Times New Roman"/>
                <w:color w:val="000000"/>
                <w:lang w:val="en-US" w:eastAsia="en-US"/>
              </w:rPr>
              <w:t>h</w:t>
            </w:r>
            <w:r w:rsidRPr="003D2514">
              <w:rPr>
                <w:rFonts w:ascii="Times New Roman" w:hAnsi="Times New Roman"/>
                <w:color w:val="000000"/>
                <w:lang w:eastAsia="en-US"/>
              </w:rPr>
              <w:t>_13@mail.ru WhatsApp</w:t>
            </w: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D2514">
              <w:rPr>
                <w:rFonts w:ascii="Times New Roman" w:hAnsi="Times New Roman"/>
                <w:color w:val="000000"/>
                <w:lang w:eastAsia="en-US"/>
              </w:rPr>
              <w:t xml:space="preserve"> 8-9539154160</w:t>
            </w:r>
          </w:p>
        </w:tc>
      </w:tr>
      <w:tr w:rsidR="00833AC4" w:rsidRPr="003D2514" w:rsidTr="00F468BF">
        <w:trPr>
          <w:trHeight w:val="146"/>
          <w:jc w:val="center"/>
        </w:trPr>
        <w:tc>
          <w:tcPr>
            <w:tcW w:w="2422" w:type="dxa"/>
          </w:tcPr>
          <w:p w:rsidR="00833AC4" w:rsidRPr="003D2514" w:rsidRDefault="00833AC4" w:rsidP="003D251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D2514">
              <w:rPr>
                <w:rFonts w:ascii="Times New Roman" w:hAnsi="Times New Roman"/>
                <w:bCs/>
                <w:lang w:eastAsia="en-US"/>
              </w:rPr>
              <w:t>Дополнительная предпрофессиональная программа в области  музыкального  искусства</w:t>
            </w:r>
          </w:p>
          <w:p w:rsidR="00833AC4" w:rsidRPr="003D2514" w:rsidRDefault="00833AC4" w:rsidP="003D2514">
            <w:pPr>
              <w:jc w:val="center"/>
              <w:rPr>
                <w:rFonts w:ascii="Times New Roman" w:hAnsi="Times New Roman"/>
              </w:rPr>
            </w:pPr>
            <w:r w:rsidRPr="003D2514">
              <w:rPr>
                <w:rFonts w:ascii="Times New Roman" w:hAnsi="Times New Roman"/>
                <w:lang w:eastAsia="en-US"/>
              </w:rPr>
              <w:t>«Хоровое пение»</w:t>
            </w:r>
          </w:p>
          <w:p w:rsidR="00833AC4" w:rsidRPr="003D2514" w:rsidRDefault="00833AC4" w:rsidP="006316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хор</w:t>
            </w:r>
          </w:p>
        </w:tc>
        <w:tc>
          <w:tcPr>
            <w:tcW w:w="90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5-8 (8) класс</w:t>
            </w:r>
          </w:p>
        </w:tc>
        <w:tc>
          <w:tcPr>
            <w:tcW w:w="4035" w:type="dxa"/>
          </w:tcPr>
          <w:p w:rsidR="00833AC4" w:rsidRPr="003D2514" w:rsidRDefault="00833AC4" w:rsidP="00D272B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Вокально - хоровая работа над произведением Н.А. Римского - Корсакого  «Не ветер вея с высоты»</w:t>
            </w: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Домашнее задание: играть и петь нотами произведение Н.А. Римского – Корсакого « Не ветер вея с высоты»</w:t>
            </w: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6" w:type="dxa"/>
          </w:tcPr>
          <w:p w:rsidR="00833AC4" w:rsidRPr="003D2514" w:rsidRDefault="00833AC4" w:rsidP="008417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05.11.2020 -</w:t>
            </w:r>
          </w:p>
          <w:p w:rsidR="00833AC4" w:rsidRPr="003D2514" w:rsidRDefault="00833AC4" w:rsidP="008417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07.11.2020</w:t>
            </w:r>
          </w:p>
        </w:tc>
        <w:tc>
          <w:tcPr>
            <w:tcW w:w="3240" w:type="dxa"/>
          </w:tcPr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 xml:space="preserve">Аудио для занятий </w:t>
            </w:r>
          </w:p>
          <w:p w:rsidR="00833AC4" w:rsidRPr="003D2514" w:rsidRDefault="00833AC4" w:rsidP="00D272B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(Н.А. Римский - Корсаков  «Не ветер вея с высоты»</w:t>
            </w:r>
          </w:p>
          <w:p w:rsidR="00833AC4" w:rsidRPr="003D2514" w:rsidRDefault="00833AC4" w:rsidP="00B658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партия альта)</w:t>
            </w: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5" w:history="1">
              <w:r w:rsidRPr="003D2514">
                <w:rPr>
                  <w:rStyle w:val="Hyperlink"/>
                  <w:rFonts w:ascii="Times New Roman" w:hAnsi="Times New Roman"/>
                  <w:lang w:eastAsia="en-US"/>
                </w:rPr>
                <w:t>https://cloud.mail.ru/public/4sFy/QhSeN6eKM</w:t>
              </w:r>
            </w:hyperlink>
          </w:p>
          <w:p w:rsidR="00833AC4" w:rsidRPr="003D2514" w:rsidRDefault="00833AC4" w:rsidP="00B658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 xml:space="preserve">Аудио для занятий </w:t>
            </w:r>
          </w:p>
          <w:p w:rsidR="00833AC4" w:rsidRPr="003D2514" w:rsidRDefault="00833AC4" w:rsidP="00D272B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(Н.А. Римский - Корсаков  «Не ветер вея с высоты»</w:t>
            </w:r>
          </w:p>
          <w:p w:rsidR="00833AC4" w:rsidRPr="003D2514" w:rsidRDefault="00833AC4" w:rsidP="00B658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партия 1е сопрано)</w:t>
            </w: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6" w:history="1">
              <w:r w:rsidRPr="003D2514">
                <w:rPr>
                  <w:rStyle w:val="Hyperlink"/>
                  <w:rFonts w:ascii="Times New Roman" w:hAnsi="Times New Roman"/>
                  <w:lang w:eastAsia="en-US"/>
                </w:rPr>
                <w:t>https://cloud.mail.ru/public/523K/bqa87QEaq</w:t>
              </w:r>
            </w:hyperlink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 xml:space="preserve">Аудио для занятий </w:t>
            </w:r>
          </w:p>
          <w:p w:rsidR="00833AC4" w:rsidRPr="003D2514" w:rsidRDefault="00833AC4" w:rsidP="00D272B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(Н.А. Римский - Корсаков  «Не ветер вея с высоты»</w:t>
            </w:r>
          </w:p>
          <w:p w:rsidR="00833AC4" w:rsidRPr="003D2514" w:rsidRDefault="00833AC4" w:rsidP="00B658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Партия 2е сопрано)</w:t>
            </w:r>
          </w:p>
          <w:p w:rsidR="00833AC4" w:rsidRPr="003D2514" w:rsidRDefault="00833AC4" w:rsidP="00B658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7" w:history="1">
              <w:r w:rsidRPr="003D2514">
                <w:rPr>
                  <w:rStyle w:val="Hyperlink"/>
                  <w:rFonts w:ascii="Times New Roman" w:hAnsi="Times New Roman"/>
                  <w:lang w:eastAsia="en-US"/>
                </w:rPr>
                <w:t>https://cloud.mail.ru/public/4n9H/4yC7Q2d4u</w:t>
              </w:r>
            </w:hyperlink>
          </w:p>
        </w:tc>
        <w:tc>
          <w:tcPr>
            <w:tcW w:w="248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D2514">
              <w:rPr>
                <w:rFonts w:ascii="Times New Roman" w:hAnsi="Times New Roman"/>
                <w:color w:val="000000"/>
                <w:lang w:eastAsia="en-US"/>
              </w:rPr>
              <w:t xml:space="preserve">Электронная почта </w:t>
            </w:r>
            <w:r w:rsidRPr="003D2514">
              <w:rPr>
                <w:rFonts w:ascii="Times New Roman" w:hAnsi="Times New Roman"/>
                <w:color w:val="000000"/>
                <w:lang w:val="en-US" w:eastAsia="en-US"/>
              </w:rPr>
              <w:t>oksa</w:t>
            </w:r>
            <w:r w:rsidRPr="003D2514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Pr="003D2514">
              <w:rPr>
                <w:rFonts w:ascii="Times New Roman" w:hAnsi="Times New Roman"/>
                <w:color w:val="000000"/>
                <w:lang w:val="en-US" w:eastAsia="en-US"/>
              </w:rPr>
              <w:t>h</w:t>
            </w:r>
            <w:r w:rsidRPr="003D2514">
              <w:rPr>
                <w:rFonts w:ascii="Times New Roman" w:hAnsi="Times New Roman"/>
                <w:color w:val="000000"/>
                <w:lang w:eastAsia="en-US"/>
              </w:rPr>
              <w:t>_13@mail.ru WhatsApp</w:t>
            </w: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D2514">
              <w:rPr>
                <w:rFonts w:ascii="Times New Roman" w:hAnsi="Times New Roman"/>
                <w:color w:val="000000"/>
                <w:lang w:eastAsia="en-US"/>
              </w:rPr>
              <w:t xml:space="preserve"> 8-9539154160</w:t>
            </w:r>
          </w:p>
        </w:tc>
      </w:tr>
      <w:tr w:rsidR="00833AC4" w:rsidRPr="003D2514" w:rsidTr="00F468BF">
        <w:trPr>
          <w:trHeight w:val="146"/>
          <w:jc w:val="center"/>
        </w:trPr>
        <w:tc>
          <w:tcPr>
            <w:tcW w:w="2422" w:type="dxa"/>
          </w:tcPr>
          <w:p w:rsidR="00833AC4" w:rsidRPr="003D2514" w:rsidRDefault="00833AC4" w:rsidP="003D251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D2514">
              <w:rPr>
                <w:rFonts w:ascii="Times New Roman" w:hAnsi="Times New Roman"/>
                <w:bCs/>
                <w:lang w:eastAsia="en-US"/>
              </w:rPr>
              <w:t>Дополнительная предпрофессиональная программа в области  музыкального  искусства</w:t>
            </w:r>
          </w:p>
          <w:p w:rsidR="00833AC4" w:rsidRPr="003D2514" w:rsidRDefault="00833AC4" w:rsidP="003D2514">
            <w:pPr>
              <w:jc w:val="center"/>
              <w:rPr>
                <w:rFonts w:ascii="Times New Roman" w:hAnsi="Times New Roman"/>
              </w:rPr>
            </w:pPr>
            <w:r w:rsidRPr="003D2514">
              <w:rPr>
                <w:rFonts w:ascii="Times New Roman" w:hAnsi="Times New Roman"/>
                <w:lang w:eastAsia="en-US"/>
              </w:rPr>
              <w:t>«Хоровое пение»</w:t>
            </w:r>
          </w:p>
          <w:p w:rsidR="00833AC4" w:rsidRPr="003D2514" w:rsidRDefault="00833AC4" w:rsidP="006316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хор</w:t>
            </w:r>
          </w:p>
        </w:tc>
        <w:tc>
          <w:tcPr>
            <w:tcW w:w="90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35" w:type="dxa"/>
          </w:tcPr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Вокально – хоровая работа над произведением Н.А. Римского - Корсакого «Не ветер вея с высоты»</w:t>
            </w: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Домашнее задание: игрть и петь словами произведение Н.А. Римского - Корсакого «Не ветер вея с высоты».</w:t>
            </w: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6" w:type="dxa"/>
          </w:tcPr>
          <w:p w:rsidR="00833AC4" w:rsidRPr="003D2514" w:rsidRDefault="00833AC4" w:rsidP="008417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09.11.2020 – 14.11.2020</w:t>
            </w:r>
          </w:p>
          <w:p w:rsidR="00833AC4" w:rsidRPr="003D2514" w:rsidRDefault="00833AC4" w:rsidP="008417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</w:tcPr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8" w:history="1">
              <w:r w:rsidRPr="003D2514">
                <w:rPr>
                  <w:rStyle w:val="Hyperlink"/>
                  <w:rFonts w:ascii="Times New Roman" w:hAnsi="Times New Roman"/>
                  <w:lang w:eastAsia="en-US"/>
                </w:rPr>
                <w:t>https://www.youtube.com/watch?v=OpMX4zBVqrw&amp;list=RDOpMX4zBVqrw&amp;start_radio=1</w:t>
              </w:r>
            </w:hyperlink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bookmarkStart w:id="1" w:name="_GoBack"/>
            <w:bookmarkEnd w:id="1"/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 xml:space="preserve">Аудио для занятий </w:t>
            </w:r>
          </w:p>
          <w:p w:rsidR="00833AC4" w:rsidRPr="003D2514" w:rsidRDefault="00833AC4" w:rsidP="00D272B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(Н.А. Римский - Корсаков  «Не ветер вея с высоты»</w:t>
            </w:r>
          </w:p>
          <w:p w:rsidR="00833AC4" w:rsidRPr="003D2514" w:rsidRDefault="00833AC4" w:rsidP="00B658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партия альта)</w:t>
            </w: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9" w:history="1">
              <w:r w:rsidRPr="003D2514">
                <w:rPr>
                  <w:rStyle w:val="Hyperlink"/>
                  <w:rFonts w:ascii="Times New Roman" w:hAnsi="Times New Roman"/>
                  <w:lang w:eastAsia="en-US"/>
                </w:rPr>
                <w:t>https://cloud.mail.ru/public/4sFy/QhSeN6eKM</w:t>
              </w:r>
            </w:hyperlink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 xml:space="preserve">Аудио для занятий </w:t>
            </w:r>
          </w:p>
          <w:p w:rsidR="00833AC4" w:rsidRPr="003D2514" w:rsidRDefault="00833AC4" w:rsidP="00D272B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(Н.А. Римский - Корсаков  «Не ветер вея с высоты»</w:t>
            </w:r>
          </w:p>
          <w:p w:rsidR="00833AC4" w:rsidRPr="003D2514" w:rsidRDefault="00833AC4" w:rsidP="00B658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партия 1е сопрано)</w:t>
            </w: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20" w:history="1">
              <w:r w:rsidRPr="003D2514">
                <w:rPr>
                  <w:rStyle w:val="Hyperlink"/>
                  <w:rFonts w:ascii="Times New Roman" w:hAnsi="Times New Roman"/>
                  <w:lang w:eastAsia="en-US"/>
                </w:rPr>
                <w:t>https://cloud.mail.ru/public/523K/bqa87QEaq</w:t>
              </w:r>
            </w:hyperlink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 xml:space="preserve">Аудио для занятий </w:t>
            </w:r>
          </w:p>
          <w:p w:rsidR="00833AC4" w:rsidRPr="003D2514" w:rsidRDefault="00833AC4" w:rsidP="00D272B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(Н.А. Римский - Корсаков  «Не ветер вея с высоты»</w:t>
            </w:r>
          </w:p>
          <w:p w:rsidR="00833AC4" w:rsidRPr="003D2514" w:rsidRDefault="00833AC4" w:rsidP="00B658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Партия 2е сопрано)</w:t>
            </w: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21" w:history="1">
              <w:r w:rsidRPr="003D2514">
                <w:rPr>
                  <w:rStyle w:val="Hyperlink"/>
                  <w:rFonts w:ascii="Times New Roman" w:hAnsi="Times New Roman"/>
                  <w:lang w:eastAsia="en-US"/>
                </w:rPr>
                <w:t>https://cloud.mail.ru/public/4n9H/4yC7Q2d4u</w:t>
              </w:r>
            </w:hyperlink>
          </w:p>
        </w:tc>
        <w:tc>
          <w:tcPr>
            <w:tcW w:w="248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D2514">
              <w:rPr>
                <w:rFonts w:ascii="Times New Roman" w:hAnsi="Times New Roman"/>
                <w:color w:val="000000"/>
                <w:lang w:eastAsia="en-US"/>
              </w:rPr>
              <w:t xml:space="preserve">Электронная почта </w:t>
            </w:r>
            <w:r w:rsidRPr="003D2514">
              <w:rPr>
                <w:rFonts w:ascii="Times New Roman" w:hAnsi="Times New Roman"/>
                <w:color w:val="000000"/>
                <w:lang w:val="en-US" w:eastAsia="en-US"/>
              </w:rPr>
              <w:t>oksa</w:t>
            </w:r>
            <w:r w:rsidRPr="003D2514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Pr="003D2514">
              <w:rPr>
                <w:rFonts w:ascii="Times New Roman" w:hAnsi="Times New Roman"/>
                <w:color w:val="000000"/>
                <w:lang w:val="en-US" w:eastAsia="en-US"/>
              </w:rPr>
              <w:t>h</w:t>
            </w:r>
            <w:r w:rsidRPr="003D2514">
              <w:rPr>
                <w:rFonts w:ascii="Times New Roman" w:hAnsi="Times New Roman"/>
                <w:color w:val="000000"/>
                <w:lang w:eastAsia="en-US"/>
              </w:rPr>
              <w:t>_13@mail.ru WhatsApp</w:t>
            </w: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D2514">
              <w:rPr>
                <w:rFonts w:ascii="Times New Roman" w:hAnsi="Times New Roman"/>
                <w:color w:val="000000"/>
                <w:lang w:eastAsia="en-US"/>
              </w:rPr>
              <w:t xml:space="preserve"> 8-9539154160</w:t>
            </w:r>
          </w:p>
        </w:tc>
      </w:tr>
      <w:tr w:rsidR="00833AC4" w:rsidRPr="003D2514" w:rsidTr="00F468BF">
        <w:trPr>
          <w:trHeight w:val="146"/>
          <w:jc w:val="center"/>
        </w:trPr>
        <w:tc>
          <w:tcPr>
            <w:tcW w:w="2422" w:type="dxa"/>
          </w:tcPr>
          <w:p w:rsidR="00833AC4" w:rsidRPr="003D2514" w:rsidRDefault="00833AC4" w:rsidP="003D251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D2514">
              <w:rPr>
                <w:rFonts w:ascii="Times New Roman" w:hAnsi="Times New Roman"/>
                <w:bCs/>
                <w:lang w:eastAsia="en-US"/>
              </w:rPr>
              <w:t>Дополнительная предпрофессиональная программа в области  музыкального  искусства</w:t>
            </w:r>
          </w:p>
          <w:p w:rsidR="00833AC4" w:rsidRPr="003D2514" w:rsidRDefault="00833AC4" w:rsidP="003D2514">
            <w:pPr>
              <w:jc w:val="center"/>
              <w:rPr>
                <w:rFonts w:ascii="Times New Roman" w:hAnsi="Times New Roman"/>
              </w:rPr>
            </w:pPr>
            <w:r w:rsidRPr="003D2514">
              <w:rPr>
                <w:rFonts w:ascii="Times New Roman" w:hAnsi="Times New Roman"/>
                <w:lang w:eastAsia="en-US"/>
              </w:rPr>
              <w:t>«Хоровое пение»</w:t>
            </w:r>
          </w:p>
          <w:p w:rsidR="00833AC4" w:rsidRPr="003D2514" w:rsidRDefault="00833AC4" w:rsidP="006316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хор</w:t>
            </w:r>
          </w:p>
        </w:tc>
        <w:tc>
          <w:tcPr>
            <w:tcW w:w="90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35" w:type="dxa"/>
          </w:tcPr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Разбор разучивание произведения Ж. Оффенбаха «Баркарола»</w:t>
            </w: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Домашнее задание: играть и петь нотами произведение Ж. Оффенбаха «Баркарола».</w:t>
            </w: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6" w:type="dxa"/>
          </w:tcPr>
          <w:p w:rsidR="00833AC4" w:rsidRPr="003D2514" w:rsidRDefault="00833AC4" w:rsidP="008417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16.11.2020 -21.11.2020</w:t>
            </w:r>
          </w:p>
          <w:p w:rsidR="00833AC4" w:rsidRPr="003D2514" w:rsidRDefault="00833AC4" w:rsidP="008417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</w:tcPr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 xml:space="preserve">Аудио для занятий </w:t>
            </w: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(Ж. Оффенбах «Баркарола» партия альта)</w:t>
            </w: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22" w:history="1">
              <w:r w:rsidRPr="003D2514">
                <w:rPr>
                  <w:rStyle w:val="Hyperlink"/>
                  <w:rFonts w:ascii="Times New Roman" w:hAnsi="Times New Roman"/>
                  <w:lang w:eastAsia="en-US"/>
                </w:rPr>
                <w:t>https://cloud.mail.ru/public/2fbJ/4iyLkvtVg</w:t>
              </w:r>
            </w:hyperlink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 xml:space="preserve">Аудио для занятий </w:t>
            </w:r>
          </w:p>
          <w:p w:rsidR="00833AC4" w:rsidRPr="003D2514" w:rsidRDefault="00833AC4" w:rsidP="00B658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(Ж. Оффенбах «Баркарола» партия сопрано)</w:t>
            </w:r>
          </w:p>
          <w:p w:rsidR="00833AC4" w:rsidRPr="003D2514" w:rsidRDefault="00833AC4" w:rsidP="00B658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23" w:history="1">
              <w:r w:rsidRPr="003D2514">
                <w:rPr>
                  <w:rStyle w:val="Hyperlink"/>
                  <w:rFonts w:ascii="Times New Roman" w:hAnsi="Times New Roman"/>
                  <w:lang w:eastAsia="en-US"/>
                </w:rPr>
                <w:t>https://cloud.mail.ru/public/2D6x/3etk4hkfs</w:t>
              </w:r>
            </w:hyperlink>
          </w:p>
        </w:tc>
        <w:tc>
          <w:tcPr>
            <w:tcW w:w="248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D2514">
              <w:rPr>
                <w:rFonts w:ascii="Times New Roman" w:hAnsi="Times New Roman"/>
                <w:color w:val="000000"/>
                <w:lang w:eastAsia="en-US"/>
              </w:rPr>
              <w:t xml:space="preserve">Электронная почта </w:t>
            </w:r>
            <w:r w:rsidRPr="003D2514">
              <w:rPr>
                <w:rFonts w:ascii="Times New Roman" w:hAnsi="Times New Roman"/>
                <w:color w:val="000000"/>
                <w:lang w:val="en-US" w:eastAsia="en-US"/>
              </w:rPr>
              <w:t>oksa</w:t>
            </w:r>
            <w:r w:rsidRPr="003D2514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Pr="003D2514">
              <w:rPr>
                <w:rFonts w:ascii="Times New Roman" w:hAnsi="Times New Roman"/>
                <w:color w:val="000000"/>
                <w:lang w:val="en-US" w:eastAsia="en-US"/>
              </w:rPr>
              <w:t>h</w:t>
            </w:r>
            <w:r w:rsidRPr="003D2514">
              <w:rPr>
                <w:rFonts w:ascii="Times New Roman" w:hAnsi="Times New Roman"/>
                <w:color w:val="000000"/>
                <w:lang w:eastAsia="en-US"/>
              </w:rPr>
              <w:t>_13@mail.ru WhatsApp</w:t>
            </w: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D2514">
              <w:rPr>
                <w:rFonts w:ascii="Times New Roman" w:hAnsi="Times New Roman"/>
                <w:color w:val="000000"/>
                <w:lang w:eastAsia="en-US"/>
              </w:rPr>
              <w:t xml:space="preserve"> 8-9539154160</w:t>
            </w:r>
          </w:p>
        </w:tc>
      </w:tr>
      <w:tr w:rsidR="00833AC4" w:rsidRPr="003D2514" w:rsidTr="00F468BF">
        <w:trPr>
          <w:trHeight w:val="2817"/>
          <w:jc w:val="center"/>
        </w:trPr>
        <w:tc>
          <w:tcPr>
            <w:tcW w:w="2422" w:type="dxa"/>
          </w:tcPr>
          <w:p w:rsidR="00833AC4" w:rsidRPr="003D2514" w:rsidRDefault="00833AC4" w:rsidP="003D251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D2514">
              <w:rPr>
                <w:rFonts w:ascii="Times New Roman" w:hAnsi="Times New Roman"/>
                <w:bCs/>
                <w:lang w:eastAsia="en-US"/>
              </w:rPr>
              <w:t>Дополнительная предпрофессиональная программа в области  музыкального  искусства</w:t>
            </w:r>
          </w:p>
          <w:p w:rsidR="00833AC4" w:rsidRPr="003D2514" w:rsidRDefault="00833AC4" w:rsidP="003D2514">
            <w:pPr>
              <w:jc w:val="center"/>
              <w:rPr>
                <w:rFonts w:ascii="Times New Roman" w:hAnsi="Times New Roman"/>
              </w:rPr>
            </w:pPr>
            <w:r w:rsidRPr="003D2514">
              <w:rPr>
                <w:rFonts w:ascii="Times New Roman" w:hAnsi="Times New Roman"/>
                <w:lang w:eastAsia="en-US"/>
              </w:rPr>
              <w:t>«Хоровое пение»</w:t>
            </w:r>
          </w:p>
          <w:p w:rsidR="00833AC4" w:rsidRPr="003D2514" w:rsidRDefault="00833AC4" w:rsidP="006316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хор</w:t>
            </w:r>
          </w:p>
        </w:tc>
        <w:tc>
          <w:tcPr>
            <w:tcW w:w="90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35" w:type="dxa"/>
          </w:tcPr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 xml:space="preserve">Разбор и разучивание произведения Ж. Оффенбаха «Баркарола». </w:t>
            </w: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Домашнее задание: играть и петь на слог «ла» произведение Ж. Оффенбаха «Баркарола».</w:t>
            </w: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6" w:type="dxa"/>
          </w:tcPr>
          <w:p w:rsidR="00833AC4" w:rsidRPr="003D2514" w:rsidRDefault="00833AC4" w:rsidP="008417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23.11.2020 -28.11.2020</w:t>
            </w:r>
          </w:p>
        </w:tc>
        <w:tc>
          <w:tcPr>
            <w:tcW w:w="3240" w:type="dxa"/>
          </w:tcPr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 xml:space="preserve">Аудио для занятий </w:t>
            </w:r>
          </w:p>
          <w:p w:rsidR="00833AC4" w:rsidRPr="003D2514" w:rsidRDefault="00833AC4" w:rsidP="00B658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(Ж. Оффенбах «Баркарола» партия сопрано)</w:t>
            </w: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24" w:history="1">
              <w:r w:rsidRPr="003D2514">
                <w:rPr>
                  <w:rStyle w:val="Hyperlink"/>
                  <w:rFonts w:ascii="Times New Roman" w:hAnsi="Times New Roman"/>
                  <w:lang w:eastAsia="en-US"/>
                </w:rPr>
                <w:t>https://cloud.mail.ru/public/4qcU/4s7XQXQwS</w:t>
              </w:r>
            </w:hyperlink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 xml:space="preserve">Аудио для занятий </w:t>
            </w:r>
          </w:p>
          <w:p w:rsidR="00833AC4" w:rsidRPr="003D2514" w:rsidRDefault="00833AC4" w:rsidP="00D272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D2514">
              <w:rPr>
                <w:rFonts w:ascii="Times New Roman" w:hAnsi="Times New Roman"/>
                <w:lang w:eastAsia="en-US"/>
              </w:rPr>
              <w:t>(Ж. Оффенбах «Баркарола» партия альта)</w:t>
            </w:r>
          </w:p>
          <w:p w:rsidR="00833AC4" w:rsidRPr="003D2514" w:rsidRDefault="00833AC4" w:rsidP="00B658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25" w:history="1">
              <w:r w:rsidRPr="003D2514">
                <w:rPr>
                  <w:rStyle w:val="Hyperlink"/>
                  <w:rFonts w:ascii="Times New Roman" w:hAnsi="Times New Roman"/>
                  <w:lang w:eastAsia="en-US"/>
                </w:rPr>
                <w:t>https://cloud.mail.ru/public/4Wtw/5tDJZbkQe</w:t>
              </w:r>
            </w:hyperlink>
          </w:p>
        </w:tc>
        <w:tc>
          <w:tcPr>
            <w:tcW w:w="2480" w:type="dxa"/>
          </w:tcPr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D2514">
              <w:rPr>
                <w:rFonts w:ascii="Times New Roman" w:hAnsi="Times New Roman"/>
                <w:color w:val="000000"/>
                <w:lang w:eastAsia="en-US"/>
              </w:rPr>
              <w:t xml:space="preserve">Электронная почта </w:t>
            </w:r>
            <w:r w:rsidRPr="003D2514">
              <w:rPr>
                <w:rFonts w:ascii="Times New Roman" w:hAnsi="Times New Roman"/>
                <w:color w:val="000000"/>
                <w:lang w:val="en-US" w:eastAsia="en-US"/>
              </w:rPr>
              <w:t>oksa</w:t>
            </w:r>
            <w:r w:rsidRPr="003D2514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Pr="003D2514">
              <w:rPr>
                <w:rFonts w:ascii="Times New Roman" w:hAnsi="Times New Roman"/>
                <w:color w:val="000000"/>
                <w:lang w:val="en-US" w:eastAsia="en-US"/>
              </w:rPr>
              <w:t>h</w:t>
            </w:r>
            <w:r w:rsidRPr="003D2514">
              <w:rPr>
                <w:rFonts w:ascii="Times New Roman" w:hAnsi="Times New Roman"/>
                <w:color w:val="000000"/>
                <w:lang w:eastAsia="en-US"/>
              </w:rPr>
              <w:t>_13@mail.ru WhatsApp</w:t>
            </w:r>
          </w:p>
          <w:p w:rsidR="00833AC4" w:rsidRPr="003D2514" w:rsidRDefault="00833AC4" w:rsidP="00D27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D2514">
              <w:rPr>
                <w:rFonts w:ascii="Times New Roman" w:hAnsi="Times New Roman"/>
                <w:color w:val="000000"/>
                <w:lang w:eastAsia="en-US"/>
              </w:rPr>
              <w:t xml:space="preserve"> 8-9539154160</w:t>
            </w:r>
          </w:p>
        </w:tc>
      </w:tr>
      <w:bookmarkEnd w:id="0"/>
    </w:tbl>
    <w:p w:rsidR="00833AC4" w:rsidRDefault="00833AC4" w:rsidP="00710F20"/>
    <w:p w:rsidR="00833AC4" w:rsidRPr="00B60AED" w:rsidRDefault="00833AC4" w:rsidP="00710F20"/>
    <w:sectPr w:rsidR="00833AC4" w:rsidRPr="00B60AED" w:rsidSect="00450551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FF"/>
    <w:multiLevelType w:val="hybridMultilevel"/>
    <w:tmpl w:val="441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F1E1D"/>
    <w:multiLevelType w:val="hybridMultilevel"/>
    <w:tmpl w:val="E5E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C5730"/>
    <w:multiLevelType w:val="hybridMultilevel"/>
    <w:tmpl w:val="C4A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2224D"/>
    <w:multiLevelType w:val="hybridMultilevel"/>
    <w:tmpl w:val="D05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014275"/>
    <w:multiLevelType w:val="hybridMultilevel"/>
    <w:tmpl w:val="9FF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D63E21"/>
    <w:multiLevelType w:val="hybridMultilevel"/>
    <w:tmpl w:val="22F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20"/>
    <w:rsid w:val="00026BD5"/>
    <w:rsid w:val="000C7AEF"/>
    <w:rsid w:val="000D332B"/>
    <w:rsid w:val="00192DAC"/>
    <w:rsid w:val="001B7FCA"/>
    <w:rsid w:val="001E3421"/>
    <w:rsid w:val="00252BCA"/>
    <w:rsid w:val="002E40D2"/>
    <w:rsid w:val="003D0690"/>
    <w:rsid w:val="003D2514"/>
    <w:rsid w:val="00450551"/>
    <w:rsid w:val="0051509A"/>
    <w:rsid w:val="005152EA"/>
    <w:rsid w:val="005524DD"/>
    <w:rsid w:val="005B0565"/>
    <w:rsid w:val="005E50CA"/>
    <w:rsid w:val="00631613"/>
    <w:rsid w:val="006606DC"/>
    <w:rsid w:val="0067711B"/>
    <w:rsid w:val="006E1890"/>
    <w:rsid w:val="00710F20"/>
    <w:rsid w:val="00711F60"/>
    <w:rsid w:val="00770273"/>
    <w:rsid w:val="007E583B"/>
    <w:rsid w:val="00833AC4"/>
    <w:rsid w:val="00841702"/>
    <w:rsid w:val="00904D3A"/>
    <w:rsid w:val="009B26C8"/>
    <w:rsid w:val="009D6EA5"/>
    <w:rsid w:val="009E3B72"/>
    <w:rsid w:val="00A05022"/>
    <w:rsid w:val="00B60AED"/>
    <w:rsid w:val="00B658B6"/>
    <w:rsid w:val="00BA4440"/>
    <w:rsid w:val="00C27F36"/>
    <w:rsid w:val="00C341CE"/>
    <w:rsid w:val="00C469C5"/>
    <w:rsid w:val="00CE120C"/>
    <w:rsid w:val="00D01351"/>
    <w:rsid w:val="00D20677"/>
    <w:rsid w:val="00D272B5"/>
    <w:rsid w:val="00D77B91"/>
    <w:rsid w:val="00D844E7"/>
    <w:rsid w:val="00DA61FA"/>
    <w:rsid w:val="00DD1D7B"/>
    <w:rsid w:val="00F16FC7"/>
    <w:rsid w:val="00F468BF"/>
    <w:rsid w:val="00F52CF5"/>
    <w:rsid w:val="00F615E1"/>
    <w:rsid w:val="00F86C64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F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0F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7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aqU/3URMGJXpK" TargetMode="External"/><Relationship Id="rId13" Type="http://schemas.openxmlformats.org/officeDocument/2006/relationships/hyperlink" Target="https://cloud.mail.ru/public/4aqU/3URMGJXpK" TargetMode="External"/><Relationship Id="rId18" Type="http://schemas.openxmlformats.org/officeDocument/2006/relationships/hyperlink" Target="https://www.youtube.com/watch?v=OpMX4zBVqrw&amp;list=RDOpMX4zBVqrw&amp;start_radio=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4n9H/4yC7Q2d4u" TargetMode="External"/><Relationship Id="rId7" Type="http://schemas.openxmlformats.org/officeDocument/2006/relationships/hyperlink" Target="https://cloud.mail.ru/public/5tVK/4GD4ah3Xw" TargetMode="External"/><Relationship Id="rId12" Type="http://schemas.openxmlformats.org/officeDocument/2006/relationships/hyperlink" Target="https://cloud.mail.ru/public/h5Rc/2eost218P" TargetMode="External"/><Relationship Id="rId17" Type="http://schemas.openxmlformats.org/officeDocument/2006/relationships/hyperlink" Target="https://cloud.mail.ru/public/4n9H/4yC7Q2d4u" TargetMode="External"/><Relationship Id="rId25" Type="http://schemas.openxmlformats.org/officeDocument/2006/relationships/hyperlink" Target="https://cloud.mail.ru/public/4Wtw/5tDJZbkQ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523K/bqa87QEaq" TargetMode="External"/><Relationship Id="rId20" Type="http://schemas.openxmlformats.org/officeDocument/2006/relationships/hyperlink" Target="https://cloud.mail.ru/public/523K/bqa87QEa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aqU/3URMGJXpK" TargetMode="External"/><Relationship Id="rId11" Type="http://schemas.openxmlformats.org/officeDocument/2006/relationships/hyperlink" Target="https://cloud.mail.ru/public/2voE/jt8DjmVNX" TargetMode="External"/><Relationship Id="rId24" Type="http://schemas.openxmlformats.org/officeDocument/2006/relationships/hyperlink" Target="https://cloud.mail.ru/public/4qcU/4s7XQXQwS" TargetMode="External"/><Relationship Id="rId5" Type="http://schemas.openxmlformats.org/officeDocument/2006/relationships/hyperlink" Target="https://cloud.mail.ru/public/5tVK/4GD4ah3Xw" TargetMode="External"/><Relationship Id="rId15" Type="http://schemas.openxmlformats.org/officeDocument/2006/relationships/hyperlink" Target="https://cloud.mail.ru/public/4sFy/QhSeN6eKM" TargetMode="External"/><Relationship Id="rId23" Type="http://schemas.openxmlformats.org/officeDocument/2006/relationships/hyperlink" Target="https://cloud.mail.ru/public/2D6x/3etk4hkfs" TargetMode="External"/><Relationship Id="rId10" Type="http://schemas.openxmlformats.org/officeDocument/2006/relationships/hyperlink" Target="https://cloud.mail.ru/public/4aqU/3URMGJXpK" TargetMode="External"/><Relationship Id="rId19" Type="http://schemas.openxmlformats.org/officeDocument/2006/relationships/hyperlink" Target="https://cloud.mail.ru/public/4sFy/QhSeN6eK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GDQ/3X9reDcEm" TargetMode="External"/><Relationship Id="rId14" Type="http://schemas.openxmlformats.org/officeDocument/2006/relationships/hyperlink" Target="https://cloud.mail.ru/public/2voE/jt8DjmVNX" TargetMode="External"/><Relationship Id="rId22" Type="http://schemas.openxmlformats.org/officeDocument/2006/relationships/hyperlink" Target="https://cloud.mail.ru/public/2fbJ/4iyLkvtV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4</Pages>
  <Words>1015</Words>
  <Characters>5790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22</cp:revision>
  <dcterms:created xsi:type="dcterms:W3CDTF">2020-11-15T17:42:00Z</dcterms:created>
  <dcterms:modified xsi:type="dcterms:W3CDTF">2020-11-26T05:53:00Z</dcterms:modified>
</cp:coreProperties>
</file>