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07" w:rsidRDefault="00042807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042807" w:rsidRPr="00F52CF5" w:rsidRDefault="00042807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/>
          <w:b/>
          <w:bCs/>
          <w:sz w:val="28"/>
          <w:szCs w:val="28"/>
        </w:rPr>
        <w:t xml:space="preserve"> Хомчик К.И. в период с 05.11.2020 г. по 29.11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CF5">
        <w:rPr>
          <w:rFonts w:ascii="Times New Roman" w:hAnsi="Times New Roman"/>
          <w:b/>
          <w:bCs/>
          <w:sz w:val="28"/>
          <w:szCs w:val="28"/>
        </w:rPr>
        <w:t>г</w:t>
      </w:r>
      <w:r w:rsidRPr="00F52CF5">
        <w:rPr>
          <w:rFonts w:ascii="Times New Roman" w:hAnsi="Times New Roman"/>
          <w:sz w:val="28"/>
          <w:szCs w:val="28"/>
        </w:rPr>
        <w:t>.</w:t>
      </w:r>
    </w:p>
    <w:p w:rsidR="00042807" w:rsidRDefault="00042807" w:rsidP="00101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042807" w:rsidRPr="001019F9" w:rsidRDefault="00042807" w:rsidP="001019F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42807" w:rsidRPr="00825A19" w:rsidRDefault="00042807" w:rsidP="001019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25A19">
        <w:rPr>
          <w:rFonts w:ascii="Times New Roman" w:hAnsi="Times New Roman"/>
          <w:b/>
          <w:bCs/>
          <w:sz w:val="28"/>
          <w:szCs w:val="28"/>
          <w:lang w:eastAsia="en-US"/>
        </w:rPr>
        <w:t>Дополнительная общер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азвивающая программа в области театрального</w:t>
      </w:r>
      <w:r w:rsidRPr="00825A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искусства</w:t>
      </w:r>
    </w:p>
    <w:p w:rsidR="00042807" w:rsidRPr="00F52CF5" w:rsidRDefault="00042807" w:rsidP="001019F9">
      <w:pPr>
        <w:jc w:val="center"/>
        <w:rPr>
          <w:rFonts w:ascii="Times New Roman" w:hAnsi="Times New Roman"/>
          <w:sz w:val="28"/>
          <w:szCs w:val="28"/>
        </w:rPr>
      </w:pPr>
      <w:r w:rsidRPr="00825A19">
        <w:rPr>
          <w:rFonts w:ascii="Times New Roman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  <w:szCs w:val="28"/>
          <w:lang w:eastAsia="en-US"/>
        </w:rPr>
        <w:t>Теремок</w:t>
      </w:r>
      <w:r w:rsidRPr="00825A19">
        <w:rPr>
          <w:rFonts w:ascii="Times New Roman" w:hAnsi="Times New Roman"/>
          <w:b/>
          <w:sz w:val="28"/>
          <w:szCs w:val="28"/>
          <w:lang w:eastAsia="en-US"/>
        </w:rPr>
        <w:t>»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8"/>
        <w:gridCol w:w="2061"/>
        <w:gridCol w:w="1426"/>
        <w:gridCol w:w="5347"/>
        <w:gridCol w:w="2700"/>
        <w:gridCol w:w="2340"/>
      </w:tblGrid>
      <w:tr w:rsidR="00042807" w:rsidRPr="00671745" w:rsidTr="001019F9">
        <w:trPr>
          <w:trHeight w:val="145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347" w:type="dxa"/>
          </w:tcPr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2700" w:type="dxa"/>
          </w:tcPr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340" w:type="dxa"/>
          </w:tcPr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042807" w:rsidRPr="00671745" w:rsidTr="001019F9">
        <w:trPr>
          <w:trHeight w:val="1749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13.11.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20.11.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27.11.</w:t>
            </w:r>
          </w:p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Основы игровой деятельности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1(5) класс</w:t>
            </w:r>
          </w:p>
        </w:tc>
        <w:tc>
          <w:tcPr>
            <w:tcW w:w="5347" w:type="dxa"/>
          </w:tcPr>
          <w:p w:rsidR="00042807" w:rsidRPr="00671745" w:rsidRDefault="00042807" w:rsidP="00626434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Игры «Минутки». Музыкальные игры. Народные игры.</w:t>
            </w:r>
          </w:p>
          <w:p w:rsidR="00042807" w:rsidRPr="00671745" w:rsidRDefault="00042807" w:rsidP="0024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042807" w:rsidRPr="00671745" w:rsidRDefault="00042807" w:rsidP="00246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Найти две игры к каждому разделу, изучить, подготовить словесное объяснение.</w:t>
            </w:r>
          </w:p>
        </w:tc>
        <w:tc>
          <w:tcPr>
            <w:tcW w:w="2700" w:type="dxa"/>
          </w:tcPr>
          <w:p w:rsidR="00042807" w:rsidRPr="00671745" w:rsidRDefault="00042807" w:rsidP="00D24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WhatsApp, 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youtube</w:t>
            </w:r>
          </w:p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3D0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2807" w:rsidRPr="00671745" w:rsidTr="001019F9">
        <w:trPr>
          <w:trHeight w:val="1298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14.11.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21.11.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28.11.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сценических номеров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1(5) класс</w:t>
            </w:r>
          </w:p>
        </w:tc>
        <w:tc>
          <w:tcPr>
            <w:tcW w:w="5347" w:type="dxa"/>
          </w:tcPr>
          <w:p w:rsidR="00042807" w:rsidRPr="00671745" w:rsidRDefault="00042807" w:rsidP="005E5586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Штампы – худшие враги актера.</w:t>
            </w:r>
          </w:p>
          <w:p w:rsidR="00042807" w:rsidRPr="00671745" w:rsidRDefault="00042807" w:rsidP="005E5586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Разбор стихотворений, литературных отрывков, объединенных одной темой.</w:t>
            </w:r>
          </w:p>
          <w:p w:rsidR="00042807" w:rsidRPr="00671745" w:rsidRDefault="00042807" w:rsidP="005E5586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Чтение стихотворений, литературных отрывков, объединенных одной темой.</w:t>
            </w:r>
          </w:p>
          <w:p w:rsidR="00042807" w:rsidRPr="00671745" w:rsidRDefault="00042807" w:rsidP="005E55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Домашнее задание: Разбор подобранного материала. Поиск стихотворного материала по выбору с подробным разбором.</w:t>
            </w:r>
          </w:p>
        </w:tc>
        <w:tc>
          <w:tcPr>
            <w:tcW w:w="2700" w:type="dxa"/>
          </w:tcPr>
          <w:p w:rsidR="00042807" w:rsidRPr="00671745" w:rsidRDefault="00042807" w:rsidP="006264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D851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42807" w:rsidRPr="00671745" w:rsidTr="001019F9">
        <w:trPr>
          <w:trHeight w:val="1159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17.11.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24.11.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Театральное творчество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1(5) класс</w:t>
            </w:r>
          </w:p>
        </w:tc>
        <w:tc>
          <w:tcPr>
            <w:tcW w:w="5347" w:type="dxa"/>
          </w:tcPr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Креативное и творческое мышление.</w:t>
            </w: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Эмоции и чувства в жизни и на сценической площадке.</w:t>
            </w: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Домашнее задание: Разделить данные на уроке эмоции и чувства по группам. Соотнести эмоции и чувства с цветом. Создать гамму настроения. Проработать ассоциативный ряд с предложенными словами.</w:t>
            </w:r>
          </w:p>
        </w:tc>
        <w:tc>
          <w:tcPr>
            <w:tcW w:w="2700" w:type="dxa"/>
          </w:tcPr>
          <w:p w:rsidR="00042807" w:rsidRPr="00671745" w:rsidRDefault="00042807" w:rsidP="00D24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WhatsApp,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youtube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554"/>
        </w:trPr>
        <w:tc>
          <w:tcPr>
            <w:tcW w:w="1568" w:type="dxa"/>
          </w:tcPr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13.11.</w:t>
            </w:r>
          </w:p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20.11.</w:t>
            </w:r>
          </w:p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27.11.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Основы игровой деятельности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2(5) класс</w:t>
            </w:r>
          </w:p>
        </w:tc>
        <w:tc>
          <w:tcPr>
            <w:tcW w:w="5347" w:type="dxa"/>
          </w:tcPr>
          <w:p w:rsidR="00042807" w:rsidRPr="00671745" w:rsidRDefault="00042807" w:rsidP="00626434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Игры «Минутки». Музыкальные игры. Народные игры.</w:t>
            </w:r>
          </w:p>
          <w:p w:rsidR="00042807" w:rsidRPr="00671745" w:rsidRDefault="00042807" w:rsidP="00626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042807" w:rsidRPr="00671745" w:rsidRDefault="00042807" w:rsidP="00626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Найти две игры к каждому разделу, изучить, подготовить словесное объяснение.</w:t>
            </w:r>
          </w:p>
        </w:tc>
        <w:tc>
          <w:tcPr>
            <w:tcW w:w="2700" w:type="dxa"/>
          </w:tcPr>
          <w:p w:rsidR="00042807" w:rsidRPr="00671745" w:rsidRDefault="00042807" w:rsidP="00D24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WhatsApp,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youtube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329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14.11.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21.11.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28.11.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сценических номеров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2(5) класс</w:t>
            </w:r>
          </w:p>
        </w:tc>
        <w:tc>
          <w:tcPr>
            <w:tcW w:w="5347" w:type="dxa"/>
          </w:tcPr>
          <w:p w:rsidR="00042807" w:rsidRPr="00671745" w:rsidRDefault="00042807" w:rsidP="00C36294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Штампы – худшие враги актера.</w:t>
            </w:r>
          </w:p>
          <w:p w:rsidR="00042807" w:rsidRPr="00671745" w:rsidRDefault="00042807" w:rsidP="00C36294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Разбор стихотворений, литературных отрывков, объединенных одной темой.</w:t>
            </w:r>
          </w:p>
          <w:p w:rsidR="00042807" w:rsidRPr="00671745" w:rsidRDefault="00042807" w:rsidP="00C36294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Чтение стихотворений, литературных отрывков, объединенных одной темой.</w:t>
            </w:r>
          </w:p>
          <w:p w:rsidR="00042807" w:rsidRPr="00671745" w:rsidRDefault="00042807" w:rsidP="00C362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Домашнее задание: Разбор подобранного материала. Поиск стихотворного материала по выбору с подробным разбором.</w:t>
            </w:r>
          </w:p>
        </w:tc>
        <w:tc>
          <w:tcPr>
            <w:tcW w:w="2700" w:type="dxa"/>
          </w:tcPr>
          <w:p w:rsidR="00042807" w:rsidRPr="00671745" w:rsidRDefault="00042807" w:rsidP="000D63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295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13.11.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17.11.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20.11.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24.11.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27.11.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Театральное творчество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2(5) класс</w:t>
            </w:r>
          </w:p>
        </w:tc>
        <w:tc>
          <w:tcPr>
            <w:tcW w:w="5347" w:type="dxa"/>
          </w:tcPr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 xml:space="preserve">Сценическая речь. Артикуляционная гимнастика. </w:t>
            </w: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Преодоление мышечных зажимов.</w:t>
            </w: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Дыхание.</w:t>
            </w: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Дикция.</w:t>
            </w: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807" w:rsidRPr="00671745" w:rsidRDefault="00042807" w:rsidP="00AB46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Домашнее задание: Посмотреть видео урок. Повторить упражнения самостоятельно. Записать на видео выполнение упражнений. </w:t>
            </w:r>
          </w:p>
        </w:tc>
        <w:tc>
          <w:tcPr>
            <w:tcW w:w="2700" w:type="dxa"/>
          </w:tcPr>
          <w:p w:rsidR="00042807" w:rsidRPr="00671745" w:rsidRDefault="00042807" w:rsidP="00AB4620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https://www.youtube.com/watch?v=sBucT_aECWU</w:t>
              </w:r>
            </w:hyperlink>
          </w:p>
          <w:p w:rsidR="00042807" w:rsidRPr="00671745" w:rsidRDefault="00042807" w:rsidP="00AB4620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https://www.youtube.com/watch?v=p3KaL3w-a3o</w:t>
              </w:r>
            </w:hyperlink>
          </w:p>
          <w:p w:rsidR="00042807" w:rsidRPr="00671745" w:rsidRDefault="00042807" w:rsidP="00AB4620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https://www.youtube.com/watch?v=2Wd2wqMzDYc</w:t>
              </w:r>
            </w:hyperlink>
          </w:p>
          <w:p w:rsidR="00042807" w:rsidRPr="00671745" w:rsidRDefault="00042807" w:rsidP="00AB4620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https://www.youtube.com/watch?v=BmtYgbT_E1w</w:t>
              </w:r>
            </w:hyperlink>
          </w:p>
          <w:p w:rsidR="00042807" w:rsidRPr="00671745" w:rsidRDefault="00042807" w:rsidP="00AB4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242"/>
        </w:trPr>
        <w:tc>
          <w:tcPr>
            <w:tcW w:w="1568" w:type="dxa"/>
          </w:tcPr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13.11.</w:t>
            </w:r>
          </w:p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20.11.</w:t>
            </w:r>
          </w:p>
          <w:p w:rsidR="00042807" w:rsidRPr="00671745" w:rsidRDefault="00042807" w:rsidP="00E3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27.11.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Основы игровой деятельности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3(5) класс</w:t>
            </w:r>
          </w:p>
        </w:tc>
        <w:tc>
          <w:tcPr>
            <w:tcW w:w="5347" w:type="dxa"/>
          </w:tcPr>
          <w:p w:rsidR="00042807" w:rsidRPr="00671745" w:rsidRDefault="00042807" w:rsidP="00626434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общения. Игры-загадки. Создание базы игр-загадок.</w:t>
            </w:r>
          </w:p>
          <w:p w:rsidR="00042807" w:rsidRPr="00671745" w:rsidRDefault="00042807" w:rsidP="006264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 Найти три игры к каждому разделу, изучить, подготовить словесное объяснение, записать в тетрадь.</w:t>
            </w:r>
          </w:p>
        </w:tc>
        <w:tc>
          <w:tcPr>
            <w:tcW w:w="2700" w:type="dxa"/>
          </w:tcPr>
          <w:p w:rsidR="00042807" w:rsidRPr="00671745" w:rsidRDefault="00042807" w:rsidP="00D24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WhatsApp,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youtube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208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14.11.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21.11.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28.11.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сценических номеров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3(5) класс</w:t>
            </w:r>
          </w:p>
        </w:tc>
        <w:tc>
          <w:tcPr>
            <w:tcW w:w="5347" w:type="dxa"/>
          </w:tcPr>
          <w:p w:rsidR="00042807" w:rsidRPr="00671745" w:rsidRDefault="00042807" w:rsidP="000D635F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Штампы – худшие враги актера.</w:t>
            </w:r>
          </w:p>
          <w:p w:rsidR="00042807" w:rsidRPr="00671745" w:rsidRDefault="00042807" w:rsidP="000D635F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Разбор стихотворений, литературных отрывков, объединенных одной темой.</w:t>
            </w:r>
          </w:p>
          <w:p w:rsidR="00042807" w:rsidRPr="00671745" w:rsidRDefault="00042807" w:rsidP="000D635F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Чтение стихотворений, литературных отрывков, объединенных одной темой.</w:t>
            </w:r>
          </w:p>
          <w:p w:rsidR="00042807" w:rsidRPr="00671745" w:rsidRDefault="00042807" w:rsidP="000D63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Домашнее задание: Разбор подобранного материала. Поиск стихотворного материала по выбору с подробным разбором.</w:t>
            </w:r>
          </w:p>
        </w:tc>
        <w:tc>
          <w:tcPr>
            <w:tcW w:w="2700" w:type="dxa"/>
          </w:tcPr>
          <w:p w:rsidR="00042807" w:rsidRPr="00671745" w:rsidRDefault="00042807" w:rsidP="000D63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1126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17.11.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20.11.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24.11.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27.11.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Театральное творчество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3(5) класс</w:t>
            </w:r>
          </w:p>
        </w:tc>
        <w:tc>
          <w:tcPr>
            <w:tcW w:w="5347" w:type="dxa"/>
          </w:tcPr>
          <w:p w:rsidR="00042807" w:rsidRPr="00671745" w:rsidRDefault="00042807" w:rsidP="00F45F2D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Артикуляционная гимнастика.</w:t>
            </w:r>
          </w:p>
          <w:p w:rsidR="00042807" w:rsidRPr="00671745" w:rsidRDefault="00042807" w:rsidP="00F45F2D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Преодоление мышечных зажимов.</w:t>
            </w:r>
          </w:p>
          <w:p w:rsidR="00042807" w:rsidRPr="00671745" w:rsidRDefault="00042807" w:rsidP="00F45F2D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Дыхание.</w:t>
            </w:r>
          </w:p>
          <w:p w:rsidR="00042807" w:rsidRPr="00671745" w:rsidRDefault="00042807" w:rsidP="00F45F2D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Сценическая речь. Дикция.</w:t>
            </w:r>
          </w:p>
          <w:p w:rsidR="00042807" w:rsidRPr="00671745" w:rsidRDefault="00042807" w:rsidP="00F45F2D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Креативное и творческое мышление.</w:t>
            </w:r>
          </w:p>
          <w:p w:rsidR="00042807" w:rsidRPr="00671745" w:rsidRDefault="00042807" w:rsidP="002F0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042807" w:rsidRPr="00671745" w:rsidRDefault="00042807" w:rsidP="002F0D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видео урок. Повторить упражнения самостоятельно. Записать на видео выполнение упражнений. Придумать ассоциативный ряд в два, три, четыре слова на заданные темы(слова).</w:t>
            </w:r>
          </w:p>
        </w:tc>
        <w:tc>
          <w:tcPr>
            <w:tcW w:w="2700" w:type="dxa"/>
          </w:tcPr>
          <w:p w:rsidR="00042807" w:rsidRPr="00671745" w:rsidRDefault="00042807" w:rsidP="00F45F2D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https://www.youtube.com/watch?v=sBucT_aECWU</w:t>
              </w:r>
            </w:hyperlink>
          </w:p>
          <w:p w:rsidR="00042807" w:rsidRPr="00671745" w:rsidRDefault="00042807" w:rsidP="00F45F2D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https://www.youtube.com/watch?v=p3KaL3w-a3o</w:t>
              </w:r>
            </w:hyperlink>
          </w:p>
          <w:p w:rsidR="00042807" w:rsidRPr="00671745" w:rsidRDefault="00042807" w:rsidP="00F45F2D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https://www.youtube.com/watch?v=2Wd2wqMzDYc</w:t>
              </w:r>
            </w:hyperlink>
          </w:p>
          <w:p w:rsidR="00042807" w:rsidRPr="00671745" w:rsidRDefault="00042807" w:rsidP="00F45F2D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https://www.youtube.com/watch?v=BmtYgbT_E1w</w:t>
              </w:r>
            </w:hyperlink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519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14.11.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21.11.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28.11.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сценических номеров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5(5) класс</w:t>
            </w:r>
          </w:p>
        </w:tc>
        <w:tc>
          <w:tcPr>
            <w:tcW w:w="5347" w:type="dxa"/>
          </w:tcPr>
          <w:p w:rsidR="00042807" w:rsidRPr="00671745" w:rsidRDefault="00042807" w:rsidP="00530915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Штампы – худшие враги актера.</w:t>
            </w:r>
          </w:p>
          <w:p w:rsidR="00042807" w:rsidRPr="00671745" w:rsidRDefault="00042807" w:rsidP="00530915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Разбор литературных отрывков, объединенных одной темой.</w:t>
            </w:r>
          </w:p>
          <w:p w:rsidR="00042807" w:rsidRPr="00671745" w:rsidRDefault="00042807" w:rsidP="00530915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Чтение литературных отрывков, объединенных одной темой.</w:t>
            </w:r>
          </w:p>
          <w:p w:rsidR="00042807" w:rsidRPr="00671745" w:rsidRDefault="00042807" w:rsidP="002F0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Домашнее задание:</w:t>
            </w:r>
          </w:p>
          <w:p w:rsidR="00042807" w:rsidRPr="00671745" w:rsidRDefault="00042807" w:rsidP="005309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Разбор подобранного материала. Поиск прозаического материала по выбору с подробным разбором.</w:t>
            </w:r>
          </w:p>
        </w:tc>
        <w:tc>
          <w:tcPr>
            <w:tcW w:w="270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Видео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WhatsApp,</w:t>
            </w: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youtube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2807" w:rsidRPr="00671745" w:rsidTr="001019F9">
        <w:trPr>
          <w:trHeight w:val="485"/>
        </w:trPr>
        <w:tc>
          <w:tcPr>
            <w:tcW w:w="1568" w:type="dxa"/>
          </w:tcPr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13.11.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17.11.</w:t>
            </w:r>
          </w:p>
          <w:p w:rsidR="00042807" w:rsidRPr="00671745" w:rsidRDefault="00042807" w:rsidP="0010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20.11.</w:t>
            </w:r>
          </w:p>
          <w:p w:rsidR="00042807" w:rsidRPr="00671745" w:rsidRDefault="00042807" w:rsidP="002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24.11.</w:t>
            </w:r>
          </w:p>
          <w:p w:rsidR="00042807" w:rsidRPr="00671745" w:rsidRDefault="00042807" w:rsidP="002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27.11.</w:t>
            </w:r>
          </w:p>
        </w:tc>
        <w:tc>
          <w:tcPr>
            <w:tcW w:w="2061" w:type="dxa"/>
          </w:tcPr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Театральное творчество</w:t>
            </w:r>
          </w:p>
        </w:tc>
        <w:tc>
          <w:tcPr>
            <w:tcW w:w="1426" w:type="dxa"/>
          </w:tcPr>
          <w:p w:rsidR="00042807" w:rsidRPr="00671745" w:rsidRDefault="00042807" w:rsidP="001019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5(5) класс</w:t>
            </w:r>
          </w:p>
        </w:tc>
        <w:tc>
          <w:tcPr>
            <w:tcW w:w="5347" w:type="dxa"/>
          </w:tcPr>
          <w:p w:rsidR="00042807" w:rsidRPr="00671745" w:rsidRDefault="00042807" w:rsidP="004F7A6C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</w:t>
            </w:r>
            <w:r w:rsidRPr="00671745">
              <w:rPr>
                <w:rFonts w:ascii="Times New Roman" w:hAnsi="Times New Roman"/>
                <w:sz w:val="24"/>
                <w:szCs w:val="24"/>
              </w:rPr>
              <w:t>Сверхзадача по К.С. Станиславскому.</w:t>
            </w:r>
          </w:p>
          <w:p w:rsidR="00042807" w:rsidRPr="00671745" w:rsidRDefault="00042807" w:rsidP="004F7A6C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>Сквозное действие – стремление.</w:t>
            </w:r>
          </w:p>
          <w:p w:rsidR="00042807" w:rsidRPr="00671745" w:rsidRDefault="00042807" w:rsidP="004F7A6C">
            <w:pPr>
              <w:rPr>
                <w:rFonts w:ascii="Times New Roman" w:hAnsi="Times New Roman"/>
                <w:sz w:val="24"/>
                <w:szCs w:val="24"/>
              </w:rPr>
            </w:pPr>
            <w:r w:rsidRPr="00671745">
              <w:rPr>
                <w:rFonts w:ascii="Times New Roman" w:hAnsi="Times New Roman"/>
                <w:sz w:val="24"/>
                <w:szCs w:val="24"/>
              </w:rPr>
              <w:t xml:space="preserve">Контрдействие - </w:t>
            </w:r>
            <w:r w:rsidRPr="00671745">
              <w:rPr>
                <w:rFonts w:ascii="Times New Roman" w:hAnsi="Times New Roman"/>
                <w:bCs/>
                <w:iCs/>
                <w:sz w:val="24"/>
                <w:szCs w:val="24"/>
              </w:rPr>
              <w:t>факты и события мешающие, сбивающие стремление.</w:t>
            </w:r>
          </w:p>
          <w:p w:rsidR="00042807" w:rsidRPr="00671745" w:rsidRDefault="00042807" w:rsidP="002F0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2807" w:rsidRPr="00671745" w:rsidRDefault="00042807" w:rsidP="002F0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042807" w:rsidRPr="00671745" w:rsidRDefault="00042807" w:rsidP="002F0D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видео урок. Повторить упражнения самостоятельно. Записать на видео выполнение упражнений. Найти три песни и три видео клипа. Разобрать: тема, идея, сверхзадача, события, контрдействие.</w:t>
            </w:r>
            <w:bookmarkStart w:id="1" w:name="_GoBack"/>
            <w:bookmarkEnd w:id="1"/>
          </w:p>
        </w:tc>
        <w:tc>
          <w:tcPr>
            <w:tcW w:w="2700" w:type="dxa"/>
          </w:tcPr>
          <w:p w:rsidR="00042807" w:rsidRPr="00671745" w:rsidRDefault="00042807" w:rsidP="004F7A6C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https://www.youtube.com/watch?v=sBucT_aECWU</w:t>
              </w:r>
            </w:hyperlink>
          </w:p>
          <w:p w:rsidR="00042807" w:rsidRPr="00671745" w:rsidRDefault="00042807" w:rsidP="004F7A6C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https://www.youtube.com/watch?v=p3KaL3w-a3o</w:t>
              </w:r>
            </w:hyperlink>
          </w:p>
          <w:p w:rsidR="00042807" w:rsidRPr="00671745" w:rsidRDefault="00042807" w:rsidP="004F7A6C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https://www.youtube.com/watch?v=2Wd2wqMzDYc</w:t>
              </w:r>
            </w:hyperlink>
          </w:p>
          <w:p w:rsidR="00042807" w:rsidRPr="00671745" w:rsidRDefault="00042807" w:rsidP="004F7A6C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7174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https://www.youtube.com/watch?v=BmtYgbT_E1w</w:t>
              </w:r>
            </w:hyperlink>
          </w:p>
          <w:p w:rsidR="00042807" w:rsidRPr="00671745" w:rsidRDefault="00042807" w:rsidP="00D851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42807" w:rsidRPr="00671745" w:rsidRDefault="00042807" w:rsidP="00626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042807" w:rsidRPr="00671745" w:rsidRDefault="00042807" w:rsidP="00D85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7174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042807" w:rsidRPr="00671745" w:rsidRDefault="00042807" w:rsidP="003D0C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042807" w:rsidRPr="00B60AED" w:rsidRDefault="00042807" w:rsidP="00710F20"/>
    <w:sectPr w:rsidR="00042807" w:rsidRPr="00B60AED" w:rsidSect="001019F9">
      <w:pgSz w:w="16838" w:h="11906" w:orient="landscape"/>
      <w:pgMar w:top="54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23FFB"/>
    <w:multiLevelType w:val="hybridMultilevel"/>
    <w:tmpl w:val="AA5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42807"/>
    <w:rsid w:val="00081EA7"/>
    <w:rsid w:val="000A7514"/>
    <w:rsid w:val="000C116B"/>
    <w:rsid w:val="000C7AEF"/>
    <w:rsid w:val="000D007A"/>
    <w:rsid w:val="000D635F"/>
    <w:rsid w:val="001019F9"/>
    <w:rsid w:val="001364ED"/>
    <w:rsid w:val="00166A1A"/>
    <w:rsid w:val="001B7FCA"/>
    <w:rsid w:val="001D469A"/>
    <w:rsid w:val="0024653C"/>
    <w:rsid w:val="00252BCA"/>
    <w:rsid w:val="002641C8"/>
    <w:rsid w:val="00272B9D"/>
    <w:rsid w:val="002A16E3"/>
    <w:rsid w:val="002D36D4"/>
    <w:rsid w:val="002E40D2"/>
    <w:rsid w:val="002F0D4F"/>
    <w:rsid w:val="002F2FB8"/>
    <w:rsid w:val="00302127"/>
    <w:rsid w:val="00335BF2"/>
    <w:rsid w:val="003D0C8B"/>
    <w:rsid w:val="00450551"/>
    <w:rsid w:val="004E6C79"/>
    <w:rsid w:val="004F7A6C"/>
    <w:rsid w:val="005152EA"/>
    <w:rsid w:val="00530915"/>
    <w:rsid w:val="005453CB"/>
    <w:rsid w:val="005534A4"/>
    <w:rsid w:val="005E50CA"/>
    <w:rsid w:val="005E5586"/>
    <w:rsid w:val="005E7EDE"/>
    <w:rsid w:val="006131B6"/>
    <w:rsid w:val="00626434"/>
    <w:rsid w:val="00627AFC"/>
    <w:rsid w:val="00671745"/>
    <w:rsid w:val="00685A94"/>
    <w:rsid w:val="006B2A68"/>
    <w:rsid w:val="00710F20"/>
    <w:rsid w:val="007E583B"/>
    <w:rsid w:val="007F4A26"/>
    <w:rsid w:val="007F5EEA"/>
    <w:rsid w:val="00825A19"/>
    <w:rsid w:val="008804EF"/>
    <w:rsid w:val="008A471C"/>
    <w:rsid w:val="008D7995"/>
    <w:rsid w:val="008E3DF2"/>
    <w:rsid w:val="0098650C"/>
    <w:rsid w:val="009E3B72"/>
    <w:rsid w:val="00A331F2"/>
    <w:rsid w:val="00A36310"/>
    <w:rsid w:val="00A36E3D"/>
    <w:rsid w:val="00A7123D"/>
    <w:rsid w:val="00AB4620"/>
    <w:rsid w:val="00B05625"/>
    <w:rsid w:val="00B60AED"/>
    <w:rsid w:val="00B90429"/>
    <w:rsid w:val="00C27F36"/>
    <w:rsid w:val="00C36294"/>
    <w:rsid w:val="00C460ED"/>
    <w:rsid w:val="00C92061"/>
    <w:rsid w:val="00CF3B01"/>
    <w:rsid w:val="00D01351"/>
    <w:rsid w:val="00D04D63"/>
    <w:rsid w:val="00D15980"/>
    <w:rsid w:val="00D245D1"/>
    <w:rsid w:val="00D31B69"/>
    <w:rsid w:val="00D77B91"/>
    <w:rsid w:val="00D851BF"/>
    <w:rsid w:val="00DA4C2A"/>
    <w:rsid w:val="00DA61FA"/>
    <w:rsid w:val="00DC2D4D"/>
    <w:rsid w:val="00DC35F6"/>
    <w:rsid w:val="00DE4A03"/>
    <w:rsid w:val="00DE71C0"/>
    <w:rsid w:val="00E111A4"/>
    <w:rsid w:val="00E36181"/>
    <w:rsid w:val="00E41FF5"/>
    <w:rsid w:val="00EB1810"/>
    <w:rsid w:val="00EB721F"/>
    <w:rsid w:val="00EE4F58"/>
    <w:rsid w:val="00EF1C43"/>
    <w:rsid w:val="00EF7824"/>
    <w:rsid w:val="00F056A1"/>
    <w:rsid w:val="00F16FF5"/>
    <w:rsid w:val="00F45F2D"/>
    <w:rsid w:val="00F52CF5"/>
    <w:rsid w:val="00F70196"/>
    <w:rsid w:val="00F93E5F"/>
    <w:rsid w:val="00FA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tYgbT_E1w" TargetMode="External"/><Relationship Id="rId13" Type="http://schemas.openxmlformats.org/officeDocument/2006/relationships/hyperlink" Target="https://www.youtube.com/watch?v=sBucT_aECW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d2wqMzDYc" TargetMode="External"/><Relationship Id="rId12" Type="http://schemas.openxmlformats.org/officeDocument/2006/relationships/hyperlink" Target="https://www.youtube.com/watch?v=BmtYgbT_E1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mtYgbT_E1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KaL3w-a3o" TargetMode="External"/><Relationship Id="rId11" Type="http://schemas.openxmlformats.org/officeDocument/2006/relationships/hyperlink" Target="https://www.youtube.com/watch?v=2Wd2wqMzDYc" TargetMode="External"/><Relationship Id="rId5" Type="http://schemas.openxmlformats.org/officeDocument/2006/relationships/hyperlink" Target="https://www.youtube.com/watch?v=sBucT_aECWU" TargetMode="External"/><Relationship Id="rId15" Type="http://schemas.openxmlformats.org/officeDocument/2006/relationships/hyperlink" Target="https://www.youtube.com/watch?v=2Wd2wqMzDYc" TargetMode="External"/><Relationship Id="rId10" Type="http://schemas.openxmlformats.org/officeDocument/2006/relationships/hyperlink" Target="https://www.youtube.com/watch?v=p3KaL3w-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ucT_aECWU" TargetMode="External"/><Relationship Id="rId14" Type="http://schemas.openxmlformats.org/officeDocument/2006/relationships/hyperlink" Target="https://www.youtube.com/watch?v=p3KaL3w-a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4</Pages>
  <Words>874</Words>
  <Characters>4985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33</cp:revision>
  <dcterms:created xsi:type="dcterms:W3CDTF">2020-11-15T17:42:00Z</dcterms:created>
  <dcterms:modified xsi:type="dcterms:W3CDTF">2020-11-26T07:36:00Z</dcterms:modified>
</cp:coreProperties>
</file>