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74" w:rsidRPr="00F52CF5" w:rsidRDefault="006D1474" w:rsidP="00710F20">
      <w:pPr>
        <w:jc w:val="center"/>
        <w:rPr>
          <w:rFonts w:ascii="Times New Roman" w:hAnsi="Times New Roman"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/>
          <w:b/>
          <w:bCs/>
          <w:sz w:val="28"/>
          <w:szCs w:val="28"/>
        </w:rPr>
        <w:t>Грачевой И.Е. в период с 5.11. 2020 г. по 14.11</w:t>
      </w:r>
      <w:r w:rsidRPr="00F52CF5">
        <w:rPr>
          <w:rFonts w:ascii="Times New Roman" w:hAnsi="Times New Roman"/>
          <w:b/>
          <w:bCs/>
          <w:sz w:val="28"/>
          <w:szCs w:val="28"/>
        </w:rPr>
        <w:t>2020г</w:t>
      </w:r>
      <w:r w:rsidRPr="00F52CF5">
        <w:rPr>
          <w:rFonts w:ascii="Times New Roman" w:hAnsi="Times New Roman"/>
          <w:sz w:val="28"/>
          <w:szCs w:val="28"/>
        </w:rPr>
        <w:t>.</w:t>
      </w:r>
    </w:p>
    <w:p w:rsidR="006D1474" w:rsidRPr="00F52CF5" w:rsidRDefault="006D1474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6D1474" w:rsidRPr="00F52CF5" w:rsidRDefault="006D1474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6D1474" w:rsidRPr="00F52CF5" w:rsidRDefault="006D1474" w:rsidP="00710F20">
      <w:pPr>
        <w:rPr>
          <w:rFonts w:ascii="Times New Roman" w:hAnsi="Times New Roman"/>
          <w:sz w:val="28"/>
          <w:szCs w:val="28"/>
        </w:rPr>
      </w:pPr>
    </w:p>
    <w:tbl>
      <w:tblPr>
        <w:tblW w:w="15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2"/>
        <w:gridCol w:w="1440"/>
        <w:gridCol w:w="1037"/>
        <w:gridCol w:w="4543"/>
        <w:gridCol w:w="1483"/>
        <w:gridCol w:w="1539"/>
        <w:gridCol w:w="2241"/>
      </w:tblGrid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47C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1(8) класс</w:t>
            </w: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Тема урока: Повторение нотной грамоты, чтение с листа.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Домашнее задание: 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Плеханова Т.А. «В гостях у до-ре-фа-соль-ки»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1.Писать ноты №3 стр.2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2.Петь № 34 «Кот-колоброд» словами и нотами наизусть</w:t>
            </w: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9.11.2020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11.11.2020</w:t>
            </w: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8147C">
              <w:rPr>
                <w:rFonts w:ascii="Times New Roman" w:hAnsi="Times New Roman"/>
                <w:color w:val="000000"/>
                <w:lang w:val="en-US" w:eastAsia="en-US"/>
              </w:rPr>
              <w:t>WhatsApp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8147C">
              <w:rPr>
                <w:rFonts w:ascii="Times New Roman" w:hAnsi="Times New Roman"/>
                <w:color w:val="000000"/>
                <w:lang w:eastAsia="en-US"/>
              </w:rPr>
              <w:t>8 909 542 19 08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 (8)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класс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Тема урока: закепление тональности  ре-мажор, ритмический диктант.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Домашнее задание: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Плеханова Т.А. «В гостях у до-ре-фа-соль-ки»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1. Петь № !49 «Зима»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словами и нотами наизусть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 Написать ритмический диктант (аудиозапись прилагается)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9.11.2020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10.11.2020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3 (8)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класс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Тема урока: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Тональность ля минор, три вида минора.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Плеханова Т.А. «В стране минории»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Домашнее задание: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1.Петь № 81 украинская народная песня наизусть с дирижированием.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 Записать слуховой диктант пять тактов с различными видами минора (аудиозапись прилагается)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7.11 2020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10.11 2020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8147C">
              <w:rPr>
                <w:rFonts w:ascii="Times New Roman" w:hAnsi="Times New Roman"/>
                <w:color w:val="000000"/>
                <w:lang w:val="en-US" w:eastAsia="en-US"/>
              </w:rPr>
              <w:t>WhatsApp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8147C">
              <w:rPr>
                <w:rFonts w:ascii="Times New Roman" w:hAnsi="Times New Roman"/>
                <w:color w:val="000000"/>
                <w:lang w:eastAsia="en-US"/>
              </w:rPr>
              <w:t>8 909 542 19 08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Тема урока: Повторение  интервалов.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Домашнее задание: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Плеханова Т.А. «В лабиринтах обращений»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1.Письменно заполнить №№ 106, 107, 108, 109.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 Определить количественную и качественную сторону интервалов в №110.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10.11.2020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13.11.2020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Тема урока: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Повторение  пройденных ритмических групп, закрепление нового ритма короткий пунктир – восьмая с точкой-шестнадцатая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Домашнее задание: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Домашнее задание: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Плеханова Т.А. «В королевстве тритонов»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1.прохлопать номер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87 а и 87 б обе строчки.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 Записать ритмический диктант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(аудиозапись прилагается)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9.11.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12.11.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Тема урока: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Закрепление ритма синкопа - внутритактовая,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внутридолевая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междутактовая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Домашнее задание: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Плеханова Т.А.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«В оттенках хроматизмов»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1. Прохлопать  № 85 а, б, г обе строчки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 Записать ритмический диктант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(аудиозапись прилагается)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9.11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12.11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6D1474" w:rsidRPr="0038147C" w:rsidTr="0038147C">
        <w:tc>
          <w:tcPr>
            <w:tcW w:w="3382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Дополнительные предпрофессиональные программы в области музыкального искусства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«Фортепиано»,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«Струнные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«Народные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«Духовые и ударные инструменты»,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Срок обучения 8 лет</w:t>
            </w:r>
          </w:p>
        </w:tc>
        <w:tc>
          <w:tcPr>
            <w:tcW w:w="1440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сольфеджио</w:t>
            </w:r>
          </w:p>
        </w:tc>
        <w:tc>
          <w:tcPr>
            <w:tcW w:w="1037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543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Тема урока: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Интервалы (повторение), определение  интервалов письменно и на слух.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Домашнее задание: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Учебник сольфеджио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Плеханова Т.А.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«В хороводе ладов»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1. №72 определить принадлежность интервалов.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2. №81 а,б,в -определить интервалы письменно.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3.петь №38 наизусть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 xml:space="preserve">4.определить на слух цепочку интервалов 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(аудиозапись прилагается)</w:t>
            </w:r>
          </w:p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3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9.11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10.11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12.11</w:t>
            </w:r>
          </w:p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147C">
              <w:rPr>
                <w:rFonts w:ascii="Times New Roman" w:hAnsi="Times New Roman"/>
                <w:lang w:eastAsia="en-US"/>
              </w:rPr>
              <w:t>13.11</w:t>
            </w:r>
          </w:p>
        </w:tc>
        <w:tc>
          <w:tcPr>
            <w:tcW w:w="1539" w:type="dxa"/>
          </w:tcPr>
          <w:p w:rsidR="006D1474" w:rsidRPr="0038147C" w:rsidRDefault="006D1474" w:rsidP="0038147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41" w:type="dxa"/>
          </w:tcPr>
          <w:p w:rsidR="006D1474" w:rsidRPr="0038147C" w:rsidRDefault="006D1474" w:rsidP="0038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bookmarkEnd w:id="0"/>
    </w:tbl>
    <w:p w:rsidR="006D1474" w:rsidRDefault="006D1474" w:rsidP="00710F20"/>
    <w:p w:rsidR="006D1474" w:rsidRPr="00B60AED" w:rsidRDefault="006D1474" w:rsidP="00710F20"/>
    <w:sectPr w:rsidR="006D1474" w:rsidRPr="00B60AED" w:rsidSect="004C2FC7">
      <w:pgSz w:w="16838" w:h="11906" w:orient="landscape"/>
      <w:pgMar w:top="851" w:right="998" w:bottom="85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D67DD"/>
    <w:rsid w:val="001B7FCA"/>
    <w:rsid w:val="002E40D2"/>
    <w:rsid w:val="0038147C"/>
    <w:rsid w:val="00450551"/>
    <w:rsid w:val="004C2FC7"/>
    <w:rsid w:val="005152EA"/>
    <w:rsid w:val="005E50CA"/>
    <w:rsid w:val="006D1474"/>
    <w:rsid w:val="00710F20"/>
    <w:rsid w:val="007E583B"/>
    <w:rsid w:val="009E3B72"/>
    <w:rsid w:val="00B60AED"/>
    <w:rsid w:val="00C27F36"/>
    <w:rsid w:val="00CF6BCB"/>
    <w:rsid w:val="00D77B91"/>
    <w:rsid w:val="00DA61FA"/>
    <w:rsid w:val="00DD682F"/>
    <w:rsid w:val="00F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595</Words>
  <Characters>3394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7</cp:revision>
  <dcterms:created xsi:type="dcterms:W3CDTF">2020-11-15T17:42:00Z</dcterms:created>
  <dcterms:modified xsi:type="dcterms:W3CDTF">2020-11-25T04:51:00Z</dcterms:modified>
</cp:coreProperties>
</file>