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3A" w:rsidRPr="00C11EC0" w:rsidRDefault="00743E3A" w:rsidP="00710F2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387296"/>
      <w:r w:rsidRPr="00C11EC0">
        <w:rPr>
          <w:rFonts w:ascii="Times New Roman" w:hAnsi="Times New Roman"/>
          <w:b/>
          <w:bCs/>
          <w:sz w:val="24"/>
          <w:szCs w:val="24"/>
        </w:rPr>
        <w:t xml:space="preserve">План дистанционной работы </w:t>
      </w:r>
    </w:p>
    <w:p w:rsidR="00743E3A" w:rsidRPr="00C11EC0" w:rsidRDefault="00743E3A" w:rsidP="00D32BF1">
      <w:pPr>
        <w:jc w:val="center"/>
        <w:rPr>
          <w:rFonts w:ascii="Times New Roman" w:hAnsi="Times New Roman"/>
          <w:sz w:val="24"/>
          <w:szCs w:val="24"/>
        </w:rPr>
      </w:pPr>
      <w:r w:rsidRPr="00C11EC0">
        <w:rPr>
          <w:rFonts w:ascii="Times New Roman" w:hAnsi="Times New Roman"/>
          <w:b/>
          <w:bCs/>
          <w:sz w:val="24"/>
          <w:szCs w:val="24"/>
        </w:rPr>
        <w:t xml:space="preserve">преподавателя Главатских Н.А. </w:t>
      </w:r>
      <w:bookmarkStart w:id="1" w:name="_GoBack"/>
      <w:bookmarkEnd w:id="1"/>
      <w:r w:rsidRPr="00C11EC0">
        <w:rPr>
          <w:rFonts w:ascii="Times New Roman" w:hAnsi="Times New Roman"/>
          <w:b/>
          <w:bCs/>
          <w:sz w:val="24"/>
          <w:szCs w:val="24"/>
        </w:rPr>
        <w:t>в период с 5.11.2020 г. по 14.11.2020 г</w:t>
      </w:r>
      <w:r w:rsidRPr="00C11EC0">
        <w:rPr>
          <w:rFonts w:ascii="Times New Roman" w:hAnsi="Times New Roman"/>
          <w:sz w:val="24"/>
          <w:szCs w:val="24"/>
        </w:rPr>
        <w:t>.</w:t>
      </w:r>
    </w:p>
    <w:p w:rsidR="00743E3A" w:rsidRPr="00C11EC0" w:rsidRDefault="00743E3A" w:rsidP="00710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EC0">
        <w:rPr>
          <w:rFonts w:ascii="Times New Roman" w:hAnsi="Times New Roman"/>
          <w:sz w:val="24"/>
          <w:szCs w:val="24"/>
        </w:rPr>
        <w:t xml:space="preserve">(разработан на основе действующих учебных программ и календарно-тематического планирования, </w:t>
      </w:r>
    </w:p>
    <w:p w:rsidR="00743E3A" w:rsidRPr="00C11EC0" w:rsidRDefault="00743E3A" w:rsidP="00D32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EC0">
        <w:rPr>
          <w:rFonts w:ascii="Times New Roman" w:hAnsi="Times New Roman"/>
          <w:sz w:val="24"/>
          <w:szCs w:val="24"/>
        </w:rPr>
        <w:t>с учетом возможности дистанционного обучения)</w:t>
      </w:r>
    </w:p>
    <w:p w:rsidR="00743E3A" w:rsidRPr="00C11EC0" w:rsidRDefault="00743E3A" w:rsidP="00D32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6" w:type="dxa"/>
        <w:tblLook w:val="01E0"/>
      </w:tblPr>
      <w:tblGrid>
        <w:gridCol w:w="15426"/>
      </w:tblGrid>
      <w:tr w:rsidR="00743E3A" w:rsidRPr="00C11EC0" w:rsidTr="003B443A">
        <w:trPr>
          <w:trHeight w:val="587"/>
        </w:trPr>
        <w:tc>
          <w:tcPr>
            <w:tcW w:w="15426" w:type="dxa"/>
          </w:tcPr>
          <w:p w:rsidR="00743E3A" w:rsidRPr="00C11EC0" w:rsidRDefault="00743E3A" w:rsidP="00306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Дополнительная общеразвивающая программа в области декоративно – прикладного искусства</w:t>
            </w:r>
          </w:p>
          <w:p w:rsidR="00743E3A" w:rsidRPr="00C11EC0" w:rsidRDefault="00743E3A" w:rsidP="00306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«Юные таланты»</w:t>
            </w:r>
          </w:p>
        </w:tc>
      </w:tr>
    </w:tbl>
    <w:p w:rsidR="00743E3A" w:rsidRPr="00F52CF5" w:rsidRDefault="00743E3A" w:rsidP="00710F20">
      <w:pPr>
        <w:rPr>
          <w:rFonts w:ascii="Times New Roman" w:hAnsi="Times New Roman"/>
          <w:sz w:val="28"/>
          <w:szCs w:val="28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4"/>
        <w:gridCol w:w="1702"/>
        <w:gridCol w:w="998"/>
        <w:gridCol w:w="5400"/>
        <w:gridCol w:w="2880"/>
        <w:gridCol w:w="3060"/>
      </w:tblGrid>
      <w:tr w:rsidR="00743E3A" w:rsidRPr="00C11EC0" w:rsidTr="00D32BF1">
        <w:tc>
          <w:tcPr>
            <w:tcW w:w="1364" w:type="dxa"/>
          </w:tcPr>
          <w:p w:rsidR="00743E3A" w:rsidRPr="00C11EC0" w:rsidRDefault="00743E3A" w:rsidP="001D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702" w:type="dxa"/>
          </w:tcPr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998" w:type="dxa"/>
          </w:tcPr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400" w:type="dxa"/>
          </w:tcPr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2880" w:type="dxa"/>
          </w:tcPr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3060" w:type="dxa"/>
          </w:tcPr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743E3A" w:rsidRPr="00C11EC0" w:rsidTr="00D32BF1">
        <w:tc>
          <w:tcPr>
            <w:tcW w:w="1364" w:type="dxa"/>
          </w:tcPr>
          <w:p w:rsidR="00743E3A" w:rsidRPr="00C11EC0" w:rsidRDefault="00743E3A" w:rsidP="001D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5.11.2020</w:t>
            </w:r>
          </w:p>
          <w:p w:rsidR="00743E3A" w:rsidRPr="00C11EC0" w:rsidRDefault="00743E3A" w:rsidP="001D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6.11.2020</w:t>
            </w:r>
          </w:p>
        </w:tc>
        <w:tc>
          <w:tcPr>
            <w:tcW w:w="1702" w:type="dxa"/>
          </w:tcPr>
          <w:p w:rsidR="00743E3A" w:rsidRPr="00C11EC0" w:rsidRDefault="00743E3A" w:rsidP="0020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материале</w:t>
            </w:r>
          </w:p>
          <w:p w:rsidR="00743E3A" w:rsidRPr="00C11EC0" w:rsidRDefault="00743E3A" w:rsidP="0020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3E3A" w:rsidRPr="00C11EC0" w:rsidRDefault="00743E3A" w:rsidP="002008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Лепка</w:t>
            </w:r>
          </w:p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1(а, б) класс</w:t>
            </w:r>
          </w:p>
        </w:tc>
        <w:tc>
          <w:tcPr>
            <w:tcW w:w="5400" w:type="dxa"/>
          </w:tcPr>
          <w:p w:rsidR="00743E3A" w:rsidRPr="00C11EC0" w:rsidRDefault="00743E3A" w:rsidP="0078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 урока:</w:t>
            </w:r>
          </w:p>
          <w:p w:rsidR="00743E3A" w:rsidRPr="00C11EC0" w:rsidRDefault="00743E3A" w:rsidP="0078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Лепка изделия «Новогодняя рукавичка» Часть 1. </w:t>
            </w:r>
          </w:p>
          <w:p w:rsidR="00743E3A" w:rsidRPr="00C11EC0" w:rsidRDefault="00743E3A" w:rsidP="0078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Домашнее задание: </w:t>
            </w:r>
          </w:p>
          <w:p w:rsidR="00743E3A" w:rsidRPr="00C11EC0" w:rsidRDefault="00743E3A" w:rsidP="0078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Слепить изделие по видео-уроку.</w:t>
            </w:r>
          </w:p>
        </w:tc>
        <w:tc>
          <w:tcPr>
            <w:tcW w:w="2880" w:type="dxa"/>
          </w:tcPr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sz w:val="24"/>
                <w:szCs w:val="24"/>
                <w:lang w:eastAsia="en-US"/>
              </w:rPr>
              <w:t>https://youtu.be/H6r-4S2pT9A</w:t>
            </w:r>
          </w:p>
        </w:tc>
        <w:tc>
          <w:tcPr>
            <w:tcW w:w="3060" w:type="dxa"/>
          </w:tcPr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Glavatskih</w:t>
            </w: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</w:t>
            </w: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</w:t>
            </w: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@</w:t>
            </w: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743E3A" w:rsidRPr="00C11EC0" w:rsidRDefault="00743E3A" w:rsidP="0078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</w:t>
            </w: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923-424-73-69</w:t>
            </w:r>
            <w:r w:rsidRPr="00C11E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bookmarkEnd w:id="0"/>
    </w:tbl>
    <w:p w:rsidR="00743E3A" w:rsidRDefault="00743E3A" w:rsidP="00710F20"/>
    <w:sectPr w:rsidR="00743E3A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8574F"/>
    <w:rsid w:val="000874DD"/>
    <w:rsid w:val="000C7AEF"/>
    <w:rsid w:val="000D05A1"/>
    <w:rsid w:val="000D3062"/>
    <w:rsid w:val="0011601C"/>
    <w:rsid w:val="001B7FCA"/>
    <w:rsid w:val="001D6B8B"/>
    <w:rsid w:val="002008FF"/>
    <w:rsid w:val="00252BCA"/>
    <w:rsid w:val="002E40D2"/>
    <w:rsid w:val="003032E1"/>
    <w:rsid w:val="003067C0"/>
    <w:rsid w:val="003B443A"/>
    <w:rsid w:val="00450551"/>
    <w:rsid w:val="005152EA"/>
    <w:rsid w:val="00561EC5"/>
    <w:rsid w:val="005C7F30"/>
    <w:rsid w:val="005E50CA"/>
    <w:rsid w:val="006C269A"/>
    <w:rsid w:val="00710F20"/>
    <w:rsid w:val="00743E3A"/>
    <w:rsid w:val="007862F8"/>
    <w:rsid w:val="007A451D"/>
    <w:rsid w:val="007E583B"/>
    <w:rsid w:val="008219AB"/>
    <w:rsid w:val="00890D87"/>
    <w:rsid w:val="00980691"/>
    <w:rsid w:val="009E3B72"/>
    <w:rsid w:val="00B249C5"/>
    <w:rsid w:val="00B31248"/>
    <w:rsid w:val="00B60AED"/>
    <w:rsid w:val="00B62CFE"/>
    <w:rsid w:val="00C11EC0"/>
    <w:rsid w:val="00C27F36"/>
    <w:rsid w:val="00CE6C17"/>
    <w:rsid w:val="00D01351"/>
    <w:rsid w:val="00D32BF1"/>
    <w:rsid w:val="00D63974"/>
    <w:rsid w:val="00D77B91"/>
    <w:rsid w:val="00DA61FA"/>
    <w:rsid w:val="00DD60E5"/>
    <w:rsid w:val="00E17B9B"/>
    <w:rsid w:val="00EB691E"/>
    <w:rsid w:val="00EC0040"/>
    <w:rsid w:val="00F5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108</Words>
  <Characters>617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6</cp:revision>
  <dcterms:created xsi:type="dcterms:W3CDTF">2020-11-18T09:57:00Z</dcterms:created>
  <dcterms:modified xsi:type="dcterms:W3CDTF">2020-11-26T07:35:00Z</dcterms:modified>
</cp:coreProperties>
</file>