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50" w:rsidRPr="00B76063" w:rsidRDefault="00DB1850" w:rsidP="00710F20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3387296"/>
      <w:r w:rsidRPr="00B76063">
        <w:rPr>
          <w:rFonts w:ascii="Times New Roman" w:hAnsi="Times New Roman"/>
          <w:b/>
          <w:bCs/>
          <w:sz w:val="24"/>
          <w:szCs w:val="24"/>
        </w:rPr>
        <w:t xml:space="preserve">План дистанционной работы </w:t>
      </w:r>
    </w:p>
    <w:p w:rsidR="00DB1850" w:rsidRPr="00B76063" w:rsidRDefault="00DB1850" w:rsidP="00710F20">
      <w:pPr>
        <w:jc w:val="center"/>
        <w:rPr>
          <w:rFonts w:ascii="Times New Roman" w:hAnsi="Times New Roman"/>
          <w:sz w:val="24"/>
          <w:szCs w:val="24"/>
        </w:rPr>
      </w:pPr>
      <w:r w:rsidRPr="00B76063">
        <w:rPr>
          <w:rFonts w:ascii="Times New Roman" w:hAnsi="Times New Roman"/>
          <w:b/>
          <w:bCs/>
          <w:sz w:val="24"/>
          <w:szCs w:val="24"/>
        </w:rPr>
        <w:t>преподавателя Дворниковой Н.А. в период с 5.11.2020 г. по 30.11.2020.г</w:t>
      </w:r>
    </w:p>
    <w:p w:rsidR="00DB1850" w:rsidRPr="00B76063" w:rsidRDefault="00DB1850" w:rsidP="008E03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063">
        <w:rPr>
          <w:rFonts w:ascii="Times New Roman" w:hAnsi="Times New Roman"/>
          <w:sz w:val="24"/>
          <w:szCs w:val="24"/>
        </w:rPr>
        <w:t xml:space="preserve">(разработан на основе действующих учебных программ и репертуарного плана, </w:t>
      </w:r>
    </w:p>
    <w:p w:rsidR="00DB1850" w:rsidRDefault="00DB1850" w:rsidP="00B760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063">
        <w:rPr>
          <w:rFonts w:ascii="Times New Roman" w:hAnsi="Times New Roman"/>
          <w:sz w:val="24"/>
          <w:szCs w:val="24"/>
        </w:rPr>
        <w:t>с учетом возможности дистанционного обучения)</w:t>
      </w:r>
      <w:bookmarkEnd w:id="0"/>
    </w:p>
    <w:p w:rsidR="00DB1850" w:rsidRPr="00B76063" w:rsidRDefault="00DB1850" w:rsidP="00B76063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2"/>
        <w:gridCol w:w="1417"/>
        <w:gridCol w:w="1103"/>
        <w:gridCol w:w="3960"/>
        <w:gridCol w:w="1417"/>
        <w:gridCol w:w="2252"/>
        <w:gridCol w:w="2271"/>
      </w:tblGrid>
      <w:tr w:rsidR="00DB1850" w:rsidRPr="00B76063" w:rsidTr="00B76063">
        <w:tc>
          <w:tcPr>
            <w:tcW w:w="3022" w:type="dxa"/>
            <w:vAlign w:val="center"/>
          </w:tcPr>
          <w:p w:rsidR="00DB1850" w:rsidRPr="00B76063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063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образовательной программы</w:t>
            </w:r>
          </w:p>
        </w:tc>
        <w:tc>
          <w:tcPr>
            <w:tcW w:w="1417" w:type="dxa"/>
            <w:vAlign w:val="center"/>
          </w:tcPr>
          <w:p w:rsidR="00DB1850" w:rsidRPr="00B76063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063">
              <w:rPr>
                <w:rFonts w:ascii="Times New Roman" w:hAnsi="Times New Roman"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103" w:type="dxa"/>
            <w:vAlign w:val="center"/>
          </w:tcPr>
          <w:p w:rsidR="00DB1850" w:rsidRPr="00B76063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063">
              <w:rPr>
                <w:rFonts w:ascii="Times New Roman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960" w:type="dxa"/>
            <w:vAlign w:val="center"/>
          </w:tcPr>
          <w:p w:rsidR="00DB1850" w:rsidRPr="00B76063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063">
              <w:rPr>
                <w:rFonts w:ascii="Times New Roman" w:hAnsi="Times New Roman"/>
                <w:sz w:val="24"/>
                <w:szCs w:val="24"/>
                <w:lang w:eastAsia="en-US"/>
              </w:rPr>
              <w:t>Краткое описание дистанционного урока</w:t>
            </w:r>
          </w:p>
        </w:tc>
        <w:tc>
          <w:tcPr>
            <w:tcW w:w="1417" w:type="dxa"/>
            <w:vAlign w:val="center"/>
          </w:tcPr>
          <w:p w:rsidR="00DB1850" w:rsidRPr="00B76063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063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52" w:type="dxa"/>
            <w:vAlign w:val="center"/>
          </w:tcPr>
          <w:p w:rsidR="00DB1850" w:rsidRPr="00B76063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063">
              <w:rPr>
                <w:rFonts w:ascii="Times New Roman" w:hAnsi="Times New Roman"/>
                <w:sz w:val="24"/>
                <w:szCs w:val="24"/>
                <w:lang w:eastAsia="en-US"/>
              </w:rPr>
              <w:t>Ссылки на ресурсы</w:t>
            </w:r>
          </w:p>
        </w:tc>
        <w:tc>
          <w:tcPr>
            <w:tcW w:w="2271" w:type="dxa"/>
            <w:vAlign w:val="center"/>
          </w:tcPr>
          <w:p w:rsidR="00DB1850" w:rsidRPr="00B76063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063"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Дистанционные платформы</w:t>
            </w:r>
          </w:p>
        </w:tc>
      </w:tr>
      <w:tr w:rsidR="00DB1850" w:rsidRPr="003D5FFE" w:rsidTr="00B76063">
        <w:tc>
          <w:tcPr>
            <w:tcW w:w="3022" w:type="dxa"/>
          </w:tcPr>
          <w:p w:rsidR="00DB1850" w:rsidRPr="00B76063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60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 программа в области  музыкального  искусства</w:t>
            </w:r>
          </w:p>
          <w:p w:rsidR="00DB1850" w:rsidRPr="00B76063" w:rsidRDefault="00DB1850" w:rsidP="00B7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3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5-летний срок обучения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1103" w:type="dxa"/>
          </w:tcPr>
          <w:p w:rsidR="00DB1850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3а, б 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960" w:type="dxa"/>
          </w:tcPr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Р.н.п. «Как на горке казаки стояли».</w:t>
            </w:r>
          </w:p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Р.н.п. «Вот те гребень, вот те лен»</w:t>
            </w:r>
          </w:p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1.Играем свою хоровую партию (проучиваем).</w:t>
            </w:r>
            <w:r w:rsidRPr="003D5FFE">
              <w:rPr>
                <w:sz w:val="24"/>
                <w:szCs w:val="24"/>
                <w:lang w:eastAsia="en-US"/>
              </w:rPr>
              <w:t xml:space="preserve"> </w:t>
            </w:r>
          </w:p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Играем и поем свою хоровую партию. </w:t>
            </w:r>
          </w:p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3.Записываем видео или аудиозапись и высылаем на эл. почту или WhatsApр.</w:t>
            </w:r>
          </w:p>
        </w:tc>
        <w:tc>
          <w:tcPr>
            <w:tcW w:w="1417" w:type="dxa"/>
          </w:tcPr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  <w:r w:rsidRPr="003D5FFE">
              <w:rPr>
                <w:rFonts w:ascii="Arial" w:hAnsi="Arial" w:cs="Arial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D5FFE">
              <w:rPr>
                <w:sz w:val="24"/>
                <w:szCs w:val="24"/>
                <w:lang w:eastAsia="en-US"/>
              </w:rPr>
              <w:t xml:space="preserve"> 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Эл.  почта</w:t>
            </w:r>
            <w:r w:rsidRPr="003D5F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dvnina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1978@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.ru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B1850" w:rsidRPr="003D5FFE" w:rsidTr="00B76063">
        <w:trPr>
          <w:trHeight w:val="891"/>
        </w:trPr>
        <w:tc>
          <w:tcPr>
            <w:tcW w:w="3022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1850" w:rsidRPr="00B76063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60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 программа в области  музыкального  искусства</w:t>
            </w:r>
          </w:p>
          <w:p w:rsidR="00DB1850" w:rsidRPr="003D5FFE" w:rsidRDefault="00DB1850" w:rsidP="00B7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3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5-летний срок обучения</w:t>
            </w:r>
          </w:p>
        </w:tc>
        <w:tc>
          <w:tcPr>
            <w:tcW w:w="1417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1103" w:type="dxa"/>
          </w:tcPr>
          <w:p w:rsidR="00DB1850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1,2 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960" w:type="dxa"/>
          </w:tcPr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Р.н.п. «На тогу, торгу»</w:t>
            </w:r>
          </w:p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Р.н.п. «Ехал Ваня»</w:t>
            </w:r>
          </w:p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Р.н.п. «Вот те гребень, вот те лен»</w:t>
            </w:r>
          </w:p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1. Учим свою хоровую партию (проучиваем).</w:t>
            </w:r>
          </w:p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2. Записываем видео или аудиозапись и высылаем на эл. почту или WhatsApр.</w:t>
            </w:r>
          </w:p>
        </w:tc>
        <w:tc>
          <w:tcPr>
            <w:tcW w:w="1417" w:type="dxa"/>
          </w:tcPr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271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Эл.  почта 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dvnina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1978@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.ru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B1850" w:rsidRPr="00B76063" w:rsidTr="00B76063">
        <w:tc>
          <w:tcPr>
            <w:tcW w:w="3022" w:type="dxa"/>
          </w:tcPr>
          <w:p w:rsidR="00DB1850" w:rsidRPr="00B76063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60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 программа в области  музыкального  искусства</w:t>
            </w:r>
          </w:p>
          <w:p w:rsidR="00DB1850" w:rsidRPr="00B76063" w:rsidRDefault="00DB1850" w:rsidP="00B7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3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5-летний срок обучения</w:t>
            </w:r>
          </w:p>
          <w:p w:rsidR="00DB1850" w:rsidRPr="003D5FFE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1103" w:type="dxa"/>
          </w:tcPr>
          <w:p w:rsidR="00DB1850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ансамбль 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4, 1/3 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В. Лавриненко «Россия»</w:t>
            </w:r>
          </w:p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Р.н.п. «Когда мы были на войне»</w:t>
            </w:r>
          </w:p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1.Проигрываем мелодию своего голоса на инструменте.</w:t>
            </w:r>
          </w:p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2.Играем мелодию на инструменте и поем.</w:t>
            </w:r>
          </w:p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3.Записываем видео или аудиозапись и высылаем на эл. почту или WhatsApр.</w:t>
            </w:r>
          </w:p>
        </w:tc>
        <w:tc>
          <w:tcPr>
            <w:tcW w:w="1417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11.11.2020.13.11.2020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18.11.2020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25.11.2020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2252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271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Эл.почта dvnina1978@mail.ru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B1850" w:rsidRPr="00B76063" w:rsidTr="00B76063">
        <w:tc>
          <w:tcPr>
            <w:tcW w:w="3022" w:type="dxa"/>
          </w:tcPr>
          <w:p w:rsidR="00DB1850" w:rsidRPr="00B76063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60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 программа в области  музыкального  искусства</w:t>
            </w:r>
          </w:p>
          <w:p w:rsidR="00DB1850" w:rsidRPr="003D5FFE" w:rsidRDefault="00DB1850" w:rsidP="00B7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3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5-летний срок обучения</w:t>
            </w:r>
          </w:p>
        </w:tc>
        <w:tc>
          <w:tcPr>
            <w:tcW w:w="1417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Народное творчество</w:t>
            </w:r>
          </w:p>
        </w:tc>
        <w:tc>
          <w:tcPr>
            <w:tcW w:w="1103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 класс</w:t>
            </w:r>
          </w:p>
        </w:tc>
        <w:tc>
          <w:tcPr>
            <w:tcW w:w="3960" w:type="dxa"/>
          </w:tcPr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Видеоуроки №1, 2 </w:t>
            </w:r>
          </w:p>
          <w:p w:rsidR="00DB1850" w:rsidRPr="003D5FFE" w:rsidRDefault="00DB1850" w:rsidP="00B760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уроков</w:t>
            </w:r>
          </w:p>
          <w:p w:rsidR="00DB1850" w:rsidRPr="003D5FFE" w:rsidRDefault="00DB1850" w:rsidP="00B7606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самостоятельного задания</w:t>
            </w:r>
          </w:p>
        </w:tc>
        <w:tc>
          <w:tcPr>
            <w:tcW w:w="1417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06.11.2020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10.11.2020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13.11.2020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17.11.2020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20.11.2020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24.11.2020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27.11.2020</w:t>
            </w:r>
          </w:p>
        </w:tc>
        <w:tc>
          <w:tcPr>
            <w:tcW w:w="2252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271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dvnina1978@mail.ru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DB1850" w:rsidRPr="00B76063" w:rsidTr="00B76063">
        <w:trPr>
          <w:trHeight w:val="1551"/>
        </w:trPr>
        <w:tc>
          <w:tcPr>
            <w:tcW w:w="3022" w:type="dxa"/>
          </w:tcPr>
          <w:p w:rsidR="00DB1850" w:rsidRPr="00B76063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60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 программа в области  музыкального  искусства</w:t>
            </w:r>
          </w:p>
          <w:p w:rsidR="00DB1850" w:rsidRPr="00B76063" w:rsidRDefault="00DB1850" w:rsidP="00B7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3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5-летний срок обучения</w:t>
            </w:r>
          </w:p>
        </w:tc>
        <w:tc>
          <w:tcPr>
            <w:tcW w:w="1417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Народное творчество</w:t>
            </w:r>
          </w:p>
        </w:tc>
        <w:tc>
          <w:tcPr>
            <w:tcW w:w="1103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3960" w:type="dxa"/>
          </w:tcPr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Видеоуроки №3, 4</w:t>
            </w:r>
          </w:p>
          <w:p w:rsidR="00DB1850" w:rsidRPr="003D5FFE" w:rsidRDefault="00DB1850" w:rsidP="00B760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Просмотр уроков</w:t>
            </w:r>
          </w:p>
          <w:p w:rsidR="00DB1850" w:rsidRPr="003D5FFE" w:rsidRDefault="00DB1850" w:rsidP="00B7606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самостоятельного задания </w:t>
            </w:r>
          </w:p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05.11.2020- 28.11.2020</w:t>
            </w:r>
          </w:p>
        </w:tc>
        <w:tc>
          <w:tcPr>
            <w:tcW w:w="2252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271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DB1850" w:rsidRPr="00B76063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760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B760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B760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dvnina</w:t>
            </w:r>
            <w:r w:rsidRPr="00B760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1978@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mail</w:t>
            </w:r>
            <w:r w:rsidRPr="00B7606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B7606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</w:p>
        </w:tc>
      </w:tr>
      <w:tr w:rsidR="00DB1850" w:rsidRPr="00B76063" w:rsidTr="00B76063">
        <w:tc>
          <w:tcPr>
            <w:tcW w:w="3022" w:type="dxa"/>
          </w:tcPr>
          <w:p w:rsidR="00DB1850" w:rsidRPr="00B76063" w:rsidRDefault="00DB1850" w:rsidP="00B760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760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Дополнительная общеразвивающая  программа в области  музыкального  искусства</w:t>
            </w:r>
          </w:p>
          <w:p w:rsidR="00DB1850" w:rsidRPr="003D5FFE" w:rsidRDefault="00DB1850" w:rsidP="00B76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063">
              <w:rPr>
                <w:rFonts w:ascii="Times New Roman" w:hAnsi="Times New Roman"/>
                <w:sz w:val="24"/>
                <w:szCs w:val="24"/>
                <w:lang w:eastAsia="en-US"/>
              </w:rPr>
              <w:t>«Фольклор»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5-летний срок обучения</w:t>
            </w:r>
          </w:p>
        </w:tc>
        <w:tc>
          <w:tcPr>
            <w:tcW w:w="1417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сольное пение</w:t>
            </w:r>
          </w:p>
        </w:tc>
        <w:tc>
          <w:tcPr>
            <w:tcW w:w="1103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DB1850" w:rsidRPr="003D5FFE" w:rsidRDefault="00DB1850" w:rsidP="00B76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 закрепляют пройденный материал. Продолжают работать над вокальной программой</w:t>
            </w:r>
          </w:p>
        </w:tc>
        <w:tc>
          <w:tcPr>
            <w:tcW w:w="1417" w:type="dxa"/>
          </w:tcPr>
          <w:p w:rsidR="00DB1850" w:rsidRPr="003D5FFE" w:rsidRDefault="00DB1850" w:rsidP="00685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05.11.2020- 28.11.2020</w:t>
            </w:r>
          </w:p>
        </w:tc>
        <w:tc>
          <w:tcPr>
            <w:tcW w:w="2252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Видео и аудио файлы к ознакомлению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WhatsApр.</w:t>
            </w:r>
          </w:p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5FFE">
              <w:rPr>
                <w:rFonts w:ascii="Times New Roman" w:hAnsi="Times New Roman"/>
                <w:sz w:val="24"/>
                <w:szCs w:val="24"/>
                <w:lang w:eastAsia="en-US"/>
              </w:rPr>
              <w:t>Эл.  почта</w:t>
            </w:r>
          </w:p>
        </w:tc>
        <w:tc>
          <w:tcPr>
            <w:tcW w:w="2271" w:type="dxa"/>
          </w:tcPr>
          <w:p w:rsidR="00DB1850" w:rsidRPr="003D5FFE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WhatsApp</w:t>
            </w:r>
          </w:p>
          <w:p w:rsidR="00DB1850" w:rsidRPr="00B76063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Эл</w:t>
            </w:r>
            <w:r w:rsidRPr="00B7606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почта</w:t>
            </w:r>
            <w:r w:rsidRPr="00B7606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3D5FFE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dvnina1978@mail</w:t>
            </w:r>
            <w:r w:rsidRPr="00B76063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.ru</w:t>
            </w:r>
          </w:p>
          <w:p w:rsidR="00DB1850" w:rsidRPr="00B76063" w:rsidRDefault="00DB1850" w:rsidP="006855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DB1850" w:rsidRPr="00B76063" w:rsidRDefault="00DB1850" w:rsidP="00710F20">
      <w:pPr>
        <w:rPr>
          <w:lang w:val="en-US"/>
        </w:rPr>
      </w:pPr>
    </w:p>
    <w:sectPr w:rsidR="00DB1850" w:rsidRPr="00B76063" w:rsidSect="00450551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EFF"/>
    <w:multiLevelType w:val="hybridMultilevel"/>
    <w:tmpl w:val="441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F1E1D"/>
    <w:multiLevelType w:val="hybridMultilevel"/>
    <w:tmpl w:val="E5E6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83711B"/>
    <w:multiLevelType w:val="hybridMultilevel"/>
    <w:tmpl w:val="ED6E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2C5730"/>
    <w:multiLevelType w:val="hybridMultilevel"/>
    <w:tmpl w:val="C4A6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2224D"/>
    <w:multiLevelType w:val="hybridMultilevel"/>
    <w:tmpl w:val="D05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4A2CD1"/>
    <w:multiLevelType w:val="hybridMultilevel"/>
    <w:tmpl w:val="ED6E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014275"/>
    <w:multiLevelType w:val="hybridMultilevel"/>
    <w:tmpl w:val="9FF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D63E21"/>
    <w:multiLevelType w:val="hybridMultilevel"/>
    <w:tmpl w:val="22F6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F20"/>
    <w:rsid w:val="00013954"/>
    <w:rsid w:val="00037F7E"/>
    <w:rsid w:val="000C1C7C"/>
    <w:rsid w:val="000C7AEF"/>
    <w:rsid w:val="000D00E5"/>
    <w:rsid w:val="00113ADB"/>
    <w:rsid w:val="0012017A"/>
    <w:rsid w:val="00155DC0"/>
    <w:rsid w:val="00174F0B"/>
    <w:rsid w:val="0018007B"/>
    <w:rsid w:val="001B7FCA"/>
    <w:rsid w:val="00214657"/>
    <w:rsid w:val="002509D0"/>
    <w:rsid w:val="00252BCA"/>
    <w:rsid w:val="002A7FBC"/>
    <w:rsid w:val="002D5813"/>
    <w:rsid w:val="002E40D2"/>
    <w:rsid w:val="0030574E"/>
    <w:rsid w:val="00315087"/>
    <w:rsid w:val="0031664E"/>
    <w:rsid w:val="00347606"/>
    <w:rsid w:val="00367F7D"/>
    <w:rsid w:val="003D1468"/>
    <w:rsid w:val="003D5FFE"/>
    <w:rsid w:val="0040015F"/>
    <w:rsid w:val="004423C1"/>
    <w:rsid w:val="00450551"/>
    <w:rsid w:val="005152EA"/>
    <w:rsid w:val="00542E49"/>
    <w:rsid w:val="005808E8"/>
    <w:rsid w:val="005A0A80"/>
    <w:rsid w:val="005A3430"/>
    <w:rsid w:val="005B0565"/>
    <w:rsid w:val="005E50CA"/>
    <w:rsid w:val="00601C74"/>
    <w:rsid w:val="00685522"/>
    <w:rsid w:val="006C250B"/>
    <w:rsid w:val="00703979"/>
    <w:rsid w:val="00710F20"/>
    <w:rsid w:val="00775575"/>
    <w:rsid w:val="0078261B"/>
    <w:rsid w:val="007A0E83"/>
    <w:rsid w:val="007D14C0"/>
    <w:rsid w:val="007E583B"/>
    <w:rsid w:val="008232A8"/>
    <w:rsid w:val="00862BD6"/>
    <w:rsid w:val="008A05FA"/>
    <w:rsid w:val="008C62A9"/>
    <w:rsid w:val="008E0392"/>
    <w:rsid w:val="008E7DC5"/>
    <w:rsid w:val="00917B22"/>
    <w:rsid w:val="0094561B"/>
    <w:rsid w:val="00951D6E"/>
    <w:rsid w:val="00973315"/>
    <w:rsid w:val="009A16DB"/>
    <w:rsid w:val="009E3B72"/>
    <w:rsid w:val="00A11A4F"/>
    <w:rsid w:val="00AA0BA9"/>
    <w:rsid w:val="00AA3B70"/>
    <w:rsid w:val="00B05639"/>
    <w:rsid w:val="00B76063"/>
    <w:rsid w:val="00C156E2"/>
    <w:rsid w:val="00C26A34"/>
    <w:rsid w:val="00C27F36"/>
    <w:rsid w:val="00C41FC2"/>
    <w:rsid w:val="00C71E60"/>
    <w:rsid w:val="00CA450C"/>
    <w:rsid w:val="00D01351"/>
    <w:rsid w:val="00D77B91"/>
    <w:rsid w:val="00DA61FA"/>
    <w:rsid w:val="00DA7098"/>
    <w:rsid w:val="00DB1850"/>
    <w:rsid w:val="00DB3ED7"/>
    <w:rsid w:val="00E00C0F"/>
    <w:rsid w:val="00E17DCD"/>
    <w:rsid w:val="00E55579"/>
    <w:rsid w:val="00E71795"/>
    <w:rsid w:val="00EA4CE9"/>
    <w:rsid w:val="00EC10A3"/>
    <w:rsid w:val="00EE1FD1"/>
    <w:rsid w:val="00F5166A"/>
    <w:rsid w:val="00F52CF5"/>
    <w:rsid w:val="00F80FAA"/>
    <w:rsid w:val="00FA26B7"/>
    <w:rsid w:val="00FC792E"/>
    <w:rsid w:val="00FD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79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0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10F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6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2</Pages>
  <Words>448</Words>
  <Characters>2557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</cp:lastModifiedBy>
  <cp:revision>54</cp:revision>
  <dcterms:created xsi:type="dcterms:W3CDTF">2020-11-15T17:42:00Z</dcterms:created>
  <dcterms:modified xsi:type="dcterms:W3CDTF">2020-11-24T06:06:00Z</dcterms:modified>
</cp:coreProperties>
</file>