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A4" w:rsidRPr="00ED0C6F" w:rsidRDefault="00BE05A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387296"/>
      <w:r w:rsidRPr="00ED0C6F">
        <w:rPr>
          <w:rFonts w:ascii="Times New Roman" w:hAnsi="Times New Roman"/>
          <w:b/>
          <w:bCs/>
          <w:sz w:val="24"/>
          <w:szCs w:val="24"/>
        </w:rPr>
        <w:t>План дистанционной работы</w:t>
      </w:r>
    </w:p>
    <w:p w:rsidR="00BE05A4" w:rsidRPr="00ED0C6F" w:rsidRDefault="00BE05A4">
      <w:pPr>
        <w:jc w:val="center"/>
        <w:rPr>
          <w:rFonts w:ascii="Times New Roman" w:hAnsi="Times New Roman"/>
          <w:sz w:val="24"/>
          <w:szCs w:val="24"/>
        </w:rPr>
      </w:pPr>
      <w:r w:rsidRPr="00ED0C6F">
        <w:rPr>
          <w:rFonts w:ascii="Times New Roman" w:hAnsi="Times New Roman"/>
          <w:b/>
          <w:bCs/>
          <w:sz w:val="24"/>
          <w:szCs w:val="24"/>
        </w:rPr>
        <w:t xml:space="preserve"> преподавателя Чупиной В.С. в период с 05.11.2020г. по 30.11.2020г</w:t>
      </w:r>
      <w:r w:rsidRPr="00ED0C6F">
        <w:rPr>
          <w:rFonts w:ascii="Times New Roman" w:hAnsi="Times New Roman"/>
          <w:sz w:val="24"/>
          <w:szCs w:val="24"/>
        </w:rPr>
        <w:t>.</w:t>
      </w:r>
    </w:p>
    <w:p w:rsidR="00BE05A4" w:rsidRPr="00ED0C6F" w:rsidRDefault="00BE0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C6F">
        <w:rPr>
          <w:rFonts w:ascii="Times New Roman" w:hAnsi="Times New Roman"/>
          <w:sz w:val="24"/>
          <w:szCs w:val="24"/>
        </w:rPr>
        <w:t xml:space="preserve">(разработан на основе действующих учебных программ и календарно-тематического планирования, </w:t>
      </w:r>
    </w:p>
    <w:p w:rsidR="00BE05A4" w:rsidRDefault="00BE05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C6F">
        <w:rPr>
          <w:rFonts w:ascii="Times New Roman" w:hAnsi="Times New Roman"/>
          <w:sz w:val="24"/>
          <w:szCs w:val="24"/>
        </w:rPr>
        <w:t>с учетом возможности дистанционного обучения)</w:t>
      </w:r>
    </w:p>
    <w:p w:rsidR="00BE05A4" w:rsidRPr="00ED0C6F" w:rsidRDefault="00BE05A4" w:rsidP="00413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0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1620"/>
        <w:gridCol w:w="900"/>
        <w:gridCol w:w="4884"/>
        <w:gridCol w:w="2160"/>
        <w:gridCol w:w="1620"/>
        <w:gridCol w:w="2160"/>
      </w:tblGrid>
      <w:tr w:rsidR="00BE05A4" w:rsidRPr="00413D8D" w:rsidTr="00413D8D">
        <w:trPr>
          <w:jc w:val="center"/>
        </w:trPr>
        <w:tc>
          <w:tcPr>
            <w:tcW w:w="2662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620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900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84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</w:t>
            </w:r>
          </w:p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дистанционного урока</w:t>
            </w:r>
          </w:p>
        </w:tc>
        <w:tc>
          <w:tcPr>
            <w:tcW w:w="2160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20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160" w:type="dxa"/>
            <w:vAlign w:val="center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BE05A4" w:rsidRPr="00413D8D" w:rsidTr="00413D8D">
        <w:trPr>
          <w:trHeight w:val="1593"/>
          <w:jc w:val="center"/>
        </w:trPr>
        <w:tc>
          <w:tcPr>
            <w:tcW w:w="2662" w:type="dxa"/>
            <w:vMerge w:val="restart"/>
          </w:tcPr>
          <w:p w:rsidR="00BE05A4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BE05A4" w:rsidRPr="00413D8D" w:rsidRDefault="00BE05A4" w:rsidP="00ED0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«Хоровое пение»</w:t>
            </w:r>
          </w:p>
        </w:tc>
        <w:tc>
          <w:tcPr>
            <w:tcW w:w="1620" w:type="dxa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Сценическая пластика</w:t>
            </w:r>
          </w:p>
        </w:tc>
        <w:tc>
          <w:tcPr>
            <w:tcW w:w="90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884" w:type="dxa"/>
          </w:tcPr>
          <w:p w:rsidR="00BE05A4" w:rsidRPr="00413D8D" w:rsidRDefault="00BE05A4" w:rsidP="0029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Тренинг подготовительный</w:t>
            </w:r>
            <w:r w:rsidRPr="00413D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BE05A4" w:rsidRPr="00413D8D" w:rsidRDefault="00BE05A4" w:rsidP="002941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гибкость</w:t>
            </w:r>
          </w:p>
          <w:p w:rsidR="00BE05A4" w:rsidRPr="00413D8D" w:rsidRDefault="00BE05A4" w:rsidP="002941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силу</w:t>
            </w:r>
          </w:p>
          <w:p w:rsidR="00BE05A4" w:rsidRPr="00413D8D" w:rsidRDefault="00BE05A4" w:rsidP="002941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динамические упражнения</w:t>
            </w:r>
          </w:p>
          <w:p w:rsidR="00BE05A4" w:rsidRPr="00413D8D" w:rsidRDefault="00BE05A4" w:rsidP="002941C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для развития взрывной силы</w:t>
            </w:r>
          </w:p>
        </w:tc>
        <w:tc>
          <w:tcPr>
            <w:tcW w:w="2160" w:type="dxa"/>
          </w:tcPr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05.11.-07.11.2020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09.11.-14.11.2020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16.11.-21.11.2020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23.11.-28.11.2020</w:t>
            </w:r>
          </w:p>
        </w:tc>
        <w:tc>
          <w:tcPr>
            <w:tcW w:w="162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E05A4" w:rsidRPr="00413D8D" w:rsidRDefault="00BE05A4" w:rsidP="00E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1 класс 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E05A4" w:rsidRPr="00413D8D" w:rsidRDefault="00BE05A4" w:rsidP="00ED0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05A4" w:rsidRPr="00413D8D" w:rsidTr="00413D8D">
        <w:trPr>
          <w:jc w:val="center"/>
        </w:trPr>
        <w:tc>
          <w:tcPr>
            <w:tcW w:w="2662" w:type="dxa"/>
            <w:vMerge/>
          </w:tcPr>
          <w:p w:rsidR="00BE05A4" w:rsidRPr="00413D8D" w:rsidRDefault="00BE05A4" w:rsidP="003D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Сценическая пластика</w:t>
            </w:r>
          </w:p>
        </w:tc>
        <w:tc>
          <w:tcPr>
            <w:tcW w:w="90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884" w:type="dxa"/>
          </w:tcPr>
          <w:p w:rsidR="00BE05A4" w:rsidRPr="00413D8D" w:rsidRDefault="00BE05A4" w:rsidP="0029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Тренинг развивающий</w:t>
            </w:r>
            <w:r w:rsidRPr="00413D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BE05A4" w:rsidRPr="00413D8D" w:rsidRDefault="00BE05A4" w:rsidP="002941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гибкость (упражнения для развития пассивной и активной гибкости) и растяжку</w:t>
            </w:r>
          </w:p>
          <w:p w:rsidR="00BE05A4" w:rsidRPr="00413D8D" w:rsidRDefault="00BE05A4" w:rsidP="002941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силу (укрепление мышц рук плечевого пояса, шеи, спины, брюшного пресса и ног)</w:t>
            </w:r>
          </w:p>
          <w:p w:rsidR="00BE05A4" w:rsidRPr="00413D8D" w:rsidRDefault="00BE05A4" w:rsidP="002941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динамические упражнения</w:t>
            </w:r>
          </w:p>
          <w:p w:rsidR="00BE05A4" w:rsidRPr="00413D8D" w:rsidRDefault="00BE05A4" w:rsidP="002941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для развития взрывной силы</w:t>
            </w:r>
          </w:p>
        </w:tc>
        <w:tc>
          <w:tcPr>
            <w:tcW w:w="2160" w:type="dxa"/>
          </w:tcPr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05.11.-07.11.2020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09.11.-14.11.2020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16.11.-21.11.2020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23.11.-28.11.2020</w:t>
            </w:r>
          </w:p>
        </w:tc>
        <w:tc>
          <w:tcPr>
            <w:tcW w:w="162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5A4" w:rsidRPr="00413D8D" w:rsidTr="00413D8D">
        <w:trPr>
          <w:trHeight w:hRule="exact" w:val="2635"/>
          <w:jc w:val="center"/>
        </w:trPr>
        <w:tc>
          <w:tcPr>
            <w:tcW w:w="2662" w:type="dxa"/>
            <w:vMerge/>
          </w:tcPr>
          <w:p w:rsidR="00BE05A4" w:rsidRPr="00413D8D" w:rsidRDefault="00BE05A4" w:rsidP="003D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E05A4" w:rsidRPr="00413D8D" w:rsidRDefault="00BE05A4" w:rsidP="0041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Сценическая пластика</w:t>
            </w:r>
          </w:p>
        </w:tc>
        <w:tc>
          <w:tcPr>
            <w:tcW w:w="90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884" w:type="dxa"/>
          </w:tcPr>
          <w:p w:rsidR="00BE05A4" w:rsidRPr="00413D8D" w:rsidRDefault="00BE05A4" w:rsidP="0029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Тренинг пластический. Упражнения</w:t>
            </w:r>
            <w:r w:rsidRPr="00413D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  <w:p w:rsidR="00BE05A4" w:rsidRPr="00413D8D" w:rsidRDefault="00BE05A4" w:rsidP="002941C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напряжение и расслабление</w:t>
            </w:r>
          </w:p>
          <w:p w:rsidR="00BE05A4" w:rsidRPr="00413D8D" w:rsidRDefault="00BE05A4" w:rsidP="002941C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подвижность и выразительность рук</w:t>
            </w:r>
          </w:p>
          <w:p w:rsidR="00BE05A4" w:rsidRPr="00413D8D" w:rsidRDefault="00BE05A4" w:rsidP="002941C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подвижность и ловкость (приобретение опыта интегрирования различных физических и действенных задач; телесная и ручная ловкость)</w:t>
            </w:r>
          </w:p>
          <w:p w:rsidR="00BE05A4" w:rsidRPr="00413D8D" w:rsidRDefault="00BE05A4" w:rsidP="002941C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на чувство непрерывного движения, формы, жеста и пространства</w:t>
            </w:r>
          </w:p>
        </w:tc>
        <w:tc>
          <w:tcPr>
            <w:tcW w:w="2160" w:type="dxa"/>
          </w:tcPr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05.11.-07.11.2020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09.11.-14.11.2020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16.11.-21.11.2020</w:t>
            </w:r>
          </w:p>
          <w:p w:rsidR="00BE05A4" w:rsidRPr="00413D8D" w:rsidRDefault="00BE05A4" w:rsidP="00AF0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>23.11.-28.11.2020</w:t>
            </w:r>
          </w:p>
        </w:tc>
        <w:tc>
          <w:tcPr>
            <w:tcW w:w="162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413D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E05A4" w:rsidRPr="00413D8D" w:rsidRDefault="00BE05A4" w:rsidP="002941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BE05A4" w:rsidRDefault="00BE05A4"/>
    <w:sectPr w:rsidR="00BE05A4" w:rsidSect="00413D8D">
      <w:pgSz w:w="16838" w:h="11906" w:orient="landscape"/>
      <w:pgMar w:top="360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10"/>
    <w:multiLevelType w:val="hybridMultilevel"/>
    <w:tmpl w:val="FFFFFFFF"/>
    <w:lvl w:ilvl="0" w:tplc="E222E36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034855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DAE8D0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DD819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F8CE3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E0A18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1D803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FAA6A4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13CBC2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7A045E8"/>
    <w:multiLevelType w:val="hybridMultilevel"/>
    <w:tmpl w:val="FFFFFFFF"/>
    <w:lvl w:ilvl="0" w:tplc="0BA4EF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64CD96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C50E77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30A6A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728A8F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63467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E50BB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4C291D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D02E03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0507C2E"/>
    <w:multiLevelType w:val="hybridMultilevel"/>
    <w:tmpl w:val="FFFFFFFF"/>
    <w:lvl w:ilvl="0" w:tplc="9CB40F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1A31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6EA3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08FD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A851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94E7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287D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2747F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EC42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F75EA"/>
    <w:multiLevelType w:val="hybridMultilevel"/>
    <w:tmpl w:val="FFFFFFFF"/>
    <w:lvl w:ilvl="0" w:tplc="BDE8E9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2C1E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147F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649A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6D3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CED1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84A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D05C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60E1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771EB"/>
    <w:multiLevelType w:val="hybridMultilevel"/>
    <w:tmpl w:val="FFFFFFFF"/>
    <w:lvl w:ilvl="0" w:tplc="159684E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3B8999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836F9E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DA4BC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80C595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C467A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DA9C4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A0B96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1941D3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5A815A06"/>
    <w:multiLevelType w:val="hybridMultilevel"/>
    <w:tmpl w:val="FFFFFFFF"/>
    <w:lvl w:ilvl="0" w:tplc="B224858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AC271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40985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5F022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73C66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462EB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31256E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70AE1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078C81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67033626"/>
    <w:multiLevelType w:val="hybridMultilevel"/>
    <w:tmpl w:val="FFFFFFFF"/>
    <w:lvl w:ilvl="0" w:tplc="1C58BC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E6A5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B4A1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B874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D2FC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DA2B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D435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5875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007E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7584B"/>
    <w:multiLevelType w:val="hybridMultilevel"/>
    <w:tmpl w:val="FFFFFFFF"/>
    <w:lvl w:ilvl="0" w:tplc="EC725C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C4CC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8EF1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3EE3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5AAA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DC47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2677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8455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49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80236D"/>
    <w:multiLevelType w:val="hybridMultilevel"/>
    <w:tmpl w:val="FFFFFFFF"/>
    <w:lvl w:ilvl="0" w:tplc="6CE281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2A59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3C58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72FC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41C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DE4E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B22D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347C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3879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165491"/>
    <w:multiLevelType w:val="hybridMultilevel"/>
    <w:tmpl w:val="FFFFFFFF"/>
    <w:lvl w:ilvl="0" w:tplc="E90028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F85D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F486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089E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046A3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767E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D0CC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225C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76B9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56A3F"/>
    <w:rsid w:val="000C7AEF"/>
    <w:rsid w:val="00113ADB"/>
    <w:rsid w:val="001B7FCA"/>
    <w:rsid w:val="00203B5D"/>
    <w:rsid w:val="00207351"/>
    <w:rsid w:val="00214657"/>
    <w:rsid w:val="00252BCA"/>
    <w:rsid w:val="002941CD"/>
    <w:rsid w:val="002E29E3"/>
    <w:rsid w:val="002E40D2"/>
    <w:rsid w:val="00367F7D"/>
    <w:rsid w:val="003D59ED"/>
    <w:rsid w:val="00413D8D"/>
    <w:rsid w:val="00450551"/>
    <w:rsid w:val="00451455"/>
    <w:rsid w:val="005152EA"/>
    <w:rsid w:val="005808E8"/>
    <w:rsid w:val="005B0565"/>
    <w:rsid w:val="005E50CA"/>
    <w:rsid w:val="00602BE9"/>
    <w:rsid w:val="00710F20"/>
    <w:rsid w:val="007E583B"/>
    <w:rsid w:val="008E3020"/>
    <w:rsid w:val="008F4C89"/>
    <w:rsid w:val="00917B22"/>
    <w:rsid w:val="009528F5"/>
    <w:rsid w:val="009E3B72"/>
    <w:rsid w:val="00AF0197"/>
    <w:rsid w:val="00BE05A4"/>
    <w:rsid w:val="00C156E2"/>
    <w:rsid w:val="00C27F36"/>
    <w:rsid w:val="00C3770A"/>
    <w:rsid w:val="00C71E60"/>
    <w:rsid w:val="00D01351"/>
    <w:rsid w:val="00D77B91"/>
    <w:rsid w:val="00DA61FA"/>
    <w:rsid w:val="00DE075F"/>
    <w:rsid w:val="00E6081F"/>
    <w:rsid w:val="00EB3B38"/>
    <w:rsid w:val="00ED0C6F"/>
    <w:rsid w:val="00EE1FD1"/>
    <w:rsid w:val="00F80FAA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73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073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3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3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35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35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35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73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73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73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3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73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735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735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735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735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735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735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7351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2073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73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7351"/>
    <w:pPr>
      <w:ind w:left="720"/>
      <w:contextualSpacing/>
    </w:pPr>
  </w:style>
  <w:style w:type="paragraph" w:styleId="NoSpacing">
    <w:name w:val="No Spacing"/>
    <w:uiPriority w:val="99"/>
    <w:qFormat/>
    <w:rsid w:val="00207351"/>
  </w:style>
  <w:style w:type="paragraph" w:styleId="Title">
    <w:name w:val="Title"/>
    <w:basedOn w:val="Normal"/>
    <w:next w:val="Normal"/>
    <w:link w:val="TitleChar"/>
    <w:uiPriority w:val="99"/>
    <w:qFormat/>
    <w:rsid w:val="00207351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7351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735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735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735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20735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207351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207351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20735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0735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735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735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0735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0735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0735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207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7351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207351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2073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7351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207351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20735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7351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20735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3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735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3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233</Words>
  <Characters>1332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5</cp:revision>
  <dcterms:created xsi:type="dcterms:W3CDTF">2020-11-20T10:02:00Z</dcterms:created>
  <dcterms:modified xsi:type="dcterms:W3CDTF">2020-11-26T07:29:00Z</dcterms:modified>
</cp:coreProperties>
</file>