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F" w:rsidRPr="00F52CF5" w:rsidRDefault="00F77C6F" w:rsidP="00710F20">
      <w:pPr>
        <w:jc w:val="center"/>
        <w:rPr>
          <w:rFonts w:ascii="Times New Roman" w:hAnsi="Times New Roman"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/>
          <w:b/>
          <w:bCs/>
          <w:sz w:val="28"/>
          <w:szCs w:val="28"/>
        </w:rPr>
        <w:t>Белая С.О. в период с 5.11.2020 г. по 30.11.2020.г</w:t>
      </w:r>
    </w:p>
    <w:p w:rsidR="00F77C6F" w:rsidRPr="00F52CF5" w:rsidRDefault="00F77C6F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</w:t>
      </w:r>
      <w:r>
        <w:rPr>
          <w:rFonts w:ascii="Times New Roman" w:hAnsi="Times New Roman"/>
          <w:sz w:val="28"/>
          <w:szCs w:val="28"/>
        </w:rPr>
        <w:t xml:space="preserve">твующих учебных программ </w:t>
      </w:r>
    </w:p>
    <w:p w:rsidR="00F77C6F" w:rsidRPr="00F52CF5" w:rsidRDefault="00F77C6F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418"/>
        <w:gridCol w:w="3544"/>
        <w:gridCol w:w="1417"/>
        <w:gridCol w:w="1843"/>
        <w:gridCol w:w="2977"/>
      </w:tblGrid>
      <w:tr w:rsidR="00F77C6F" w:rsidRPr="009D3AB9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Ссылки на ресурсы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Дистанционные платформы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предпрофессиональная программа в области хореографического искусства «Хореографическое творчество», 8-летний срок  обучения</w:t>
            </w:r>
          </w:p>
        </w:tc>
        <w:tc>
          <w:tcPr>
            <w:tcW w:w="1417" w:type="dxa"/>
          </w:tcPr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418" w:type="dxa"/>
          </w:tcPr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77C6F" w:rsidRPr="009D3AB9" w:rsidRDefault="00F77C6F" w:rsidP="00C9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1843" w:type="dxa"/>
          </w:tcPr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C9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9D3AB9" w:rsidTr="007A6061">
        <w:trPr>
          <w:trHeight w:val="2469"/>
        </w:trPr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1.Слушаем запись проф. исполнителей (будет выслана).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2.Поем свою партию (проучиваем).</w:t>
            </w:r>
            <w:r w:rsidRPr="009D3AB9">
              <w:rPr>
                <w:sz w:val="24"/>
                <w:szCs w:val="24"/>
                <w:lang w:eastAsia="en-US"/>
              </w:rPr>
              <w:t xml:space="preserve"> 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Слушаем и поем свою партию под минус. 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4.Записываем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9D3AB9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B9">
              <w:rPr>
                <w:sz w:val="24"/>
                <w:szCs w:val="24"/>
                <w:lang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lana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77C6F" w:rsidRPr="009D3AB9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1.Слушаем запись проф. исполнителей (будет выслана).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2.Поем свою партию (проучиваем).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Слушаем и поем свою партию под минус.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4.Записываем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3AB9">
              <w:rPr>
                <w:rFonts w:ascii="Times New Roman" w:hAnsi="Times New Roman"/>
                <w:sz w:val="24"/>
                <w:szCs w:val="24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1.Повторяем пройденный материал. Учим новый материал.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2.Прослушиваем мелодию своей партии(аудио) и учим.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3.Поем песни пол минус.</w:t>
            </w:r>
          </w:p>
          <w:p w:rsidR="00F77C6F" w:rsidRPr="009D3AB9" w:rsidRDefault="00F77C6F" w:rsidP="009D3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06.11.2020.10.11.2020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1.Читаем правила поведения на сцене.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Отрабатываем умения пользоваться микрофоном.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Поем песни под минус.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belaya7@mail.ru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  <w:r w:rsidRPr="009D3A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1.Читаем правила поведения на сцене.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Отрабатываем умения пользоваться микрофоном.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Поем песни под минус.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09.11.2020 16.11.2020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1.Читаем правила поведения на сцене.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Отрабатываем умения пользоваться микрофоном.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Поем песни под минус. 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 высылаем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09.11.2020 16.11.2020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Эстрадное пение 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закрепляют пройденный материал. Продолжают работать над вокальной программой 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музыкальной грамоты 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392F8C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7A6061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музыкального искусства «Эстрадное пение», 5-летний срок обучения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D3A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7A6061" w:rsidTr="009D3AB9">
        <w:tc>
          <w:tcPr>
            <w:tcW w:w="2694" w:type="dxa"/>
          </w:tcPr>
          <w:p w:rsidR="00F77C6F" w:rsidRPr="009D3AB9" w:rsidRDefault="00F77C6F" w:rsidP="007A6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театрального искусства «Теремок»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Беседы об искусстве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AB9">
              <w:rPr>
                <w:rFonts w:ascii="Times New Roman" w:hAnsi="Times New Roman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07.11.2020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14.11.2020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21.11.2020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28.11.2020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rPr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77C6F" w:rsidRPr="007A6061" w:rsidTr="009D3AB9">
        <w:tc>
          <w:tcPr>
            <w:tcW w:w="2694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в области театрального искусства «Теремок»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Беседы об искусстве</w:t>
            </w:r>
          </w:p>
        </w:tc>
        <w:tc>
          <w:tcPr>
            <w:tcW w:w="1418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AB9">
              <w:rPr>
                <w:rFonts w:ascii="Times New Roman" w:hAnsi="Times New Roman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1. Ознакомление обучающихся с новыми темами.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2.Закрепление материала тестами.</w:t>
            </w:r>
          </w:p>
          <w:p w:rsidR="00F77C6F" w:rsidRPr="009D3AB9" w:rsidRDefault="00F77C6F" w:rsidP="009D3AB9">
            <w:pPr>
              <w:spacing w:after="0" w:line="240" w:lineRule="auto"/>
              <w:rPr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3. Ответы на тесты присылаются на эл. почту или WhatsApр.</w:t>
            </w:r>
          </w:p>
        </w:tc>
        <w:tc>
          <w:tcPr>
            <w:tcW w:w="1417" w:type="dxa"/>
          </w:tcPr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07.11.2020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14.11.2020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21.11.2020</w:t>
            </w:r>
          </w:p>
          <w:p w:rsidR="00F77C6F" w:rsidRPr="009D3AB9" w:rsidRDefault="00F77C6F" w:rsidP="009D3AB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lang w:eastAsia="en-US"/>
              </w:rPr>
              <w:t>28.11.2020</w:t>
            </w:r>
          </w:p>
        </w:tc>
        <w:tc>
          <w:tcPr>
            <w:tcW w:w="1843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Видео, аудио и ссылки к ознакомлению</w:t>
            </w:r>
          </w:p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F77C6F" w:rsidRPr="009D3AB9" w:rsidRDefault="00F77C6F" w:rsidP="009D3AB9">
            <w:pPr>
              <w:spacing w:after="0" w:line="240" w:lineRule="auto"/>
              <w:rPr>
                <w:lang w:eastAsia="en-US"/>
              </w:rPr>
            </w:pPr>
            <w:r w:rsidRPr="009D3AB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F77C6F" w:rsidRPr="009D3AB9" w:rsidRDefault="00F77C6F" w:rsidP="009D3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77C6F" w:rsidRPr="007A6061" w:rsidRDefault="00F77C6F" w:rsidP="009D3AB9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D3AB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lana</w:t>
            </w:r>
            <w:r w:rsidRPr="007A60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_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belaya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7@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60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D3A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F77C6F" w:rsidRPr="007A6061" w:rsidRDefault="00F77C6F" w:rsidP="00710F20">
      <w:pPr>
        <w:rPr>
          <w:lang w:val="en-US"/>
        </w:rPr>
      </w:pPr>
    </w:p>
    <w:sectPr w:rsidR="00F77C6F" w:rsidRPr="007A6061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3954"/>
    <w:rsid w:val="00026942"/>
    <w:rsid w:val="00037F7E"/>
    <w:rsid w:val="000C1C7C"/>
    <w:rsid w:val="000C7AEF"/>
    <w:rsid w:val="00113ADB"/>
    <w:rsid w:val="001409C6"/>
    <w:rsid w:val="00174F0B"/>
    <w:rsid w:val="001B7FCA"/>
    <w:rsid w:val="00214657"/>
    <w:rsid w:val="002509D0"/>
    <w:rsid w:val="00252BCA"/>
    <w:rsid w:val="002A7FBC"/>
    <w:rsid w:val="002D5813"/>
    <w:rsid w:val="002E40D2"/>
    <w:rsid w:val="00315087"/>
    <w:rsid w:val="00347606"/>
    <w:rsid w:val="00367F7D"/>
    <w:rsid w:val="00392F8C"/>
    <w:rsid w:val="003B3D4D"/>
    <w:rsid w:val="003D1468"/>
    <w:rsid w:val="003D1D73"/>
    <w:rsid w:val="0040015F"/>
    <w:rsid w:val="004423C1"/>
    <w:rsid w:val="00450551"/>
    <w:rsid w:val="00512DA3"/>
    <w:rsid w:val="005152EA"/>
    <w:rsid w:val="00542E49"/>
    <w:rsid w:val="005808E8"/>
    <w:rsid w:val="005A3430"/>
    <w:rsid w:val="005E50CA"/>
    <w:rsid w:val="006B5E15"/>
    <w:rsid w:val="006C250B"/>
    <w:rsid w:val="00710F20"/>
    <w:rsid w:val="00775575"/>
    <w:rsid w:val="0078261B"/>
    <w:rsid w:val="007A0E83"/>
    <w:rsid w:val="007A6061"/>
    <w:rsid w:val="007D14C0"/>
    <w:rsid w:val="007E583B"/>
    <w:rsid w:val="00862BD6"/>
    <w:rsid w:val="008A05FA"/>
    <w:rsid w:val="008C62A9"/>
    <w:rsid w:val="008E7DC5"/>
    <w:rsid w:val="00917B22"/>
    <w:rsid w:val="0094561B"/>
    <w:rsid w:val="00951D6E"/>
    <w:rsid w:val="009A16DB"/>
    <w:rsid w:val="009B4F0E"/>
    <w:rsid w:val="009D3AB9"/>
    <w:rsid w:val="009E3B72"/>
    <w:rsid w:val="009E6085"/>
    <w:rsid w:val="00A11A4F"/>
    <w:rsid w:val="00AA3B70"/>
    <w:rsid w:val="00AA5E09"/>
    <w:rsid w:val="00AC1ECC"/>
    <w:rsid w:val="00AD42CA"/>
    <w:rsid w:val="00B05639"/>
    <w:rsid w:val="00B23477"/>
    <w:rsid w:val="00C156E2"/>
    <w:rsid w:val="00C27F36"/>
    <w:rsid w:val="00C71E60"/>
    <w:rsid w:val="00C94975"/>
    <w:rsid w:val="00CA450C"/>
    <w:rsid w:val="00D01351"/>
    <w:rsid w:val="00D50F3C"/>
    <w:rsid w:val="00D77B91"/>
    <w:rsid w:val="00DA61FA"/>
    <w:rsid w:val="00DB3ED7"/>
    <w:rsid w:val="00DC7E5A"/>
    <w:rsid w:val="00DD5DA9"/>
    <w:rsid w:val="00E00C0F"/>
    <w:rsid w:val="00E17DCD"/>
    <w:rsid w:val="00E55579"/>
    <w:rsid w:val="00E577EB"/>
    <w:rsid w:val="00E63B1E"/>
    <w:rsid w:val="00E71795"/>
    <w:rsid w:val="00E73A9E"/>
    <w:rsid w:val="00EA4CE9"/>
    <w:rsid w:val="00EC10A3"/>
    <w:rsid w:val="00EE1FD1"/>
    <w:rsid w:val="00F5166A"/>
    <w:rsid w:val="00F52CF5"/>
    <w:rsid w:val="00F57D28"/>
    <w:rsid w:val="00F77C6F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  <w:style w:type="paragraph" w:styleId="NoSpacing">
    <w:name w:val="No Spacing"/>
    <w:uiPriority w:val="99"/>
    <w:qFormat/>
    <w:rsid w:val="00F57D28"/>
    <w:rPr>
      <w:rFonts w:ascii="Times New Roman" w:hAnsi="Times New Roman"/>
      <w:sz w:val="28"/>
      <w:lang w:eastAsia="en-US"/>
    </w:rPr>
  </w:style>
  <w:style w:type="character" w:customStyle="1" w:styleId="FontStyle108">
    <w:name w:val="Font Style108"/>
    <w:uiPriority w:val="99"/>
    <w:rsid w:val="00F57D2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920</Words>
  <Characters>5247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6</cp:revision>
  <dcterms:created xsi:type="dcterms:W3CDTF">2020-11-20T09:43:00Z</dcterms:created>
  <dcterms:modified xsi:type="dcterms:W3CDTF">2020-11-26T05:52:00Z</dcterms:modified>
</cp:coreProperties>
</file>