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5D" w:rsidRDefault="00DD515D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DD515D" w:rsidRDefault="00DD515D" w:rsidP="00A528C5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/>
          <w:b/>
          <w:bCs/>
          <w:sz w:val="28"/>
          <w:szCs w:val="28"/>
        </w:rPr>
        <w:t>Байгулова Ю.М. в период с 5.11.2020 г. по 30.11.2020.г</w:t>
      </w:r>
    </w:p>
    <w:p w:rsidR="00DD515D" w:rsidRPr="00F52CF5" w:rsidRDefault="00DD515D" w:rsidP="00A52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</w:t>
      </w:r>
      <w:r>
        <w:rPr>
          <w:rFonts w:ascii="Times New Roman" w:hAnsi="Times New Roman"/>
          <w:sz w:val="28"/>
          <w:szCs w:val="28"/>
        </w:rPr>
        <w:t>твующих учебных программ и репертуарного плана</w:t>
      </w:r>
      <w:r w:rsidRPr="00F52CF5">
        <w:rPr>
          <w:rFonts w:ascii="Times New Roman" w:hAnsi="Times New Roman"/>
          <w:sz w:val="28"/>
          <w:szCs w:val="28"/>
        </w:rPr>
        <w:t xml:space="preserve">, </w:t>
      </w:r>
    </w:p>
    <w:p w:rsidR="00DD515D" w:rsidRDefault="00DD515D" w:rsidP="00A52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DD515D" w:rsidRPr="00F52CF5" w:rsidRDefault="00DD515D" w:rsidP="00A52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1417"/>
        <w:gridCol w:w="1418"/>
        <w:gridCol w:w="3544"/>
        <w:gridCol w:w="1417"/>
        <w:gridCol w:w="1843"/>
        <w:gridCol w:w="2977"/>
      </w:tblGrid>
      <w:tr w:rsidR="00DD515D" w:rsidRPr="00196A66" w:rsidTr="00AC2E89">
        <w:tc>
          <w:tcPr>
            <w:tcW w:w="2842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17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44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17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843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Ссылки на ресурсы</w:t>
            </w:r>
          </w:p>
        </w:tc>
        <w:tc>
          <w:tcPr>
            <w:tcW w:w="2977" w:type="dxa"/>
          </w:tcPr>
          <w:p w:rsidR="00DD515D" w:rsidRPr="00196A66" w:rsidRDefault="00DD515D" w:rsidP="00196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Дистанционные платформы</w:t>
            </w:r>
          </w:p>
        </w:tc>
      </w:tr>
      <w:tr w:rsidR="00DD515D" w:rsidRPr="00196A66" w:rsidTr="00AC2E89">
        <w:tc>
          <w:tcPr>
            <w:tcW w:w="2842" w:type="dxa"/>
          </w:tcPr>
          <w:p w:rsidR="00DD515D" w:rsidRPr="00A528C5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2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DD515D" w:rsidRPr="00A528C5" w:rsidRDefault="00DD515D" w:rsidP="00F94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C5"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пение»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(старший)</w:t>
            </w:r>
          </w:p>
        </w:tc>
        <w:tc>
          <w:tcPr>
            <w:tcW w:w="3544" w:type="dxa"/>
          </w:tcPr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Д.Каччини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«Аве Мария».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Еврейская народная песня «Вессамахта».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1.Слушаем запись проф. исполнителей (будет выслана).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2.Играем свою хоровую партию (проучиваем). Обращаем внимание на знаки.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Играем и поем свою хоровую партию. 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4.Записываем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15D" w:rsidRPr="00196A66" w:rsidRDefault="00DD515D" w:rsidP="00F94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DD515D" w:rsidRPr="00A528C5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yuliabaigulovaa@yandex.ru</w:t>
            </w: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D515D" w:rsidRPr="00196A66" w:rsidRDefault="00DD515D" w:rsidP="00F94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D515D" w:rsidRPr="00A528C5" w:rsidTr="00AC2E89">
        <w:tc>
          <w:tcPr>
            <w:tcW w:w="2842" w:type="dxa"/>
          </w:tcPr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2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DD515D" w:rsidRPr="00A528C5" w:rsidRDefault="00DD515D" w:rsidP="009D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C5"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пение»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младший</w:t>
            </w:r>
          </w:p>
        </w:tc>
        <w:tc>
          <w:tcPr>
            <w:tcW w:w="3544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Г.Гладков, сл. Ю.Энтина «Песенка охраны».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Ж.Буржоа, сл. Ю.Энтина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«Мама – первое слово»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1Повторяем поэтический текст.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2.Проигрываем мелодию своего голоса на инструменте.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2.Играем мелодию на инструменте и поем.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11.11.2020.13.11.2020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Эл.почта yuliabaigulovaa@yandex.ru</w:t>
            </w:r>
          </w:p>
        </w:tc>
      </w:tr>
      <w:tr w:rsidR="00DD515D" w:rsidRPr="00A528C5" w:rsidTr="00AC2E89">
        <w:tc>
          <w:tcPr>
            <w:tcW w:w="2842" w:type="dxa"/>
          </w:tcPr>
          <w:p w:rsidR="00DD515D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</w:p>
          <w:p w:rsidR="00DD515D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66">
              <w:rPr>
                <w:rFonts w:ascii="Times New Roman" w:hAnsi="Times New Roman"/>
                <w:sz w:val="24"/>
                <w:szCs w:val="24"/>
              </w:rPr>
              <w:t xml:space="preserve">программы в области музыкального искусства «Хоровое пение». 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голоса</w:t>
            </w:r>
          </w:p>
        </w:tc>
        <w:tc>
          <w:tcPr>
            <w:tcW w:w="1418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3544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закрепляют пройденный материал. Продолжают работать над вокальной программой.</w:t>
            </w: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1843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yuliabaigulovaa@yandex.ru</w:t>
            </w:r>
          </w:p>
        </w:tc>
      </w:tr>
      <w:tr w:rsidR="00DD515D" w:rsidRPr="00A528C5" w:rsidTr="00AC2E89">
        <w:tc>
          <w:tcPr>
            <w:tcW w:w="2842" w:type="dxa"/>
          </w:tcPr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2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предпрофессиональная программа в области  музыкального  искусства</w:t>
            </w:r>
          </w:p>
          <w:p w:rsidR="00DD515D" w:rsidRPr="00A528C5" w:rsidRDefault="00DD515D" w:rsidP="009D1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8C5">
              <w:rPr>
                <w:rFonts w:ascii="Times New Roman" w:hAnsi="Times New Roman"/>
                <w:sz w:val="24"/>
                <w:szCs w:val="24"/>
                <w:lang w:eastAsia="en-US"/>
              </w:rPr>
              <w:t>«Хоровое пение»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418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3544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закрепляют пройденный материал. Продолжают работать над вокальной программой</w:t>
            </w: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1843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yuliabaigulovaa@yandex.ru</w:t>
            </w:r>
          </w:p>
        </w:tc>
      </w:tr>
      <w:tr w:rsidR="00DD515D" w:rsidRPr="00A528C5" w:rsidTr="00AC2E89">
        <w:tc>
          <w:tcPr>
            <w:tcW w:w="2842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предпрофессиональные</w:t>
            </w: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области музыкального искусства </w:t>
            </w:r>
          </w:p>
          <w:p w:rsidR="00DD515D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«Фортепиано», 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«Народные инструменты»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</w:tc>
        <w:tc>
          <w:tcPr>
            <w:tcW w:w="3544" w:type="dxa"/>
          </w:tcPr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Д.Каччини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«Аве Мария».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Русская народная песня «Калинка»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1.Играем свою хоровую партию (проучиваем). Обращаем внимание на знаки.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Играем и поем свою хоровую партию. </w:t>
            </w:r>
          </w:p>
          <w:p w:rsidR="00DD515D" w:rsidRPr="00196A66" w:rsidRDefault="00DD515D" w:rsidP="009D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843" w:type="dxa"/>
          </w:tcPr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977" w:type="dxa"/>
          </w:tcPr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yuliabaigulovaa@yandex.ru</w:t>
            </w:r>
          </w:p>
          <w:p w:rsidR="00DD515D" w:rsidRPr="00A528C5" w:rsidRDefault="00DD515D" w:rsidP="009D1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D515D" w:rsidRPr="00196A66" w:rsidTr="00AC2E89">
        <w:tc>
          <w:tcPr>
            <w:tcW w:w="2842" w:type="dxa"/>
          </w:tcPr>
          <w:p w:rsidR="00DD515D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</w:p>
          <w:p w:rsidR="00DD515D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66">
              <w:rPr>
                <w:rFonts w:ascii="Times New Roman" w:hAnsi="Times New Roman"/>
                <w:sz w:val="24"/>
                <w:szCs w:val="24"/>
              </w:rPr>
              <w:t xml:space="preserve">программы в области музыкального искусства «Хоровое пение». 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418" w:type="dxa"/>
          </w:tcPr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хоровое пение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(старший )</w:t>
            </w:r>
          </w:p>
        </w:tc>
        <w:tc>
          <w:tcPr>
            <w:tcW w:w="3544" w:type="dxa"/>
          </w:tcPr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Д.Каччини 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«Аве Мария».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Еврейская народная песня «Вессамахта».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1.Слушаем запись проф. исполнителей (будет выслана).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2.Играем свою хоровую партию (проучиваем).</w:t>
            </w:r>
            <w:r w:rsidRPr="00196A66">
              <w:rPr>
                <w:sz w:val="24"/>
                <w:szCs w:val="24"/>
                <w:lang w:eastAsia="en-US"/>
              </w:rPr>
              <w:t xml:space="preserve"> </w:t>
            </w: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Обращаем внимание на знаки.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Играем и поем свою хоровую партию. 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4.Записываем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196A66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D515D" w:rsidRPr="00A528C5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66">
              <w:rPr>
                <w:sz w:val="24"/>
                <w:szCs w:val="24"/>
                <w:lang w:eastAsia="en-US"/>
              </w:rPr>
              <w:t xml:space="preserve"> </w:t>
            </w:r>
            <w:r w:rsidRPr="00A528C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19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A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yuliabaigulovaa@yandex.ru</w:t>
            </w: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D515D" w:rsidRPr="00196A66" w:rsidRDefault="00DD515D" w:rsidP="00186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:rsidR="00DD515D" w:rsidRPr="00A528C5" w:rsidRDefault="00DD515D" w:rsidP="00710F20">
      <w:pPr>
        <w:rPr>
          <w:lang w:val="en-US"/>
        </w:rPr>
      </w:pPr>
    </w:p>
    <w:sectPr w:rsidR="00DD515D" w:rsidRPr="00A528C5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3954"/>
    <w:rsid w:val="00037F7E"/>
    <w:rsid w:val="000C1C7C"/>
    <w:rsid w:val="000C7AEF"/>
    <w:rsid w:val="00113ADB"/>
    <w:rsid w:val="00174F0B"/>
    <w:rsid w:val="00186588"/>
    <w:rsid w:val="00196A66"/>
    <w:rsid w:val="001B7FCA"/>
    <w:rsid w:val="00214657"/>
    <w:rsid w:val="002509D0"/>
    <w:rsid w:val="00252BCA"/>
    <w:rsid w:val="002A7FBC"/>
    <w:rsid w:val="002D5813"/>
    <w:rsid w:val="002E40D2"/>
    <w:rsid w:val="00315087"/>
    <w:rsid w:val="00347606"/>
    <w:rsid w:val="00367F7D"/>
    <w:rsid w:val="003D1468"/>
    <w:rsid w:val="0040015F"/>
    <w:rsid w:val="004423C1"/>
    <w:rsid w:val="00450551"/>
    <w:rsid w:val="005152EA"/>
    <w:rsid w:val="00542E49"/>
    <w:rsid w:val="005808E8"/>
    <w:rsid w:val="005A3430"/>
    <w:rsid w:val="005E50CA"/>
    <w:rsid w:val="006C250B"/>
    <w:rsid w:val="00710F20"/>
    <w:rsid w:val="00775575"/>
    <w:rsid w:val="0078261B"/>
    <w:rsid w:val="007A0E83"/>
    <w:rsid w:val="007D14C0"/>
    <w:rsid w:val="007E583B"/>
    <w:rsid w:val="00862BD6"/>
    <w:rsid w:val="008A05FA"/>
    <w:rsid w:val="008C62A9"/>
    <w:rsid w:val="008E7DC5"/>
    <w:rsid w:val="00917B22"/>
    <w:rsid w:val="0094561B"/>
    <w:rsid w:val="00951D6E"/>
    <w:rsid w:val="009A16DB"/>
    <w:rsid w:val="009D124C"/>
    <w:rsid w:val="009E3B72"/>
    <w:rsid w:val="00A11A4F"/>
    <w:rsid w:val="00A528C5"/>
    <w:rsid w:val="00A8414F"/>
    <w:rsid w:val="00AA3B70"/>
    <w:rsid w:val="00AC2E89"/>
    <w:rsid w:val="00B05639"/>
    <w:rsid w:val="00B60AED"/>
    <w:rsid w:val="00C156E2"/>
    <w:rsid w:val="00C27F36"/>
    <w:rsid w:val="00C71E60"/>
    <w:rsid w:val="00CA450C"/>
    <w:rsid w:val="00D01351"/>
    <w:rsid w:val="00D43941"/>
    <w:rsid w:val="00D77B91"/>
    <w:rsid w:val="00DA61FA"/>
    <w:rsid w:val="00DB3ED7"/>
    <w:rsid w:val="00DD515D"/>
    <w:rsid w:val="00E00C0F"/>
    <w:rsid w:val="00E17DCD"/>
    <w:rsid w:val="00E55579"/>
    <w:rsid w:val="00E71795"/>
    <w:rsid w:val="00EA4CE9"/>
    <w:rsid w:val="00EC10A3"/>
    <w:rsid w:val="00EE1FD1"/>
    <w:rsid w:val="00F5166A"/>
    <w:rsid w:val="00F52CF5"/>
    <w:rsid w:val="00F80FAA"/>
    <w:rsid w:val="00F941D9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3</Pages>
  <Words>507</Words>
  <Characters>2890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49</cp:revision>
  <dcterms:created xsi:type="dcterms:W3CDTF">2020-11-15T17:42:00Z</dcterms:created>
  <dcterms:modified xsi:type="dcterms:W3CDTF">2020-11-20T09:16:00Z</dcterms:modified>
</cp:coreProperties>
</file>