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3C" w:rsidRPr="000E0575" w:rsidRDefault="007A713C" w:rsidP="000E05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Hlk53387296"/>
      <w:r w:rsidRPr="000E0575">
        <w:rPr>
          <w:rFonts w:ascii="Times New Roman" w:hAnsi="Times New Roman"/>
          <w:b/>
          <w:sz w:val="28"/>
          <w:szCs w:val="28"/>
        </w:rPr>
        <w:t>План дистанционной работы</w:t>
      </w:r>
    </w:p>
    <w:p w:rsidR="007A713C" w:rsidRPr="000E0575" w:rsidRDefault="007A713C" w:rsidP="000E05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E0575">
        <w:rPr>
          <w:rFonts w:ascii="Times New Roman" w:hAnsi="Times New Roman"/>
          <w:b/>
          <w:sz w:val="28"/>
          <w:szCs w:val="28"/>
        </w:rPr>
        <w:t>преподавателя  Бариновой Ю.А. в период с 05.11.2020 г. по 29.11.2020 г.</w:t>
      </w:r>
    </w:p>
    <w:p w:rsidR="007A713C" w:rsidRDefault="007A713C" w:rsidP="000E05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(разработан на основе действующих учебных программ и календарно-тематического планирования, с учетом возможности дистанционного обучения)</w:t>
      </w:r>
    </w:p>
    <w:p w:rsidR="007A713C" w:rsidRPr="001019F9" w:rsidRDefault="007A713C" w:rsidP="000E0575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A713C" w:rsidRPr="00F52CF5" w:rsidRDefault="007A713C" w:rsidP="009666D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2"/>
        <w:gridCol w:w="1800"/>
        <w:gridCol w:w="1260"/>
        <w:gridCol w:w="4267"/>
        <w:gridCol w:w="1493"/>
        <w:gridCol w:w="2160"/>
        <w:gridCol w:w="1980"/>
      </w:tblGrid>
      <w:tr w:rsidR="007A713C" w:rsidRPr="003D0C8B" w:rsidTr="009666DA">
        <w:trPr>
          <w:trHeight w:val="145"/>
        </w:trPr>
        <w:tc>
          <w:tcPr>
            <w:tcW w:w="2302" w:type="dxa"/>
          </w:tcPr>
          <w:bookmarkEnd w:id="0"/>
          <w:p w:rsidR="007A713C" w:rsidRPr="009666DA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800" w:type="dxa"/>
          </w:tcPr>
          <w:p w:rsidR="007A713C" w:rsidRPr="009666DA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60" w:type="dxa"/>
          </w:tcPr>
          <w:p w:rsidR="007A713C" w:rsidRPr="009666DA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267" w:type="dxa"/>
          </w:tcPr>
          <w:p w:rsidR="007A713C" w:rsidRPr="009666DA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sz w:val="24"/>
                <w:szCs w:val="24"/>
                <w:lang w:eastAsia="en-US"/>
              </w:rPr>
              <w:t>Краткое описание дистанционного урока</w:t>
            </w:r>
          </w:p>
        </w:tc>
        <w:tc>
          <w:tcPr>
            <w:tcW w:w="1493" w:type="dxa"/>
          </w:tcPr>
          <w:p w:rsidR="007A713C" w:rsidRPr="009666DA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60" w:type="dxa"/>
          </w:tcPr>
          <w:p w:rsidR="007A713C" w:rsidRPr="009666DA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sz w:val="24"/>
                <w:szCs w:val="24"/>
                <w:lang w:eastAsia="en-US"/>
              </w:rPr>
              <w:t>Ссылки на ресурсы</w:t>
            </w:r>
          </w:p>
        </w:tc>
        <w:tc>
          <w:tcPr>
            <w:tcW w:w="1980" w:type="dxa"/>
          </w:tcPr>
          <w:p w:rsidR="007A713C" w:rsidRPr="009666DA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Дистанционные платформы</w:t>
            </w:r>
          </w:p>
        </w:tc>
      </w:tr>
      <w:tr w:rsidR="007A713C" w:rsidRPr="003D0C8B" w:rsidTr="009666DA">
        <w:trPr>
          <w:trHeight w:val="1749"/>
        </w:trPr>
        <w:tc>
          <w:tcPr>
            <w:tcW w:w="2302" w:type="dxa"/>
          </w:tcPr>
          <w:p w:rsidR="007A713C" w:rsidRPr="009666DA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программа в области  театрального  искусства</w:t>
            </w:r>
          </w:p>
          <w:p w:rsidR="007A713C" w:rsidRPr="009666DA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sz w:val="24"/>
                <w:szCs w:val="24"/>
                <w:lang w:eastAsia="en-US"/>
              </w:rPr>
              <w:t>«Улыбка»</w:t>
            </w:r>
          </w:p>
          <w:p w:rsidR="007A713C" w:rsidRPr="008F5BD9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260" w:type="dxa"/>
          </w:tcPr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1(3) класс</w:t>
            </w:r>
          </w:p>
        </w:tc>
        <w:tc>
          <w:tcPr>
            <w:tcW w:w="4267" w:type="dxa"/>
          </w:tcPr>
          <w:p w:rsidR="007A713C" w:rsidRPr="008F5BD9" w:rsidRDefault="007A713C" w:rsidP="0059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Гимнастика, Ритмика</w:t>
            </w:r>
          </w:p>
          <w:p w:rsidR="007A713C" w:rsidRPr="008F5BD9" w:rsidRDefault="007A713C" w:rsidP="0059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Танец «Хулиганчиков» из спектакля Драгунского «Денискины рассказы»</w:t>
            </w:r>
          </w:p>
          <w:p w:rsidR="007A713C" w:rsidRPr="008F5BD9" w:rsidRDefault="007A713C" w:rsidP="004C0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1.Выполняем упражнения по Гимнастике, Ритмике.</w:t>
            </w:r>
          </w:p>
          <w:p w:rsidR="007A713C" w:rsidRPr="008F5BD9" w:rsidRDefault="007A713C" w:rsidP="004C0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2.Отрабатываем движения из танца «Хулиганчиков» из спектакля Драгунского «Денискины рассказы».</w:t>
            </w:r>
          </w:p>
          <w:p w:rsidR="007A713C" w:rsidRPr="008F5BD9" w:rsidRDefault="007A713C" w:rsidP="004C0E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8F5BD9">
              <w:rPr>
                <w:sz w:val="24"/>
                <w:szCs w:val="24"/>
              </w:rPr>
              <w:t xml:space="preserve"> 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Записываем видео или аудиозапись и высылаем на эл. почту или WhatsApр.</w:t>
            </w:r>
          </w:p>
        </w:tc>
        <w:tc>
          <w:tcPr>
            <w:tcW w:w="1493" w:type="dxa"/>
          </w:tcPr>
          <w:p w:rsidR="007A713C" w:rsidRPr="008F5BD9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07.11.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7A713C" w:rsidRPr="008F5BD9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14.11.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  <w:p w:rsidR="007A713C" w:rsidRPr="008F5BD9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21.11.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  <w:p w:rsidR="007A713C" w:rsidRPr="008F5BD9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28.11.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  <w:p w:rsidR="007A713C" w:rsidRPr="008F5BD9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7A713C" w:rsidRPr="008F5BD9" w:rsidRDefault="007A713C" w:rsidP="008F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7A713C" w:rsidRPr="008F5BD9" w:rsidRDefault="007A713C" w:rsidP="008F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7A713C" w:rsidRPr="008F5BD9" w:rsidRDefault="007A713C" w:rsidP="008F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  <w:r w:rsidRPr="008F5BD9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barinovajadshi@gmail.com</w:t>
            </w:r>
          </w:p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</w:t>
            </w:r>
          </w:p>
          <w:p w:rsidR="007A713C" w:rsidRPr="008F5BD9" w:rsidRDefault="007A713C" w:rsidP="00595C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13C" w:rsidRPr="008F5BD9" w:rsidTr="009666DA">
        <w:trPr>
          <w:trHeight w:val="841"/>
        </w:trPr>
        <w:tc>
          <w:tcPr>
            <w:tcW w:w="2302" w:type="dxa"/>
          </w:tcPr>
          <w:p w:rsidR="007A713C" w:rsidRPr="009666DA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программа в области  театрального  искусства</w:t>
            </w:r>
          </w:p>
          <w:p w:rsidR="007A713C" w:rsidRPr="009666DA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sz w:val="24"/>
                <w:szCs w:val="24"/>
                <w:lang w:eastAsia="en-US"/>
              </w:rPr>
              <w:t>«Улыбка»</w:t>
            </w:r>
          </w:p>
          <w:p w:rsidR="007A713C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260" w:type="dxa"/>
          </w:tcPr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(3) класс</w:t>
            </w:r>
          </w:p>
        </w:tc>
        <w:tc>
          <w:tcPr>
            <w:tcW w:w="4267" w:type="dxa"/>
          </w:tcPr>
          <w:p w:rsidR="007A713C" w:rsidRPr="008F5BD9" w:rsidRDefault="007A713C" w:rsidP="0059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Гимнастика, Ритмика</w:t>
            </w:r>
          </w:p>
          <w:p w:rsidR="007A713C" w:rsidRPr="008F5BD9" w:rsidRDefault="007A713C" w:rsidP="0059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Танец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выход Скоморохов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» из спектакля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Наказанная царевна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7A713C" w:rsidRPr="008F5BD9" w:rsidRDefault="007A713C" w:rsidP="0059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1.Выполняем упражнения по Гимнастике, Ритмике.</w:t>
            </w:r>
          </w:p>
          <w:p w:rsidR="007A713C" w:rsidRPr="008F5BD9" w:rsidRDefault="007A713C" w:rsidP="0059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2.Отрабатываем движения из танца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выход Скоморохов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» из спектакля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Наказанная царевна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7A713C" w:rsidRPr="008F5BD9" w:rsidRDefault="007A713C" w:rsidP="00595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 Записываем видео или аудиозапись и высылаем на эл. почту или WhatsApр.</w:t>
            </w:r>
          </w:p>
        </w:tc>
        <w:tc>
          <w:tcPr>
            <w:tcW w:w="1493" w:type="dxa"/>
          </w:tcPr>
          <w:p w:rsidR="007A713C" w:rsidRPr="008F5BD9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  <w:p w:rsidR="007A713C" w:rsidRPr="008F5BD9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  <w:p w:rsidR="007A713C" w:rsidRPr="008F5BD9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  <w:p w:rsidR="007A713C" w:rsidRPr="008F5BD9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  <w:p w:rsidR="007A713C" w:rsidRPr="008F5BD9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Эл.  почта </w:t>
            </w:r>
          </w:p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barinovajadshi@gmail.com</w:t>
            </w:r>
          </w:p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</w:t>
            </w:r>
          </w:p>
          <w:p w:rsidR="007A713C" w:rsidRPr="008F5BD9" w:rsidRDefault="007A713C" w:rsidP="00595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13C" w:rsidRPr="008F5BD9" w:rsidTr="009666DA">
        <w:trPr>
          <w:trHeight w:val="841"/>
        </w:trPr>
        <w:tc>
          <w:tcPr>
            <w:tcW w:w="2302" w:type="dxa"/>
          </w:tcPr>
          <w:p w:rsidR="007A713C" w:rsidRPr="009666DA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программа в области  театрального  искусства</w:t>
            </w:r>
          </w:p>
          <w:p w:rsidR="007A713C" w:rsidRPr="009666DA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sz w:val="24"/>
                <w:szCs w:val="24"/>
                <w:lang w:eastAsia="en-US"/>
              </w:rPr>
              <w:t>«Улыбка»</w:t>
            </w:r>
          </w:p>
          <w:p w:rsidR="007A713C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7A713C" w:rsidRPr="008F5BD9" w:rsidRDefault="007A713C" w:rsidP="00B4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260" w:type="dxa"/>
          </w:tcPr>
          <w:p w:rsidR="007A713C" w:rsidRPr="008F5BD9" w:rsidRDefault="007A713C" w:rsidP="00B4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5(5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) класс</w:t>
            </w:r>
          </w:p>
        </w:tc>
        <w:tc>
          <w:tcPr>
            <w:tcW w:w="4267" w:type="dxa"/>
          </w:tcPr>
          <w:p w:rsidR="007A713C" w:rsidRPr="008F5BD9" w:rsidRDefault="007A713C" w:rsidP="00B43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Гимнастика, Ритмика</w:t>
            </w:r>
          </w:p>
          <w:p w:rsidR="007A713C" w:rsidRPr="008F5BD9" w:rsidRDefault="007A713C" w:rsidP="00B43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Танец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Рио-рита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7A713C" w:rsidRPr="008F5BD9" w:rsidRDefault="007A713C" w:rsidP="00B43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1.Выполняем упражнения по Гимнастике, Ритмике.</w:t>
            </w:r>
          </w:p>
          <w:p w:rsidR="007A713C" w:rsidRPr="008F5BD9" w:rsidRDefault="007A713C" w:rsidP="00B43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2.Отрабатываем движения из танца ««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Рио-рита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» 3. Записываем видео или аудиозапись и высылаем на эл. почту или WhatsApр.</w:t>
            </w:r>
          </w:p>
        </w:tc>
        <w:tc>
          <w:tcPr>
            <w:tcW w:w="1493" w:type="dxa"/>
          </w:tcPr>
          <w:p w:rsidR="007A713C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04.11. 2020</w:t>
            </w:r>
          </w:p>
          <w:p w:rsidR="007A713C" w:rsidRPr="008F5BD9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  <w:p w:rsidR="007A713C" w:rsidRPr="008F5BD9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  <w:p w:rsidR="007A713C" w:rsidRPr="008F5BD9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  <w:p w:rsidR="007A713C" w:rsidRPr="008F5BD9" w:rsidRDefault="007A713C" w:rsidP="00A86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7A713C" w:rsidRPr="008F5BD9" w:rsidRDefault="007A713C" w:rsidP="00B4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7A713C" w:rsidRPr="008F5BD9" w:rsidRDefault="007A713C" w:rsidP="00B4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7A713C" w:rsidRPr="008F5BD9" w:rsidRDefault="007A713C" w:rsidP="00B4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Эл.  почта </w:t>
            </w:r>
          </w:p>
          <w:p w:rsidR="007A713C" w:rsidRPr="008F5BD9" w:rsidRDefault="007A713C" w:rsidP="00B4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7A713C" w:rsidRPr="008F5BD9" w:rsidRDefault="007A713C" w:rsidP="00B430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7A713C" w:rsidRPr="008F5BD9" w:rsidRDefault="007A713C" w:rsidP="00B430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barinovajadshi@gmail.com</w:t>
            </w:r>
          </w:p>
          <w:p w:rsidR="007A713C" w:rsidRPr="008F5BD9" w:rsidRDefault="007A713C" w:rsidP="00B430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WhatsApp</w:t>
            </w:r>
          </w:p>
          <w:p w:rsidR="007A713C" w:rsidRPr="008F5BD9" w:rsidRDefault="007A713C" w:rsidP="00B430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A713C" w:rsidRPr="008F5BD9" w:rsidTr="009666DA">
        <w:trPr>
          <w:trHeight w:val="841"/>
        </w:trPr>
        <w:tc>
          <w:tcPr>
            <w:tcW w:w="2302" w:type="dxa"/>
          </w:tcPr>
          <w:p w:rsidR="007A713C" w:rsidRPr="009666DA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 программа в области  музыкального  искусства</w:t>
            </w:r>
          </w:p>
          <w:p w:rsidR="007A713C" w:rsidRPr="009666DA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DA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5-летний срок обучения</w:t>
            </w:r>
          </w:p>
        </w:tc>
        <w:tc>
          <w:tcPr>
            <w:tcW w:w="1800" w:type="dxa"/>
          </w:tcPr>
          <w:p w:rsidR="007A713C" w:rsidRDefault="007A713C" w:rsidP="00AE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Фольклорная</w:t>
            </w:r>
          </w:p>
          <w:p w:rsidR="007A713C" w:rsidRPr="00155DC0" w:rsidRDefault="007A713C" w:rsidP="00AE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260" w:type="dxa"/>
          </w:tcPr>
          <w:p w:rsidR="007A713C" w:rsidRPr="00155DC0" w:rsidRDefault="007A713C" w:rsidP="00AE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 (3а, б классы)</w:t>
            </w:r>
          </w:p>
        </w:tc>
        <w:tc>
          <w:tcPr>
            <w:tcW w:w="4267" w:type="dxa"/>
          </w:tcPr>
          <w:p w:rsidR="007A713C" w:rsidRPr="00155DC0" w:rsidRDefault="007A713C" w:rsidP="00AE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Р.н.п. «Как на горке казаки стояли».</w:t>
            </w:r>
          </w:p>
          <w:p w:rsidR="007A713C" w:rsidRPr="00155DC0" w:rsidRDefault="007A713C" w:rsidP="00AE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Р.н.п. «Вот те гребень, вот те лен»</w:t>
            </w:r>
          </w:p>
          <w:p w:rsidR="007A713C" w:rsidRPr="00155DC0" w:rsidRDefault="007A713C" w:rsidP="00AE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1.Повторяем танцевальные движения (отрабатываем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  <w:r w:rsidRPr="00155DC0">
              <w:rPr>
                <w:sz w:val="24"/>
                <w:szCs w:val="24"/>
                <w:lang w:eastAsia="en-US"/>
              </w:rPr>
              <w:t xml:space="preserve"> </w:t>
            </w:r>
          </w:p>
          <w:p w:rsidR="007A713C" w:rsidRPr="00155DC0" w:rsidRDefault="007A713C" w:rsidP="00AE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.Записываем видео или аудиозапись и высылаем на эл. почту или WhatsApр.</w:t>
            </w:r>
          </w:p>
        </w:tc>
        <w:tc>
          <w:tcPr>
            <w:tcW w:w="1493" w:type="dxa"/>
          </w:tcPr>
          <w:p w:rsidR="007A713C" w:rsidRPr="00155DC0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7A713C" w:rsidRPr="00155DC0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7A713C" w:rsidRPr="00155DC0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7A713C" w:rsidRPr="00155DC0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7A713C" w:rsidRPr="00155DC0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7A713C" w:rsidRPr="00155DC0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7A713C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7A713C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</w:tc>
        <w:tc>
          <w:tcPr>
            <w:tcW w:w="2160" w:type="dxa"/>
          </w:tcPr>
          <w:p w:rsidR="007A713C" w:rsidRPr="00155DC0" w:rsidRDefault="007A713C" w:rsidP="008D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7A713C" w:rsidRPr="00155DC0" w:rsidRDefault="007A713C" w:rsidP="008D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7A713C" w:rsidRPr="00155DC0" w:rsidRDefault="007A713C" w:rsidP="008D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  <w:r w:rsidRPr="00155DC0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713C" w:rsidRPr="00155DC0" w:rsidRDefault="007A713C" w:rsidP="008D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713C" w:rsidRPr="00155DC0" w:rsidRDefault="007A713C" w:rsidP="008D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713C" w:rsidRPr="00155DC0" w:rsidRDefault="007A713C" w:rsidP="008D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7A713C" w:rsidRPr="00155DC0" w:rsidRDefault="007A713C" w:rsidP="008D6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7A713C" w:rsidRPr="00155DC0" w:rsidRDefault="007A713C" w:rsidP="008D6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55DC0">
              <w:rPr>
                <w:sz w:val="24"/>
                <w:szCs w:val="24"/>
                <w:lang w:eastAsia="en-US"/>
              </w:rPr>
              <w:t xml:space="preserve"> </w:t>
            </w:r>
            <w:r w:rsidRPr="00155D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Эл.  почта</w:t>
            </w:r>
            <w:r w:rsidRPr="00155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13C" w:rsidRPr="008F5BD9" w:rsidRDefault="007A713C" w:rsidP="008D6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barinovajadshi@gmail.com</w:t>
            </w:r>
          </w:p>
          <w:p w:rsidR="007A713C" w:rsidRPr="00155DC0" w:rsidRDefault="007A713C" w:rsidP="008D6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A713C" w:rsidRPr="00155DC0" w:rsidRDefault="007A713C" w:rsidP="008D6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A713C" w:rsidRPr="00155DC0" w:rsidRDefault="007A713C" w:rsidP="008D6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A713C" w:rsidRPr="00155DC0" w:rsidRDefault="007A713C" w:rsidP="008D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A713C" w:rsidRPr="008F5BD9" w:rsidTr="009666DA">
        <w:trPr>
          <w:trHeight w:val="841"/>
        </w:trPr>
        <w:tc>
          <w:tcPr>
            <w:tcW w:w="2302" w:type="dxa"/>
          </w:tcPr>
          <w:p w:rsidR="007A713C" w:rsidRPr="009666DA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666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 программа в области  музыкального  искусства</w:t>
            </w:r>
          </w:p>
          <w:p w:rsidR="007A713C" w:rsidRPr="009666DA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DA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5-летний срок обучения</w:t>
            </w:r>
          </w:p>
        </w:tc>
        <w:tc>
          <w:tcPr>
            <w:tcW w:w="1800" w:type="dxa"/>
          </w:tcPr>
          <w:p w:rsidR="007A713C" w:rsidRDefault="007A713C" w:rsidP="005F2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Фольклорная</w:t>
            </w:r>
          </w:p>
          <w:p w:rsidR="007A713C" w:rsidRPr="00155DC0" w:rsidRDefault="007A713C" w:rsidP="005F2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260" w:type="dxa"/>
          </w:tcPr>
          <w:p w:rsidR="007A713C" w:rsidRPr="00155DC0" w:rsidRDefault="007A713C" w:rsidP="005F2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 (1,2 классы)</w:t>
            </w:r>
          </w:p>
        </w:tc>
        <w:tc>
          <w:tcPr>
            <w:tcW w:w="4267" w:type="dxa"/>
          </w:tcPr>
          <w:p w:rsidR="007A713C" w:rsidRPr="00155DC0" w:rsidRDefault="007A713C" w:rsidP="005F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Р.н.п. «На тогу, торгу»</w:t>
            </w:r>
          </w:p>
          <w:p w:rsidR="007A713C" w:rsidRPr="00155DC0" w:rsidRDefault="007A713C" w:rsidP="005F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Р.н.п. «Ехал Ваня»</w:t>
            </w:r>
          </w:p>
          <w:p w:rsidR="007A713C" w:rsidRPr="00155DC0" w:rsidRDefault="007A713C" w:rsidP="005F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Р.н.п. «Вот те гребень, вот те лен»</w:t>
            </w:r>
          </w:p>
          <w:p w:rsidR="007A713C" w:rsidRDefault="007A713C" w:rsidP="005F294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Повторяем танцевальные движения (отрабатываем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  <w:r w:rsidRPr="00155DC0">
              <w:rPr>
                <w:sz w:val="24"/>
                <w:szCs w:val="24"/>
                <w:lang w:eastAsia="en-US"/>
              </w:rPr>
              <w:t xml:space="preserve"> </w:t>
            </w:r>
          </w:p>
          <w:p w:rsidR="007A713C" w:rsidRPr="00155DC0" w:rsidRDefault="007A713C" w:rsidP="005F2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2. Записываем видео или аудиозапись и высылаем на эл. почту или WhatsApр.</w:t>
            </w:r>
          </w:p>
        </w:tc>
        <w:tc>
          <w:tcPr>
            <w:tcW w:w="1493" w:type="dxa"/>
          </w:tcPr>
          <w:p w:rsidR="007A713C" w:rsidRPr="00155DC0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7A713C" w:rsidRPr="00155DC0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7A713C" w:rsidRPr="00155DC0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7A713C" w:rsidRPr="00155DC0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7A713C" w:rsidRPr="00155DC0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7A713C" w:rsidRPr="00155DC0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7A713C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7A713C" w:rsidRDefault="007A713C" w:rsidP="00966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</w:tc>
        <w:tc>
          <w:tcPr>
            <w:tcW w:w="2160" w:type="dxa"/>
          </w:tcPr>
          <w:p w:rsidR="007A713C" w:rsidRPr="00155DC0" w:rsidRDefault="007A713C" w:rsidP="00AA6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7A713C" w:rsidRPr="00155DC0" w:rsidRDefault="007A713C" w:rsidP="00AA6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7A713C" w:rsidRPr="00155DC0" w:rsidRDefault="007A713C" w:rsidP="00AA6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1980" w:type="dxa"/>
          </w:tcPr>
          <w:p w:rsidR="007A713C" w:rsidRPr="00155DC0" w:rsidRDefault="007A713C" w:rsidP="00AA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7A713C" w:rsidRPr="00155DC0" w:rsidRDefault="007A713C" w:rsidP="00AA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55DC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Эл.  почта </w:t>
            </w:r>
          </w:p>
          <w:p w:rsidR="007A713C" w:rsidRPr="008F5BD9" w:rsidRDefault="007A713C" w:rsidP="00AA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F5BD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barinovajadshi@gmail.com</w:t>
            </w:r>
          </w:p>
          <w:p w:rsidR="007A713C" w:rsidRPr="00155DC0" w:rsidRDefault="007A713C" w:rsidP="00AA62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A713C" w:rsidRDefault="007A713C" w:rsidP="004C0E60"/>
    <w:sectPr w:rsidR="007A713C" w:rsidSect="009666DA">
      <w:pgSz w:w="16838" w:h="11906" w:orient="landscape"/>
      <w:pgMar w:top="53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60"/>
    <w:rsid w:val="000E0575"/>
    <w:rsid w:val="001019F9"/>
    <w:rsid w:val="00155DC0"/>
    <w:rsid w:val="00307930"/>
    <w:rsid w:val="003D0C8B"/>
    <w:rsid w:val="00407326"/>
    <w:rsid w:val="004C0E60"/>
    <w:rsid w:val="00595C50"/>
    <w:rsid w:val="005F2948"/>
    <w:rsid w:val="007A713C"/>
    <w:rsid w:val="00801173"/>
    <w:rsid w:val="00855F85"/>
    <w:rsid w:val="008D6C11"/>
    <w:rsid w:val="008E0392"/>
    <w:rsid w:val="008F5BD9"/>
    <w:rsid w:val="00921CF2"/>
    <w:rsid w:val="009666DA"/>
    <w:rsid w:val="009B535E"/>
    <w:rsid w:val="00A264B8"/>
    <w:rsid w:val="00A31B4B"/>
    <w:rsid w:val="00A8607A"/>
    <w:rsid w:val="00AA6231"/>
    <w:rsid w:val="00AC7A10"/>
    <w:rsid w:val="00AE7773"/>
    <w:rsid w:val="00B214B9"/>
    <w:rsid w:val="00B430E4"/>
    <w:rsid w:val="00B60AED"/>
    <w:rsid w:val="00CD70A0"/>
    <w:rsid w:val="00CE668B"/>
    <w:rsid w:val="00DF0598"/>
    <w:rsid w:val="00EE756C"/>
    <w:rsid w:val="00F41816"/>
    <w:rsid w:val="00F52CF5"/>
    <w:rsid w:val="00F60228"/>
    <w:rsid w:val="00FE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6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E057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463</Words>
  <Characters>2645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4</cp:revision>
  <dcterms:created xsi:type="dcterms:W3CDTF">2020-11-23T02:50:00Z</dcterms:created>
  <dcterms:modified xsi:type="dcterms:W3CDTF">2020-11-23T09:09:00Z</dcterms:modified>
</cp:coreProperties>
</file>