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833217" w:rsidRDefault="00F90CCD" w:rsidP="008332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387296"/>
      <w:r w:rsidRPr="00833217">
        <w:rPr>
          <w:rFonts w:ascii="Times New Roman" w:hAnsi="Times New Roman"/>
          <w:b/>
          <w:bCs/>
          <w:sz w:val="24"/>
          <w:szCs w:val="24"/>
        </w:rPr>
        <w:t xml:space="preserve"> План дистанционной работы </w:t>
      </w:r>
    </w:p>
    <w:p w:rsidR="00F90CCD" w:rsidRPr="00833217" w:rsidRDefault="00F90CCD" w:rsidP="00833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преподавателя  Арасланов</w:t>
      </w:r>
      <w:r w:rsidRPr="00833217">
        <w:rPr>
          <w:rFonts w:ascii="Times New Roman" w:hAnsi="Times New Roman"/>
          <w:b/>
          <w:bCs/>
          <w:sz w:val="24"/>
          <w:szCs w:val="24"/>
        </w:rPr>
        <w:t>ой О.Г в период с 5.11.2020 г. по 30.11.2020 г</w:t>
      </w:r>
      <w:r w:rsidRPr="00833217">
        <w:rPr>
          <w:rFonts w:ascii="Times New Roman" w:hAnsi="Times New Roman"/>
          <w:sz w:val="24"/>
          <w:szCs w:val="24"/>
        </w:rPr>
        <w:t>.</w:t>
      </w:r>
    </w:p>
    <w:p w:rsidR="00F90CCD" w:rsidRPr="00833217" w:rsidRDefault="00F90CCD" w:rsidP="00833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217">
        <w:rPr>
          <w:rFonts w:ascii="Times New Roman" w:hAnsi="Times New Roman"/>
          <w:sz w:val="24"/>
          <w:szCs w:val="24"/>
        </w:rPr>
        <w:t xml:space="preserve">(разработан на основе действующих учебных программ и календарно-тематического планирования, </w:t>
      </w:r>
    </w:p>
    <w:p w:rsidR="00F90CCD" w:rsidRDefault="00F90CCD" w:rsidP="00833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217">
        <w:rPr>
          <w:rFonts w:ascii="Times New Roman" w:hAnsi="Times New Roman"/>
          <w:sz w:val="24"/>
          <w:szCs w:val="24"/>
        </w:rPr>
        <w:t>с учетом возможности дистанционного обучения)</w:t>
      </w:r>
      <w:bookmarkEnd w:id="0"/>
    </w:p>
    <w:p w:rsidR="00F90CCD" w:rsidRPr="00833217" w:rsidRDefault="00F90CCD" w:rsidP="0083321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2"/>
        <w:gridCol w:w="1553"/>
        <w:gridCol w:w="992"/>
        <w:gridCol w:w="3686"/>
        <w:gridCol w:w="1565"/>
        <w:gridCol w:w="1843"/>
        <w:gridCol w:w="2421"/>
      </w:tblGrid>
      <w:tr w:rsidR="00F90CCD" w:rsidRPr="00CD7E0B" w:rsidTr="00CD7E0B">
        <w:tc>
          <w:tcPr>
            <w:tcW w:w="2842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553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Учебный предмет</w:t>
            </w:r>
          </w:p>
        </w:tc>
        <w:tc>
          <w:tcPr>
            <w:tcW w:w="992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Класс</w:t>
            </w:r>
          </w:p>
        </w:tc>
        <w:tc>
          <w:tcPr>
            <w:tcW w:w="3686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Краткое описание дистанционного урока</w:t>
            </w:r>
          </w:p>
        </w:tc>
        <w:tc>
          <w:tcPr>
            <w:tcW w:w="1565" w:type="dxa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843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Ссылки на ресурсы</w:t>
            </w:r>
          </w:p>
        </w:tc>
        <w:tc>
          <w:tcPr>
            <w:tcW w:w="2421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Дистанционные платформы</w:t>
            </w:r>
          </w:p>
        </w:tc>
      </w:tr>
      <w:tr w:rsidR="00F90CCD" w:rsidRPr="00CD7E0B" w:rsidTr="00CD7E0B">
        <w:trPr>
          <w:trHeight w:val="1834"/>
        </w:trPr>
        <w:tc>
          <w:tcPr>
            <w:tcW w:w="2842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D7E0B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«Народные инструменты»» 5-летний срок обучения</w:t>
            </w:r>
          </w:p>
        </w:tc>
        <w:tc>
          <w:tcPr>
            <w:tcW w:w="1553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Сольфеджио</w:t>
            </w:r>
          </w:p>
        </w:tc>
        <w:tc>
          <w:tcPr>
            <w:tcW w:w="992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 (5)</w:t>
            </w:r>
          </w:p>
        </w:tc>
        <w:tc>
          <w:tcPr>
            <w:tcW w:w="3686" w:type="dxa"/>
          </w:tcPr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b/>
              </w:rPr>
              <w:t xml:space="preserve"> Размер 2/4.</w:t>
            </w:r>
            <w:r w:rsidRPr="00CD7E0B">
              <w:rPr>
                <w:rFonts w:ascii="Times New Roman" w:hAnsi="Times New Roman"/>
              </w:rPr>
              <w:t xml:space="preserve"> Дирижирование на 2/4. </w:t>
            </w:r>
          </w:p>
          <w:p w:rsidR="00F90CCD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</w:rPr>
              <w:t xml:space="preserve">Паузы. </w:t>
            </w:r>
          </w:p>
          <w:p w:rsidR="00F90CCD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</w:rPr>
              <w:t xml:space="preserve">Домашнее задание: 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D7E0B">
              <w:rPr>
                <w:rFonts w:ascii="Times New Roman" w:hAnsi="Times New Roman"/>
              </w:rPr>
              <w:t xml:space="preserve">бозначить 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</w:rPr>
              <w:t xml:space="preserve"> такты в предложенной мелодии.</w:t>
            </w:r>
          </w:p>
          <w:p w:rsidR="00F90CCD" w:rsidRDefault="00F90CCD" w:rsidP="00CD7E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</w:rPr>
              <w:t xml:space="preserve"> . №249 </w:t>
            </w:r>
            <w:r w:rsidRPr="00CD7E0B">
              <w:rPr>
                <w:rFonts w:ascii="Times New Roman" w:hAnsi="Times New Roman"/>
                <w:lang w:eastAsia="en-US"/>
              </w:rPr>
              <w:t>Учебник Сольфеджио Т.Плеханова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b/>
              </w:rPr>
              <w:t xml:space="preserve"> </w:t>
            </w:r>
            <w:r w:rsidRPr="00CD7E0B">
              <w:rPr>
                <w:rFonts w:ascii="Times New Roman" w:hAnsi="Times New Roman"/>
              </w:rPr>
              <w:t>Знаки альтерации.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</w:rPr>
              <w:t>Домашнее задание: Напишите в тетради до-диез,ми-диез,фа-диез.</w:t>
            </w:r>
          </w:p>
          <w:p w:rsidR="00F90CCD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b/>
              </w:rPr>
              <w:t xml:space="preserve"> </w:t>
            </w:r>
            <w:r w:rsidRPr="00CD7E0B">
              <w:rPr>
                <w:rFonts w:ascii="Times New Roman" w:hAnsi="Times New Roman"/>
              </w:rPr>
              <w:t>Знаки альтерации. Домашнее задание: Напишите в тетради Ре-бемоль, ля-бемоль,си-бемоль.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</w:t>
            </w:r>
            <w:r w:rsidRPr="00CD7E0B">
              <w:rPr>
                <w:rFonts w:ascii="Times New Roman" w:hAnsi="Times New Roman"/>
                <w:lang w:eastAsia="en-US"/>
              </w:rPr>
              <w:t>:</w:t>
            </w:r>
            <w:r w:rsidRPr="00CD7E0B">
              <w:rPr>
                <w:rFonts w:ascii="Times New Roman" w:hAnsi="Times New Roman"/>
              </w:rPr>
              <w:t xml:space="preserve"> Тональность Ре мажор.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</w:rPr>
              <w:t xml:space="preserve">Домашнее задание: Написать в тетради звукоряд  ре-ре, определить расстояния между соседними </w:t>
            </w:r>
            <w:r>
              <w:rPr>
                <w:rFonts w:ascii="Times New Roman" w:hAnsi="Times New Roman"/>
              </w:rPr>
              <w:t xml:space="preserve">нотами, расставить диезы в так </w:t>
            </w:r>
            <w:r w:rsidRPr="00CD7E0B">
              <w:rPr>
                <w:rFonts w:ascii="Times New Roman" w:hAnsi="Times New Roman"/>
              </w:rPr>
              <w:t>чтобы получилась мажорная гамма.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color w:val="000000"/>
              </w:rPr>
              <w:t xml:space="preserve"> </w:t>
            </w:r>
            <w:r w:rsidRPr="00CD7E0B">
              <w:rPr>
                <w:rFonts w:ascii="Times New Roman" w:hAnsi="Times New Roman"/>
              </w:rPr>
              <w:t>Транспонирование</w:t>
            </w: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</w:rPr>
              <w:t xml:space="preserve">Написать мелодию в тональности ре-мажор. №15 </w:t>
            </w:r>
            <w:r w:rsidRPr="00CD7E0B">
              <w:rPr>
                <w:rFonts w:ascii="Times New Roman" w:hAnsi="Times New Roman"/>
                <w:lang w:eastAsia="en-US"/>
              </w:rPr>
              <w:t>Учебник Сольфеджио Т.Плеханова</w:t>
            </w: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</w:rPr>
              <w:t xml:space="preserve"> Понятие тоники.Домашнее задание:Определить тональность в предложенных мелодиях.№25,№178 </w:t>
            </w:r>
            <w:r w:rsidRPr="00CD7E0B">
              <w:rPr>
                <w:rFonts w:ascii="Times New Roman" w:hAnsi="Times New Roman"/>
                <w:lang w:eastAsia="en-US"/>
              </w:rPr>
              <w:t>Учебник Сольфеджио Т.Плеханова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90CCD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lang w:eastAsia="en-US"/>
              </w:rPr>
              <w:t xml:space="preserve"> </w:t>
            </w:r>
            <w:r w:rsidRPr="00CD7E0B">
              <w:rPr>
                <w:rFonts w:ascii="Times New Roman" w:hAnsi="Times New Roman"/>
              </w:rPr>
              <w:t>Тональность Ре мажор.</w:t>
            </w: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Домашнее задание:  подчеркнуть в предложенной мелодии все звуки тонического трезвучия. №165 Учебник Видеоурок Сольфеджио Т.Плеханова</w:t>
            </w: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lang w:eastAsia="en-US"/>
              </w:rPr>
              <w:t xml:space="preserve">  </w:t>
            </w:r>
            <w:r w:rsidRPr="00CD7E0B">
              <w:rPr>
                <w:rFonts w:ascii="Times New Roman" w:hAnsi="Times New Roman"/>
              </w:rPr>
              <w:t>Тональность Соль мажор. Домашнее задание: Написать в тетради звукоряд  соль-соль, определить расстояния между соседними нотами, расставить диезы в так ,чтобы получилась мажорная гамма.</w:t>
            </w:r>
          </w:p>
        </w:tc>
        <w:tc>
          <w:tcPr>
            <w:tcW w:w="1565" w:type="dxa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05.11.2020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09.11.2020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12.11.2020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16.11.2020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19.11.2020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23.11.2020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26.11.2020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30.122020</w:t>
            </w:r>
          </w:p>
        </w:tc>
        <w:tc>
          <w:tcPr>
            <w:tcW w:w="1843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Видеоурок</w:t>
            </w:r>
          </w:p>
        </w:tc>
        <w:tc>
          <w:tcPr>
            <w:tcW w:w="2421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WhatsApp</w:t>
            </w: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89521508225</w:t>
            </w:r>
          </w:p>
        </w:tc>
      </w:tr>
      <w:tr w:rsidR="00F90CCD" w:rsidRPr="00CD7E0B" w:rsidTr="00CD7E0B">
        <w:tc>
          <w:tcPr>
            <w:tcW w:w="2842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D7E0B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«Народные инструменты»» 5-летний срок обучения</w:t>
            </w:r>
          </w:p>
        </w:tc>
        <w:tc>
          <w:tcPr>
            <w:tcW w:w="1553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Музыкальная литература</w:t>
            </w:r>
          </w:p>
        </w:tc>
        <w:tc>
          <w:tcPr>
            <w:tcW w:w="992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 (5)</w:t>
            </w:r>
          </w:p>
        </w:tc>
        <w:tc>
          <w:tcPr>
            <w:tcW w:w="3686" w:type="dxa"/>
          </w:tcPr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D7E0B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Жанр танца</w:t>
            </w:r>
          </w:p>
          <w:p w:rsidR="00F90CCD" w:rsidRDefault="00F90CCD" w:rsidP="00CD7E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7E0B">
              <w:rPr>
                <w:rFonts w:ascii="Times New Roman" w:hAnsi="Times New Roman"/>
              </w:rPr>
              <w:t xml:space="preserve">Домашнее задание: </w:t>
            </w:r>
            <w:r w:rsidRPr="00CD7E0B">
              <w:rPr>
                <w:rFonts w:ascii="Times New Roman" w:hAnsi="Times New Roman"/>
                <w:color w:val="000000"/>
              </w:rPr>
              <w:t>Написать в тет</w:t>
            </w:r>
            <w:r>
              <w:rPr>
                <w:rFonts w:ascii="Times New Roman" w:hAnsi="Times New Roman"/>
                <w:color w:val="000000"/>
              </w:rPr>
              <w:t>ради 5 названий танцев и стран,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7E0B">
              <w:rPr>
                <w:rFonts w:ascii="Times New Roman" w:hAnsi="Times New Roman"/>
                <w:color w:val="000000"/>
              </w:rPr>
              <w:t>в которых они распространены.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D7E0B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Жанр танца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7E0B">
              <w:rPr>
                <w:rFonts w:ascii="Times New Roman" w:hAnsi="Times New Roman"/>
              </w:rPr>
              <w:t xml:space="preserve">Домашнее задание: </w:t>
            </w:r>
            <w:r w:rsidRPr="00CD7E0B">
              <w:rPr>
                <w:rFonts w:ascii="Times New Roman" w:hAnsi="Times New Roman"/>
                <w:color w:val="000000"/>
              </w:rPr>
              <w:t>Написать в тетради ещё 5 названий танцев и стран ,в которых они распространены.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90CCD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Жанр песни. </w:t>
            </w:r>
            <w:r w:rsidRPr="00CD7E0B">
              <w:rPr>
                <w:rFonts w:ascii="Times New Roman" w:hAnsi="Times New Roman"/>
              </w:rPr>
              <w:t>Особенности, разновидность жанра.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  <w:lang w:eastAsia="en-US"/>
              </w:rPr>
              <w:t>Домашнее задание: Напишите , какая ваша любимая песня и определите в ней куплет и припев.</w:t>
            </w: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5" w:type="dxa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05.11.2020</w:t>
            </w:r>
          </w:p>
          <w:p w:rsidR="00F90CCD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12.11.2020.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19.11.2020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26.11.2020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Видеоурок</w:t>
            </w:r>
          </w:p>
        </w:tc>
        <w:tc>
          <w:tcPr>
            <w:tcW w:w="2421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WhatsApp</w:t>
            </w: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89521508225</w:t>
            </w:r>
          </w:p>
        </w:tc>
      </w:tr>
      <w:tr w:rsidR="00F90CCD" w:rsidRPr="00CD7E0B" w:rsidTr="009335CD">
        <w:tc>
          <w:tcPr>
            <w:tcW w:w="14902" w:type="dxa"/>
            <w:gridSpan w:val="7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90CCD" w:rsidRPr="00CD7E0B" w:rsidTr="00CD7E0B">
        <w:tc>
          <w:tcPr>
            <w:tcW w:w="2842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D7E0B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хореографического  искусства</w:t>
            </w: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«Хореографическое творчество»» 8-летний срок обучения</w:t>
            </w:r>
          </w:p>
        </w:tc>
        <w:tc>
          <w:tcPr>
            <w:tcW w:w="1553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Музыкальная литература</w:t>
            </w:r>
          </w:p>
        </w:tc>
        <w:tc>
          <w:tcPr>
            <w:tcW w:w="992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5 (8)</w:t>
            </w:r>
          </w:p>
        </w:tc>
        <w:tc>
          <w:tcPr>
            <w:tcW w:w="3686" w:type="dxa"/>
          </w:tcPr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7E0B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</w:t>
            </w:r>
            <w:r w:rsidRPr="00CD7E0B">
              <w:rPr>
                <w:rFonts w:ascii="Times New Roman" w:hAnsi="Times New Roman"/>
                <w:color w:val="000000"/>
              </w:rPr>
              <w:t>Современник И.С.Баха. Г.Ф.Гендель.</w:t>
            </w:r>
            <w:r w:rsidRPr="00CD7E0B">
              <w:rPr>
                <w:rFonts w:ascii="Times New Roman" w:hAnsi="Times New Roman"/>
              </w:rPr>
              <w:t xml:space="preserve"> Домашнее задание: </w:t>
            </w:r>
            <w:r w:rsidRPr="00CD7E0B">
              <w:rPr>
                <w:rFonts w:ascii="Times New Roman" w:hAnsi="Times New Roman"/>
                <w:color w:val="000000"/>
              </w:rPr>
              <w:t>Написать в тетради конспект биографии Й.Генделя.</w:t>
            </w: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7E0B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</w:t>
            </w:r>
            <w:r w:rsidRPr="00CD7E0B">
              <w:rPr>
                <w:rFonts w:ascii="Times New Roman" w:hAnsi="Times New Roman"/>
                <w:color w:val="000000"/>
              </w:rPr>
              <w:t>Й. Гайдн. Жизненный  и творческий путь.</w:t>
            </w:r>
            <w:r w:rsidRPr="00CD7E0B">
              <w:rPr>
                <w:rFonts w:ascii="Times New Roman" w:hAnsi="Times New Roman"/>
              </w:rPr>
              <w:t xml:space="preserve"> Домашнее задание: </w:t>
            </w:r>
            <w:r w:rsidRPr="00CD7E0B">
              <w:rPr>
                <w:rFonts w:ascii="Times New Roman" w:hAnsi="Times New Roman"/>
                <w:color w:val="000000"/>
              </w:rPr>
              <w:t>Написать в тетради конспект биографии Й.Гайдна</w:t>
            </w: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90CCD" w:rsidRPr="00CD7E0B" w:rsidRDefault="00F90CCD" w:rsidP="00CD7E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lang w:eastAsia="en-US"/>
              </w:rPr>
              <w:t xml:space="preserve"> К</w:t>
            </w:r>
            <w:r w:rsidRPr="00CD7E0B">
              <w:rPr>
                <w:rFonts w:ascii="Times New Roman" w:hAnsi="Times New Roman"/>
                <w:color w:val="000000"/>
              </w:rPr>
              <w:t xml:space="preserve">лассический сонатно-симфонический цикл. </w:t>
            </w:r>
            <w:r w:rsidRPr="00CD7E0B">
              <w:rPr>
                <w:rFonts w:ascii="Times New Roman" w:hAnsi="Times New Roman"/>
                <w:lang w:eastAsia="en-US"/>
              </w:rPr>
              <w:t>Домашнее задание: законспектировать схематично в тетради к</w:t>
            </w:r>
            <w:r w:rsidRPr="00CD7E0B">
              <w:rPr>
                <w:rFonts w:ascii="Times New Roman" w:hAnsi="Times New Roman"/>
                <w:color w:val="000000"/>
              </w:rPr>
              <w:t>лассический сонатно-симфонический цикл.</w:t>
            </w: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lang w:eastAsia="en-US"/>
              </w:rPr>
              <w:t xml:space="preserve">  </w:t>
            </w:r>
            <w:r w:rsidRPr="00CD7E0B">
              <w:rPr>
                <w:rFonts w:ascii="Times New Roman" w:hAnsi="Times New Roman"/>
                <w:color w:val="000000"/>
              </w:rPr>
              <w:t>Симфонические произведения Й. Гайдна</w:t>
            </w:r>
            <w:r w:rsidRPr="00CD7E0B">
              <w:rPr>
                <w:rFonts w:ascii="Times New Roman" w:hAnsi="Times New Roman"/>
              </w:rPr>
              <w:t xml:space="preserve"> Домашнее задание</w:t>
            </w:r>
          </w:p>
          <w:p w:rsidR="00F90CCD" w:rsidRPr="00CD7E0B" w:rsidRDefault="00F90CCD" w:rsidP="00CD7E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 xml:space="preserve"> Послушать симфонию</w:t>
            </w:r>
            <w:r w:rsidRPr="00CD7E0B">
              <w:rPr>
                <w:rFonts w:ascii="Times New Roman" w:hAnsi="Times New Roman"/>
                <w:color w:val="000000"/>
              </w:rPr>
              <w:t xml:space="preserve"> Й. Гайдна</w:t>
            </w:r>
            <w:r w:rsidRPr="00CD7E0B">
              <w:rPr>
                <w:rFonts w:ascii="Times New Roman" w:hAnsi="Times New Roman"/>
                <w:lang w:eastAsia="en-US"/>
              </w:rPr>
              <w:t xml:space="preserve"> №103</w:t>
            </w:r>
          </w:p>
        </w:tc>
        <w:tc>
          <w:tcPr>
            <w:tcW w:w="1565" w:type="dxa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6.11.2020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13.11.2020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20.11.2020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27.11.2020</w:t>
            </w:r>
          </w:p>
        </w:tc>
        <w:tc>
          <w:tcPr>
            <w:tcW w:w="1843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Видеоурок</w:t>
            </w:r>
          </w:p>
        </w:tc>
        <w:tc>
          <w:tcPr>
            <w:tcW w:w="2421" w:type="dxa"/>
          </w:tcPr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WhatsApp</w:t>
            </w:r>
          </w:p>
          <w:p w:rsidR="00F90CCD" w:rsidRPr="00CD7E0B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89521508225</w:t>
            </w:r>
          </w:p>
        </w:tc>
      </w:tr>
      <w:tr w:rsidR="00F90CCD" w:rsidRPr="00CD7E0B" w:rsidTr="002C2E18">
        <w:tc>
          <w:tcPr>
            <w:tcW w:w="14902" w:type="dxa"/>
            <w:gridSpan w:val="7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90CCD" w:rsidRPr="00CD7E0B" w:rsidTr="00CD7E0B">
        <w:tc>
          <w:tcPr>
            <w:tcW w:w="2842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D7E0B">
              <w:rPr>
                <w:rFonts w:ascii="Times New Roman" w:hAnsi="Times New Roman"/>
                <w:bCs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F90CCD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«Фольклор»,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 xml:space="preserve"> 5-летний срок обучения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3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Музыкальная литература</w:t>
            </w:r>
          </w:p>
        </w:tc>
        <w:tc>
          <w:tcPr>
            <w:tcW w:w="992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686" w:type="dxa"/>
          </w:tcPr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D7E0B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</w:t>
            </w:r>
            <w:r w:rsidRPr="00CD7E0B">
              <w:rPr>
                <w:rFonts w:ascii="Times New Roman" w:hAnsi="Times New Roman"/>
                <w:bCs/>
              </w:rPr>
              <w:t xml:space="preserve">Клавирное творчество Й. Гайдна. </w:t>
            </w:r>
            <w:r w:rsidRPr="00CD7E0B">
              <w:rPr>
                <w:rFonts w:ascii="Times New Roman" w:hAnsi="Times New Roman"/>
              </w:rPr>
              <w:t>Домашнее задание:послушать сонату Ре-мажор целиком.</w:t>
            </w:r>
            <w:r w:rsidRPr="00CD7E0B">
              <w:rPr>
                <w:rFonts w:ascii="Times New Roman" w:hAnsi="Times New Roman"/>
                <w:iCs/>
              </w:rPr>
              <w:t xml:space="preserve"> </w:t>
            </w: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D7E0B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</w:t>
            </w:r>
            <w:r w:rsidRPr="00CD7E0B">
              <w:rPr>
                <w:rFonts w:ascii="Times New Roman" w:hAnsi="Times New Roman"/>
              </w:rPr>
              <w:t>Й. Гайдн. Симфония № 103 Ми ь мажор.</w:t>
            </w:r>
            <w:r w:rsidRPr="00CD7E0B">
              <w:rPr>
                <w:rFonts w:ascii="Times New Roman" w:hAnsi="Times New Roman"/>
                <w:lang w:eastAsia="en-US"/>
              </w:rPr>
              <w:t xml:space="preserve"> Домашнее задание: законспектировать схематично в тетради к</w:t>
            </w:r>
            <w:r w:rsidRPr="00CD7E0B">
              <w:rPr>
                <w:rFonts w:ascii="Times New Roman" w:hAnsi="Times New Roman"/>
                <w:color w:val="000000"/>
              </w:rPr>
              <w:t>лассический сонатно-симфонический цикл.</w:t>
            </w: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</w:t>
            </w:r>
            <w:r w:rsidRPr="00CD7E0B">
              <w:rPr>
                <w:rFonts w:ascii="Times New Roman" w:hAnsi="Times New Roman"/>
              </w:rPr>
              <w:t>Й. Гайдн. Симфония № 103 Ми ь мажор  Домашнее задание</w:t>
            </w:r>
            <w:r w:rsidRPr="00CD7E0B">
              <w:rPr>
                <w:rFonts w:ascii="Times New Roman" w:hAnsi="Times New Roman"/>
                <w:lang w:eastAsia="en-US"/>
              </w:rPr>
              <w:t xml:space="preserve"> Послушать симфонию</w:t>
            </w:r>
            <w:r w:rsidRPr="00CD7E0B">
              <w:rPr>
                <w:rFonts w:ascii="Times New Roman" w:hAnsi="Times New Roman"/>
                <w:color w:val="000000"/>
              </w:rPr>
              <w:t xml:space="preserve"> Й. Гайдна</w:t>
            </w:r>
            <w:r w:rsidRPr="00CD7E0B">
              <w:rPr>
                <w:rFonts w:ascii="Times New Roman" w:hAnsi="Times New Roman"/>
                <w:lang w:eastAsia="en-US"/>
              </w:rPr>
              <w:t xml:space="preserve"> №103</w:t>
            </w:r>
          </w:p>
          <w:p w:rsidR="00F90CCD" w:rsidRPr="00CD7E0B" w:rsidRDefault="00F90CCD" w:rsidP="00685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7E0B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lang w:eastAsia="en-US"/>
              </w:rPr>
              <w:t xml:space="preserve">  </w:t>
            </w:r>
            <w:r w:rsidRPr="00CD7E0B">
              <w:rPr>
                <w:rFonts w:ascii="Times New Roman" w:hAnsi="Times New Roman"/>
                <w:bCs/>
              </w:rPr>
              <w:t>В. А. Моцарт. Жизненный и творческий путь.</w:t>
            </w:r>
            <w:r w:rsidRPr="00CD7E0B">
              <w:rPr>
                <w:rFonts w:ascii="Times New Roman" w:hAnsi="Times New Roman"/>
                <w:lang w:eastAsia="en-US"/>
              </w:rPr>
              <w:t xml:space="preserve"> Домашнее задание:</w:t>
            </w:r>
            <w:r w:rsidRPr="00CD7E0B">
              <w:rPr>
                <w:rFonts w:ascii="Times New Roman" w:hAnsi="Times New Roman"/>
                <w:color w:val="000000"/>
              </w:rPr>
              <w:t xml:space="preserve"> Написать в тетради конспект биографии  </w:t>
            </w: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  <w:bCs/>
              </w:rPr>
              <w:t>В. А. Моцарта.</w:t>
            </w:r>
          </w:p>
        </w:tc>
        <w:tc>
          <w:tcPr>
            <w:tcW w:w="1565" w:type="dxa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06.11.2020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13.11.2020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20.11.2020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28.11.2020</w:t>
            </w:r>
          </w:p>
        </w:tc>
        <w:tc>
          <w:tcPr>
            <w:tcW w:w="1843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Видеоурок</w:t>
            </w:r>
          </w:p>
        </w:tc>
        <w:tc>
          <w:tcPr>
            <w:tcW w:w="2421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WhatsApp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89521508225</w:t>
            </w:r>
          </w:p>
        </w:tc>
      </w:tr>
      <w:tr w:rsidR="00F90CCD" w:rsidRPr="00CD7E0B" w:rsidTr="00CD7E0B">
        <w:tc>
          <w:tcPr>
            <w:tcW w:w="2842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D7E0B">
              <w:rPr>
                <w:rFonts w:ascii="Times New Roman" w:hAnsi="Times New Roman"/>
                <w:bCs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«Фольклор», 5-летний срок обучения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3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Музыкальная литература</w:t>
            </w:r>
          </w:p>
        </w:tc>
        <w:tc>
          <w:tcPr>
            <w:tcW w:w="992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 </w:t>
            </w:r>
            <w:r w:rsidRPr="00CD7E0B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CD7E0B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3686" w:type="dxa"/>
          </w:tcPr>
          <w:p w:rsidR="00F90CCD" w:rsidRPr="00CD7E0B" w:rsidRDefault="00F90CCD" w:rsidP="008332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3217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bCs/>
              </w:rPr>
              <w:t xml:space="preserve"> Народные инструменты.</w:t>
            </w:r>
          </w:p>
          <w:p w:rsidR="00F90CCD" w:rsidRPr="00CD7E0B" w:rsidRDefault="00F90CCD" w:rsidP="008332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7E0B">
              <w:rPr>
                <w:rFonts w:ascii="Times New Roman" w:hAnsi="Times New Roman"/>
              </w:rPr>
              <w:t xml:space="preserve">Домашнее задание: </w:t>
            </w:r>
            <w:r w:rsidRPr="00CD7E0B">
              <w:rPr>
                <w:rFonts w:ascii="Times New Roman" w:hAnsi="Times New Roman"/>
                <w:color w:val="000000"/>
              </w:rPr>
              <w:t>Написать в тетради названия старинных русских народных инструментов</w:t>
            </w: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3217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bCs/>
              </w:rPr>
              <w:t xml:space="preserve"> Оркестр русских народных инструментов. А. Андреев. </w:t>
            </w:r>
            <w:r w:rsidRPr="00CD7E0B">
              <w:rPr>
                <w:rFonts w:ascii="Times New Roman" w:hAnsi="Times New Roman"/>
                <w:lang w:eastAsia="en-US"/>
              </w:rPr>
              <w:t xml:space="preserve">Домашнее задание: записать в тетради инструменты </w:t>
            </w:r>
            <w:r w:rsidRPr="00CD7E0B">
              <w:rPr>
                <w:rFonts w:ascii="Times New Roman" w:hAnsi="Times New Roman"/>
                <w:bCs/>
              </w:rPr>
              <w:t xml:space="preserve"> русского народного оркестра.</w:t>
            </w:r>
          </w:p>
          <w:p w:rsidR="00F90CCD" w:rsidRPr="00833217" w:rsidRDefault="00F90CCD" w:rsidP="00685522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3217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bCs/>
              </w:rPr>
              <w:t xml:space="preserve"> Оркестр русских народных инструментов. А. Андреев. </w:t>
            </w:r>
            <w:r w:rsidRPr="00CD7E0B">
              <w:rPr>
                <w:rFonts w:ascii="Times New Roman" w:hAnsi="Times New Roman"/>
                <w:lang w:eastAsia="en-US"/>
              </w:rPr>
              <w:t xml:space="preserve">Домашнее задание: записать в тетради инструменты </w:t>
            </w:r>
            <w:r w:rsidRPr="00CD7E0B">
              <w:rPr>
                <w:rFonts w:ascii="Times New Roman" w:hAnsi="Times New Roman"/>
                <w:bCs/>
              </w:rPr>
              <w:t xml:space="preserve"> русского народного оркестра,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7E0B">
              <w:rPr>
                <w:rFonts w:ascii="Times New Roman" w:hAnsi="Times New Roman"/>
                <w:bCs/>
              </w:rPr>
              <w:t>которые вы услыш</w:t>
            </w:r>
            <w:r>
              <w:rPr>
                <w:rFonts w:ascii="Times New Roman" w:hAnsi="Times New Roman"/>
                <w:bCs/>
              </w:rPr>
              <w:t>ите в предложенном музыкальном ф</w:t>
            </w:r>
            <w:r w:rsidRPr="00CD7E0B">
              <w:rPr>
                <w:rFonts w:ascii="Times New Roman" w:hAnsi="Times New Roman"/>
                <w:bCs/>
              </w:rPr>
              <w:t>айле.</w:t>
            </w:r>
          </w:p>
          <w:p w:rsidR="00F90CCD" w:rsidRPr="00833217" w:rsidRDefault="00F90CCD" w:rsidP="0068552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</w:rPr>
            </w:pPr>
            <w:r w:rsidRPr="00833217">
              <w:rPr>
                <w:rFonts w:ascii="Times New Roman" w:hAnsi="Times New Roman"/>
                <w:b/>
                <w:bCs/>
              </w:rPr>
              <w:t>Тема урока:</w:t>
            </w:r>
            <w:r w:rsidRPr="00CD7E0B">
              <w:rPr>
                <w:rFonts w:ascii="Times New Roman" w:hAnsi="Times New Roman"/>
                <w:bCs/>
              </w:rPr>
              <w:t xml:space="preserve"> Программная музыка. </w:t>
            </w:r>
            <w:r w:rsidRPr="00CD7E0B">
              <w:rPr>
                <w:rFonts w:ascii="Times New Roman" w:hAnsi="Times New Roman"/>
              </w:rPr>
              <w:t>Домашнее задание</w:t>
            </w:r>
            <w:r w:rsidRPr="00CD7E0B">
              <w:rPr>
                <w:rFonts w:ascii="Times New Roman" w:hAnsi="Times New Roman"/>
                <w:bCs/>
              </w:rPr>
              <w:t xml:space="preserve"> Нарисовать рисунок по произведению</w:t>
            </w:r>
            <w:r w:rsidRPr="00CD7E0B">
              <w:rPr>
                <w:rFonts w:ascii="Times New Roman" w:hAnsi="Times New Roman"/>
              </w:rPr>
              <w:t xml:space="preserve"> А. К. Лядов «Кикимора» </w:t>
            </w:r>
          </w:p>
        </w:tc>
        <w:tc>
          <w:tcPr>
            <w:tcW w:w="1565" w:type="dxa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9.11.2020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11.11.2020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16.11.2020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18.11.2020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23.11.2020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25.11.2020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30.11.2020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Видеоурок</w:t>
            </w:r>
          </w:p>
        </w:tc>
        <w:tc>
          <w:tcPr>
            <w:tcW w:w="2421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WhatsApp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89521508225</w:t>
            </w:r>
          </w:p>
        </w:tc>
      </w:tr>
      <w:tr w:rsidR="00F90CCD" w:rsidRPr="00CD7E0B" w:rsidTr="006D7F4B">
        <w:tc>
          <w:tcPr>
            <w:tcW w:w="14902" w:type="dxa"/>
            <w:gridSpan w:val="7"/>
          </w:tcPr>
          <w:p w:rsidR="00F90CCD" w:rsidRPr="00833217" w:rsidRDefault="00F90CCD" w:rsidP="00CD7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90CCD" w:rsidRPr="00CD7E0B" w:rsidTr="00CD7E0B">
        <w:tc>
          <w:tcPr>
            <w:tcW w:w="2842" w:type="dxa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D7E0B">
              <w:rPr>
                <w:rFonts w:ascii="Times New Roman" w:hAnsi="Times New Roman"/>
                <w:bCs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F90CCD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«Инструментальное исполнительство»,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5-летний срок обучения</w:t>
            </w:r>
          </w:p>
        </w:tc>
        <w:tc>
          <w:tcPr>
            <w:tcW w:w="1553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Беседы о музыке</w:t>
            </w:r>
          </w:p>
        </w:tc>
        <w:tc>
          <w:tcPr>
            <w:tcW w:w="992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4(5)</w:t>
            </w:r>
          </w:p>
        </w:tc>
        <w:tc>
          <w:tcPr>
            <w:tcW w:w="3686" w:type="dxa"/>
          </w:tcPr>
          <w:p w:rsidR="00F90CCD" w:rsidRPr="00CD7E0B" w:rsidRDefault="00F90CCD" w:rsidP="00685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217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</w:t>
            </w:r>
            <w:r w:rsidRPr="00CD7E0B">
              <w:rPr>
                <w:rFonts w:ascii="Times New Roman" w:hAnsi="Times New Roman"/>
              </w:rPr>
              <w:t>Д.Д.Шостакович-творческий облик.</w:t>
            </w:r>
            <w:r w:rsidRPr="00CD7E0B">
              <w:rPr>
                <w:rFonts w:ascii="Times New Roman" w:hAnsi="Times New Roman"/>
                <w:lang w:eastAsia="en-US"/>
              </w:rPr>
              <w:t xml:space="preserve"> Домашнее задание:</w:t>
            </w:r>
            <w:r w:rsidRPr="00CD7E0B">
              <w:rPr>
                <w:rFonts w:ascii="Times New Roman" w:hAnsi="Times New Roman"/>
                <w:color w:val="000000"/>
              </w:rPr>
              <w:t xml:space="preserve"> Написать в тетради конспект биографии</w:t>
            </w:r>
            <w:r w:rsidRPr="00CD7E0B">
              <w:rPr>
                <w:rFonts w:ascii="Times New Roman" w:hAnsi="Times New Roman"/>
              </w:rPr>
              <w:t xml:space="preserve"> Д.Д.Шостакович</w:t>
            </w:r>
            <w:r w:rsidRPr="00CD7E0B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</w:rPr>
            </w:pPr>
            <w:r w:rsidRPr="00833217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</w:t>
            </w:r>
            <w:r w:rsidRPr="00CD7E0B">
              <w:rPr>
                <w:rFonts w:ascii="Times New Roman" w:hAnsi="Times New Roman"/>
              </w:rPr>
              <w:t>Д.Д.Шостакович-творческий облик.</w:t>
            </w:r>
            <w:r w:rsidRPr="00CD7E0B">
              <w:rPr>
                <w:rFonts w:ascii="Times New Roman" w:hAnsi="Times New Roman"/>
                <w:lang w:eastAsia="en-US"/>
              </w:rPr>
              <w:t xml:space="preserve"> Домашнее задание:</w:t>
            </w:r>
            <w:r w:rsidRPr="00CD7E0B">
              <w:rPr>
                <w:rFonts w:ascii="Times New Roman" w:hAnsi="Times New Roman"/>
              </w:rPr>
              <w:t xml:space="preserve"> Послушать Фортепианный квинтет соль минор.</w:t>
            </w:r>
          </w:p>
          <w:p w:rsidR="00F90CCD" w:rsidRPr="00CD7E0B" w:rsidRDefault="00F90CCD" w:rsidP="00685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17">
              <w:rPr>
                <w:rFonts w:ascii="Times New Roman" w:hAnsi="Times New Roman"/>
                <w:b/>
                <w:iCs/>
              </w:rPr>
              <w:t>Тема урока:</w:t>
            </w:r>
            <w:r w:rsidRPr="00CD7E0B">
              <w:rPr>
                <w:rFonts w:ascii="Times New Roman" w:hAnsi="Times New Roman"/>
                <w:iCs/>
              </w:rPr>
              <w:t xml:space="preserve"> </w:t>
            </w:r>
            <w:r w:rsidRPr="00CD7E0B">
              <w:rPr>
                <w:rFonts w:ascii="Times New Roman" w:hAnsi="Times New Roman"/>
              </w:rPr>
              <w:t>Д.Д.Шостакович Симфония № 7 «Ленинградская»</w:t>
            </w:r>
          </w:p>
          <w:p w:rsidR="00F90CCD" w:rsidRPr="00CD7E0B" w:rsidRDefault="00F90CCD" w:rsidP="00685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</w:rPr>
              <w:t xml:space="preserve"> Домашне задание:Послушать Д.Д.Шостакович Симфония № 7 «Ленинградская» целиком.</w:t>
            </w:r>
          </w:p>
          <w:p w:rsidR="00F90CCD" w:rsidRPr="00CD7E0B" w:rsidRDefault="00F90CCD" w:rsidP="00685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17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lang w:eastAsia="en-US"/>
              </w:rPr>
              <w:t xml:space="preserve"> </w:t>
            </w:r>
            <w:r w:rsidRPr="00CD7E0B">
              <w:rPr>
                <w:rFonts w:ascii="Times New Roman" w:hAnsi="Times New Roman"/>
              </w:rPr>
              <w:t>Д.Д.Шостакович Симфония № 7 «Ленинградская»</w:t>
            </w:r>
          </w:p>
          <w:p w:rsidR="00F90CCD" w:rsidRPr="00CD7E0B" w:rsidRDefault="00F90CCD" w:rsidP="00833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</w:rPr>
              <w:t xml:space="preserve"> Домашнее задание: Определить на слух фрагменты Д.Д.Шостакович</w:t>
            </w:r>
            <w:r>
              <w:rPr>
                <w:rFonts w:ascii="Times New Roman" w:hAnsi="Times New Roman"/>
              </w:rPr>
              <w:t xml:space="preserve"> Симфония № 7 «Ленинградская»  </w:t>
            </w:r>
          </w:p>
        </w:tc>
        <w:tc>
          <w:tcPr>
            <w:tcW w:w="1565" w:type="dxa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05.11.2020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12.11.2020.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19.11.2020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26.11.2020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Видеоурок</w:t>
            </w:r>
          </w:p>
        </w:tc>
        <w:tc>
          <w:tcPr>
            <w:tcW w:w="2421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WhatsApp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89521508225</w:t>
            </w:r>
          </w:p>
        </w:tc>
      </w:tr>
      <w:tr w:rsidR="00F90CCD" w:rsidRPr="00CD7E0B" w:rsidTr="00114658">
        <w:tc>
          <w:tcPr>
            <w:tcW w:w="14902" w:type="dxa"/>
            <w:gridSpan w:val="7"/>
          </w:tcPr>
          <w:p w:rsidR="00F90CCD" w:rsidRPr="00833217" w:rsidRDefault="00F90CCD" w:rsidP="00833217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90CCD" w:rsidRPr="00CD7E0B" w:rsidTr="00CD7E0B">
        <w:tc>
          <w:tcPr>
            <w:tcW w:w="2842" w:type="dxa"/>
          </w:tcPr>
          <w:p w:rsidR="00F90CCD" w:rsidRPr="00833217" w:rsidRDefault="00F90CCD" w:rsidP="0083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CD7E0B">
              <w:rPr>
                <w:rFonts w:ascii="Times New Roman" w:hAnsi="Times New Roman"/>
                <w:bCs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F90CCD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«Инструментальное исполнительство»,</w:t>
            </w:r>
          </w:p>
          <w:p w:rsidR="00F90CCD" w:rsidRPr="00833217" w:rsidRDefault="00F90CCD" w:rsidP="00833217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 w:rsidRPr="00CD7E0B">
              <w:rPr>
                <w:sz w:val="22"/>
              </w:rPr>
              <w:t>-летний срок обучения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3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Основы музыкальной грамоты</w:t>
            </w:r>
          </w:p>
        </w:tc>
        <w:tc>
          <w:tcPr>
            <w:tcW w:w="992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CD7E0B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, Б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</w:tcPr>
          <w:p w:rsidR="00F90CCD" w:rsidRDefault="00F90CCD" w:rsidP="00685522">
            <w:pPr>
              <w:spacing w:after="0" w:line="240" w:lineRule="auto"/>
              <w:rPr>
                <w:rFonts w:ascii="Times New Roman" w:hAnsi="Times New Roman"/>
              </w:rPr>
            </w:pPr>
            <w:r w:rsidRPr="00833217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</w:rPr>
              <w:t xml:space="preserve"> Знаки альтерации.Домашнее задание: Напишите в тетради до-диез,ми-диез,фа-диез.</w:t>
            </w:r>
          </w:p>
          <w:p w:rsidR="00F90CCD" w:rsidRPr="00833217" w:rsidRDefault="00F90CCD" w:rsidP="006855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17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color w:val="000000"/>
              </w:rPr>
              <w:t xml:space="preserve"> </w:t>
            </w:r>
            <w:r w:rsidRPr="00CD7E0B">
              <w:rPr>
                <w:rFonts w:ascii="Times New Roman" w:hAnsi="Times New Roman"/>
              </w:rPr>
              <w:t xml:space="preserve">Размер 3/4. Дирижирование в размере 3/4. </w:t>
            </w:r>
          </w:p>
          <w:p w:rsidR="00F90CCD" w:rsidRDefault="00F90CCD" w:rsidP="00685522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</w:rPr>
              <w:t xml:space="preserve"> Домашнее задание: обозначить  такты в предложенной мелодии.</w:t>
            </w:r>
          </w:p>
          <w:p w:rsidR="00F90CCD" w:rsidRPr="00833217" w:rsidRDefault="00F90CCD" w:rsidP="006855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90CCD" w:rsidRDefault="00F90CCD" w:rsidP="006855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3217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</w:rPr>
              <w:t xml:space="preserve"> Музыкальные жанры: песня. </w:t>
            </w:r>
            <w:r w:rsidRPr="00CD7E0B">
              <w:rPr>
                <w:rFonts w:ascii="Times New Roman" w:hAnsi="Times New Roman"/>
                <w:lang w:eastAsia="en-US"/>
              </w:rPr>
              <w:t>Домашнее задание: Напишите , какая ваша любимая песня и определите в ней куплет и припев.</w:t>
            </w:r>
          </w:p>
          <w:p w:rsidR="00F90CCD" w:rsidRPr="00833217" w:rsidRDefault="00F90CCD" w:rsidP="006855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</w:rPr>
            </w:pPr>
            <w:r w:rsidRPr="00CD7E0B">
              <w:rPr>
                <w:rFonts w:ascii="Times New Roman" w:hAnsi="Times New Roman"/>
                <w:lang w:eastAsia="en-US"/>
              </w:rPr>
              <w:t xml:space="preserve"> </w:t>
            </w:r>
            <w:r w:rsidRPr="00833217">
              <w:rPr>
                <w:rFonts w:ascii="Times New Roman" w:hAnsi="Times New Roman"/>
                <w:b/>
                <w:lang w:eastAsia="en-US"/>
              </w:rPr>
              <w:t>Тема урока:</w:t>
            </w:r>
            <w:r w:rsidRPr="00CD7E0B">
              <w:rPr>
                <w:rFonts w:ascii="Times New Roman" w:hAnsi="Times New Roman"/>
                <w:lang w:eastAsia="en-US"/>
              </w:rPr>
              <w:t xml:space="preserve"> </w:t>
            </w:r>
            <w:r w:rsidRPr="00CD7E0B">
              <w:rPr>
                <w:rFonts w:ascii="Times New Roman" w:hAnsi="Times New Roman"/>
              </w:rPr>
              <w:t xml:space="preserve">Размер 4/4. Домашнее задание обозначить  такты в предложенной мелодии. . №200 </w:t>
            </w:r>
            <w:r w:rsidRPr="00CD7E0B">
              <w:rPr>
                <w:rFonts w:ascii="Times New Roman" w:hAnsi="Times New Roman"/>
                <w:lang w:eastAsia="en-US"/>
              </w:rPr>
              <w:t>Учебник Сольфеджио Т.Плеханова</w:t>
            </w:r>
          </w:p>
          <w:p w:rsidR="00F90CCD" w:rsidRPr="00CD7E0B" w:rsidRDefault="00F90CCD" w:rsidP="006855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5" w:type="dxa"/>
          </w:tcPr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9.11.2020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11.11.2020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16.11.2020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18.11.2020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23.11.2020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25.11.2020</w:t>
            </w: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8332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30.11.2020</w:t>
            </w:r>
          </w:p>
        </w:tc>
        <w:tc>
          <w:tcPr>
            <w:tcW w:w="1843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7E0B">
              <w:rPr>
                <w:rFonts w:ascii="Times New Roman" w:hAnsi="Times New Roman"/>
                <w:lang w:eastAsia="en-US"/>
              </w:rPr>
              <w:t>видеоурок</w:t>
            </w:r>
          </w:p>
        </w:tc>
        <w:tc>
          <w:tcPr>
            <w:tcW w:w="2421" w:type="dxa"/>
          </w:tcPr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WhatsApp</w:t>
            </w:r>
          </w:p>
          <w:p w:rsidR="00F90CCD" w:rsidRPr="00CD7E0B" w:rsidRDefault="00F90CCD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0B">
              <w:rPr>
                <w:rFonts w:ascii="Times New Roman" w:hAnsi="Times New Roman"/>
                <w:color w:val="000000"/>
                <w:lang w:eastAsia="en-US"/>
              </w:rPr>
              <w:t>89521508225</w:t>
            </w:r>
          </w:p>
        </w:tc>
      </w:tr>
    </w:tbl>
    <w:p w:rsidR="00F90CCD" w:rsidRPr="00B60AED" w:rsidRDefault="00F90CCD" w:rsidP="00710F20"/>
    <w:sectPr w:rsidR="00F90CCD" w:rsidRPr="00B60AED" w:rsidSect="00833217">
      <w:pgSz w:w="16838" w:h="11906" w:orient="landscape"/>
      <w:pgMar w:top="36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CD" w:rsidRDefault="00F90CCD" w:rsidP="00527D46">
      <w:pPr>
        <w:spacing w:after="0" w:line="240" w:lineRule="auto"/>
      </w:pPr>
      <w:r>
        <w:separator/>
      </w:r>
    </w:p>
  </w:endnote>
  <w:endnote w:type="continuationSeparator" w:id="0">
    <w:p w:rsidR="00F90CCD" w:rsidRDefault="00F90CCD" w:rsidP="0052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CD" w:rsidRDefault="00F90CCD" w:rsidP="00527D46">
      <w:pPr>
        <w:spacing w:after="0" w:line="240" w:lineRule="auto"/>
      </w:pPr>
      <w:r>
        <w:separator/>
      </w:r>
    </w:p>
  </w:footnote>
  <w:footnote w:type="continuationSeparator" w:id="0">
    <w:p w:rsidR="00F90CCD" w:rsidRDefault="00F90CCD" w:rsidP="0052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07383"/>
    <w:rsid w:val="0002042B"/>
    <w:rsid w:val="00063DA1"/>
    <w:rsid w:val="000C7AEF"/>
    <w:rsid w:val="001109FB"/>
    <w:rsid w:val="00114658"/>
    <w:rsid w:val="001345A5"/>
    <w:rsid w:val="00154ED0"/>
    <w:rsid w:val="001817EF"/>
    <w:rsid w:val="00196A66"/>
    <w:rsid w:val="001B7FCA"/>
    <w:rsid w:val="001D22AA"/>
    <w:rsid w:val="00204819"/>
    <w:rsid w:val="002511D3"/>
    <w:rsid w:val="00252BCA"/>
    <w:rsid w:val="00293301"/>
    <w:rsid w:val="002A0A2C"/>
    <w:rsid w:val="002C2E18"/>
    <w:rsid w:val="002C4F92"/>
    <w:rsid w:val="002C73D2"/>
    <w:rsid w:val="002E40D2"/>
    <w:rsid w:val="00376399"/>
    <w:rsid w:val="00450551"/>
    <w:rsid w:val="00461B07"/>
    <w:rsid w:val="004D2F9A"/>
    <w:rsid w:val="004D7DB1"/>
    <w:rsid w:val="0050271F"/>
    <w:rsid w:val="005152EA"/>
    <w:rsid w:val="00525695"/>
    <w:rsid w:val="00526BD4"/>
    <w:rsid w:val="00527D46"/>
    <w:rsid w:val="005444D1"/>
    <w:rsid w:val="00545469"/>
    <w:rsid w:val="00577D07"/>
    <w:rsid w:val="00591005"/>
    <w:rsid w:val="005B0565"/>
    <w:rsid w:val="005E50CA"/>
    <w:rsid w:val="00650D2D"/>
    <w:rsid w:val="00685522"/>
    <w:rsid w:val="006D7F4B"/>
    <w:rsid w:val="006E0192"/>
    <w:rsid w:val="0070387F"/>
    <w:rsid w:val="00710F20"/>
    <w:rsid w:val="0072445C"/>
    <w:rsid w:val="00752E2B"/>
    <w:rsid w:val="007A7463"/>
    <w:rsid w:val="007E583B"/>
    <w:rsid w:val="00822636"/>
    <w:rsid w:val="00833217"/>
    <w:rsid w:val="00837AD3"/>
    <w:rsid w:val="00837C29"/>
    <w:rsid w:val="00840490"/>
    <w:rsid w:val="008B2E9D"/>
    <w:rsid w:val="008B5EEA"/>
    <w:rsid w:val="008C5E8A"/>
    <w:rsid w:val="008E69FF"/>
    <w:rsid w:val="009061BD"/>
    <w:rsid w:val="00910A50"/>
    <w:rsid w:val="009335CD"/>
    <w:rsid w:val="00950E85"/>
    <w:rsid w:val="009B32F5"/>
    <w:rsid w:val="009E1ABD"/>
    <w:rsid w:val="009E3B72"/>
    <w:rsid w:val="00A528C5"/>
    <w:rsid w:val="00A72040"/>
    <w:rsid w:val="00A725CA"/>
    <w:rsid w:val="00A73DF8"/>
    <w:rsid w:val="00A96F52"/>
    <w:rsid w:val="00AA14AE"/>
    <w:rsid w:val="00AA265A"/>
    <w:rsid w:val="00AF12CD"/>
    <w:rsid w:val="00B25998"/>
    <w:rsid w:val="00B4416D"/>
    <w:rsid w:val="00B57086"/>
    <w:rsid w:val="00B60AED"/>
    <w:rsid w:val="00BD23CF"/>
    <w:rsid w:val="00BE536D"/>
    <w:rsid w:val="00BF1F45"/>
    <w:rsid w:val="00BF2CBD"/>
    <w:rsid w:val="00BF422E"/>
    <w:rsid w:val="00C27F36"/>
    <w:rsid w:val="00C65EAF"/>
    <w:rsid w:val="00CA6815"/>
    <w:rsid w:val="00CD7E0B"/>
    <w:rsid w:val="00D01351"/>
    <w:rsid w:val="00D06D15"/>
    <w:rsid w:val="00D14330"/>
    <w:rsid w:val="00D62BA9"/>
    <w:rsid w:val="00D77B91"/>
    <w:rsid w:val="00DA61FA"/>
    <w:rsid w:val="00E4515B"/>
    <w:rsid w:val="00E46488"/>
    <w:rsid w:val="00E742FA"/>
    <w:rsid w:val="00E7446B"/>
    <w:rsid w:val="00ED18FE"/>
    <w:rsid w:val="00EE4DF6"/>
    <w:rsid w:val="00F0706B"/>
    <w:rsid w:val="00F474ED"/>
    <w:rsid w:val="00F52CF5"/>
    <w:rsid w:val="00F8152B"/>
    <w:rsid w:val="00F82D0C"/>
    <w:rsid w:val="00F9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D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D46"/>
    <w:rPr>
      <w:rFonts w:cs="Times New Roman"/>
    </w:rPr>
  </w:style>
  <w:style w:type="paragraph" w:styleId="NoSpacing">
    <w:name w:val="No Spacing"/>
    <w:uiPriority w:val="99"/>
    <w:qFormat/>
    <w:rsid w:val="00752E2B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5</Pages>
  <Words>937</Words>
  <Characters>5347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22</cp:revision>
  <dcterms:created xsi:type="dcterms:W3CDTF">2020-11-15T17:42:00Z</dcterms:created>
  <dcterms:modified xsi:type="dcterms:W3CDTF">2020-11-25T04:56:00Z</dcterms:modified>
</cp:coreProperties>
</file>