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89" w:rsidRPr="00F52CF5" w:rsidRDefault="001C0889" w:rsidP="00710F20">
      <w:pPr>
        <w:jc w:val="center"/>
        <w:rPr>
          <w:rFonts w:ascii="Times New Roman" w:hAnsi="Times New Roman"/>
          <w:sz w:val="28"/>
          <w:szCs w:val="28"/>
        </w:rPr>
      </w:pPr>
      <w:bookmarkStart w:id="0" w:name="_Hlk53387296"/>
      <w:r w:rsidRPr="00F52CF5">
        <w:rPr>
          <w:rFonts w:ascii="Times New Roman" w:hAnsi="Times New Roman"/>
          <w:b/>
          <w:bCs/>
          <w:sz w:val="28"/>
          <w:szCs w:val="28"/>
        </w:rPr>
        <w:t xml:space="preserve">План дистанционной работы преподавателя </w:t>
      </w:r>
      <w:r>
        <w:rPr>
          <w:rFonts w:ascii="Times New Roman" w:hAnsi="Times New Roman"/>
          <w:b/>
          <w:bCs/>
          <w:sz w:val="28"/>
          <w:szCs w:val="28"/>
        </w:rPr>
        <w:t xml:space="preserve">Елецкой М.Б.  в период с 8.11.2020 г. по </w:t>
      </w:r>
      <w:r w:rsidRPr="00495B0D">
        <w:rPr>
          <w:rFonts w:ascii="Times New Roman" w:hAnsi="Times New Roman"/>
          <w:b/>
          <w:bCs/>
          <w:sz w:val="28"/>
          <w:szCs w:val="28"/>
        </w:rPr>
        <w:t>30</w:t>
      </w:r>
      <w:r>
        <w:rPr>
          <w:rFonts w:ascii="Times New Roman" w:hAnsi="Times New Roman"/>
          <w:b/>
          <w:bCs/>
          <w:sz w:val="28"/>
          <w:szCs w:val="28"/>
        </w:rPr>
        <w:t>.11.2020г.</w:t>
      </w:r>
    </w:p>
    <w:p w:rsidR="001C0889" w:rsidRPr="00F52CF5" w:rsidRDefault="001C0889" w:rsidP="00710F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CF5">
        <w:rPr>
          <w:rFonts w:ascii="Times New Roman" w:hAnsi="Times New Roman"/>
          <w:sz w:val="28"/>
          <w:szCs w:val="28"/>
        </w:rPr>
        <w:t xml:space="preserve">(разработан на основе действующих учебных программ и календарно-тематического планирования, </w:t>
      </w:r>
    </w:p>
    <w:p w:rsidR="001C0889" w:rsidRPr="00F52CF5" w:rsidRDefault="001C0889" w:rsidP="008844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CF5">
        <w:rPr>
          <w:rFonts w:ascii="Times New Roman" w:hAnsi="Times New Roman"/>
          <w:sz w:val="28"/>
          <w:szCs w:val="28"/>
        </w:rPr>
        <w:t>с учетом возможности дистанционного обучения)</w:t>
      </w:r>
    </w:p>
    <w:tbl>
      <w:tblPr>
        <w:tblW w:w="15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82"/>
        <w:gridCol w:w="1620"/>
        <w:gridCol w:w="900"/>
        <w:gridCol w:w="3765"/>
        <w:gridCol w:w="1483"/>
        <w:gridCol w:w="2977"/>
        <w:gridCol w:w="2268"/>
      </w:tblGrid>
      <w:tr w:rsidR="001C0889" w:rsidRPr="008844A2" w:rsidTr="008844A2">
        <w:tc>
          <w:tcPr>
            <w:tcW w:w="2482" w:type="dxa"/>
          </w:tcPr>
          <w:p w:rsidR="001C0889" w:rsidRPr="008844A2" w:rsidRDefault="001C0889" w:rsidP="002A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образовательной программы</w:t>
            </w:r>
          </w:p>
        </w:tc>
        <w:tc>
          <w:tcPr>
            <w:tcW w:w="1620" w:type="dxa"/>
          </w:tcPr>
          <w:p w:rsidR="001C0889" w:rsidRDefault="001C0889" w:rsidP="00AC6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Учебный </w:t>
            </w:r>
          </w:p>
          <w:p w:rsidR="001C0889" w:rsidRPr="008844A2" w:rsidRDefault="001C0889" w:rsidP="00AC6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900" w:type="dxa"/>
          </w:tcPr>
          <w:p w:rsidR="001C0889" w:rsidRPr="008844A2" w:rsidRDefault="001C0889" w:rsidP="00AC6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765" w:type="dxa"/>
          </w:tcPr>
          <w:p w:rsidR="001C0889" w:rsidRPr="008844A2" w:rsidRDefault="001C0889" w:rsidP="00AC6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Краткое описание дистанционного урока</w:t>
            </w:r>
          </w:p>
        </w:tc>
        <w:tc>
          <w:tcPr>
            <w:tcW w:w="1483" w:type="dxa"/>
          </w:tcPr>
          <w:p w:rsidR="001C0889" w:rsidRPr="008844A2" w:rsidRDefault="001C0889" w:rsidP="00BA0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2977" w:type="dxa"/>
          </w:tcPr>
          <w:p w:rsidR="001C0889" w:rsidRPr="008844A2" w:rsidRDefault="001C0889" w:rsidP="00AC6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Ссылки на ресурсы</w:t>
            </w:r>
          </w:p>
        </w:tc>
        <w:tc>
          <w:tcPr>
            <w:tcW w:w="2268" w:type="dxa"/>
          </w:tcPr>
          <w:p w:rsidR="001C0889" w:rsidRPr="008844A2" w:rsidRDefault="001C0889" w:rsidP="00AC6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Дистанционные платформы</w:t>
            </w:r>
          </w:p>
        </w:tc>
      </w:tr>
      <w:tr w:rsidR="001C0889" w:rsidRPr="008844A2" w:rsidTr="008844A2">
        <w:tc>
          <w:tcPr>
            <w:tcW w:w="2482" w:type="dxa"/>
            <w:vMerge w:val="restart"/>
          </w:tcPr>
          <w:p w:rsidR="001C0889" w:rsidRPr="008844A2" w:rsidRDefault="001C0889" w:rsidP="008844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Дополнительная общеразвивающая программа в области хореографического искусства</w:t>
            </w:r>
          </w:p>
          <w:p w:rsidR="001C0889" w:rsidRDefault="001C0889" w:rsidP="008844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«Народная хореография»   </w:t>
            </w:r>
          </w:p>
          <w:p w:rsidR="001C0889" w:rsidRPr="008844A2" w:rsidRDefault="001C0889" w:rsidP="00884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3-летнего срока обучения</w:t>
            </w:r>
          </w:p>
          <w:p w:rsidR="001C0889" w:rsidRPr="008844A2" w:rsidRDefault="001C0889" w:rsidP="002A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1C0889" w:rsidRPr="008844A2" w:rsidRDefault="001C0889" w:rsidP="00AC6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концертных номеров</w:t>
            </w:r>
          </w:p>
        </w:tc>
        <w:tc>
          <w:tcPr>
            <w:tcW w:w="900" w:type="dxa"/>
          </w:tcPr>
          <w:p w:rsidR="001C0889" w:rsidRPr="008844A2" w:rsidRDefault="001C0889" w:rsidP="00AC6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2(3) класс</w:t>
            </w:r>
          </w:p>
        </w:tc>
        <w:tc>
          <w:tcPr>
            <w:tcW w:w="3765" w:type="dxa"/>
          </w:tcPr>
          <w:p w:rsidR="001C0889" w:rsidRPr="008844A2" w:rsidRDefault="001C0889" w:rsidP="00AC6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 танцевальных комбинаций к номеру «Ой, вставала я ранёшенько».</w:t>
            </w:r>
          </w:p>
          <w:p w:rsidR="001C0889" w:rsidRPr="008844A2" w:rsidRDefault="001C0889" w:rsidP="00AC6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0889" w:rsidRPr="008844A2" w:rsidRDefault="001C0889" w:rsidP="00AC6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0889" w:rsidRPr="008844A2" w:rsidRDefault="001C0889" w:rsidP="00AC6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 танцевальных комбинаций к номеру «Улыбайся»</w:t>
            </w:r>
          </w:p>
          <w:p w:rsidR="001C0889" w:rsidRPr="008844A2" w:rsidRDefault="001C0889" w:rsidP="00AC6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3" w:type="dxa"/>
          </w:tcPr>
          <w:p w:rsidR="001C0889" w:rsidRPr="008844A2" w:rsidRDefault="001C0889" w:rsidP="00BA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08.11.2020</w:t>
            </w:r>
          </w:p>
          <w:p w:rsidR="001C0889" w:rsidRPr="008844A2" w:rsidRDefault="001C0889" w:rsidP="00BA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09.11.2020</w:t>
            </w:r>
          </w:p>
          <w:p w:rsidR="001C0889" w:rsidRPr="008844A2" w:rsidRDefault="001C0889" w:rsidP="00BA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11.11.2020</w:t>
            </w:r>
          </w:p>
          <w:p w:rsidR="001C0889" w:rsidRPr="008844A2" w:rsidRDefault="001C0889" w:rsidP="00BA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15.11.2020</w:t>
            </w:r>
          </w:p>
          <w:p w:rsidR="001C0889" w:rsidRPr="008844A2" w:rsidRDefault="001C0889" w:rsidP="00BA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16.11.2020</w:t>
            </w:r>
          </w:p>
          <w:p w:rsidR="001C0889" w:rsidRPr="008844A2" w:rsidRDefault="001C0889" w:rsidP="00BA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18.11.2020</w:t>
            </w:r>
          </w:p>
          <w:p w:rsidR="001C0889" w:rsidRPr="008844A2" w:rsidRDefault="001C0889" w:rsidP="00BA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22.11.2020</w:t>
            </w:r>
          </w:p>
          <w:p w:rsidR="001C0889" w:rsidRPr="008844A2" w:rsidRDefault="001C0889" w:rsidP="00BA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23.11.2020</w:t>
            </w:r>
          </w:p>
          <w:p w:rsidR="001C0889" w:rsidRPr="008844A2" w:rsidRDefault="001C0889" w:rsidP="00BA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25.11.2020</w:t>
            </w:r>
          </w:p>
          <w:p w:rsidR="001C0889" w:rsidRPr="008844A2" w:rsidRDefault="001C0889" w:rsidP="00BA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29.11.2020</w:t>
            </w:r>
          </w:p>
          <w:p w:rsidR="001C0889" w:rsidRPr="008844A2" w:rsidRDefault="001C0889" w:rsidP="00BA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30.11.2020</w:t>
            </w:r>
          </w:p>
        </w:tc>
        <w:tc>
          <w:tcPr>
            <w:tcW w:w="2977" w:type="dxa"/>
          </w:tcPr>
          <w:p w:rsidR="001C0889" w:rsidRPr="008844A2" w:rsidRDefault="001C0889" w:rsidP="00AC6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 </w:t>
            </w:r>
            <w:r w:rsidRPr="008844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1C0889" w:rsidRPr="008844A2" w:rsidRDefault="001C0889" w:rsidP="00AC6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C0889" w:rsidRPr="008844A2" w:rsidRDefault="001C0889" w:rsidP="00AC6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C0889" w:rsidRPr="008844A2" w:rsidRDefault="001C0889" w:rsidP="00AC6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0889" w:rsidRPr="008844A2" w:rsidRDefault="001C0889" w:rsidP="00AC6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0889" w:rsidRPr="008844A2" w:rsidRDefault="001C0889" w:rsidP="00AC6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0889" w:rsidRPr="008844A2" w:rsidRDefault="001C0889" w:rsidP="00AC6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1C0889" w:rsidRPr="008844A2" w:rsidRDefault="001C0889" w:rsidP="00AC6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Группа 2 класс </w:t>
            </w:r>
            <w:r w:rsidRPr="008844A2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  <w:r w:rsidRPr="008844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1C0889" w:rsidRPr="008844A2" w:rsidRDefault="001C0889" w:rsidP="00AC6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C0889" w:rsidRPr="008844A2" w:rsidRDefault="001C0889" w:rsidP="00AC6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C0889" w:rsidRPr="008844A2" w:rsidRDefault="001C0889" w:rsidP="00AC6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C0889" w:rsidRPr="008844A2" w:rsidRDefault="001C0889" w:rsidP="00AC6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C0889" w:rsidRPr="008844A2" w:rsidRDefault="001C0889" w:rsidP="00AC6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C0889" w:rsidRPr="008844A2" w:rsidTr="008844A2">
        <w:tc>
          <w:tcPr>
            <w:tcW w:w="2482" w:type="dxa"/>
            <w:vMerge/>
          </w:tcPr>
          <w:p w:rsidR="001C0889" w:rsidRPr="008844A2" w:rsidRDefault="001C0889" w:rsidP="002A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1C0889" w:rsidRPr="008844A2" w:rsidRDefault="001C0889" w:rsidP="00AC6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концертных номеров</w:t>
            </w:r>
          </w:p>
        </w:tc>
        <w:tc>
          <w:tcPr>
            <w:tcW w:w="900" w:type="dxa"/>
          </w:tcPr>
          <w:p w:rsidR="001C0889" w:rsidRPr="008844A2" w:rsidRDefault="001C0889" w:rsidP="00AC6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3(3)</w:t>
            </w:r>
          </w:p>
        </w:tc>
        <w:tc>
          <w:tcPr>
            <w:tcW w:w="3765" w:type="dxa"/>
          </w:tcPr>
          <w:p w:rsidR="001C0889" w:rsidRPr="008844A2" w:rsidRDefault="001C0889" w:rsidP="00AC6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 танцевальных комбинаций к номеру «Ой, вставала я ранёшенько».</w:t>
            </w:r>
          </w:p>
          <w:p w:rsidR="001C0889" w:rsidRPr="008844A2" w:rsidRDefault="001C0889" w:rsidP="00AC6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 танцевальных комбинаций к номеру «Оранжевое солнце»</w:t>
            </w:r>
          </w:p>
        </w:tc>
        <w:tc>
          <w:tcPr>
            <w:tcW w:w="1483" w:type="dxa"/>
          </w:tcPr>
          <w:p w:rsidR="001C0889" w:rsidRPr="008844A2" w:rsidRDefault="001C0889" w:rsidP="00BA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08.11.2020</w:t>
            </w:r>
          </w:p>
          <w:p w:rsidR="001C0889" w:rsidRPr="008844A2" w:rsidRDefault="001C0889" w:rsidP="00BA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09.11.2020</w:t>
            </w:r>
          </w:p>
          <w:p w:rsidR="001C0889" w:rsidRPr="008844A2" w:rsidRDefault="001C0889" w:rsidP="00BA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11.11.2020</w:t>
            </w:r>
          </w:p>
          <w:p w:rsidR="001C0889" w:rsidRPr="008844A2" w:rsidRDefault="001C0889" w:rsidP="00BA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15.11.2020</w:t>
            </w:r>
          </w:p>
          <w:p w:rsidR="001C0889" w:rsidRPr="008844A2" w:rsidRDefault="001C0889" w:rsidP="00BA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16.11.2020</w:t>
            </w:r>
          </w:p>
          <w:p w:rsidR="001C0889" w:rsidRPr="008844A2" w:rsidRDefault="001C0889" w:rsidP="00BA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18.11.2020</w:t>
            </w:r>
          </w:p>
          <w:p w:rsidR="001C0889" w:rsidRPr="008844A2" w:rsidRDefault="001C0889" w:rsidP="00BA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22.11.2020</w:t>
            </w:r>
          </w:p>
          <w:p w:rsidR="001C0889" w:rsidRPr="008844A2" w:rsidRDefault="001C0889" w:rsidP="00BA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23.11.2020</w:t>
            </w:r>
          </w:p>
          <w:p w:rsidR="001C0889" w:rsidRPr="008844A2" w:rsidRDefault="001C0889" w:rsidP="00BA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25.11.2020</w:t>
            </w:r>
          </w:p>
          <w:p w:rsidR="001C0889" w:rsidRPr="008844A2" w:rsidRDefault="001C0889" w:rsidP="00BA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29.11.2020</w:t>
            </w:r>
          </w:p>
          <w:p w:rsidR="001C0889" w:rsidRPr="008844A2" w:rsidRDefault="001C0889" w:rsidP="00BA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30.11.2020</w:t>
            </w:r>
          </w:p>
        </w:tc>
        <w:tc>
          <w:tcPr>
            <w:tcW w:w="2977" w:type="dxa"/>
          </w:tcPr>
          <w:p w:rsidR="001C0889" w:rsidRPr="008844A2" w:rsidRDefault="001C0889" w:rsidP="00AC6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 </w:t>
            </w:r>
            <w:r w:rsidRPr="008844A2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</w:p>
        </w:tc>
        <w:tc>
          <w:tcPr>
            <w:tcW w:w="2268" w:type="dxa"/>
          </w:tcPr>
          <w:p w:rsidR="001C0889" w:rsidRPr="008844A2" w:rsidRDefault="001C0889" w:rsidP="00AC6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Группа 3 класса</w:t>
            </w:r>
          </w:p>
          <w:p w:rsidR="001C0889" w:rsidRPr="008844A2" w:rsidRDefault="001C0889" w:rsidP="00AC6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8844A2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</w:p>
          <w:p w:rsidR="001C0889" w:rsidRPr="008844A2" w:rsidRDefault="001C0889" w:rsidP="00AC6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C0889" w:rsidRPr="008844A2" w:rsidRDefault="001C0889" w:rsidP="00AC6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C0889" w:rsidRPr="008844A2" w:rsidTr="008844A2">
        <w:tc>
          <w:tcPr>
            <w:tcW w:w="2482" w:type="dxa"/>
            <w:vMerge w:val="restart"/>
          </w:tcPr>
          <w:p w:rsidR="001C0889" w:rsidRPr="008844A2" w:rsidRDefault="001C0889" w:rsidP="008844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Дополнительная общеразвивающая программа в области хореографического искусства</w:t>
            </w:r>
          </w:p>
          <w:p w:rsidR="001C0889" w:rsidRDefault="001C0889" w:rsidP="008844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«Народная хореография»   </w:t>
            </w:r>
          </w:p>
          <w:p w:rsidR="001C0889" w:rsidRPr="008844A2" w:rsidRDefault="001C0889" w:rsidP="00884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3-летнего срока обучения</w:t>
            </w:r>
          </w:p>
          <w:p w:rsidR="001C0889" w:rsidRPr="008844A2" w:rsidRDefault="001C0889" w:rsidP="002A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1C0889" w:rsidRPr="008844A2" w:rsidRDefault="001C0889" w:rsidP="00AC6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Основы</w:t>
            </w:r>
            <w:r w:rsidRPr="008844A2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классического танца</w:t>
            </w:r>
          </w:p>
        </w:tc>
        <w:tc>
          <w:tcPr>
            <w:tcW w:w="900" w:type="dxa"/>
          </w:tcPr>
          <w:p w:rsidR="001C0889" w:rsidRPr="008844A2" w:rsidRDefault="001C0889" w:rsidP="00AC6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2(3)</w:t>
            </w:r>
          </w:p>
        </w:tc>
        <w:tc>
          <w:tcPr>
            <w:tcW w:w="3765" w:type="dxa"/>
          </w:tcPr>
          <w:p w:rsidR="001C0889" w:rsidRPr="008844A2" w:rsidRDefault="001C0889" w:rsidP="00AC6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val="en-US" w:eastAsia="en-US"/>
              </w:rPr>
              <w:t>Demi</w:t>
            </w: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844A2">
              <w:rPr>
                <w:rFonts w:ascii="Times New Roman" w:hAnsi="Times New Roman"/>
                <w:sz w:val="24"/>
                <w:szCs w:val="24"/>
                <w:lang w:val="en-US" w:eastAsia="en-US"/>
              </w:rPr>
              <w:t>plie</w:t>
            </w: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</w:t>
            </w:r>
            <w:r w:rsidRPr="008844A2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844A2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844A2">
              <w:rPr>
                <w:rFonts w:ascii="Times New Roman" w:hAnsi="Times New Roman"/>
                <w:sz w:val="24"/>
                <w:szCs w:val="24"/>
                <w:lang w:val="en-US" w:eastAsia="en-US"/>
              </w:rPr>
              <w:t>V</w:t>
            </w: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позициям лицом к станку.</w:t>
            </w:r>
          </w:p>
          <w:p w:rsidR="001C0889" w:rsidRPr="008844A2" w:rsidRDefault="001C0889" w:rsidP="00AC6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3" w:type="dxa"/>
          </w:tcPr>
          <w:p w:rsidR="001C0889" w:rsidRPr="008844A2" w:rsidRDefault="001C0889" w:rsidP="00BA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08.11.2020</w:t>
            </w:r>
          </w:p>
          <w:p w:rsidR="001C0889" w:rsidRPr="008844A2" w:rsidRDefault="001C0889" w:rsidP="00BA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15.11.2020</w:t>
            </w:r>
          </w:p>
          <w:p w:rsidR="001C0889" w:rsidRPr="008844A2" w:rsidRDefault="001C0889" w:rsidP="00BA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22.11.2020</w:t>
            </w:r>
          </w:p>
          <w:p w:rsidR="001C0889" w:rsidRPr="008844A2" w:rsidRDefault="001C0889" w:rsidP="00BA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29.11.2020</w:t>
            </w:r>
          </w:p>
        </w:tc>
        <w:tc>
          <w:tcPr>
            <w:tcW w:w="2977" w:type="dxa"/>
          </w:tcPr>
          <w:p w:rsidR="001C0889" w:rsidRPr="008844A2" w:rsidRDefault="001C0889" w:rsidP="00AC6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 </w:t>
            </w:r>
            <w:r w:rsidRPr="008844A2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</w:p>
        </w:tc>
        <w:tc>
          <w:tcPr>
            <w:tcW w:w="2268" w:type="dxa"/>
          </w:tcPr>
          <w:p w:rsidR="001C0889" w:rsidRPr="008844A2" w:rsidRDefault="001C0889" w:rsidP="00AC6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8844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Группа 2 класс</w:t>
            </w:r>
          </w:p>
          <w:p w:rsidR="001C0889" w:rsidRPr="008844A2" w:rsidRDefault="001C0889" w:rsidP="00AC6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8844A2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</w:p>
          <w:p w:rsidR="001C0889" w:rsidRPr="008844A2" w:rsidRDefault="001C0889" w:rsidP="00AC6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C0889" w:rsidRPr="008844A2" w:rsidRDefault="001C0889" w:rsidP="00DB77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C0889" w:rsidRPr="008844A2" w:rsidTr="008844A2">
        <w:tc>
          <w:tcPr>
            <w:tcW w:w="2482" w:type="dxa"/>
            <w:vMerge/>
          </w:tcPr>
          <w:p w:rsidR="001C0889" w:rsidRPr="008844A2" w:rsidRDefault="001C0889" w:rsidP="002A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1C0889" w:rsidRPr="008844A2" w:rsidRDefault="001C0889" w:rsidP="00AC6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</w:rPr>
              <w:t>Основы классического танца</w:t>
            </w:r>
          </w:p>
        </w:tc>
        <w:tc>
          <w:tcPr>
            <w:tcW w:w="900" w:type="dxa"/>
          </w:tcPr>
          <w:p w:rsidR="001C0889" w:rsidRPr="008844A2" w:rsidRDefault="001C0889" w:rsidP="00AC6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3(3)</w:t>
            </w:r>
          </w:p>
        </w:tc>
        <w:tc>
          <w:tcPr>
            <w:tcW w:w="3765" w:type="dxa"/>
          </w:tcPr>
          <w:p w:rsidR="001C0889" w:rsidRPr="008844A2" w:rsidRDefault="001C0889" w:rsidP="00AC6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val="en-US" w:eastAsia="en-US"/>
              </w:rPr>
              <w:t>Demi</w:t>
            </w: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844A2">
              <w:rPr>
                <w:rFonts w:ascii="Times New Roman" w:hAnsi="Times New Roman"/>
                <w:sz w:val="24"/>
                <w:szCs w:val="24"/>
                <w:lang w:val="en-US" w:eastAsia="en-US"/>
              </w:rPr>
              <w:t>plie</w:t>
            </w: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</w:t>
            </w:r>
            <w:r w:rsidRPr="008844A2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844A2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844A2">
              <w:rPr>
                <w:rFonts w:ascii="Times New Roman" w:hAnsi="Times New Roman"/>
                <w:sz w:val="24"/>
                <w:szCs w:val="24"/>
                <w:lang w:val="en-US" w:eastAsia="en-US"/>
              </w:rPr>
              <w:t>V</w:t>
            </w: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позициям лицом к станку.</w:t>
            </w:r>
          </w:p>
        </w:tc>
        <w:tc>
          <w:tcPr>
            <w:tcW w:w="1483" w:type="dxa"/>
          </w:tcPr>
          <w:p w:rsidR="001C0889" w:rsidRPr="008844A2" w:rsidRDefault="001C0889" w:rsidP="00BA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08.11.2020</w:t>
            </w:r>
          </w:p>
          <w:p w:rsidR="001C0889" w:rsidRPr="008844A2" w:rsidRDefault="001C0889" w:rsidP="00BA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15.11.2020</w:t>
            </w:r>
          </w:p>
          <w:p w:rsidR="001C0889" w:rsidRPr="008844A2" w:rsidRDefault="001C0889" w:rsidP="00BA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22.11.2020</w:t>
            </w:r>
          </w:p>
          <w:p w:rsidR="001C0889" w:rsidRPr="008844A2" w:rsidRDefault="001C0889" w:rsidP="00BA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29.11.2020</w:t>
            </w:r>
          </w:p>
        </w:tc>
        <w:tc>
          <w:tcPr>
            <w:tcW w:w="2977" w:type="dxa"/>
          </w:tcPr>
          <w:p w:rsidR="001C0889" w:rsidRPr="008844A2" w:rsidRDefault="001C0889" w:rsidP="00AC6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 </w:t>
            </w:r>
            <w:r w:rsidRPr="008844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1C0889" w:rsidRPr="008844A2" w:rsidRDefault="001C0889" w:rsidP="00AC6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1C0889" w:rsidRPr="008844A2" w:rsidRDefault="001C0889" w:rsidP="00AC6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Группа 3 класс </w:t>
            </w:r>
            <w:r w:rsidRPr="008844A2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  <w:r w:rsidRPr="008844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1C0889" w:rsidRPr="008844A2" w:rsidRDefault="001C0889" w:rsidP="00AC6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C0889" w:rsidRPr="008844A2" w:rsidTr="008844A2">
        <w:tc>
          <w:tcPr>
            <w:tcW w:w="2482" w:type="dxa"/>
            <w:vMerge/>
          </w:tcPr>
          <w:p w:rsidR="001C0889" w:rsidRPr="008844A2" w:rsidRDefault="001C0889" w:rsidP="002A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1C0889" w:rsidRPr="008844A2" w:rsidRDefault="001C0889" w:rsidP="00AC6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Русский танец</w:t>
            </w:r>
          </w:p>
        </w:tc>
        <w:tc>
          <w:tcPr>
            <w:tcW w:w="900" w:type="dxa"/>
          </w:tcPr>
          <w:p w:rsidR="001C0889" w:rsidRPr="008844A2" w:rsidRDefault="001C0889" w:rsidP="00AC6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2(3)</w:t>
            </w:r>
          </w:p>
        </w:tc>
        <w:tc>
          <w:tcPr>
            <w:tcW w:w="3765" w:type="dxa"/>
          </w:tcPr>
          <w:p w:rsidR="001C0889" w:rsidRPr="008844A2" w:rsidRDefault="001C0889" w:rsidP="00AC6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«Ковырялочка» - простая.</w:t>
            </w:r>
          </w:p>
        </w:tc>
        <w:tc>
          <w:tcPr>
            <w:tcW w:w="1483" w:type="dxa"/>
          </w:tcPr>
          <w:p w:rsidR="001C0889" w:rsidRPr="008844A2" w:rsidRDefault="001C0889" w:rsidP="00BA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11.11.2020</w:t>
            </w:r>
          </w:p>
          <w:p w:rsidR="001C0889" w:rsidRPr="008844A2" w:rsidRDefault="001C0889" w:rsidP="00BA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18.11.2020</w:t>
            </w:r>
          </w:p>
          <w:p w:rsidR="001C0889" w:rsidRPr="008844A2" w:rsidRDefault="001C0889" w:rsidP="00BA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25.11.2020</w:t>
            </w:r>
          </w:p>
        </w:tc>
        <w:tc>
          <w:tcPr>
            <w:tcW w:w="2977" w:type="dxa"/>
          </w:tcPr>
          <w:p w:rsidR="001C0889" w:rsidRPr="008844A2" w:rsidRDefault="001C0889" w:rsidP="00AC6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 </w:t>
            </w:r>
            <w:r w:rsidRPr="008844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1C0889" w:rsidRPr="008844A2" w:rsidRDefault="001C0889" w:rsidP="00AC6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1C0889" w:rsidRPr="008844A2" w:rsidRDefault="001C0889" w:rsidP="00AC6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Группа 2 класс </w:t>
            </w:r>
            <w:r w:rsidRPr="008844A2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  <w:r w:rsidRPr="008844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1C0889" w:rsidRPr="008844A2" w:rsidRDefault="001C0889" w:rsidP="00AC6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C0889" w:rsidRPr="008844A2" w:rsidTr="008844A2">
        <w:tc>
          <w:tcPr>
            <w:tcW w:w="2482" w:type="dxa"/>
            <w:vMerge/>
          </w:tcPr>
          <w:p w:rsidR="001C0889" w:rsidRPr="008844A2" w:rsidRDefault="001C0889" w:rsidP="002A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1C0889" w:rsidRPr="008844A2" w:rsidRDefault="001C0889" w:rsidP="00AC6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танец</w:t>
            </w:r>
          </w:p>
        </w:tc>
        <w:tc>
          <w:tcPr>
            <w:tcW w:w="900" w:type="dxa"/>
          </w:tcPr>
          <w:p w:rsidR="001C0889" w:rsidRPr="008844A2" w:rsidRDefault="001C0889" w:rsidP="00AC6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3(3)</w:t>
            </w:r>
          </w:p>
        </w:tc>
        <w:tc>
          <w:tcPr>
            <w:tcW w:w="3765" w:type="dxa"/>
          </w:tcPr>
          <w:p w:rsidR="001C0889" w:rsidRPr="008844A2" w:rsidRDefault="001C0889" w:rsidP="00AC6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Повторение танцевальных движений:</w:t>
            </w:r>
          </w:p>
          <w:p w:rsidR="001C0889" w:rsidRPr="008844A2" w:rsidRDefault="001C0889" w:rsidP="00AC6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1.Перескоки по 1 прямой позиции с поочерёдным выбрасыванием ног вперёд на каблук - простые.</w:t>
            </w:r>
          </w:p>
          <w:p w:rsidR="001C0889" w:rsidRPr="008844A2" w:rsidRDefault="001C0889" w:rsidP="00AC6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2.Ритмические выстукивания с использованием одинарных, двойных, тройных притопов и прихлопов.</w:t>
            </w:r>
          </w:p>
          <w:p w:rsidR="001C0889" w:rsidRPr="008844A2" w:rsidRDefault="001C0889" w:rsidP="00AC6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3. «Моталочка», «ковырялочка».</w:t>
            </w:r>
          </w:p>
        </w:tc>
        <w:tc>
          <w:tcPr>
            <w:tcW w:w="1483" w:type="dxa"/>
          </w:tcPr>
          <w:p w:rsidR="001C0889" w:rsidRPr="008844A2" w:rsidRDefault="001C0889" w:rsidP="00BA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11.11.2020</w:t>
            </w:r>
          </w:p>
          <w:p w:rsidR="001C0889" w:rsidRPr="008844A2" w:rsidRDefault="001C0889" w:rsidP="00BA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18.11.2020</w:t>
            </w:r>
          </w:p>
          <w:p w:rsidR="001C0889" w:rsidRPr="008844A2" w:rsidRDefault="001C0889" w:rsidP="00BA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25.11.2020</w:t>
            </w:r>
          </w:p>
          <w:p w:rsidR="001C0889" w:rsidRPr="008844A2" w:rsidRDefault="001C0889" w:rsidP="00BA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0889" w:rsidRPr="008844A2" w:rsidRDefault="001C0889" w:rsidP="00BA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0889" w:rsidRPr="008844A2" w:rsidRDefault="001C0889" w:rsidP="00BA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1C0889" w:rsidRPr="008844A2" w:rsidRDefault="001C0889" w:rsidP="00AC6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 </w:t>
            </w:r>
            <w:r w:rsidRPr="008844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1C0889" w:rsidRPr="008844A2" w:rsidRDefault="001C0889" w:rsidP="00AC6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1C0889" w:rsidRPr="008844A2" w:rsidRDefault="001C0889" w:rsidP="00AC6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Группа 3 класс </w:t>
            </w:r>
            <w:r w:rsidRPr="008844A2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  <w:r w:rsidRPr="008844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1C0889" w:rsidRPr="008844A2" w:rsidRDefault="001C0889" w:rsidP="00AC6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C0889" w:rsidRPr="008844A2" w:rsidRDefault="001C0889" w:rsidP="00AC6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C0889" w:rsidRPr="008844A2" w:rsidRDefault="001C0889" w:rsidP="00AC6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C0889" w:rsidRPr="008844A2" w:rsidRDefault="001C0889" w:rsidP="00AC68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C0889" w:rsidRPr="008844A2" w:rsidRDefault="001C0889" w:rsidP="00AC68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C0889" w:rsidRPr="008844A2" w:rsidTr="008844A2">
        <w:trPr>
          <w:trHeight w:val="2031"/>
        </w:trPr>
        <w:tc>
          <w:tcPr>
            <w:tcW w:w="2482" w:type="dxa"/>
            <w:vMerge w:val="restart"/>
          </w:tcPr>
          <w:p w:rsidR="001C0889" w:rsidRPr="008844A2" w:rsidRDefault="001C0889" w:rsidP="008844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Дополнительная общеразвивающая программа в области хореографического искусства</w:t>
            </w:r>
          </w:p>
          <w:p w:rsidR="001C0889" w:rsidRDefault="001C0889" w:rsidP="008844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«Народная хореография»   </w:t>
            </w:r>
          </w:p>
          <w:p w:rsidR="001C0889" w:rsidRPr="008844A2" w:rsidRDefault="001C0889" w:rsidP="00884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5-летнего срока обучения</w:t>
            </w:r>
          </w:p>
          <w:p w:rsidR="001C0889" w:rsidRPr="008844A2" w:rsidRDefault="001C0889" w:rsidP="00884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1C0889" w:rsidRPr="008844A2" w:rsidRDefault="001C0889" w:rsidP="00AC6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танец</w:t>
            </w:r>
          </w:p>
        </w:tc>
        <w:tc>
          <w:tcPr>
            <w:tcW w:w="900" w:type="dxa"/>
          </w:tcPr>
          <w:p w:rsidR="001C0889" w:rsidRPr="008844A2" w:rsidRDefault="001C0889" w:rsidP="00AC6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2(5)</w:t>
            </w:r>
          </w:p>
        </w:tc>
        <w:tc>
          <w:tcPr>
            <w:tcW w:w="3765" w:type="dxa"/>
          </w:tcPr>
          <w:p w:rsidR="001C0889" w:rsidRPr="008844A2" w:rsidRDefault="001C0889" w:rsidP="00AC6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1.Положения рук в рисунках танца:</w:t>
            </w:r>
          </w:p>
          <w:p w:rsidR="001C0889" w:rsidRPr="008844A2" w:rsidRDefault="001C0889" w:rsidP="00AC6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- тройках -</w:t>
            </w:r>
          </w:p>
          <w:p w:rsidR="001C0889" w:rsidRPr="008844A2" w:rsidRDefault="001C0889" w:rsidP="00AC6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- линиях -</w:t>
            </w:r>
          </w:p>
          <w:p w:rsidR="001C0889" w:rsidRPr="008844A2" w:rsidRDefault="001C0889" w:rsidP="00AC6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- «воротца» -</w:t>
            </w:r>
          </w:p>
          <w:p w:rsidR="001C0889" w:rsidRPr="008844A2" w:rsidRDefault="001C0889" w:rsidP="00AC6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- в диагоналях-</w:t>
            </w:r>
          </w:p>
          <w:p w:rsidR="001C0889" w:rsidRPr="008844A2" w:rsidRDefault="001C0889" w:rsidP="00AC6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- кругах-.</w:t>
            </w:r>
          </w:p>
        </w:tc>
        <w:tc>
          <w:tcPr>
            <w:tcW w:w="1483" w:type="dxa"/>
          </w:tcPr>
          <w:p w:rsidR="001C0889" w:rsidRPr="008844A2" w:rsidRDefault="001C0889" w:rsidP="00BA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11.11.2020</w:t>
            </w:r>
          </w:p>
          <w:p w:rsidR="001C0889" w:rsidRPr="008844A2" w:rsidRDefault="001C0889" w:rsidP="00BA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18.11.2020</w:t>
            </w:r>
          </w:p>
          <w:p w:rsidR="001C0889" w:rsidRPr="008844A2" w:rsidRDefault="001C0889" w:rsidP="00BA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25.11.2020</w:t>
            </w:r>
          </w:p>
          <w:p w:rsidR="001C0889" w:rsidRPr="008844A2" w:rsidRDefault="001C0889" w:rsidP="00BA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0889" w:rsidRPr="008844A2" w:rsidRDefault="001C0889" w:rsidP="00BA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0889" w:rsidRPr="008844A2" w:rsidRDefault="001C0889" w:rsidP="00BA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1C0889" w:rsidRPr="008844A2" w:rsidRDefault="001C0889" w:rsidP="00AC6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 </w:t>
            </w:r>
            <w:r w:rsidRPr="008844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1C0889" w:rsidRPr="008844A2" w:rsidRDefault="001C0889" w:rsidP="00AC6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1C0889" w:rsidRPr="008844A2" w:rsidRDefault="001C0889" w:rsidP="00AC6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Группа 2 класс</w:t>
            </w:r>
          </w:p>
          <w:p w:rsidR="001C0889" w:rsidRPr="008844A2" w:rsidRDefault="001C0889" w:rsidP="00AC6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844A2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  <w:r w:rsidRPr="008844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1C0889" w:rsidRPr="008844A2" w:rsidRDefault="001C0889" w:rsidP="00AC6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C0889" w:rsidRPr="008844A2" w:rsidRDefault="001C0889" w:rsidP="00AC6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C0889" w:rsidRPr="008844A2" w:rsidRDefault="001C0889" w:rsidP="00AC6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C0889" w:rsidRPr="008844A2" w:rsidRDefault="001C0889" w:rsidP="00AC6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C0889" w:rsidRPr="008844A2" w:rsidRDefault="001C0889" w:rsidP="00AC6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C0889" w:rsidRPr="008844A2" w:rsidTr="008844A2">
        <w:trPr>
          <w:trHeight w:val="2031"/>
        </w:trPr>
        <w:tc>
          <w:tcPr>
            <w:tcW w:w="2482" w:type="dxa"/>
            <w:vMerge/>
          </w:tcPr>
          <w:p w:rsidR="001C0889" w:rsidRPr="008844A2" w:rsidRDefault="001C0889" w:rsidP="00BA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1C0889" w:rsidRPr="008844A2" w:rsidRDefault="001C0889" w:rsidP="00BA0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концертных номеров</w:t>
            </w:r>
          </w:p>
        </w:tc>
        <w:tc>
          <w:tcPr>
            <w:tcW w:w="900" w:type="dxa"/>
          </w:tcPr>
          <w:p w:rsidR="001C0889" w:rsidRPr="008844A2" w:rsidRDefault="001C0889" w:rsidP="00BA0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2(5)</w:t>
            </w:r>
          </w:p>
        </w:tc>
        <w:tc>
          <w:tcPr>
            <w:tcW w:w="3765" w:type="dxa"/>
          </w:tcPr>
          <w:p w:rsidR="001C0889" w:rsidRPr="008844A2" w:rsidRDefault="001C0889" w:rsidP="00BA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 танцевальных комбинаций к номеру «Давайте жить дружно!»</w:t>
            </w:r>
          </w:p>
        </w:tc>
        <w:tc>
          <w:tcPr>
            <w:tcW w:w="1483" w:type="dxa"/>
          </w:tcPr>
          <w:p w:rsidR="001C0889" w:rsidRPr="008844A2" w:rsidRDefault="001C0889" w:rsidP="00BA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08.11.2020</w:t>
            </w:r>
          </w:p>
          <w:p w:rsidR="001C0889" w:rsidRPr="008844A2" w:rsidRDefault="001C0889" w:rsidP="00BA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09.11.2020</w:t>
            </w:r>
          </w:p>
          <w:p w:rsidR="001C0889" w:rsidRPr="008844A2" w:rsidRDefault="001C0889" w:rsidP="00BA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11.11.2020</w:t>
            </w:r>
          </w:p>
          <w:p w:rsidR="001C0889" w:rsidRPr="008844A2" w:rsidRDefault="001C0889" w:rsidP="00BA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15.11.2020</w:t>
            </w:r>
          </w:p>
          <w:p w:rsidR="001C0889" w:rsidRPr="008844A2" w:rsidRDefault="001C0889" w:rsidP="00BA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16.11.2020</w:t>
            </w:r>
          </w:p>
          <w:p w:rsidR="001C0889" w:rsidRPr="008844A2" w:rsidRDefault="001C0889" w:rsidP="00BA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18.11.202</w:t>
            </w:r>
          </w:p>
          <w:p w:rsidR="001C0889" w:rsidRPr="008844A2" w:rsidRDefault="001C0889" w:rsidP="00BA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22.11.2020</w:t>
            </w:r>
          </w:p>
          <w:p w:rsidR="001C0889" w:rsidRPr="008844A2" w:rsidRDefault="001C0889" w:rsidP="00BA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23.11.2020</w:t>
            </w:r>
          </w:p>
          <w:p w:rsidR="001C0889" w:rsidRPr="008844A2" w:rsidRDefault="001C0889" w:rsidP="00BA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25.11.2020</w:t>
            </w:r>
          </w:p>
          <w:p w:rsidR="001C0889" w:rsidRPr="008844A2" w:rsidRDefault="001C0889" w:rsidP="00BA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29.11.2020</w:t>
            </w:r>
          </w:p>
          <w:p w:rsidR="001C0889" w:rsidRPr="008844A2" w:rsidRDefault="001C0889" w:rsidP="00BA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30.11.2020</w:t>
            </w:r>
          </w:p>
        </w:tc>
        <w:tc>
          <w:tcPr>
            <w:tcW w:w="2977" w:type="dxa"/>
          </w:tcPr>
          <w:p w:rsidR="001C0889" w:rsidRPr="008844A2" w:rsidRDefault="001C0889" w:rsidP="00BA0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 </w:t>
            </w:r>
            <w:r w:rsidRPr="008844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1C0889" w:rsidRPr="008844A2" w:rsidRDefault="001C0889" w:rsidP="00BA0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1C0889" w:rsidRPr="008844A2" w:rsidRDefault="001C0889" w:rsidP="00BA0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Группа 2 класс </w:t>
            </w:r>
            <w:r w:rsidRPr="008844A2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  <w:r w:rsidRPr="008844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1C0889" w:rsidRPr="008844A2" w:rsidRDefault="001C0889" w:rsidP="00BA0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C0889" w:rsidRPr="008844A2" w:rsidRDefault="001C0889" w:rsidP="00BA0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C0889" w:rsidRPr="008844A2" w:rsidRDefault="001C0889" w:rsidP="00BA09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C0889" w:rsidRPr="008844A2" w:rsidRDefault="001C0889" w:rsidP="00BA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C0889" w:rsidRPr="008844A2" w:rsidRDefault="001C0889" w:rsidP="00BA09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C0889" w:rsidRPr="008844A2" w:rsidTr="008844A2">
        <w:trPr>
          <w:trHeight w:val="4668"/>
        </w:trPr>
        <w:tc>
          <w:tcPr>
            <w:tcW w:w="2482" w:type="dxa"/>
            <w:vMerge/>
          </w:tcPr>
          <w:p w:rsidR="001C0889" w:rsidRPr="008844A2" w:rsidRDefault="001C0889" w:rsidP="002A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1C0889" w:rsidRPr="008844A2" w:rsidRDefault="001C0889" w:rsidP="00AC6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Ритмика</w:t>
            </w:r>
          </w:p>
        </w:tc>
        <w:tc>
          <w:tcPr>
            <w:tcW w:w="900" w:type="dxa"/>
          </w:tcPr>
          <w:p w:rsidR="001C0889" w:rsidRPr="008844A2" w:rsidRDefault="001C0889" w:rsidP="00AC6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2(5)</w:t>
            </w:r>
          </w:p>
        </w:tc>
        <w:tc>
          <w:tcPr>
            <w:tcW w:w="3765" w:type="dxa"/>
          </w:tcPr>
          <w:p w:rsidR="001C0889" w:rsidRPr="008844A2" w:rsidRDefault="001C0889" w:rsidP="00AC6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1.Понятие «музыкальная фраза».</w:t>
            </w:r>
          </w:p>
          <w:p w:rsidR="001C0889" w:rsidRPr="008844A2" w:rsidRDefault="001C0889" w:rsidP="00AC6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2.Музыкальный темп:</w:t>
            </w:r>
          </w:p>
          <w:p w:rsidR="001C0889" w:rsidRPr="008844A2" w:rsidRDefault="001C0889" w:rsidP="00AC6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умеренный –</w:t>
            </w:r>
          </w:p>
          <w:p w:rsidR="001C0889" w:rsidRPr="008844A2" w:rsidRDefault="001C0889" w:rsidP="00AC6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3.Музыкальные штрихи:</w:t>
            </w:r>
          </w:p>
          <w:p w:rsidR="001C0889" w:rsidRPr="008844A2" w:rsidRDefault="001C0889" w:rsidP="00AC6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- легато-</w:t>
            </w:r>
          </w:p>
          <w:p w:rsidR="001C0889" w:rsidRPr="008844A2" w:rsidRDefault="001C0889" w:rsidP="00AC6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- стаккато-</w:t>
            </w:r>
          </w:p>
          <w:p w:rsidR="001C0889" w:rsidRPr="008844A2" w:rsidRDefault="001C0889" w:rsidP="00AC6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0889" w:rsidRPr="008844A2" w:rsidRDefault="001C0889" w:rsidP="00AC6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2.Упражнения на ориентировку в пространстве:</w:t>
            </w:r>
          </w:p>
          <w:p w:rsidR="001C0889" w:rsidRPr="008844A2" w:rsidRDefault="001C0889" w:rsidP="00AC6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- диагональ-</w:t>
            </w:r>
          </w:p>
          <w:p w:rsidR="001C0889" w:rsidRPr="008844A2" w:rsidRDefault="001C0889" w:rsidP="00AC6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- круг-</w:t>
            </w:r>
          </w:p>
          <w:p w:rsidR="001C0889" w:rsidRPr="008844A2" w:rsidRDefault="001C0889" w:rsidP="00AC6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-два круга-</w:t>
            </w:r>
          </w:p>
          <w:p w:rsidR="001C0889" w:rsidRPr="008844A2" w:rsidRDefault="001C0889" w:rsidP="00AC6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- «улитка»-</w:t>
            </w:r>
          </w:p>
          <w:p w:rsidR="001C0889" w:rsidRPr="008844A2" w:rsidRDefault="001C0889" w:rsidP="00AC6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- «змейка» -</w:t>
            </w:r>
          </w:p>
          <w:p w:rsidR="001C0889" w:rsidRPr="008844A2" w:rsidRDefault="001C0889" w:rsidP="00AC6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3.Упражнения с предметами танца:</w:t>
            </w:r>
          </w:p>
          <w:p w:rsidR="001C0889" w:rsidRPr="008844A2" w:rsidRDefault="001C0889" w:rsidP="00AC6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платок, скакалка.</w:t>
            </w:r>
          </w:p>
        </w:tc>
        <w:tc>
          <w:tcPr>
            <w:tcW w:w="1483" w:type="dxa"/>
          </w:tcPr>
          <w:p w:rsidR="001C0889" w:rsidRPr="008844A2" w:rsidRDefault="001C0889" w:rsidP="00BA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09.11.2020</w:t>
            </w:r>
          </w:p>
          <w:p w:rsidR="001C0889" w:rsidRPr="008844A2" w:rsidRDefault="001C0889" w:rsidP="00BA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0889" w:rsidRPr="008844A2" w:rsidRDefault="001C0889" w:rsidP="00BA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0889" w:rsidRPr="008844A2" w:rsidRDefault="001C0889" w:rsidP="00BA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0889" w:rsidRPr="008844A2" w:rsidRDefault="001C0889" w:rsidP="00BA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0889" w:rsidRPr="008844A2" w:rsidRDefault="001C0889" w:rsidP="00BA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16.11.2020</w:t>
            </w:r>
          </w:p>
          <w:p w:rsidR="001C0889" w:rsidRPr="008844A2" w:rsidRDefault="001C0889" w:rsidP="00BA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0889" w:rsidRPr="008844A2" w:rsidRDefault="001C0889" w:rsidP="00BA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0889" w:rsidRPr="008844A2" w:rsidRDefault="001C0889" w:rsidP="00BA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23.11.2020</w:t>
            </w:r>
          </w:p>
          <w:p w:rsidR="001C0889" w:rsidRPr="008844A2" w:rsidRDefault="001C0889" w:rsidP="00BA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>30.11.2020</w:t>
            </w:r>
          </w:p>
          <w:p w:rsidR="001C0889" w:rsidRPr="008844A2" w:rsidRDefault="001C0889" w:rsidP="00BA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0889" w:rsidRPr="008844A2" w:rsidRDefault="001C0889" w:rsidP="00BA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1C0889" w:rsidRPr="008844A2" w:rsidRDefault="001C0889" w:rsidP="00AC6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 </w:t>
            </w:r>
            <w:r w:rsidRPr="008844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1C0889" w:rsidRPr="008844A2" w:rsidRDefault="001C0889" w:rsidP="00AC6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1C0889" w:rsidRPr="008844A2" w:rsidRDefault="001C0889" w:rsidP="00AC6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44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Группа 2 класс </w:t>
            </w:r>
            <w:r w:rsidRPr="008844A2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  <w:r w:rsidRPr="008844A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1C0889" w:rsidRPr="008844A2" w:rsidRDefault="001C0889" w:rsidP="00AC6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C0889" w:rsidRPr="008844A2" w:rsidRDefault="001C0889" w:rsidP="00AC6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C0889" w:rsidRPr="008844A2" w:rsidRDefault="001C0889" w:rsidP="00AC6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1C0889" w:rsidRPr="008844A2" w:rsidRDefault="001C0889" w:rsidP="00AC6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1C0889" w:rsidRPr="008844A2" w:rsidRDefault="001C0889" w:rsidP="00AC6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C0889" w:rsidRPr="008844A2" w:rsidRDefault="001C0889" w:rsidP="00AC68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bookmarkEnd w:id="0"/>
    </w:tbl>
    <w:p w:rsidR="001C0889" w:rsidRPr="00B60AED" w:rsidRDefault="001C0889" w:rsidP="00710F20"/>
    <w:sectPr w:rsidR="001C0889" w:rsidRPr="00B60AED" w:rsidSect="008844A2">
      <w:pgSz w:w="16838" w:h="11906" w:orient="landscape"/>
      <w:pgMar w:top="540" w:right="1134" w:bottom="719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0EFF"/>
    <w:multiLevelType w:val="hybridMultilevel"/>
    <w:tmpl w:val="4416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BF1E1D"/>
    <w:multiLevelType w:val="hybridMultilevel"/>
    <w:tmpl w:val="E5E63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F43B1"/>
    <w:multiLevelType w:val="hybridMultilevel"/>
    <w:tmpl w:val="30163CD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32C5730"/>
    <w:multiLevelType w:val="hybridMultilevel"/>
    <w:tmpl w:val="C4A6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92224D"/>
    <w:multiLevelType w:val="hybridMultilevel"/>
    <w:tmpl w:val="D0583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014275"/>
    <w:multiLevelType w:val="hybridMultilevel"/>
    <w:tmpl w:val="9FF6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D63E21"/>
    <w:multiLevelType w:val="hybridMultilevel"/>
    <w:tmpl w:val="22F6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F20"/>
    <w:rsid w:val="00071F0F"/>
    <w:rsid w:val="000C7AEF"/>
    <w:rsid w:val="00113ADB"/>
    <w:rsid w:val="001150AA"/>
    <w:rsid w:val="001B7FCA"/>
    <w:rsid w:val="001C0889"/>
    <w:rsid w:val="001F38D4"/>
    <w:rsid w:val="00214657"/>
    <w:rsid w:val="00252BCA"/>
    <w:rsid w:val="002624F0"/>
    <w:rsid w:val="00283BA9"/>
    <w:rsid w:val="002A581E"/>
    <w:rsid w:val="002E40D2"/>
    <w:rsid w:val="00367F7D"/>
    <w:rsid w:val="003B443A"/>
    <w:rsid w:val="003C256A"/>
    <w:rsid w:val="00412C2D"/>
    <w:rsid w:val="004455A1"/>
    <w:rsid w:val="00450551"/>
    <w:rsid w:val="00470C2E"/>
    <w:rsid w:val="00495B0D"/>
    <w:rsid w:val="004D03D4"/>
    <w:rsid w:val="005152EA"/>
    <w:rsid w:val="005544B1"/>
    <w:rsid w:val="005808E8"/>
    <w:rsid w:val="005E50CA"/>
    <w:rsid w:val="00710F20"/>
    <w:rsid w:val="00713A8A"/>
    <w:rsid w:val="00743250"/>
    <w:rsid w:val="007C3181"/>
    <w:rsid w:val="007E583B"/>
    <w:rsid w:val="0084140A"/>
    <w:rsid w:val="008844A2"/>
    <w:rsid w:val="00916E7E"/>
    <w:rsid w:val="00917B22"/>
    <w:rsid w:val="009E3B72"/>
    <w:rsid w:val="00A42708"/>
    <w:rsid w:val="00AC6885"/>
    <w:rsid w:val="00B113C4"/>
    <w:rsid w:val="00B134FD"/>
    <w:rsid w:val="00B54B4B"/>
    <w:rsid w:val="00B60AED"/>
    <w:rsid w:val="00BA09B4"/>
    <w:rsid w:val="00BF49F5"/>
    <w:rsid w:val="00C06AE4"/>
    <w:rsid w:val="00C156E2"/>
    <w:rsid w:val="00C27F36"/>
    <w:rsid w:val="00C71E60"/>
    <w:rsid w:val="00CC0421"/>
    <w:rsid w:val="00D01351"/>
    <w:rsid w:val="00D0392D"/>
    <w:rsid w:val="00D77B91"/>
    <w:rsid w:val="00DA61FA"/>
    <w:rsid w:val="00DB77AB"/>
    <w:rsid w:val="00E47BBD"/>
    <w:rsid w:val="00ED7343"/>
    <w:rsid w:val="00EE1FD1"/>
    <w:rsid w:val="00F22B3F"/>
    <w:rsid w:val="00F52CF5"/>
    <w:rsid w:val="00F80FAA"/>
    <w:rsid w:val="00FA26B7"/>
    <w:rsid w:val="00FC792E"/>
    <w:rsid w:val="00FF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4F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0F20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10F2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77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260</TotalTime>
  <Pages>3</Pages>
  <Words>465</Words>
  <Characters>2653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Наталья</cp:lastModifiedBy>
  <cp:revision>31</cp:revision>
  <dcterms:created xsi:type="dcterms:W3CDTF">2020-11-15T17:42:00Z</dcterms:created>
  <dcterms:modified xsi:type="dcterms:W3CDTF">2020-11-24T08:50:00Z</dcterms:modified>
</cp:coreProperties>
</file>